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31" w:rsidRDefault="00A21531" w:rsidP="00E74E04">
      <w:pPr>
        <w:pStyle w:val="DBTitelG"/>
      </w:pPr>
      <w:r>
        <w:t>Standardisierte Leistungsbeschreibung</w:t>
      </w:r>
    </w:p>
    <w:p w:rsidR="00A21531" w:rsidRDefault="00A21531" w:rsidP="00E74E04">
      <w:pPr>
        <w:pStyle w:val="DBTitelG"/>
      </w:pPr>
      <w:r>
        <w:t>Leistungsbeschreibung Hochbau</w:t>
      </w:r>
    </w:p>
    <w:p w:rsidR="00A21531" w:rsidRDefault="00A21531" w:rsidP="00E74E04">
      <w:pPr>
        <w:pStyle w:val="DBTitelG"/>
      </w:pPr>
      <w:r>
        <w:t xml:space="preserve">LB-HB, Version </w:t>
      </w:r>
      <w:r w:rsidR="00340E40">
        <w:t>2</w:t>
      </w:r>
      <w:r>
        <w:t>0</w:t>
      </w:r>
    </w:p>
    <w:p w:rsidR="00A21531" w:rsidRDefault="00A21531" w:rsidP="00E74E04">
      <w:pPr>
        <w:pStyle w:val="DBTitelG"/>
      </w:pPr>
    </w:p>
    <w:p w:rsidR="00A21531" w:rsidRDefault="00A21531" w:rsidP="00E74E04">
      <w:pPr>
        <w:pStyle w:val="DBTitelLG"/>
      </w:pPr>
      <w:r>
        <w:t>LG 13</w:t>
      </w:r>
    </w:p>
    <w:p w:rsidR="00A21531" w:rsidRDefault="00A21531" w:rsidP="00E74E04">
      <w:pPr>
        <w:pStyle w:val="DBTitelLG"/>
      </w:pPr>
      <w:r>
        <w:t>Außenanlagen</w:t>
      </w:r>
    </w:p>
    <w:p w:rsidR="00A21531" w:rsidRDefault="00A21531" w:rsidP="00E74E04">
      <w:pPr>
        <w:pStyle w:val="DBLGVers"/>
      </w:pPr>
      <w:r>
        <w:t xml:space="preserve">Version </w:t>
      </w:r>
      <w:r w:rsidR="00340E40">
        <w:t>20</w:t>
      </w:r>
    </w:p>
    <w:p w:rsidR="00A21531" w:rsidRDefault="00A21531" w:rsidP="00E74E04">
      <w:pPr>
        <w:pStyle w:val="DBLGVers"/>
      </w:pPr>
    </w:p>
    <w:p w:rsidR="00A21531" w:rsidRDefault="00A21531" w:rsidP="00E74E04">
      <w:pPr>
        <w:pStyle w:val="DBLGVers"/>
      </w:pPr>
    </w:p>
    <w:p w:rsidR="00A21531" w:rsidRDefault="00A21531" w:rsidP="00E74E04">
      <w:pPr>
        <w:pStyle w:val="DBTitelG"/>
      </w:pPr>
      <w:r>
        <w:t>LB-HB020 Ergänzungen GRASPOINTNER</w:t>
      </w:r>
    </w:p>
    <w:p w:rsidR="00A21531" w:rsidRDefault="00A21531" w:rsidP="00E74E04">
      <w:pPr>
        <w:pStyle w:val="DBLGVers"/>
      </w:pPr>
      <w:r>
        <w:t>V:15/2016 04</w:t>
      </w:r>
    </w:p>
    <w:p w:rsidR="00A21531" w:rsidRDefault="00340E40" w:rsidP="00E74E04">
      <w:pPr>
        <w:pStyle w:val="DBLGVers"/>
      </w:pPr>
      <w:r w:rsidRPr="00340E40">
        <w:rPr>
          <w:highlight w:val="yellow"/>
        </w:rPr>
        <w:t>„Masterstand“ vom 29.04.2016</w:t>
      </w:r>
    </w:p>
    <w:p w:rsidR="00A21531" w:rsidRDefault="00A21531" w:rsidP="00E74E04">
      <w:pPr>
        <w:pStyle w:val="DBLG1"/>
      </w:pPr>
      <w:r>
        <w:t>Unterleistungsgruppen (ULG) - Übersicht</w:t>
      </w:r>
    </w:p>
    <w:p w:rsidR="00A21531" w:rsidRDefault="00A21531" w:rsidP="00E74E04">
      <w:pPr>
        <w:pStyle w:val="DBLG1"/>
      </w:pPr>
    </w:p>
    <w:p w:rsidR="00A21531" w:rsidRDefault="00A21531" w:rsidP="00E74E04">
      <w:pPr>
        <w:pStyle w:val="DBLG2"/>
      </w:pPr>
      <w:r>
        <w:t>13.G5</w:t>
      </w:r>
      <w:r>
        <w:tab/>
        <w:t>FILCOTEN (GRP)</w:t>
      </w:r>
    </w:p>
    <w:p w:rsidR="00A21531" w:rsidRDefault="00A21531" w:rsidP="00E74E04">
      <w:pPr>
        <w:pStyle w:val="DBLG2"/>
      </w:pPr>
      <w:r>
        <w:t>13.G6</w:t>
      </w:r>
      <w:r>
        <w:tab/>
        <w:t>Oberflächen - Entwässerungsrinnen (GRP)</w:t>
      </w:r>
    </w:p>
    <w:p w:rsidR="00A21531" w:rsidRDefault="00A21531" w:rsidP="00E74E04">
      <w:pPr>
        <w:pStyle w:val="DBLG2"/>
      </w:pPr>
      <w:r>
        <w:t>13.G7</w:t>
      </w:r>
      <w:r>
        <w:tab/>
        <w:t>Sicherheitsrinnen (GRP)</w:t>
      </w:r>
    </w:p>
    <w:p w:rsidR="00A21531" w:rsidRDefault="00A21531" w:rsidP="00E74E04">
      <w:pPr>
        <w:pStyle w:val="DBLG2"/>
      </w:pPr>
      <w:r>
        <w:t>13.G8</w:t>
      </w:r>
      <w:r>
        <w:tab/>
        <w:t>Parkhausrinnen (GRP)</w:t>
      </w:r>
    </w:p>
    <w:p w:rsidR="00A21531" w:rsidRDefault="00A21531" w:rsidP="00E74E04">
      <w:pPr>
        <w:pStyle w:val="DBLG2"/>
      </w:pPr>
      <w:r>
        <w:t>13.G9</w:t>
      </w:r>
      <w:r>
        <w:tab/>
        <w:t>Fassadenrinnen (GRP)</w:t>
      </w:r>
    </w:p>
    <w:p w:rsidR="00A21531" w:rsidRPr="006F2FE4" w:rsidRDefault="00A21531" w:rsidP="00E74E04">
      <w:pPr>
        <w:pStyle w:val="DBLG2"/>
      </w:pPr>
    </w:p>
    <w:p w:rsidR="00A21531" w:rsidRDefault="00A21531" w:rsidP="006F2FE4">
      <w:pPr>
        <w:ind w:left="0"/>
        <w:sectPr w:rsidR="00A21531" w:rsidSect="006F2FE4">
          <w:headerReference w:type="even" r:id="rId7"/>
          <w:pgSz w:w="11907" w:h="16840" w:code="9"/>
          <w:pgMar w:top="1134" w:right="737" w:bottom="1134" w:left="1021" w:header="567" w:footer="567" w:gutter="0"/>
          <w:paperSrc w:first="7" w:other="7"/>
          <w:pgNumType w:start="1"/>
          <w:cols w:space="340"/>
        </w:sectPr>
      </w:pPr>
    </w:p>
    <w:p w:rsidR="00A21531" w:rsidRDefault="00A21531" w:rsidP="00875716">
      <w:pPr>
        <w:pStyle w:val="LG"/>
        <w:keepLines/>
      </w:pPr>
      <w:r>
        <w:lastRenderedPageBreak/>
        <w:t>13 Außenanlagen</w:t>
      </w:r>
    </w:p>
    <w:p w:rsidR="00A21531" w:rsidRDefault="00A21531" w:rsidP="00875716">
      <w:pPr>
        <w:pStyle w:val="Langtext"/>
      </w:pPr>
      <w:r>
        <w:t>Soweit in Vorbemerkungen oder Positionstexten nicht anders angegeben, gelten für alle Leistungen dieser Gruppe folgende Regelungen.</w:t>
      </w:r>
    </w:p>
    <w:p w:rsidR="00A21531" w:rsidRDefault="00A21531" w:rsidP="00875716">
      <w:pPr>
        <w:pStyle w:val="Langtext"/>
      </w:pPr>
      <w:r>
        <w:t>1. Begriffe:</w:t>
      </w:r>
    </w:p>
    <w:p w:rsidR="00A21531" w:rsidRDefault="00A21531" w:rsidP="00875716">
      <w:pPr>
        <w:pStyle w:val="Langtext"/>
      </w:pPr>
      <w:r>
        <w:t>Im Folgenden ist unter Gesteinskörnungen natürliches, recyceltes oder industriell hergestelltes Material zu verstehen.</w:t>
      </w:r>
    </w:p>
    <w:p w:rsidR="00A21531" w:rsidRDefault="00A21531" w:rsidP="00875716">
      <w:pPr>
        <w:pStyle w:val="Langtext"/>
      </w:pPr>
      <w:r>
        <w:t>2. Neigungen:</w:t>
      </w:r>
    </w:p>
    <w:p w:rsidR="00A21531" w:rsidRDefault="00A21531" w:rsidP="00875716">
      <w:pPr>
        <w:pStyle w:val="Langtext"/>
      </w:pPr>
      <w:r>
        <w:t>Leistungen sind ohne Unterschied der Neigung, ausgenommen bei Oberboden, Flächenabtrag, Schüttungen, Gussasphalt und Asphaltdeckschichten auf Betonunterlage, beschrieben.</w:t>
      </w:r>
    </w:p>
    <w:p w:rsidR="00A21531" w:rsidRDefault="00A21531" w:rsidP="00875716">
      <w:pPr>
        <w:pStyle w:val="Kommentar"/>
      </w:pPr>
    </w:p>
    <w:p w:rsidR="00A21531" w:rsidRDefault="00A21531" w:rsidP="00875716">
      <w:pPr>
        <w:pStyle w:val="Kommentar"/>
      </w:pPr>
      <w:r>
        <w:t>Kommentar:</w:t>
      </w:r>
    </w:p>
    <w:p w:rsidR="00A21531" w:rsidRDefault="00A21531" w:rsidP="00875716">
      <w:pPr>
        <w:pStyle w:val="Kommentar"/>
      </w:pPr>
      <w:r>
        <w:t>In eigenen Positionen beschrieben sind (z.B.):</w:t>
      </w:r>
    </w:p>
    <w:p w:rsidR="00A21531" w:rsidRDefault="00A21531" w:rsidP="00875716">
      <w:pPr>
        <w:pStyle w:val="Kommentar"/>
      </w:pPr>
      <w:r>
        <w:t xml:space="preserve">- der Abbruch und das Entsorgen von bituminösen Schichten </w:t>
      </w:r>
    </w:p>
    <w:p w:rsidR="00A21531" w:rsidRDefault="00A21531" w:rsidP="00875716">
      <w:pPr>
        <w:pStyle w:val="Kommentar"/>
      </w:pPr>
      <w:r>
        <w:t xml:space="preserve">- das Reinigen und Vorspritzen der Unterlage </w:t>
      </w:r>
    </w:p>
    <w:p w:rsidR="00A21531" w:rsidRDefault="00A21531" w:rsidP="00875716">
      <w:pPr>
        <w:pStyle w:val="Kommentar"/>
      </w:pPr>
      <w:r>
        <w:t xml:space="preserve">- Unterlagen und Rückenstützen für Pflaster- und Plattenbeläge </w:t>
      </w:r>
    </w:p>
    <w:p w:rsidR="00A21531" w:rsidRDefault="00A21531" w:rsidP="00875716">
      <w:pPr>
        <w:pStyle w:val="Kommentar"/>
      </w:pPr>
      <w:r>
        <w:t>- Aushub, Drainage, Fundament, Begrünungsmaßnahmen, Absturzsicherungen und Zaunfelder bei Betonsteinsichtmauerwerk</w:t>
      </w:r>
    </w:p>
    <w:p w:rsidR="00A21531" w:rsidRDefault="00A21531" w:rsidP="00875716">
      <w:pPr>
        <w:pStyle w:val="Kommentar"/>
      </w:pPr>
      <w:r>
        <w:t>Frei zu formulieren sind (z.B.):</w:t>
      </w:r>
    </w:p>
    <w:p w:rsidR="00A21531" w:rsidRDefault="00A21531" w:rsidP="00875716">
      <w:pPr>
        <w:pStyle w:val="Kommentar"/>
      </w:pPr>
      <w:r>
        <w:t>- Betondecken</w:t>
      </w:r>
    </w:p>
    <w:p w:rsidR="00A21531" w:rsidRDefault="00A21531" w:rsidP="00875716">
      <w:pPr>
        <w:pStyle w:val="Kommentar"/>
      </w:pPr>
      <w:r>
        <w:t>- wassergebundene Decken</w:t>
      </w:r>
    </w:p>
    <w:p w:rsidR="00A21531" w:rsidRDefault="00A21531" w:rsidP="00875716">
      <w:pPr>
        <w:pStyle w:val="Kommentar"/>
      </w:pPr>
      <w:r>
        <w:t xml:space="preserve">- das Verlegen nach </w:t>
      </w:r>
      <w:proofErr w:type="spellStart"/>
      <w:r>
        <w:t>Verlegeplan</w:t>
      </w:r>
      <w:proofErr w:type="spellEnd"/>
    </w:p>
    <w:p w:rsidR="00A21531" w:rsidRDefault="00A21531" w:rsidP="00875716">
      <w:pPr>
        <w:pStyle w:val="Kommentar"/>
      </w:pPr>
      <w:r>
        <w:t>- das Anschütten eines Dammkörpers mit vom Auftraggeber beigestelltem Material und etwaiges Verdichten</w:t>
      </w:r>
    </w:p>
    <w:p w:rsidR="00A21531" w:rsidRDefault="00A21531" w:rsidP="00875716">
      <w:pPr>
        <w:pStyle w:val="Kommentar"/>
      </w:pPr>
      <w:r>
        <w:t>Literaturhinweis (z.B.):</w:t>
      </w:r>
    </w:p>
    <w:p w:rsidR="00A21531" w:rsidRDefault="00A21531" w:rsidP="00875716">
      <w:pPr>
        <w:pStyle w:val="Kommentar"/>
      </w:pPr>
      <w:r>
        <w:t xml:space="preserve">- ÖNORM B 2207: Fliesen-, Platten- und Mosaiklegearbeiten - Werkvertragsnorm </w:t>
      </w:r>
    </w:p>
    <w:p w:rsidR="00A21531" w:rsidRDefault="00A21531" w:rsidP="00875716">
      <w:pPr>
        <w:pStyle w:val="Kommentar"/>
      </w:pPr>
      <w:r>
        <w:t xml:space="preserve">- ÖNORM B 2214: Pflasterarbeiten - Werkvertragsnorm </w:t>
      </w:r>
    </w:p>
    <w:p w:rsidR="00A21531" w:rsidRDefault="00A21531" w:rsidP="00875716">
      <w:pPr>
        <w:pStyle w:val="Kommentar"/>
      </w:pPr>
      <w:r>
        <w:t xml:space="preserve">- ÖNORM B 3108: Natürliche Gesteine - Pflastersteine und Pflasterplatten, Randeinfassungen - Abmessungen und Anforderungen an die Gesteinseigenschaften </w:t>
      </w:r>
    </w:p>
    <w:p w:rsidR="00A21531" w:rsidRDefault="00A21531" w:rsidP="00875716">
      <w:pPr>
        <w:pStyle w:val="Kommentar"/>
      </w:pPr>
      <w:r>
        <w:t>- ÖNORM B 3256: Bordsteine aus Beton - Anforderungen, Prüfverfahren und Konformitätsnachweis - Nationale Festlegungen zur ÖNORM EN 1340</w:t>
      </w:r>
    </w:p>
    <w:p w:rsidR="00A21531" w:rsidRDefault="00A21531" w:rsidP="00875716">
      <w:pPr>
        <w:pStyle w:val="Kommentar"/>
      </w:pPr>
      <w:r>
        <w:t xml:space="preserve">- ÖNORM B 3258: Pflastersteine und Platten aus Beton - Anforderungen, Prüfverfahren und Konformitätsnachweis - Nationale Festlegungen zu ÖNORM EN 1338 und ÖNORM EN 1339 </w:t>
      </w:r>
    </w:p>
    <w:p w:rsidR="00A21531" w:rsidRDefault="00A21531" w:rsidP="00875716">
      <w:pPr>
        <w:pStyle w:val="Kommentar"/>
      </w:pPr>
      <w:r>
        <w:t xml:space="preserve">- ÖNORM B 3580-1: Asphaltmischgut - Mischgutanforderungen - Teil 1: Asphaltbeton - Empirischer Ansatz - Regeln zur Umsetzung der ÖNORM EN 13108-1 </w:t>
      </w:r>
    </w:p>
    <w:p w:rsidR="00A21531" w:rsidRDefault="00A21531" w:rsidP="00875716">
      <w:pPr>
        <w:pStyle w:val="Kommentar"/>
      </w:pPr>
      <w:r>
        <w:t xml:space="preserve">- ÖNORM B 3580-2: Asphaltmischgut - Mischgutanforderungen - Teil 2: Asphaltbeton - Gebrauchsverhaltensorientierte Anforderungen - Regeln für die Umsetzung der ÖNORM EN 13108-1 </w:t>
      </w:r>
    </w:p>
    <w:p w:rsidR="00A21531" w:rsidRDefault="00A21531" w:rsidP="00875716">
      <w:pPr>
        <w:pStyle w:val="Kommentar"/>
      </w:pPr>
      <w:r>
        <w:t xml:space="preserve">- ÖNORM B 4710-1: Beton - Teil 1: Festlegung, Herstellung, Verwendung und Konformitätsnachweis (Regeln zur Umsetzung der ÖNORM EN 206-1 für Normal- und Schwerbeton) </w:t>
      </w:r>
    </w:p>
    <w:p w:rsidR="00A21531" w:rsidRDefault="00A21531" w:rsidP="00875716">
      <w:pPr>
        <w:pStyle w:val="Kommentar"/>
      </w:pPr>
      <w:r>
        <w:t xml:space="preserve">- ÖNORM EN 13108-1: Asphaltmischgut - Mischgutanforderungen - Teil 1: Asphaltbeton (konsolidierte Fassung) </w:t>
      </w:r>
    </w:p>
    <w:p w:rsidR="00A21531" w:rsidRDefault="00A21531" w:rsidP="00875716">
      <w:pPr>
        <w:pStyle w:val="Kommentar"/>
      </w:pPr>
      <w:r>
        <w:t xml:space="preserve">- ÖNORM EN 1338: Pflastersteine aus Beton - Anforderungen und Prüfverfahren </w:t>
      </w:r>
    </w:p>
    <w:p w:rsidR="00A21531" w:rsidRDefault="00A21531" w:rsidP="00875716">
      <w:pPr>
        <w:pStyle w:val="Kommentar"/>
      </w:pPr>
      <w:r>
        <w:t xml:space="preserve">- ÖNORM EN 1339: Platten aus Beton - Anforderungen und Prüfverfahren </w:t>
      </w:r>
    </w:p>
    <w:p w:rsidR="00A21531" w:rsidRDefault="00A21531" w:rsidP="00875716">
      <w:pPr>
        <w:pStyle w:val="Kommentar"/>
      </w:pPr>
      <w:r>
        <w:t xml:space="preserve">- ÖNORM EN 1340: Bordsteine aus Beton - Anforderungen und Prüfverfahren </w:t>
      </w:r>
    </w:p>
    <w:p w:rsidR="00A21531" w:rsidRDefault="00A21531" w:rsidP="00875716">
      <w:pPr>
        <w:pStyle w:val="Kommentar"/>
      </w:pPr>
      <w:r>
        <w:t xml:space="preserve">- ÖNORM EN 1341: Platten aus Naturstein für Außenbereiche - Anforderungen und Prüfverfahren </w:t>
      </w:r>
    </w:p>
    <w:p w:rsidR="00A21531" w:rsidRDefault="00A21531" w:rsidP="00875716">
      <w:pPr>
        <w:pStyle w:val="Kommentar"/>
      </w:pPr>
      <w:r>
        <w:t xml:space="preserve">- ÖNORM EN 1342: Pflastersteine aus Naturstein für Außenbereiche - Anforderungen und Prüfverfahren </w:t>
      </w:r>
    </w:p>
    <w:p w:rsidR="00A21531" w:rsidRDefault="00A21531" w:rsidP="00875716">
      <w:pPr>
        <w:pStyle w:val="Kommentar"/>
      </w:pPr>
      <w:r>
        <w:t xml:space="preserve">- ÖNORM EN 1343: Bordsteine aus Naturstein für Außenbereiche - Anforderungen und Prüfverfahren </w:t>
      </w:r>
    </w:p>
    <w:p w:rsidR="00A21531" w:rsidRDefault="00A21531" w:rsidP="00875716">
      <w:pPr>
        <w:pStyle w:val="Kommentar"/>
      </w:pPr>
      <w:r>
        <w:t>- ÖNORM EN 1344: Pflasterziegel - Anforderungen und Prüfverfahren</w:t>
      </w:r>
    </w:p>
    <w:p w:rsidR="00A21531" w:rsidRDefault="00A21531" w:rsidP="00875716">
      <w:pPr>
        <w:pStyle w:val="Kommentar"/>
      </w:pPr>
      <w:r>
        <w:t xml:space="preserve">- RVS 08.97.05: Anforderungen an Asphaltmischgut </w:t>
      </w:r>
    </w:p>
    <w:p w:rsidR="00A21531" w:rsidRDefault="00A21531" w:rsidP="00875716">
      <w:pPr>
        <w:pStyle w:val="Kommentar"/>
      </w:pPr>
      <w:r>
        <w:t xml:space="preserve">- RVS 08.18 01: Pflasterstein- und Pflasterplattendecken, Randeinfassungen </w:t>
      </w:r>
    </w:p>
    <w:p w:rsidR="00A21531" w:rsidRDefault="00A21531" w:rsidP="00875716">
      <w:pPr>
        <w:pStyle w:val="Kommentar"/>
      </w:pPr>
      <w:r>
        <w:t>- RVS 08.16 01: Anforderungen an Asphaltschichten</w:t>
      </w:r>
    </w:p>
    <w:p w:rsidR="00A21531" w:rsidRDefault="00A21531" w:rsidP="00875716">
      <w:pPr>
        <w:pStyle w:val="Kommentar"/>
      </w:pPr>
      <w:r>
        <w:t>- Richtlinien des FQP (Forum Qualitätspflaster)</w:t>
      </w:r>
    </w:p>
    <w:p w:rsidR="00A21531" w:rsidRDefault="00A21531" w:rsidP="00875716">
      <w:pPr>
        <w:pStyle w:val="TrennungULG"/>
        <w:keepNext w:val="0"/>
      </w:pPr>
    </w:p>
    <w:p w:rsidR="00A21531" w:rsidRDefault="00A21531" w:rsidP="0050504F">
      <w:pPr>
        <w:pStyle w:val="ULG"/>
        <w:keepLines/>
      </w:pPr>
      <w:r>
        <w:t>13.G9</w:t>
      </w:r>
      <w:r>
        <w:rPr>
          <w:sz w:val="12"/>
        </w:rPr>
        <w:t xml:space="preserve"> + </w:t>
      </w:r>
      <w:r>
        <w:t>Fassadenrinnen (GRP)</w:t>
      </w:r>
    </w:p>
    <w:p w:rsidR="00A21531" w:rsidRDefault="00A21531" w:rsidP="0050504F">
      <w:pPr>
        <w:pStyle w:val="Langtext"/>
      </w:pPr>
      <w:r>
        <w:t>Aufzahlungen/Zubehör:</w:t>
      </w:r>
    </w:p>
    <w:p w:rsidR="00A21531" w:rsidRDefault="00A21531" w:rsidP="0050504F">
      <w:pPr>
        <w:pStyle w:val="Langtext"/>
      </w:pPr>
      <w:r>
        <w:t>Positionen für Aufzahlungen (</w:t>
      </w:r>
      <w:proofErr w:type="spellStart"/>
      <w:r>
        <w:t>Az</w:t>
      </w:r>
      <w:proofErr w:type="spellEnd"/>
      <w:r>
        <w:t>) und Zubehör beschreiben Ergänzungen/Erweiterungen/Varianten zu vorangegangenen Positionen (Leistungen) und werden nur aus dem System oder der Auswahl von Produkten des Herstellers der Grundposition angeboten bzw. ausgeführt.</w:t>
      </w:r>
    </w:p>
    <w:p w:rsidR="00A21531" w:rsidRDefault="00A21531" w:rsidP="0050504F">
      <w:pPr>
        <w:pStyle w:val="Langtext"/>
      </w:pPr>
    </w:p>
    <w:p w:rsidR="00A21531" w:rsidRDefault="00A21531" w:rsidP="0050504F">
      <w:pPr>
        <w:pStyle w:val="Langtext"/>
      </w:pPr>
      <w:r>
        <w:t>Gleichwertigkeit:</w:t>
      </w:r>
    </w:p>
    <w:p w:rsidR="00A21531" w:rsidRDefault="00A21531" w:rsidP="0050504F">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A21531" w:rsidRDefault="00A21531" w:rsidP="0050504F">
      <w:pPr>
        <w:pStyle w:val="Langtext"/>
      </w:pPr>
      <w:r>
        <w:t>Wird in der Bieterlücke eine gleichwertige Ausführung angeboten, sind alle der beispielhaften Ausführung entsprechenden technischen Spezifikationen, eventuell in einem Beiblatt, angegeben.</w:t>
      </w:r>
    </w:p>
    <w:p w:rsidR="00A21531" w:rsidRDefault="00A21531" w:rsidP="0050504F">
      <w:pPr>
        <w:pStyle w:val="TrennungPOS"/>
      </w:pPr>
    </w:p>
    <w:p w:rsidR="00A21531" w:rsidRDefault="00A21531" w:rsidP="0050504F">
      <w:pPr>
        <w:pStyle w:val="GrundtextPosNr"/>
        <w:keepNext/>
        <w:keepLines/>
      </w:pPr>
      <w:r>
        <w:t>13.G9 01</w:t>
      </w:r>
    </w:p>
    <w:p w:rsidR="00A21531" w:rsidRDefault="00A21531" w:rsidP="0050504F">
      <w:pPr>
        <w:pStyle w:val="Grundtext"/>
      </w:pPr>
      <w:r>
        <w:t>Fassadenrinne RB 130 mm, mit fixer Bauhöhe 55 mm. Rinne mit beidseitig perforiertem Unterteil, Schlitzweite 3 mm, mit integrierter Längsverbindung. Roste und Arretierung in eigener Position.</w:t>
      </w:r>
    </w:p>
    <w:p w:rsidR="00A21531" w:rsidRDefault="00A21531" w:rsidP="0050504F">
      <w:pPr>
        <w:pStyle w:val="Grundtext"/>
      </w:pPr>
    </w:p>
    <w:p w:rsidR="00A21531" w:rsidRDefault="00A21531" w:rsidP="0050504F">
      <w:pPr>
        <w:pStyle w:val="Grundtext"/>
      </w:pPr>
      <w:r>
        <w:t>z.B. BG-FA Fassadenrinne RB 130, fixe Bauhöhe 55 mm von BG Graspointner oder Gleichwertiges.</w:t>
      </w:r>
    </w:p>
    <w:p w:rsidR="00A21531" w:rsidRDefault="00A21531" w:rsidP="0050504F">
      <w:pPr>
        <w:pStyle w:val="Folgeposition"/>
        <w:keepNext/>
        <w:keepLines/>
      </w:pPr>
      <w:r>
        <w:t>A</w:t>
      </w:r>
      <w:r>
        <w:rPr>
          <w:sz w:val="12"/>
        </w:rPr>
        <w:t>+</w:t>
      </w:r>
      <w:r>
        <w:tab/>
        <w:t xml:space="preserve">Fassadenrinne </w:t>
      </w:r>
      <w:proofErr w:type="spellStart"/>
      <w:r>
        <w:t>verz.h</w:t>
      </w:r>
      <w:proofErr w:type="spellEnd"/>
      <w:r>
        <w:t>=55mm b=130mm</w:t>
      </w:r>
      <w:r>
        <w:tab/>
        <w:t xml:space="preserve">m </w:t>
      </w:r>
    </w:p>
    <w:p w:rsidR="00A21531" w:rsidRDefault="00A21531" w:rsidP="0050504F">
      <w:pPr>
        <w:pStyle w:val="Langtext"/>
      </w:pPr>
      <w:r>
        <w:t>Aus verzinktem Stahl (verz.), fixe Höhe 55 mm, Rinnenbreite 130 mm, Baulängen 1000 oder 2000 mm.</w:t>
      </w:r>
    </w:p>
    <w:p w:rsidR="00A21531" w:rsidRDefault="00A21531" w:rsidP="0050504F">
      <w:pPr>
        <w:pStyle w:val="Langtext"/>
      </w:pPr>
      <w:r>
        <w:t>Angebotenes Erzeugnis:....</w:t>
      </w:r>
    </w:p>
    <w:p w:rsidR="00A21531" w:rsidRDefault="00A21531" w:rsidP="0050504F">
      <w:pPr>
        <w:pStyle w:val="Folgeposition"/>
        <w:keepNext/>
        <w:keepLines/>
      </w:pPr>
      <w:r>
        <w:t>B</w:t>
      </w:r>
      <w:r>
        <w:rPr>
          <w:sz w:val="12"/>
        </w:rPr>
        <w:t>+</w:t>
      </w:r>
      <w:r>
        <w:tab/>
        <w:t>Fassadenrinne Edelst.V2A h=55mm b=130mm</w:t>
      </w:r>
      <w:r>
        <w:tab/>
        <w:t xml:space="preserve">m </w:t>
      </w:r>
    </w:p>
    <w:p w:rsidR="00A21531" w:rsidRDefault="00A21531" w:rsidP="0050504F">
      <w:pPr>
        <w:pStyle w:val="Langtext"/>
      </w:pPr>
      <w:r>
        <w:t>Aus Edelstahl (</w:t>
      </w:r>
      <w:proofErr w:type="spellStart"/>
      <w:r>
        <w:t>Edelst</w:t>
      </w:r>
      <w:proofErr w:type="spellEnd"/>
      <w:r>
        <w:t>.), fixe Höhe 55 mm, Rinnenbreite 130 mm, Baulängen 1000 oder 2000 mm.</w:t>
      </w:r>
    </w:p>
    <w:p w:rsidR="00A21531" w:rsidRDefault="00A21531" w:rsidP="0050504F">
      <w:pPr>
        <w:pStyle w:val="Langtext"/>
      </w:pPr>
      <w:r>
        <w:t>Angebotenes Erzeugnis:....</w:t>
      </w:r>
    </w:p>
    <w:p w:rsidR="00A21531" w:rsidRDefault="00A21531" w:rsidP="0050504F">
      <w:pPr>
        <w:pStyle w:val="TrennungPOS"/>
      </w:pPr>
    </w:p>
    <w:p w:rsidR="00A21531" w:rsidRDefault="00A21531" w:rsidP="0050504F">
      <w:pPr>
        <w:pStyle w:val="GrundtextPosNr"/>
        <w:keepNext/>
        <w:keepLines/>
      </w:pPr>
      <w:r>
        <w:t>13.G9 02</w:t>
      </w:r>
    </w:p>
    <w:p w:rsidR="00A21531" w:rsidRDefault="00A21531" w:rsidP="0050504F">
      <w:pPr>
        <w:pStyle w:val="Grundtext"/>
      </w:pPr>
      <w:r>
        <w:t>Fassadenrinne RB 130 mm, mit fixer Bauhöhe 75 mm. Rinne mit einseitig perforiertem Unterteil, Schlitzweite 3 mm, mit integrierter Längsverbindung. Roste und Arretierung in eigener Position.</w:t>
      </w:r>
    </w:p>
    <w:p w:rsidR="00A21531" w:rsidRDefault="00A21531" w:rsidP="0050504F">
      <w:pPr>
        <w:pStyle w:val="Grundtext"/>
      </w:pPr>
    </w:p>
    <w:p w:rsidR="00A21531" w:rsidRDefault="00A21531" w:rsidP="0050504F">
      <w:pPr>
        <w:pStyle w:val="Grundtext"/>
      </w:pPr>
      <w:r>
        <w:t>z.B. BG-FA Fassadenrinne RB 130, fixe Bauhöhe 75 mm von BG Graspointner oder Gleichwertiges.</w:t>
      </w:r>
    </w:p>
    <w:p w:rsidR="00A21531" w:rsidRDefault="00A21531" w:rsidP="0050504F">
      <w:pPr>
        <w:pStyle w:val="Folgeposition"/>
        <w:keepNext/>
        <w:keepLines/>
      </w:pPr>
      <w:r>
        <w:t>A</w:t>
      </w:r>
      <w:r>
        <w:rPr>
          <w:sz w:val="12"/>
        </w:rPr>
        <w:t>+</w:t>
      </w:r>
      <w:r>
        <w:tab/>
        <w:t xml:space="preserve">Fassadenrinne </w:t>
      </w:r>
      <w:proofErr w:type="spellStart"/>
      <w:r>
        <w:t>verz.h</w:t>
      </w:r>
      <w:proofErr w:type="spellEnd"/>
      <w:r>
        <w:t>=75mm b=130mm</w:t>
      </w:r>
      <w:r>
        <w:tab/>
        <w:t xml:space="preserve">m </w:t>
      </w:r>
    </w:p>
    <w:p w:rsidR="00A21531" w:rsidRDefault="00A21531" w:rsidP="0050504F">
      <w:pPr>
        <w:pStyle w:val="Langtext"/>
      </w:pPr>
      <w:r>
        <w:t>Aus verzinktem Stahl (verz.), fixe Höhe 75 mm, Rinnenbreite 130 mm, Baulängen 1000 oder 2000 mm.</w:t>
      </w:r>
    </w:p>
    <w:p w:rsidR="00A21531" w:rsidRDefault="00A21531" w:rsidP="0050504F">
      <w:pPr>
        <w:pStyle w:val="Langtext"/>
      </w:pPr>
      <w:r>
        <w:t>Angebotenes Erzeugnis:....</w:t>
      </w:r>
    </w:p>
    <w:p w:rsidR="00A21531" w:rsidRDefault="00A21531" w:rsidP="0050504F">
      <w:pPr>
        <w:pStyle w:val="Folgeposition"/>
        <w:keepNext/>
        <w:keepLines/>
      </w:pPr>
      <w:r>
        <w:t>B</w:t>
      </w:r>
      <w:r>
        <w:rPr>
          <w:sz w:val="12"/>
        </w:rPr>
        <w:t>+</w:t>
      </w:r>
      <w:r>
        <w:tab/>
        <w:t>Fassadenrinne Edelst.V2A h=75mm b=130mm</w:t>
      </w:r>
      <w:r>
        <w:tab/>
        <w:t xml:space="preserve">m </w:t>
      </w:r>
    </w:p>
    <w:p w:rsidR="00A21531" w:rsidRDefault="00A21531" w:rsidP="0050504F">
      <w:pPr>
        <w:pStyle w:val="Langtext"/>
      </w:pPr>
      <w:r>
        <w:t>Aus Edelstahl (</w:t>
      </w:r>
      <w:proofErr w:type="spellStart"/>
      <w:r>
        <w:t>Edelst</w:t>
      </w:r>
      <w:proofErr w:type="spellEnd"/>
      <w:r>
        <w:t>.), fixe Höhe 75 mm, Rinnenbreite 130 mm, Baulängen 1000 oder 2000 mm.</w:t>
      </w:r>
    </w:p>
    <w:p w:rsidR="00A21531" w:rsidRDefault="00A21531" w:rsidP="0050504F">
      <w:pPr>
        <w:pStyle w:val="Langtext"/>
      </w:pPr>
      <w:r>
        <w:t>Angebotenes Erzeugnis:....</w:t>
      </w:r>
    </w:p>
    <w:p w:rsidR="00A21531" w:rsidRDefault="00A21531" w:rsidP="0050504F">
      <w:pPr>
        <w:pStyle w:val="TrennungPOS"/>
      </w:pPr>
    </w:p>
    <w:p w:rsidR="00A21531" w:rsidRDefault="00A21531" w:rsidP="0050504F">
      <w:pPr>
        <w:pStyle w:val="GrundtextPosNr"/>
        <w:keepNext/>
        <w:keepLines/>
      </w:pPr>
      <w:r>
        <w:t>13.G9 03</w:t>
      </w:r>
    </w:p>
    <w:p w:rsidR="00A21531" w:rsidRDefault="00A21531" w:rsidP="0050504F">
      <w:pPr>
        <w:pStyle w:val="Grundtext"/>
      </w:pPr>
      <w:r>
        <w:t>Fassadenrinne RB 130 mm, mit fixer Bauhöhe 140 mm. Rinne mit beidseitig perforiertem Unterteil, Schlitzweite 3 mm, mit integrierter Längsverbindung. Roste und Arretierung in eigener Position.</w:t>
      </w:r>
    </w:p>
    <w:p w:rsidR="00A21531" w:rsidRDefault="00A21531" w:rsidP="0050504F">
      <w:pPr>
        <w:pStyle w:val="Grundtext"/>
      </w:pPr>
    </w:p>
    <w:p w:rsidR="00A21531" w:rsidRDefault="00A21531" w:rsidP="0050504F">
      <w:pPr>
        <w:pStyle w:val="Grundtext"/>
      </w:pPr>
      <w:r>
        <w:t>z.B. BG-FA Fassadenrinne RB 130, fixe Bauhöhe 140 mm von BG Graspointner oder Gleichwertiges.</w:t>
      </w:r>
    </w:p>
    <w:p w:rsidR="00A21531" w:rsidRDefault="00A21531" w:rsidP="0050504F">
      <w:pPr>
        <w:pStyle w:val="Folgeposition"/>
        <w:keepNext/>
        <w:keepLines/>
      </w:pPr>
      <w:r>
        <w:t>A</w:t>
      </w:r>
      <w:r>
        <w:rPr>
          <w:sz w:val="12"/>
        </w:rPr>
        <w:t>+</w:t>
      </w:r>
      <w:r>
        <w:tab/>
        <w:t xml:space="preserve">Fassadenrinne </w:t>
      </w:r>
      <w:proofErr w:type="spellStart"/>
      <w:r>
        <w:t>verz.h</w:t>
      </w:r>
      <w:proofErr w:type="spellEnd"/>
      <w:r>
        <w:t>=140mm b=130mm</w:t>
      </w:r>
      <w:r>
        <w:tab/>
        <w:t xml:space="preserve">m </w:t>
      </w:r>
    </w:p>
    <w:p w:rsidR="00A21531" w:rsidRDefault="00A21531" w:rsidP="0050504F">
      <w:pPr>
        <w:pStyle w:val="Langtext"/>
      </w:pPr>
      <w:r>
        <w:t>Aus verzinktem Stahl (verz.), fixe Höhe 140 mm, Rinnenbreite 130 mm, Baulängen 1000 oder 2000 mm.</w:t>
      </w:r>
    </w:p>
    <w:p w:rsidR="00A21531" w:rsidRDefault="00A21531" w:rsidP="0050504F">
      <w:pPr>
        <w:pStyle w:val="Langtext"/>
      </w:pPr>
      <w:r>
        <w:t>Angebotenes Erzeugnis:....</w:t>
      </w:r>
    </w:p>
    <w:p w:rsidR="00A21531" w:rsidRDefault="00A21531" w:rsidP="0050504F">
      <w:pPr>
        <w:pStyle w:val="Folgeposition"/>
        <w:keepNext/>
        <w:keepLines/>
      </w:pPr>
      <w:r>
        <w:t>B</w:t>
      </w:r>
      <w:r>
        <w:rPr>
          <w:sz w:val="12"/>
        </w:rPr>
        <w:t>+</w:t>
      </w:r>
      <w:r>
        <w:tab/>
        <w:t>Fassadenrinne Edelst.V2A.h=140mm b=130mm</w:t>
      </w:r>
      <w:r>
        <w:tab/>
        <w:t xml:space="preserve">m </w:t>
      </w:r>
    </w:p>
    <w:p w:rsidR="00A21531" w:rsidRDefault="00A21531" w:rsidP="0050504F">
      <w:pPr>
        <w:pStyle w:val="Langtext"/>
      </w:pPr>
      <w:r>
        <w:t>Aus Edelstahl (</w:t>
      </w:r>
      <w:proofErr w:type="spellStart"/>
      <w:r>
        <w:t>Edelst</w:t>
      </w:r>
      <w:proofErr w:type="spellEnd"/>
      <w:r>
        <w:t>.), fixe Höhe 140 mm, Rinnenbreite 130 mm, Baulängen 1000 oder 2000 mm.</w:t>
      </w:r>
    </w:p>
    <w:p w:rsidR="00A21531" w:rsidRDefault="00A21531" w:rsidP="0050504F">
      <w:pPr>
        <w:pStyle w:val="Langtext"/>
      </w:pPr>
      <w:r>
        <w:t>Angebotenes Erzeugnis:....</w:t>
      </w:r>
    </w:p>
    <w:p w:rsidR="00A21531" w:rsidRDefault="00A21531" w:rsidP="0050504F">
      <w:pPr>
        <w:pStyle w:val="TrennungPOS"/>
      </w:pPr>
    </w:p>
    <w:p w:rsidR="00A21531" w:rsidRDefault="00A21531" w:rsidP="0050504F">
      <w:pPr>
        <w:pStyle w:val="GrundtextPosNr"/>
        <w:keepNext/>
        <w:keepLines/>
      </w:pPr>
      <w:r>
        <w:t>13.G9 04</w:t>
      </w:r>
    </w:p>
    <w:p w:rsidR="00A21531" w:rsidRDefault="00A21531" w:rsidP="0050504F">
      <w:pPr>
        <w:pStyle w:val="Grundtext"/>
      </w:pPr>
      <w:r>
        <w:t xml:space="preserve">Fassadenrinne RB 130 mm, mit variabler Bauhöhe. Rinne mit beidseitig perforiertem Unterteil, Schlitzweite 3 mm, verstellbarer </w:t>
      </w:r>
      <w:proofErr w:type="spellStart"/>
      <w:r>
        <w:t>Variozarge</w:t>
      </w:r>
      <w:proofErr w:type="spellEnd"/>
      <w:r>
        <w:t>, mit integrierter Längsverbindung. Roste und Arretierung in eigener Position.</w:t>
      </w:r>
    </w:p>
    <w:p w:rsidR="00A21531" w:rsidRDefault="00A21531" w:rsidP="0050504F">
      <w:pPr>
        <w:pStyle w:val="Grundtext"/>
      </w:pPr>
    </w:p>
    <w:p w:rsidR="00A21531" w:rsidRDefault="00A21531" w:rsidP="0050504F">
      <w:pPr>
        <w:pStyle w:val="Grundtext"/>
      </w:pPr>
      <w:r>
        <w:t>z.B. BG-FA Fassadenrinne RB 130, variable Bauhöhe von BG Graspointner oder Gleichwertiges.</w:t>
      </w:r>
    </w:p>
    <w:p w:rsidR="00A21531" w:rsidRDefault="00A21531" w:rsidP="0050504F">
      <w:pPr>
        <w:pStyle w:val="Folgeposition"/>
        <w:keepNext/>
        <w:keepLines/>
      </w:pPr>
      <w:r>
        <w:t>A</w:t>
      </w:r>
      <w:r>
        <w:rPr>
          <w:sz w:val="12"/>
        </w:rPr>
        <w:t>+</w:t>
      </w:r>
      <w:r>
        <w:tab/>
        <w:t xml:space="preserve">Fassadenrinne </w:t>
      </w:r>
      <w:proofErr w:type="spellStart"/>
      <w:r>
        <w:t>verz.h</w:t>
      </w:r>
      <w:proofErr w:type="spellEnd"/>
      <w:r>
        <w:t>=55-90mm b=130mm</w:t>
      </w:r>
      <w:r>
        <w:tab/>
        <w:t xml:space="preserve">m </w:t>
      </w:r>
    </w:p>
    <w:p w:rsidR="00A21531" w:rsidRDefault="00A21531" w:rsidP="0050504F">
      <w:pPr>
        <w:pStyle w:val="Langtext"/>
      </w:pPr>
      <w:r>
        <w:t>Aus verzinktem Stahl (verz.), höhenverstellbar von 55 bis 90 mm, Rinnenbreite 130 mm, Baulängen 1000 oder 2000 mm.</w:t>
      </w:r>
    </w:p>
    <w:p w:rsidR="00A21531" w:rsidRDefault="00A21531" w:rsidP="0050504F">
      <w:pPr>
        <w:pStyle w:val="Langtext"/>
      </w:pPr>
      <w:r>
        <w:t>Angebotenes Erzeugnis:....</w:t>
      </w:r>
    </w:p>
    <w:p w:rsidR="00A21531" w:rsidRDefault="00A21531" w:rsidP="0050504F">
      <w:pPr>
        <w:pStyle w:val="Folgeposition"/>
        <w:keepNext/>
        <w:keepLines/>
      </w:pPr>
      <w:r>
        <w:t>B</w:t>
      </w:r>
      <w:r>
        <w:rPr>
          <w:sz w:val="12"/>
        </w:rPr>
        <w:t>+</w:t>
      </w:r>
      <w:r>
        <w:tab/>
        <w:t>Fassadenrinne Edelst.V2A h=55-90mm b=130mm</w:t>
      </w:r>
      <w:r>
        <w:tab/>
        <w:t xml:space="preserve">m </w:t>
      </w:r>
    </w:p>
    <w:p w:rsidR="00A21531" w:rsidRDefault="00A21531" w:rsidP="0050504F">
      <w:pPr>
        <w:pStyle w:val="Langtext"/>
      </w:pPr>
      <w:r>
        <w:t>Aus Edelstahl (</w:t>
      </w:r>
      <w:proofErr w:type="spellStart"/>
      <w:r>
        <w:t>Edelst</w:t>
      </w:r>
      <w:proofErr w:type="spellEnd"/>
      <w:r>
        <w:t>.), höhenverstellbar von 55 bis 90 mm, Rinnenbreite 130 mm, Baulängen 1000 oder 2000 mm.</w:t>
      </w:r>
    </w:p>
    <w:p w:rsidR="00A21531" w:rsidRDefault="00A21531" w:rsidP="0050504F">
      <w:pPr>
        <w:pStyle w:val="Langtext"/>
      </w:pPr>
      <w:r>
        <w:t>Angebotenes Erzeugnis:....</w:t>
      </w:r>
    </w:p>
    <w:p w:rsidR="00A21531" w:rsidRDefault="00A21531" w:rsidP="0050504F">
      <w:pPr>
        <w:pStyle w:val="Folgeposition"/>
        <w:keepNext/>
        <w:keepLines/>
      </w:pPr>
      <w:r>
        <w:t>C</w:t>
      </w:r>
      <w:r>
        <w:rPr>
          <w:sz w:val="12"/>
        </w:rPr>
        <w:t>+</w:t>
      </w:r>
      <w:r>
        <w:tab/>
        <w:t xml:space="preserve">Fassadenrinne </w:t>
      </w:r>
      <w:proofErr w:type="spellStart"/>
      <w:r>
        <w:t>verz.h</w:t>
      </w:r>
      <w:proofErr w:type="spellEnd"/>
      <w:r>
        <w:t>=90-150mm b=130mm</w:t>
      </w:r>
      <w:r>
        <w:tab/>
        <w:t xml:space="preserve">m </w:t>
      </w:r>
    </w:p>
    <w:p w:rsidR="00A21531" w:rsidRDefault="00A21531" w:rsidP="0050504F">
      <w:pPr>
        <w:pStyle w:val="Langtext"/>
      </w:pPr>
      <w:r>
        <w:t>Aus verzinktem Stahl (</w:t>
      </w:r>
      <w:proofErr w:type="spellStart"/>
      <w:r>
        <w:t>Edelst</w:t>
      </w:r>
      <w:proofErr w:type="spellEnd"/>
      <w:r>
        <w:t>.), höhenverstellbar von 90 bis 150 mm, Rinnenbreite 130 mm, Baulängen 1000 oder 2000 mm.</w:t>
      </w:r>
    </w:p>
    <w:p w:rsidR="00A21531" w:rsidRDefault="00A21531" w:rsidP="0050504F">
      <w:pPr>
        <w:pStyle w:val="Langtext"/>
      </w:pPr>
      <w:r>
        <w:t>Angebotenes Erzeugnis:....</w:t>
      </w:r>
    </w:p>
    <w:p w:rsidR="00A21531" w:rsidRDefault="00A21531" w:rsidP="0050504F">
      <w:pPr>
        <w:pStyle w:val="Folgeposition"/>
        <w:keepNext/>
        <w:keepLines/>
      </w:pPr>
      <w:r>
        <w:t>D</w:t>
      </w:r>
      <w:r>
        <w:rPr>
          <w:sz w:val="12"/>
        </w:rPr>
        <w:t>+</w:t>
      </w:r>
      <w:r>
        <w:tab/>
        <w:t>Fassadenrinne Edelst.V2A h=90-150mm b=130mm</w:t>
      </w:r>
      <w:r>
        <w:tab/>
        <w:t xml:space="preserve">m </w:t>
      </w:r>
    </w:p>
    <w:p w:rsidR="00A21531" w:rsidRDefault="00A21531" w:rsidP="0050504F">
      <w:pPr>
        <w:pStyle w:val="Langtext"/>
      </w:pPr>
      <w:r>
        <w:t>Aus Edelstahl (</w:t>
      </w:r>
      <w:proofErr w:type="spellStart"/>
      <w:r>
        <w:t>Edelst</w:t>
      </w:r>
      <w:proofErr w:type="spellEnd"/>
      <w:r>
        <w:t>.), höhenverstellbar von 90 bis 150 mm, Rinnenbreite 130 mm, Baulängen 1000 oder 2000 mm.</w:t>
      </w:r>
    </w:p>
    <w:p w:rsidR="00A21531" w:rsidRDefault="00A21531" w:rsidP="0050504F">
      <w:pPr>
        <w:pStyle w:val="Langtext"/>
      </w:pPr>
      <w:r>
        <w:t>Angebotenes Erzeugnis:....</w:t>
      </w:r>
    </w:p>
    <w:p w:rsidR="00A21531" w:rsidRDefault="00A21531" w:rsidP="0050504F">
      <w:pPr>
        <w:pStyle w:val="TrennungPOS"/>
      </w:pPr>
    </w:p>
    <w:p w:rsidR="00A21531" w:rsidRDefault="00A21531" w:rsidP="0050504F">
      <w:pPr>
        <w:pStyle w:val="GrundtextPosNr"/>
        <w:keepNext/>
        <w:keepLines/>
      </w:pPr>
      <w:r>
        <w:t>13.G9 05</w:t>
      </w:r>
    </w:p>
    <w:p w:rsidR="00A21531" w:rsidRDefault="00A21531" w:rsidP="008911C5">
      <w:pPr>
        <w:pStyle w:val="Grundtext"/>
      </w:pPr>
      <w:r>
        <w:t>Abdeckungen für BG Fassadenrinne RB 130, aus verzinktem Stahl (verz.), einliegend, begehbar, mit Rollstuhl befahrbar.</w:t>
      </w:r>
    </w:p>
    <w:p w:rsidR="00A21531" w:rsidRDefault="00A21531" w:rsidP="008911C5">
      <w:pPr>
        <w:pStyle w:val="Grundtext"/>
      </w:pPr>
    </w:p>
    <w:p w:rsidR="00A21531" w:rsidRDefault="00A21531" w:rsidP="008911C5">
      <w:pPr>
        <w:pStyle w:val="Grundtext"/>
      </w:pPr>
      <w:r>
        <w:t>z.B. BG-FA Abdeckroste von BG Graspointner oder Gleichwertiges.</w:t>
      </w:r>
    </w:p>
    <w:p w:rsidR="00A21531" w:rsidRDefault="00A21531" w:rsidP="008911C5">
      <w:pPr>
        <w:pStyle w:val="Folgeposition"/>
        <w:keepNext/>
        <w:keepLines/>
      </w:pPr>
      <w:r>
        <w:t>A</w:t>
      </w:r>
      <w:r>
        <w:rPr>
          <w:sz w:val="12"/>
        </w:rPr>
        <w:t>+</w:t>
      </w:r>
      <w:r>
        <w:tab/>
        <w:t xml:space="preserve">Gitterrost </w:t>
      </w:r>
      <w:proofErr w:type="spellStart"/>
      <w:r>
        <w:t>f.Fassadenrinne</w:t>
      </w:r>
      <w:proofErr w:type="spellEnd"/>
      <w:r>
        <w:t xml:space="preserve"> RB130 verz.1000mm</w:t>
      </w:r>
      <w:r>
        <w:tab/>
        <w:t xml:space="preserve">m </w:t>
      </w:r>
    </w:p>
    <w:p w:rsidR="00A21531" w:rsidRDefault="00A21531" w:rsidP="008911C5">
      <w:pPr>
        <w:pStyle w:val="Langtext"/>
      </w:pPr>
      <w:r>
        <w:t>BG-FA Gitterrost verzinkt (verz.), Maschenweite (MW) 30/10 mm, 1000/122/20 mm.</w:t>
      </w:r>
    </w:p>
    <w:p w:rsidR="00A21531" w:rsidRDefault="00A21531" w:rsidP="008911C5">
      <w:pPr>
        <w:pStyle w:val="Langtext"/>
      </w:pPr>
      <w:r>
        <w:lastRenderedPageBreak/>
        <w:t>Angebotenes Erzeugnis:....</w:t>
      </w:r>
    </w:p>
    <w:p w:rsidR="00A21531" w:rsidRDefault="00A21531" w:rsidP="008911C5">
      <w:pPr>
        <w:pStyle w:val="Folgeposition"/>
        <w:keepNext/>
        <w:keepLines/>
      </w:pPr>
      <w:r>
        <w:t>B</w:t>
      </w:r>
      <w:r>
        <w:rPr>
          <w:sz w:val="12"/>
        </w:rPr>
        <w:t>+</w:t>
      </w:r>
      <w:r>
        <w:tab/>
        <w:t xml:space="preserve">Gitterrost </w:t>
      </w:r>
      <w:proofErr w:type="spellStart"/>
      <w:r>
        <w:t>f.Fassadenrinne</w:t>
      </w:r>
      <w:proofErr w:type="spellEnd"/>
      <w:r>
        <w:t xml:space="preserve"> RB130 verz.500mm</w:t>
      </w:r>
      <w:r>
        <w:tab/>
        <w:t xml:space="preserve">m </w:t>
      </w:r>
    </w:p>
    <w:p w:rsidR="00A21531" w:rsidRDefault="00A21531" w:rsidP="008911C5">
      <w:pPr>
        <w:pStyle w:val="Langtext"/>
      </w:pPr>
      <w:r>
        <w:t>BG-FA Gitterrost verzinkt (verz.), Maschenweite (MW) 30/10 mm, 500/122/20 mm.</w:t>
      </w:r>
    </w:p>
    <w:p w:rsidR="00A21531" w:rsidRDefault="00A21531" w:rsidP="008911C5">
      <w:pPr>
        <w:pStyle w:val="Langtext"/>
      </w:pPr>
      <w:r>
        <w:t>Angebotenes Erzeugnis:....</w:t>
      </w:r>
    </w:p>
    <w:p w:rsidR="00A21531" w:rsidRDefault="00A21531" w:rsidP="008911C5">
      <w:pPr>
        <w:pStyle w:val="Folgeposition"/>
        <w:keepNext/>
        <w:keepLines/>
      </w:pPr>
      <w:r>
        <w:t>C</w:t>
      </w:r>
      <w:r>
        <w:rPr>
          <w:sz w:val="12"/>
        </w:rPr>
        <w:t>+</w:t>
      </w:r>
      <w:r>
        <w:tab/>
      </w:r>
      <w:proofErr w:type="spellStart"/>
      <w:r>
        <w:t>Lochrost</w:t>
      </w:r>
      <w:proofErr w:type="spellEnd"/>
      <w:r>
        <w:t xml:space="preserve"> </w:t>
      </w:r>
      <w:proofErr w:type="spellStart"/>
      <w:r>
        <w:t>f.Fassadenrinne</w:t>
      </w:r>
      <w:proofErr w:type="spellEnd"/>
      <w:r>
        <w:t xml:space="preserve"> RB130 verz.1000mm</w:t>
      </w:r>
      <w:r>
        <w:tab/>
        <w:t xml:space="preserve">m </w:t>
      </w:r>
    </w:p>
    <w:p w:rsidR="00A21531" w:rsidRDefault="00A21531" w:rsidP="008911C5">
      <w:pPr>
        <w:pStyle w:val="Langtext"/>
      </w:pPr>
      <w:r>
        <w:t xml:space="preserve">BG-FA </w:t>
      </w:r>
      <w:proofErr w:type="spellStart"/>
      <w:r>
        <w:t>Lochrost</w:t>
      </w:r>
      <w:proofErr w:type="spellEnd"/>
      <w:r>
        <w:t xml:space="preserve"> DM 8 mm, verzinkt, 1000/122/20 mm.</w:t>
      </w:r>
    </w:p>
    <w:p w:rsidR="00A21531" w:rsidRDefault="00A21531" w:rsidP="008911C5">
      <w:pPr>
        <w:pStyle w:val="Langtext"/>
      </w:pPr>
      <w:r>
        <w:t>Angebotenes Erzeugnis:....</w:t>
      </w:r>
    </w:p>
    <w:p w:rsidR="00A21531" w:rsidRDefault="00A21531" w:rsidP="008911C5">
      <w:pPr>
        <w:pStyle w:val="Folgeposition"/>
        <w:keepNext/>
        <w:keepLines/>
      </w:pPr>
      <w:r>
        <w:t>D</w:t>
      </w:r>
      <w:r>
        <w:rPr>
          <w:sz w:val="12"/>
        </w:rPr>
        <w:t>+</w:t>
      </w:r>
      <w:r>
        <w:tab/>
      </w:r>
      <w:proofErr w:type="spellStart"/>
      <w:r>
        <w:t>Lochrost</w:t>
      </w:r>
      <w:proofErr w:type="spellEnd"/>
      <w:r>
        <w:t xml:space="preserve"> </w:t>
      </w:r>
      <w:proofErr w:type="spellStart"/>
      <w:r>
        <w:t>f.Fassadenrinne</w:t>
      </w:r>
      <w:proofErr w:type="spellEnd"/>
      <w:r>
        <w:t xml:space="preserve"> RB130 verz.500mm</w:t>
      </w:r>
      <w:r>
        <w:tab/>
        <w:t xml:space="preserve">m </w:t>
      </w:r>
    </w:p>
    <w:p w:rsidR="00A21531" w:rsidRDefault="00A21531" w:rsidP="008911C5">
      <w:pPr>
        <w:pStyle w:val="Langtext"/>
      </w:pPr>
      <w:r>
        <w:t xml:space="preserve">BG-FA </w:t>
      </w:r>
      <w:proofErr w:type="spellStart"/>
      <w:r>
        <w:t>Lochrost</w:t>
      </w:r>
      <w:proofErr w:type="spellEnd"/>
      <w:r>
        <w:t xml:space="preserve"> DM 8 mm, verzinkt, 500/122/20 mm.</w:t>
      </w:r>
    </w:p>
    <w:p w:rsidR="00A21531" w:rsidRDefault="00A21531" w:rsidP="008911C5">
      <w:pPr>
        <w:pStyle w:val="Langtext"/>
      </w:pPr>
      <w:r>
        <w:t>Angebotenes Erzeugnis:....</w:t>
      </w:r>
    </w:p>
    <w:p w:rsidR="00A21531" w:rsidRDefault="00A21531" w:rsidP="008911C5">
      <w:pPr>
        <w:pStyle w:val="Folgeposition"/>
        <w:keepNext/>
        <w:keepLines/>
      </w:pPr>
      <w:r>
        <w:t>E</w:t>
      </w:r>
      <w:r>
        <w:rPr>
          <w:sz w:val="12"/>
        </w:rPr>
        <w:t>+</w:t>
      </w:r>
      <w:r>
        <w:tab/>
      </w:r>
      <w:proofErr w:type="spellStart"/>
      <w:r>
        <w:t>Stegrost</w:t>
      </w:r>
      <w:proofErr w:type="spellEnd"/>
      <w:r>
        <w:t xml:space="preserve"> </w:t>
      </w:r>
      <w:proofErr w:type="spellStart"/>
      <w:r>
        <w:t>f.Fassadenrinne</w:t>
      </w:r>
      <w:proofErr w:type="spellEnd"/>
      <w:r>
        <w:t xml:space="preserve"> RB130 verz.1000mm</w:t>
      </w:r>
      <w:r>
        <w:tab/>
        <w:t xml:space="preserve">m </w:t>
      </w:r>
    </w:p>
    <w:p w:rsidR="00A21531" w:rsidRDefault="00A21531" w:rsidP="008911C5">
      <w:pPr>
        <w:pStyle w:val="Langtext"/>
      </w:pPr>
      <w:r>
        <w:t xml:space="preserve">BG-FA </w:t>
      </w:r>
      <w:proofErr w:type="spellStart"/>
      <w:r>
        <w:t>Stegrost</w:t>
      </w:r>
      <w:proofErr w:type="spellEnd"/>
      <w:r>
        <w:t xml:space="preserve"> verzinkt, Schlitzweite 9/85 mm, 1000/122/20 mm.</w:t>
      </w:r>
    </w:p>
    <w:p w:rsidR="00A21531" w:rsidRDefault="00A21531" w:rsidP="008911C5">
      <w:pPr>
        <w:pStyle w:val="Langtext"/>
      </w:pPr>
      <w:r>
        <w:t>Angebotenes Erzeugnis:....</w:t>
      </w:r>
    </w:p>
    <w:p w:rsidR="00A21531" w:rsidRDefault="00A21531" w:rsidP="008911C5">
      <w:pPr>
        <w:pStyle w:val="Folgeposition"/>
        <w:keepNext/>
        <w:keepLines/>
      </w:pPr>
      <w:r>
        <w:t>F</w:t>
      </w:r>
      <w:r>
        <w:rPr>
          <w:sz w:val="12"/>
        </w:rPr>
        <w:t>+</w:t>
      </w:r>
      <w:r>
        <w:tab/>
      </w:r>
      <w:proofErr w:type="spellStart"/>
      <w:r>
        <w:t>Stegrost</w:t>
      </w:r>
      <w:proofErr w:type="spellEnd"/>
      <w:r>
        <w:t xml:space="preserve"> </w:t>
      </w:r>
      <w:proofErr w:type="spellStart"/>
      <w:r>
        <w:t>f.Fassadenrinne</w:t>
      </w:r>
      <w:proofErr w:type="spellEnd"/>
      <w:r>
        <w:t xml:space="preserve"> RB130 verz.500mm</w:t>
      </w:r>
      <w:r>
        <w:tab/>
        <w:t xml:space="preserve">m </w:t>
      </w:r>
    </w:p>
    <w:p w:rsidR="00A21531" w:rsidRDefault="00A21531" w:rsidP="008911C5">
      <w:pPr>
        <w:pStyle w:val="Langtext"/>
      </w:pPr>
      <w:r>
        <w:t xml:space="preserve">BG-FA </w:t>
      </w:r>
      <w:proofErr w:type="spellStart"/>
      <w:r>
        <w:t>Stegrost</w:t>
      </w:r>
      <w:proofErr w:type="spellEnd"/>
      <w:r>
        <w:t xml:space="preserve"> verzinkt, Schlitzweite 9/85 mm, 500/122/20 mm.</w:t>
      </w:r>
    </w:p>
    <w:p w:rsidR="00A21531" w:rsidRDefault="00A21531" w:rsidP="008911C5">
      <w:pPr>
        <w:pStyle w:val="Langtext"/>
      </w:pPr>
      <w:r>
        <w:t>Angebotenes Erzeugnis:....</w:t>
      </w:r>
    </w:p>
    <w:p w:rsidR="00A21531" w:rsidRDefault="00A21531" w:rsidP="008911C5">
      <w:pPr>
        <w:pStyle w:val="Folgeposition"/>
        <w:keepNext/>
        <w:keepLines/>
      </w:pPr>
      <w:r>
        <w:t>G</w:t>
      </w:r>
      <w:r>
        <w:rPr>
          <w:sz w:val="12"/>
        </w:rPr>
        <w:t>+</w:t>
      </w:r>
      <w:r>
        <w:tab/>
      </w:r>
      <w:proofErr w:type="spellStart"/>
      <w:r>
        <w:t>Längsstabr.f.Fassadenrinne</w:t>
      </w:r>
      <w:proofErr w:type="spellEnd"/>
      <w:r>
        <w:t xml:space="preserve"> RB130 verz.1000mm</w:t>
      </w:r>
      <w:r>
        <w:tab/>
        <w:t xml:space="preserve">m </w:t>
      </w:r>
    </w:p>
    <w:p w:rsidR="00A21531" w:rsidRDefault="00A21531" w:rsidP="008911C5">
      <w:pPr>
        <w:pStyle w:val="Langtext"/>
      </w:pPr>
      <w:r>
        <w:t>BG-FA Längsstabrost (</w:t>
      </w:r>
      <w:proofErr w:type="spellStart"/>
      <w:r>
        <w:t>Längsstabr</w:t>
      </w:r>
      <w:proofErr w:type="spellEnd"/>
      <w:r>
        <w:t>.) verzinkt (verz.), Stababstand 10 mm, 1000/122/20 mm.</w:t>
      </w:r>
    </w:p>
    <w:p w:rsidR="00A21531" w:rsidRDefault="00A21531" w:rsidP="008911C5">
      <w:pPr>
        <w:pStyle w:val="Langtext"/>
      </w:pPr>
      <w:r>
        <w:t>Angebotenes Erzeugnis:....</w:t>
      </w:r>
    </w:p>
    <w:p w:rsidR="00A21531" w:rsidRDefault="00A21531" w:rsidP="008911C5">
      <w:pPr>
        <w:pStyle w:val="Folgeposition"/>
        <w:keepNext/>
        <w:keepLines/>
      </w:pPr>
      <w:r>
        <w:t>H</w:t>
      </w:r>
      <w:r>
        <w:rPr>
          <w:sz w:val="12"/>
        </w:rPr>
        <w:t>+</w:t>
      </w:r>
      <w:r>
        <w:tab/>
      </w:r>
      <w:proofErr w:type="spellStart"/>
      <w:r>
        <w:t>Längsstabr.f.Fassadenrinne</w:t>
      </w:r>
      <w:proofErr w:type="spellEnd"/>
      <w:r>
        <w:t xml:space="preserve"> RB130 verz.500mm</w:t>
      </w:r>
      <w:r>
        <w:tab/>
        <w:t xml:space="preserve">m </w:t>
      </w:r>
    </w:p>
    <w:p w:rsidR="00A21531" w:rsidRDefault="00A21531" w:rsidP="008911C5">
      <w:pPr>
        <w:pStyle w:val="Langtext"/>
      </w:pPr>
      <w:r>
        <w:t>BG-FA Längsstabrost (</w:t>
      </w:r>
      <w:proofErr w:type="spellStart"/>
      <w:r>
        <w:t>Längsstabr</w:t>
      </w:r>
      <w:proofErr w:type="spellEnd"/>
      <w:r>
        <w:t>.) verzinkt (verz.), Stababstand 10 mm, 500/122/20 mm.</w:t>
      </w:r>
    </w:p>
    <w:p w:rsidR="00A21531" w:rsidRDefault="00A21531" w:rsidP="008911C5">
      <w:pPr>
        <w:pStyle w:val="Langtext"/>
      </w:pPr>
      <w:r>
        <w:t>Angebotenes Erzeugnis:....</w:t>
      </w:r>
    </w:p>
    <w:p w:rsidR="00A21531" w:rsidRDefault="00A21531" w:rsidP="008911C5">
      <w:pPr>
        <w:pStyle w:val="Folgeposition"/>
        <w:keepNext/>
        <w:keepLines/>
      </w:pPr>
      <w:r>
        <w:t>I</w:t>
      </w:r>
      <w:r>
        <w:rPr>
          <w:sz w:val="12"/>
        </w:rPr>
        <w:t>+</w:t>
      </w:r>
      <w:r>
        <w:tab/>
      </w:r>
      <w:proofErr w:type="spellStart"/>
      <w:r>
        <w:t>Querstabr.f.Fassadenrinne</w:t>
      </w:r>
      <w:proofErr w:type="spellEnd"/>
      <w:r>
        <w:t xml:space="preserve"> RB130 verz.1000mm</w:t>
      </w:r>
      <w:r>
        <w:tab/>
        <w:t xml:space="preserve">m </w:t>
      </w:r>
    </w:p>
    <w:p w:rsidR="00A21531" w:rsidRDefault="00A21531" w:rsidP="008911C5">
      <w:pPr>
        <w:pStyle w:val="Langtext"/>
      </w:pPr>
      <w:r>
        <w:t>BG-FA Querstabrost (</w:t>
      </w:r>
      <w:proofErr w:type="spellStart"/>
      <w:r>
        <w:t>Querstabr</w:t>
      </w:r>
      <w:proofErr w:type="spellEnd"/>
      <w:r>
        <w:t>.) verzinkt (verz.), Stababstand 10 mm, 1000/122/20 mm.</w:t>
      </w:r>
    </w:p>
    <w:p w:rsidR="00A21531" w:rsidRDefault="00A21531" w:rsidP="008911C5">
      <w:pPr>
        <w:pStyle w:val="Langtext"/>
      </w:pPr>
      <w:r>
        <w:t>Angebotenes Erzeugnis:....</w:t>
      </w:r>
    </w:p>
    <w:p w:rsidR="00A21531" w:rsidRDefault="00A21531" w:rsidP="008911C5">
      <w:pPr>
        <w:pStyle w:val="Folgeposition"/>
        <w:keepNext/>
        <w:keepLines/>
      </w:pPr>
      <w:r>
        <w:t>J</w:t>
      </w:r>
      <w:r>
        <w:rPr>
          <w:sz w:val="12"/>
        </w:rPr>
        <w:t>+</w:t>
      </w:r>
      <w:r>
        <w:tab/>
      </w:r>
      <w:proofErr w:type="spellStart"/>
      <w:r>
        <w:t>Querstabr.f.Fassadenrinne</w:t>
      </w:r>
      <w:proofErr w:type="spellEnd"/>
      <w:r>
        <w:t xml:space="preserve"> RB130 verz.500mm</w:t>
      </w:r>
      <w:r>
        <w:tab/>
        <w:t xml:space="preserve">m </w:t>
      </w:r>
    </w:p>
    <w:p w:rsidR="00A21531" w:rsidRDefault="00A21531" w:rsidP="008911C5">
      <w:pPr>
        <w:pStyle w:val="Langtext"/>
      </w:pPr>
      <w:r>
        <w:t>BG-FA Querstabrost (</w:t>
      </w:r>
      <w:proofErr w:type="spellStart"/>
      <w:r>
        <w:t>Querstabr</w:t>
      </w:r>
      <w:proofErr w:type="spellEnd"/>
      <w:r>
        <w:t>.) verzinkt (verz.), Stababstand 10 mm, 500/122/20 mm.</w:t>
      </w:r>
    </w:p>
    <w:p w:rsidR="00A21531" w:rsidRDefault="00A21531" w:rsidP="008911C5">
      <w:pPr>
        <w:pStyle w:val="Langtext"/>
      </w:pPr>
      <w:r>
        <w:t>Angebotenes Erzeugnis:....</w:t>
      </w:r>
    </w:p>
    <w:p w:rsidR="00A21531" w:rsidRDefault="00A21531" w:rsidP="008911C5">
      <w:pPr>
        <w:pStyle w:val="TrennungPOS"/>
      </w:pPr>
    </w:p>
    <w:p w:rsidR="00A21531" w:rsidRDefault="00A21531" w:rsidP="008911C5">
      <w:pPr>
        <w:pStyle w:val="GrundtextPosNr"/>
        <w:keepNext/>
        <w:keepLines/>
      </w:pPr>
      <w:r>
        <w:t>13.G9 06</w:t>
      </w:r>
    </w:p>
    <w:p w:rsidR="00A21531" w:rsidRDefault="00A21531" w:rsidP="008911C5">
      <w:pPr>
        <w:pStyle w:val="Grundtext"/>
      </w:pPr>
      <w:r>
        <w:t>Abdeckungen für BG Fassadenrinne RB 130, aus Edelstahl (</w:t>
      </w:r>
      <w:proofErr w:type="spellStart"/>
      <w:r>
        <w:t>Edelst</w:t>
      </w:r>
      <w:proofErr w:type="spellEnd"/>
      <w:r>
        <w:t>.) V2A, einliegend, begehbar, mit Rollstuhl befahrbar.</w:t>
      </w:r>
    </w:p>
    <w:p w:rsidR="00A21531" w:rsidRDefault="00A21531" w:rsidP="008911C5">
      <w:pPr>
        <w:pStyle w:val="Grundtext"/>
      </w:pPr>
    </w:p>
    <w:p w:rsidR="00A21531" w:rsidRDefault="00A21531" w:rsidP="008911C5">
      <w:pPr>
        <w:pStyle w:val="Grundtext"/>
      </w:pPr>
      <w:r>
        <w:t>z.B. BG-FA Abdeckroste von BG Graspointner oder Gleichwertiges.</w:t>
      </w:r>
    </w:p>
    <w:p w:rsidR="00A21531" w:rsidRDefault="00A21531" w:rsidP="008911C5">
      <w:pPr>
        <w:pStyle w:val="Folgeposition"/>
        <w:keepNext/>
        <w:keepLines/>
      </w:pPr>
      <w:r>
        <w:t>A</w:t>
      </w:r>
      <w:r>
        <w:rPr>
          <w:sz w:val="12"/>
        </w:rPr>
        <w:t>+</w:t>
      </w:r>
      <w:r>
        <w:tab/>
      </w:r>
      <w:proofErr w:type="spellStart"/>
      <w:r>
        <w:t>Gitterr.f.Fassadenrinne</w:t>
      </w:r>
      <w:proofErr w:type="spellEnd"/>
      <w:r>
        <w:t xml:space="preserve"> RB130 Edelst.V2A 1000mm</w:t>
      </w:r>
      <w:r>
        <w:tab/>
        <w:t xml:space="preserve">m </w:t>
      </w:r>
    </w:p>
    <w:p w:rsidR="00A21531" w:rsidRDefault="00A21531" w:rsidP="008911C5">
      <w:pPr>
        <w:pStyle w:val="Langtext"/>
      </w:pPr>
      <w:r>
        <w:t>BG-FA Gitterrost (</w:t>
      </w:r>
      <w:proofErr w:type="spellStart"/>
      <w:r>
        <w:t>Gitterr</w:t>
      </w:r>
      <w:proofErr w:type="spellEnd"/>
      <w:r>
        <w:t>.) Edelstahl (</w:t>
      </w:r>
      <w:proofErr w:type="spellStart"/>
      <w:r>
        <w:t>Edelst</w:t>
      </w:r>
      <w:proofErr w:type="spellEnd"/>
      <w:r>
        <w:t>.), Maschenweite (MW) 30/10 mm, 1000/122/20 mm.</w:t>
      </w:r>
    </w:p>
    <w:p w:rsidR="00A21531" w:rsidRDefault="00A21531" w:rsidP="008911C5">
      <w:pPr>
        <w:pStyle w:val="Langtext"/>
      </w:pPr>
      <w:r>
        <w:t>Angebotenes Erzeugnis:....</w:t>
      </w:r>
    </w:p>
    <w:p w:rsidR="00A21531" w:rsidRDefault="00A21531" w:rsidP="008911C5">
      <w:pPr>
        <w:pStyle w:val="Folgeposition"/>
        <w:keepNext/>
        <w:keepLines/>
      </w:pPr>
      <w:r>
        <w:t>B</w:t>
      </w:r>
      <w:r>
        <w:rPr>
          <w:sz w:val="12"/>
        </w:rPr>
        <w:t>+</w:t>
      </w:r>
      <w:r>
        <w:tab/>
      </w:r>
      <w:proofErr w:type="spellStart"/>
      <w:r>
        <w:t>Gitterr.f.Fassadenrinne</w:t>
      </w:r>
      <w:proofErr w:type="spellEnd"/>
      <w:r>
        <w:t xml:space="preserve"> RB130 Edelst.V2A 500mm</w:t>
      </w:r>
      <w:r>
        <w:tab/>
        <w:t xml:space="preserve">m </w:t>
      </w:r>
    </w:p>
    <w:p w:rsidR="00A21531" w:rsidRDefault="00A21531" w:rsidP="008911C5">
      <w:pPr>
        <w:pStyle w:val="Langtext"/>
      </w:pPr>
      <w:r>
        <w:t>BG-FA Gitterrost (</w:t>
      </w:r>
      <w:proofErr w:type="spellStart"/>
      <w:r>
        <w:t>Gitterr</w:t>
      </w:r>
      <w:proofErr w:type="spellEnd"/>
      <w:r>
        <w:t>.) Edelstahl (</w:t>
      </w:r>
      <w:proofErr w:type="spellStart"/>
      <w:r>
        <w:t>Edelst</w:t>
      </w:r>
      <w:proofErr w:type="spellEnd"/>
      <w:r>
        <w:t>.), Maschenweite (MW) 30/10 mm, 500/122/20 mm.</w:t>
      </w:r>
    </w:p>
    <w:p w:rsidR="00A21531" w:rsidRDefault="00A21531" w:rsidP="008911C5">
      <w:pPr>
        <w:pStyle w:val="Langtext"/>
      </w:pPr>
      <w:r>
        <w:t>Angebotenes Erzeugnis:....</w:t>
      </w:r>
    </w:p>
    <w:p w:rsidR="00A21531" w:rsidRDefault="00A21531" w:rsidP="008911C5">
      <w:pPr>
        <w:pStyle w:val="Folgeposition"/>
        <w:keepNext/>
        <w:keepLines/>
      </w:pPr>
      <w:r>
        <w:t>C</w:t>
      </w:r>
      <w:r>
        <w:rPr>
          <w:sz w:val="12"/>
        </w:rPr>
        <w:t>+</w:t>
      </w:r>
      <w:r>
        <w:tab/>
      </w:r>
      <w:proofErr w:type="spellStart"/>
      <w:r>
        <w:t>Lochr.f.Fassadenrinne</w:t>
      </w:r>
      <w:proofErr w:type="spellEnd"/>
      <w:r>
        <w:t xml:space="preserve"> RB130 Edelst.V2A 1000mm</w:t>
      </w:r>
      <w:r>
        <w:tab/>
        <w:t xml:space="preserve">m </w:t>
      </w:r>
    </w:p>
    <w:p w:rsidR="00A21531" w:rsidRDefault="00A21531" w:rsidP="008911C5">
      <w:pPr>
        <w:pStyle w:val="Langtext"/>
      </w:pPr>
      <w:r>
        <w:t xml:space="preserve">BG-FA </w:t>
      </w:r>
      <w:proofErr w:type="spellStart"/>
      <w:r>
        <w:t>Lochrost</w:t>
      </w:r>
      <w:proofErr w:type="spellEnd"/>
      <w:r>
        <w:t xml:space="preserve"> (</w:t>
      </w:r>
      <w:proofErr w:type="spellStart"/>
      <w:r>
        <w:t>Lochr</w:t>
      </w:r>
      <w:proofErr w:type="spellEnd"/>
      <w:r>
        <w:t>.) DM 8 mm, Edelstahl (</w:t>
      </w:r>
      <w:proofErr w:type="spellStart"/>
      <w:r>
        <w:t>Edelst</w:t>
      </w:r>
      <w:proofErr w:type="spellEnd"/>
      <w:r>
        <w:t>.), 1000/122/20 mm.</w:t>
      </w:r>
    </w:p>
    <w:p w:rsidR="00A21531" w:rsidRDefault="00A21531" w:rsidP="008911C5">
      <w:pPr>
        <w:pStyle w:val="Langtext"/>
      </w:pPr>
      <w:r>
        <w:t>Angebotenes Erzeugnis:....</w:t>
      </w:r>
    </w:p>
    <w:p w:rsidR="00A21531" w:rsidRDefault="00A21531" w:rsidP="008911C5">
      <w:pPr>
        <w:pStyle w:val="Folgeposition"/>
        <w:keepNext/>
        <w:keepLines/>
      </w:pPr>
      <w:r>
        <w:t>D</w:t>
      </w:r>
      <w:r>
        <w:rPr>
          <w:sz w:val="12"/>
        </w:rPr>
        <w:t>+</w:t>
      </w:r>
      <w:r>
        <w:tab/>
      </w:r>
      <w:proofErr w:type="spellStart"/>
      <w:r>
        <w:t>Lochr.f.Fassadenrinne</w:t>
      </w:r>
      <w:proofErr w:type="spellEnd"/>
      <w:r>
        <w:t xml:space="preserve"> RB130 Edelst.V2A 500mm</w:t>
      </w:r>
      <w:r>
        <w:tab/>
        <w:t xml:space="preserve">m </w:t>
      </w:r>
    </w:p>
    <w:p w:rsidR="00A21531" w:rsidRDefault="00A21531" w:rsidP="008911C5">
      <w:pPr>
        <w:pStyle w:val="Langtext"/>
      </w:pPr>
      <w:r>
        <w:t xml:space="preserve">BG-FA </w:t>
      </w:r>
      <w:proofErr w:type="spellStart"/>
      <w:r>
        <w:t>Lochrost</w:t>
      </w:r>
      <w:proofErr w:type="spellEnd"/>
      <w:r>
        <w:t xml:space="preserve"> (</w:t>
      </w:r>
      <w:proofErr w:type="spellStart"/>
      <w:r>
        <w:t>Lochr</w:t>
      </w:r>
      <w:proofErr w:type="spellEnd"/>
      <w:r>
        <w:t>.) DM 8 mm, Edelstahl (</w:t>
      </w:r>
      <w:proofErr w:type="spellStart"/>
      <w:r>
        <w:t>Edelst</w:t>
      </w:r>
      <w:proofErr w:type="spellEnd"/>
      <w:r>
        <w:t>.), 500/122/20 mm.</w:t>
      </w:r>
    </w:p>
    <w:p w:rsidR="00A21531" w:rsidRDefault="00A21531" w:rsidP="008911C5">
      <w:pPr>
        <w:pStyle w:val="Langtext"/>
      </w:pPr>
      <w:r>
        <w:t>Angebotenes Erzeugnis:....</w:t>
      </w:r>
    </w:p>
    <w:p w:rsidR="00A21531" w:rsidRDefault="00A21531" w:rsidP="008911C5">
      <w:pPr>
        <w:pStyle w:val="Folgeposition"/>
        <w:keepNext/>
        <w:keepLines/>
      </w:pPr>
      <w:r>
        <w:t>E</w:t>
      </w:r>
      <w:r>
        <w:rPr>
          <w:sz w:val="12"/>
        </w:rPr>
        <w:t>+</w:t>
      </w:r>
      <w:r>
        <w:tab/>
      </w:r>
      <w:proofErr w:type="spellStart"/>
      <w:r>
        <w:t>Stegr.f.Fassadenrinne</w:t>
      </w:r>
      <w:proofErr w:type="spellEnd"/>
      <w:r>
        <w:t xml:space="preserve"> RB130 Edelst.V2A 1000mm</w:t>
      </w:r>
      <w:r>
        <w:tab/>
        <w:t xml:space="preserve">m </w:t>
      </w:r>
    </w:p>
    <w:p w:rsidR="00A21531" w:rsidRDefault="00A21531" w:rsidP="008911C5">
      <w:pPr>
        <w:pStyle w:val="Langtext"/>
      </w:pPr>
      <w:r>
        <w:t xml:space="preserve">BG-FA </w:t>
      </w:r>
      <w:proofErr w:type="spellStart"/>
      <w:r>
        <w:t>Stegrost</w:t>
      </w:r>
      <w:proofErr w:type="spellEnd"/>
      <w:r>
        <w:t xml:space="preserve"> (</w:t>
      </w:r>
      <w:proofErr w:type="spellStart"/>
      <w:r>
        <w:t>Stegr</w:t>
      </w:r>
      <w:proofErr w:type="spellEnd"/>
      <w:r>
        <w:t>.) Edelstahl (</w:t>
      </w:r>
      <w:proofErr w:type="spellStart"/>
      <w:r>
        <w:t>Edelst</w:t>
      </w:r>
      <w:proofErr w:type="spellEnd"/>
      <w:r>
        <w:t>.), Schlitzweite 9/85 mm, 1000/122/20 mm.</w:t>
      </w:r>
    </w:p>
    <w:p w:rsidR="00A21531" w:rsidRDefault="00A21531" w:rsidP="008911C5">
      <w:pPr>
        <w:pStyle w:val="Langtext"/>
      </w:pPr>
      <w:r>
        <w:t>Angebotenes Erzeugnis:....</w:t>
      </w:r>
    </w:p>
    <w:p w:rsidR="00A21531" w:rsidRDefault="00A21531" w:rsidP="008911C5">
      <w:pPr>
        <w:pStyle w:val="Folgeposition"/>
        <w:keepNext/>
        <w:keepLines/>
      </w:pPr>
      <w:r>
        <w:t>F</w:t>
      </w:r>
      <w:r>
        <w:rPr>
          <w:sz w:val="12"/>
        </w:rPr>
        <w:t>+</w:t>
      </w:r>
      <w:r>
        <w:tab/>
      </w:r>
      <w:proofErr w:type="spellStart"/>
      <w:r>
        <w:t>Stegr.f.Fassadenrinne</w:t>
      </w:r>
      <w:proofErr w:type="spellEnd"/>
      <w:r>
        <w:t xml:space="preserve"> RB130 Edelst.V2A 500mm</w:t>
      </w:r>
      <w:r>
        <w:tab/>
        <w:t xml:space="preserve">m </w:t>
      </w:r>
    </w:p>
    <w:p w:rsidR="00A21531" w:rsidRDefault="00A21531" w:rsidP="008911C5">
      <w:pPr>
        <w:pStyle w:val="Langtext"/>
      </w:pPr>
      <w:r>
        <w:t xml:space="preserve">BG-FA </w:t>
      </w:r>
      <w:proofErr w:type="spellStart"/>
      <w:r>
        <w:t>Stegrost</w:t>
      </w:r>
      <w:proofErr w:type="spellEnd"/>
      <w:r>
        <w:t xml:space="preserve"> (Steg.) Edelstahl (</w:t>
      </w:r>
      <w:proofErr w:type="spellStart"/>
      <w:r>
        <w:t>Edelst</w:t>
      </w:r>
      <w:proofErr w:type="spellEnd"/>
      <w:r>
        <w:t>.), Schlitzweite 9/85 mm, 500/122/20 mm.</w:t>
      </w:r>
    </w:p>
    <w:p w:rsidR="00A21531" w:rsidRDefault="00A21531" w:rsidP="008911C5">
      <w:pPr>
        <w:pStyle w:val="Langtext"/>
      </w:pPr>
      <w:r>
        <w:t>Angebotenes Erzeugnis:....</w:t>
      </w:r>
    </w:p>
    <w:p w:rsidR="00A21531" w:rsidRDefault="00A21531" w:rsidP="008911C5">
      <w:pPr>
        <w:pStyle w:val="Folgeposition"/>
        <w:keepNext/>
        <w:keepLines/>
      </w:pPr>
      <w:r>
        <w:t>G</w:t>
      </w:r>
      <w:r>
        <w:rPr>
          <w:sz w:val="12"/>
        </w:rPr>
        <w:t>+</w:t>
      </w:r>
      <w:r>
        <w:tab/>
      </w:r>
      <w:proofErr w:type="spellStart"/>
      <w:r>
        <w:t>Längsstabr.f.Fassadenrinne</w:t>
      </w:r>
      <w:proofErr w:type="spellEnd"/>
      <w:r>
        <w:t xml:space="preserve"> RB130 Edelst.V2A 1000mm</w:t>
      </w:r>
      <w:r>
        <w:tab/>
        <w:t xml:space="preserve">m </w:t>
      </w:r>
    </w:p>
    <w:p w:rsidR="00A21531" w:rsidRDefault="00A21531" w:rsidP="008911C5">
      <w:pPr>
        <w:pStyle w:val="Langtext"/>
      </w:pPr>
      <w:r>
        <w:t>BG-FA Längsstabrost (</w:t>
      </w:r>
      <w:proofErr w:type="spellStart"/>
      <w:r>
        <w:t>Längsstabr</w:t>
      </w:r>
      <w:proofErr w:type="spellEnd"/>
      <w:r>
        <w:t>.) Edelstahl (</w:t>
      </w:r>
      <w:proofErr w:type="spellStart"/>
      <w:r>
        <w:t>Edelst</w:t>
      </w:r>
      <w:proofErr w:type="spellEnd"/>
      <w:r>
        <w:t>.), Stababstand 10 mm, 1000/122/20 mm.</w:t>
      </w:r>
    </w:p>
    <w:p w:rsidR="00A21531" w:rsidRDefault="00A21531" w:rsidP="008911C5">
      <w:pPr>
        <w:pStyle w:val="Langtext"/>
      </w:pPr>
      <w:r>
        <w:t>Angebotenes Erzeugnis:....</w:t>
      </w:r>
    </w:p>
    <w:p w:rsidR="00A21531" w:rsidRDefault="00A21531" w:rsidP="008911C5">
      <w:pPr>
        <w:pStyle w:val="Folgeposition"/>
        <w:keepNext/>
        <w:keepLines/>
      </w:pPr>
      <w:r>
        <w:t>H</w:t>
      </w:r>
      <w:r>
        <w:rPr>
          <w:sz w:val="12"/>
        </w:rPr>
        <w:t>+</w:t>
      </w:r>
      <w:r>
        <w:tab/>
      </w:r>
      <w:proofErr w:type="spellStart"/>
      <w:r>
        <w:t>Längsstabr.f.Fassadenrinne</w:t>
      </w:r>
      <w:proofErr w:type="spellEnd"/>
      <w:r>
        <w:t xml:space="preserve"> RB130 Edelst.V2A 500mm</w:t>
      </w:r>
      <w:r>
        <w:tab/>
        <w:t xml:space="preserve">m </w:t>
      </w:r>
    </w:p>
    <w:p w:rsidR="00A21531" w:rsidRDefault="00A21531" w:rsidP="008911C5">
      <w:pPr>
        <w:pStyle w:val="Langtext"/>
      </w:pPr>
      <w:r>
        <w:t>BG-FA Längsstabrost (</w:t>
      </w:r>
      <w:proofErr w:type="spellStart"/>
      <w:r>
        <w:t>Längsstabr</w:t>
      </w:r>
      <w:proofErr w:type="spellEnd"/>
      <w:r>
        <w:t>.) Edelstahl (</w:t>
      </w:r>
      <w:proofErr w:type="spellStart"/>
      <w:r>
        <w:t>Edelst</w:t>
      </w:r>
      <w:proofErr w:type="spellEnd"/>
      <w:r>
        <w:t>.), Stababstand 10 mm, 500/122/20 mm.</w:t>
      </w:r>
    </w:p>
    <w:p w:rsidR="00A21531" w:rsidRDefault="00A21531" w:rsidP="008911C5">
      <w:pPr>
        <w:pStyle w:val="Langtext"/>
      </w:pPr>
      <w:r>
        <w:t>Angebotenes Erzeugnis:....</w:t>
      </w:r>
    </w:p>
    <w:p w:rsidR="00A21531" w:rsidRDefault="00A21531" w:rsidP="008911C5">
      <w:pPr>
        <w:pStyle w:val="Folgeposition"/>
        <w:keepNext/>
        <w:keepLines/>
      </w:pPr>
      <w:r>
        <w:t>I</w:t>
      </w:r>
      <w:r>
        <w:rPr>
          <w:sz w:val="12"/>
        </w:rPr>
        <w:t>+</w:t>
      </w:r>
      <w:r>
        <w:tab/>
      </w:r>
      <w:proofErr w:type="spellStart"/>
      <w:r>
        <w:t>Querstabr.f.Fassadenrinne</w:t>
      </w:r>
      <w:proofErr w:type="spellEnd"/>
      <w:r>
        <w:t xml:space="preserve"> RB130 Edelst.V2A 1000mm</w:t>
      </w:r>
      <w:r>
        <w:tab/>
        <w:t xml:space="preserve">m </w:t>
      </w:r>
    </w:p>
    <w:p w:rsidR="00A21531" w:rsidRDefault="00A21531" w:rsidP="008911C5">
      <w:pPr>
        <w:pStyle w:val="Langtext"/>
      </w:pPr>
      <w:r>
        <w:t>BG-FA Querstabrost (</w:t>
      </w:r>
      <w:proofErr w:type="spellStart"/>
      <w:r>
        <w:t>Querstabr</w:t>
      </w:r>
      <w:proofErr w:type="spellEnd"/>
      <w:r>
        <w:t>.) Edelstahl (</w:t>
      </w:r>
      <w:proofErr w:type="spellStart"/>
      <w:r>
        <w:t>Edelst</w:t>
      </w:r>
      <w:proofErr w:type="spellEnd"/>
      <w:r>
        <w:t>.), Stababstand 10 mm, 1000/122/20 mm.</w:t>
      </w:r>
    </w:p>
    <w:p w:rsidR="00A21531" w:rsidRDefault="00A21531" w:rsidP="008911C5">
      <w:pPr>
        <w:pStyle w:val="Langtext"/>
      </w:pPr>
      <w:r>
        <w:t>Angebotenes Erzeugnis:....</w:t>
      </w:r>
    </w:p>
    <w:p w:rsidR="00A21531" w:rsidRDefault="00A21531" w:rsidP="008911C5">
      <w:pPr>
        <w:pStyle w:val="Folgeposition"/>
        <w:keepNext/>
        <w:keepLines/>
      </w:pPr>
      <w:r>
        <w:t>J</w:t>
      </w:r>
      <w:r>
        <w:rPr>
          <w:sz w:val="12"/>
        </w:rPr>
        <w:t>+</w:t>
      </w:r>
      <w:r>
        <w:tab/>
      </w:r>
      <w:proofErr w:type="spellStart"/>
      <w:r>
        <w:t>Querstabr.f.Fassadenrinne</w:t>
      </w:r>
      <w:proofErr w:type="spellEnd"/>
      <w:r>
        <w:t xml:space="preserve"> RB130 E-st.V2A 500mm</w:t>
      </w:r>
      <w:r>
        <w:tab/>
        <w:t xml:space="preserve">m </w:t>
      </w:r>
    </w:p>
    <w:p w:rsidR="00A21531" w:rsidRDefault="00A21531" w:rsidP="008911C5">
      <w:pPr>
        <w:pStyle w:val="Langtext"/>
      </w:pPr>
      <w:r>
        <w:t>BG-FA Querstabrost (</w:t>
      </w:r>
      <w:proofErr w:type="spellStart"/>
      <w:r>
        <w:t>Querstabr</w:t>
      </w:r>
      <w:proofErr w:type="spellEnd"/>
      <w:r>
        <w:t>.) Edelstahl (</w:t>
      </w:r>
      <w:proofErr w:type="spellStart"/>
      <w:r>
        <w:t>Edelst</w:t>
      </w:r>
      <w:proofErr w:type="spellEnd"/>
      <w:r>
        <w:t>.), Stababstand 10 mm, 500/122/20 mm.</w:t>
      </w:r>
    </w:p>
    <w:p w:rsidR="00A21531" w:rsidRDefault="00A21531" w:rsidP="008911C5">
      <w:pPr>
        <w:pStyle w:val="Langtext"/>
      </w:pPr>
      <w:r>
        <w:lastRenderedPageBreak/>
        <w:t>Angebotenes Erzeugnis:....</w:t>
      </w:r>
    </w:p>
    <w:p w:rsidR="00A21531" w:rsidRDefault="00A21531" w:rsidP="008911C5">
      <w:pPr>
        <w:pStyle w:val="TrennungPOS"/>
      </w:pPr>
    </w:p>
    <w:p w:rsidR="00A21531" w:rsidRDefault="00A21531" w:rsidP="008911C5">
      <w:pPr>
        <w:pStyle w:val="GrundtextPosNr"/>
        <w:keepNext/>
        <w:keepLines/>
      </w:pPr>
      <w:r>
        <w:t>13.G9 07</w:t>
      </w:r>
    </w:p>
    <w:p w:rsidR="00A21531" w:rsidRDefault="00A21531" w:rsidP="008911C5">
      <w:pPr>
        <w:pStyle w:val="Grundtext"/>
      </w:pPr>
      <w:r>
        <w:t>Zubehör für die BG Fassadenrinnen RB 130 mit fixer oder variabler Bauhöhe.</w:t>
      </w:r>
    </w:p>
    <w:p w:rsidR="00A21531" w:rsidRDefault="00A21531" w:rsidP="008911C5">
      <w:pPr>
        <w:pStyle w:val="Folgeposition"/>
        <w:keepNext/>
        <w:keepLines/>
      </w:pPr>
      <w:r>
        <w:t>A</w:t>
      </w:r>
      <w:r>
        <w:rPr>
          <w:sz w:val="12"/>
        </w:rPr>
        <w:t>+</w:t>
      </w:r>
      <w:r>
        <w:tab/>
      </w:r>
      <w:proofErr w:type="spellStart"/>
      <w:r>
        <w:t>Verschr-mat.f.Abdeckungen</w:t>
      </w:r>
      <w:proofErr w:type="spellEnd"/>
      <w:r>
        <w:t xml:space="preserve"> Fassadenrinne RB130</w:t>
      </w:r>
      <w:r>
        <w:tab/>
      </w:r>
      <w:proofErr w:type="spellStart"/>
      <w:r>
        <w:t>Stk</w:t>
      </w:r>
      <w:proofErr w:type="spellEnd"/>
      <w:r>
        <w:t xml:space="preserve"> </w:t>
      </w:r>
    </w:p>
    <w:p w:rsidR="00A21531" w:rsidRDefault="00A21531" w:rsidP="008911C5">
      <w:pPr>
        <w:pStyle w:val="Langtext"/>
      </w:pPr>
      <w:r>
        <w:t>Verschraubungsmaterial (</w:t>
      </w:r>
      <w:proofErr w:type="spellStart"/>
      <w:r>
        <w:t>Verschr-mat</w:t>
      </w:r>
      <w:proofErr w:type="spellEnd"/>
      <w:r>
        <w:t>.) (Bügel und Schraube), je Abdeckung 2 Stück, Edelstahl V2A.</w:t>
      </w:r>
    </w:p>
    <w:p w:rsidR="00A21531" w:rsidRDefault="00A21531" w:rsidP="008911C5">
      <w:pPr>
        <w:pStyle w:val="Langtext"/>
      </w:pPr>
      <w:r>
        <w:t>z.B. Verschraubungsmaterial von BG Graspointner oder Gleichwertiges.</w:t>
      </w:r>
    </w:p>
    <w:p w:rsidR="00A21531" w:rsidRDefault="00A21531" w:rsidP="008911C5">
      <w:pPr>
        <w:pStyle w:val="Langtext"/>
      </w:pPr>
      <w:r>
        <w:t>Angebotenes Erzeugnis:....</w:t>
      </w:r>
    </w:p>
    <w:p w:rsidR="00A21531" w:rsidRDefault="00A21531" w:rsidP="008911C5">
      <w:pPr>
        <w:pStyle w:val="Folgeposition"/>
        <w:keepNext/>
        <w:keepLines/>
      </w:pPr>
      <w:r>
        <w:t>B</w:t>
      </w:r>
      <w:r>
        <w:rPr>
          <w:sz w:val="12"/>
        </w:rPr>
        <w:t>+</w:t>
      </w:r>
      <w:r>
        <w:tab/>
        <w:t xml:space="preserve">Stirnplatte Fassadenrinne RB130 </w:t>
      </w:r>
      <w:proofErr w:type="spellStart"/>
      <w:r>
        <w:t>verz.h</w:t>
      </w:r>
      <w:proofErr w:type="spellEnd"/>
      <w:r>
        <w:t>=55mm</w:t>
      </w:r>
      <w:r>
        <w:tab/>
      </w:r>
      <w:proofErr w:type="spellStart"/>
      <w:r>
        <w:t>Stk</w:t>
      </w:r>
      <w:proofErr w:type="spellEnd"/>
      <w:r>
        <w:t xml:space="preserve"> </w:t>
      </w:r>
    </w:p>
    <w:p w:rsidR="00A21531" w:rsidRDefault="00A21531" w:rsidP="008911C5">
      <w:pPr>
        <w:pStyle w:val="Langtext"/>
      </w:pPr>
      <w:r>
        <w:t>Stirnplatte RB 130 verzinkt (verz.), fixe Bauhöhe 55 mm.</w:t>
      </w:r>
    </w:p>
    <w:p w:rsidR="00A21531" w:rsidRDefault="00A21531" w:rsidP="008911C5">
      <w:pPr>
        <w:pStyle w:val="Langtext"/>
      </w:pPr>
      <w:r>
        <w:t>z.B. BG-FA Stirnplatte von BG Graspointner oder Gleichwertiges.</w:t>
      </w:r>
    </w:p>
    <w:p w:rsidR="00A21531" w:rsidRDefault="00A21531" w:rsidP="008911C5">
      <w:pPr>
        <w:pStyle w:val="Langtext"/>
      </w:pPr>
      <w:r>
        <w:t>Angebotenes Erzeugnis:....</w:t>
      </w:r>
    </w:p>
    <w:p w:rsidR="00A21531" w:rsidRDefault="00A21531" w:rsidP="008911C5">
      <w:pPr>
        <w:pStyle w:val="Folgeposition"/>
        <w:keepNext/>
        <w:keepLines/>
      </w:pPr>
      <w:r>
        <w:t>C</w:t>
      </w:r>
      <w:r>
        <w:rPr>
          <w:sz w:val="12"/>
        </w:rPr>
        <w:t>+</w:t>
      </w:r>
      <w:r>
        <w:tab/>
        <w:t xml:space="preserve">Stirnplatte Fassadenrinne RB130 </w:t>
      </w:r>
      <w:proofErr w:type="spellStart"/>
      <w:r>
        <w:t>verz.h</w:t>
      </w:r>
      <w:proofErr w:type="spellEnd"/>
      <w:r>
        <w:t>=75mm</w:t>
      </w:r>
      <w:r>
        <w:tab/>
      </w:r>
      <w:proofErr w:type="spellStart"/>
      <w:r>
        <w:t>Stk</w:t>
      </w:r>
      <w:proofErr w:type="spellEnd"/>
      <w:r>
        <w:t xml:space="preserve"> </w:t>
      </w:r>
    </w:p>
    <w:p w:rsidR="00A21531" w:rsidRDefault="00A21531" w:rsidP="008911C5">
      <w:pPr>
        <w:pStyle w:val="Langtext"/>
      </w:pPr>
      <w:r>
        <w:t>Stirnplatte RB 130 verzinkt (verz.), fixe Bauhöhe 75 mm.</w:t>
      </w:r>
    </w:p>
    <w:p w:rsidR="00A21531" w:rsidRDefault="00A21531" w:rsidP="008911C5">
      <w:pPr>
        <w:pStyle w:val="Langtext"/>
      </w:pPr>
      <w:r>
        <w:t>z.B. BG-FA Stirnplatte von BG Graspointner oder Gleichwertiges.</w:t>
      </w:r>
    </w:p>
    <w:p w:rsidR="00A21531" w:rsidRDefault="00A21531" w:rsidP="008911C5">
      <w:pPr>
        <w:pStyle w:val="Langtext"/>
      </w:pPr>
      <w:r>
        <w:t>Angebotenes Erzeugnis:....</w:t>
      </w:r>
    </w:p>
    <w:p w:rsidR="00A21531" w:rsidRDefault="00A21531" w:rsidP="008911C5">
      <w:pPr>
        <w:pStyle w:val="Folgeposition"/>
        <w:keepNext/>
        <w:keepLines/>
      </w:pPr>
      <w:r>
        <w:t>D</w:t>
      </w:r>
      <w:r>
        <w:rPr>
          <w:sz w:val="12"/>
        </w:rPr>
        <w:t>+</w:t>
      </w:r>
      <w:r>
        <w:tab/>
        <w:t xml:space="preserve">Stirnplatte Fassadenrinne RB130 </w:t>
      </w:r>
      <w:proofErr w:type="spellStart"/>
      <w:r>
        <w:t>verz.h</w:t>
      </w:r>
      <w:proofErr w:type="spellEnd"/>
      <w:r>
        <w:t>=140mm</w:t>
      </w:r>
      <w:r>
        <w:tab/>
      </w:r>
      <w:proofErr w:type="spellStart"/>
      <w:r>
        <w:t>Stk</w:t>
      </w:r>
      <w:proofErr w:type="spellEnd"/>
      <w:r>
        <w:t xml:space="preserve"> </w:t>
      </w:r>
    </w:p>
    <w:p w:rsidR="00A21531" w:rsidRDefault="00A21531" w:rsidP="008911C5">
      <w:pPr>
        <w:pStyle w:val="Langtext"/>
      </w:pPr>
      <w:r>
        <w:t>Stirnplatte RB 130 verzinkt (verz.), fixe Bauhöhe 140 mm.</w:t>
      </w:r>
    </w:p>
    <w:p w:rsidR="00A21531" w:rsidRDefault="00A21531" w:rsidP="008911C5">
      <w:pPr>
        <w:pStyle w:val="Langtext"/>
      </w:pPr>
      <w:r>
        <w:t>z.B. BG-FA Stirnplatte von BG Graspointner oder Gleichwertiges.</w:t>
      </w:r>
    </w:p>
    <w:p w:rsidR="00A21531" w:rsidRDefault="00A21531" w:rsidP="008911C5">
      <w:pPr>
        <w:pStyle w:val="Langtext"/>
      </w:pPr>
      <w:r>
        <w:t>Angebotenes Erzeugnis:....</w:t>
      </w:r>
    </w:p>
    <w:p w:rsidR="00A21531" w:rsidRDefault="00A21531" w:rsidP="008911C5">
      <w:pPr>
        <w:pStyle w:val="Folgeposition"/>
        <w:keepNext/>
        <w:keepLines/>
      </w:pPr>
      <w:r>
        <w:t>E</w:t>
      </w:r>
      <w:r>
        <w:rPr>
          <w:sz w:val="12"/>
        </w:rPr>
        <w:t>+</w:t>
      </w:r>
      <w:r>
        <w:tab/>
        <w:t xml:space="preserve">Stirnplatte Fassadenrinne RB130 </w:t>
      </w:r>
      <w:proofErr w:type="spellStart"/>
      <w:r>
        <w:t>verz.h</w:t>
      </w:r>
      <w:proofErr w:type="spellEnd"/>
      <w:r>
        <w:t>=55-90mm</w:t>
      </w:r>
      <w:r>
        <w:tab/>
      </w:r>
      <w:proofErr w:type="spellStart"/>
      <w:r>
        <w:t>Stk</w:t>
      </w:r>
      <w:proofErr w:type="spellEnd"/>
      <w:r>
        <w:t xml:space="preserve"> </w:t>
      </w:r>
    </w:p>
    <w:p w:rsidR="00A21531" w:rsidRDefault="00A21531" w:rsidP="008911C5">
      <w:pPr>
        <w:pStyle w:val="Langtext"/>
      </w:pPr>
      <w:r>
        <w:t>Stirnplatte RB 130 verzinkt (verz.), variable Bauhöhe 55 bis 90 mm.</w:t>
      </w:r>
    </w:p>
    <w:p w:rsidR="00A21531" w:rsidRDefault="00A21531" w:rsidP="008911C5">
      <w:pPr>
        <w:pStyle w:val="Langtext"/>
      </w:pPr>
      <w:r>
        <w:t>z.B. BG-FA Stirnplatte von BG Graspointner oder Gleichwertiges.</w:t>
      </w:r>
    </w:p>
    <w:p w:rsidR="00A21531" w:rsidRDefault="00A21531" w:rsidP="008911C5">
      <w:pPr>
        <w:pStyle w:val="Langtext"/>
      </w:pPr>
      <w:r>
        <w:t>Angebotenes Erzeugnis:....</w:t>
      </w:r>
    </w:p>
    <w:p w:rsidR="00A21531" w:rsidRDefault="00A21531" w:rsidP="008911C5">
      <w:pPr>
        <w:pStyle w:val="Folgeposition"/>
        <w:keepNext/>
        <w:keepLines/>
      </w:pPr>
      <w:r>
        <w:t>F</w:t>
      </w:r>
      <w:r>
        <w:rPr>
          <w:sz w:val="12"/>
        </w:rPr>
        <w:t>+</w:t>
      </w:r>
      <w:r>
        <w:tab/>
        <w:t xml:space="preserve">Stirnplatte Fassadenrinne RB130 </w:t>
      </w:r>
      <w:proofErr w:type="spellStart"/>
      <w:r>
        <w:t>verz.h</w:t>
      </w:r>
      <w:proofErr w:type="spellEnd"/>
      <w:r>
        <w:t>=90-150mm</w:t>
      </w:r>
      <w:r>
        <w:tab/>
      </w:r>
      <w:proofErr w:type="spellStart"/>
      <w:r>
        <w:t>Stk</w:t>
      </w:r>
      <w:proofErr w:type="spellEnd"/>
      <w:r>
        <w:t xml:space="preserve"> </w:t>
      </w:r>
    </w:p>
    <w:p w:rsidR="00A21531" w:rsidRDefault="00A21531" w:rsidP="008911C5">
      <w:pPr>
        <w:pStyle w:val="Langtext"/>
      </w:pPr>
      <w:r>
        <w:t>Stirnplatte RB 130 verzinkt (verz.), variable Bauhöhe 90 bis 150 mm.</w:t>
      </w:r>
    </w:p>
    <w:p w:rsidR="00A21531" w:rsidRDefault="00A21531" w:rsidP="008911C5">
      <w:pPr>
        <w:pStyle w:val="Langtext"/>
      </w:pPr>
      <w:r>
        <w:t>z.B. BG-FA Stirnplatte von BG Graspointner oder Gleichwertiges.</w:t>
      </w:r>
    </w:p>
    <w:p w:rsidR="00A21531" w:rsidRDefault="00A21531" w:rsidP="008911C5">
      <w:pPr>
        <w:pStyle w:val="Langtext"/>
      </w:pPr>
      <w:r>
        <w:t>Angebotenes Erzeugnis:....</w:t>
      </w:r>
    </w:p>
    <w:p w:rsidR="00A21531" w:rsidRDefault="00A21531" w:rsidP="008911C5">
      <w:pPr>
        <w:pStyle w:val="Folgeposition"/>
        <w:keepNext/>
        <w:keepLines/>
      </w:pPr>
      <w:r>
        <w:t>G</w:t>
      </w:r>
      <w:r>
        <w:rPr>
          <w:sz w:val="12"/>
        </w:rPr>
        <w:t>+</w:t>
      </w:r>
      <w:r>
        <w:tab/>
        <w:t>Stirnplatte Fassadenrinne RB130 Edelst.V2A h=55mm</w:t>
      </w:r>
      <w:r>
        <w:tab/>
      </w:r>
      <w:proofErr w:type="spellStart"/>
      <w:r>
        <w:t>Stk</w:t>
      </w:r>
      <w:proofErr w:type="spellEnd"/>
      <w:r>
        <w:t xml:space="preserve"> </w:t>
      </w:r>
    </w:p>
    <w:p w:rsidR="00A21531" w:rsidRDefault="00A21531" w:rsidP="008911C5">
      <w:pPr>
        <w:pStyle w:val="Langtext"/>
      </w:pPr>
      <w:r>
        <w:t>Stirnplatte RB 130 Edelstahl (</w:t>
      </w:r>
      <w:proofErr w:type="spellStart"/>
      <w:r>
        <w:t>Edelst</w:t>
      </w:r>
      <w:proofErr w:type="spellEnd"/>
      <w:r>
        <w:t>.), fixe Bauhöhe 55 mm.</w:t>
      </w:r>
    </w:p>
    <w:p w:rsidR="00A21531" w:rsidRDefault="00A21531" w:rsidP="008911C5">
      <w:pPr>
        <w:pStyle w:val="Langtext"/>
      </w:pPr>
      <w:r>
        <w:t>z.B. BG-FA Stirnplatte von BG Graspointner oder Gleichwertiges.</w:t>
      </w:r>
    </w:p>
    <w:p w:rsidR="00A21531" w:rsidRDefault="00A21531" w:rsidP="008911C5">
      <w:pPr>
        <w:pStyle w:val="Langtext"/>
      </w:pPr>
      <w:r>
        <w:t>Angebotenes Erzeugnis:....</w:t>
      </w:r>
    </w:p>
    <w:p w:rsidR="00A21531" w:rsidRDefault="00A21531" w:rsidP="008911C5">
      <w:pPr>
        <w:pStyle w:val="Folgeposition"/>
        <w:keepNext/>
        <w:keepLines/>
      </w:pPr>
      <w:r>
        <w:t>H</w:t>
      </w:r>
      <w:r>
        <w:rPr>
          <w:sz w:val="12"/>
        </w:rPr>
        <w:t>+</w:t>
      </w:r>
      <w:r>
        <w:tab/>
        <w:t>Stirnplatte Fassadenrinne RB130 Edelst.V2A h=75mm</w:t>
      </w:r>
      <w:r>
        <w:tab/>
      </w:r>
      <w:proofErr w:type="spellStart"/>
      <w:r>
        <w:t>Stk</w:t>
      </w:r>
      <w:proofErr w:type="spellEnd"/>
      <w:r>
        <w:t xml:space="preserve"> </w:t>
      </w:r>
    </w:p>
    <w:p w:rsidR="00A21531" w:rsidRDefault="00A21531" w:rsidP="005F7F43">
      <w:pPr>
        <w:pStyle w:val="Langtext"/>
      </w:pPr>
      <w:r>
        <w:t>Stirnplatte RB 130 Edelstahl (</w:t>
      </w:r>
      <w:proofErr w:type="spellStart"/>
      <w:r>
        <w:t>Edelst</w:t>
      </w:r>
      <w:proofErr w:type="spellEnd"/>
      <w:r>
        <w:t>.), fixe Bauhöhe 75 mm.</w:t>
      </w:r>
    </w:p>
    <w:p w:rsidR="00A21531" w:rsidRDefault="00A21531" w:rsidP="005F7F43">
      <w:pPr>
        <w:pStyle w:val="Langtext"/>
      </w:pPr>
      <w:r>
        <w:t>z.B. BG-FA Stirnplatte von BG Graspointner oder Gleichwertiges.</w:t>
      </w:r>
    </w:p>
    <w:p w:rsidR="00A21531" w:rsidRDefault="00A21531" w:rsidP="005F7F43">
      <w:pPr>
        <w:pStyle w:val="Langtext"/>
      </w:pPr>
      <w:r>
        <w:t>Angebotenes Erzeugnis:....</w:t>
      </w:r>
    </w:p>
    <w:p w:rsidR="00A21531" w:rsidRDefault="00A21531" w:rsidP="005F7F43">
      <w:pPr>
        <w:pStyle w:val="Folgeposition"/>
        <w:keepNext/>
        <w:keepLines/>
      </w:pPr>
      <w:r>
        <w:t>I</w:t>
      </w:r>
      <w:r>
        <w:rPr>
          <w:sz w:val="12"/>
        </w:rPr>
        <w:t>+</w:t>
      </w:r>
      <w:r>
        <w:tab/>
        <w:t>Stirnplatte Fassadenrinne RB130 Edelst.V2A h=140mm</w:t>
      </w:r>
      <w:r>
        <w:tab/>
      </w:r>
      <w:proofErr w:type="spellStart"/>
      <w:r>
        <w:t>Stk</w:t>
      </w:r>
      <w:proofErr w:type="spellEnd"/>
      <w:r>
        <w:t xml:space="preserve"> </w:t>
      </w:r>
    </w:p>
    <w:p w:rsidR="00A21531" w:rsidRDefault="00A21531" w:rsidP="005F7F43">
      <w:pPr>
        <w:pStyle w:val="Langtext"/>
      </w:pPr>
      <w:r>
        <w:t>Stirnplatte RB 130 Edelstahl (</w:t>
      </w:r>
      <w:proofErr w:type="spellStart"/>
      <w:r>
        <w:t>Edelst</w:t>
      </w:r>
      <w:proofErr w:type="spellEnd"/>
      <w:r>
        <w:t>.), fixe Bauhöhe 140 mm.</w:t>
      </w:r>
    </w:p>
    <w:p w:rsidR="00A21531" w:rsidRDefault="00A21531" w:rsidP="005F7F43">
      <w:pPr>
        <w:pStyle w:val="Langtext"/>
      </w:pPr>
      <w:r>
        <w:t>z.B. BG-FA Stirnplatte von BG Graspointner oder Gleichwertiges.</w:t>
      </w:r>
    </w:p>
    <w:p w:rsidR="00A21531" w:rsidRDefault="00A21531" w:rsidP="005F7F43">
      <w:pPr>
        <w:pStyle w:val="Langtext"/>
      </w:pPr>
      <w:r>
        <w:t>Angebotenes Erzeugnis:....</w:t>
      </w:r>
    </w:p>
    <w:p w:rsidR="00A21531" w:rsidRDefault="00A21531" w:rsidP="005F7F43">
      <w:pPr>
        <w:pStyle w:val="Folgeposition"/>
        <w:keepNext/>
        <w:keepLines/>
      </w:pPr>
      <w:r>
        <w:t>J</w:t>
      </w:r>
      <w:r>
        <w:rPr>
          <w:sz w:val="12"/>
        </w:rPr>
        <w:t>+</w:t>
      </w:r>
      <w:r>
        <w:tab/>
        <w:t>Stirnplatte Fassadenrinne RB130 E-st.V2A h=55-90mm</w:t>
      </w:r>
      <w:r>
        <w:tab/>
      </w:r>
      <w:proofErr w:type="spellStart"/>
      <w:r>
        <w:t>Stk</w:t>
      </w:r>
      <w:proofErr w:type="spellEnd"/>
      <w:r>
        <w:t xml:space="preserve"> </w:t>
      </w:r>
    </w:p>
    <w:p w:rsidR="00A21531" w:rsidRDefault="00A21531" w:rsidP="005F7F43">
      <w:pPr>
        <w:pStyle w:val="Langtext"/>
      </w:pPr>
      <w:r>
        <w:t>Stirnplatte RB 130 Edelstahl, variable Bauhöhe 55 bis 90 mm.</w:t>
      </w:r>
    </w:p>
    <w:p w:rsidR="00A21531" w:rsidRDefault="00A21531" w:rsidP="005F7F43">
      <w:pPr>
        <w:pStyle w:val="Langtext"/>
      </w:pPr>
      <w:r>
        <w:t>z.B. BG-FA Stirnplatte von BG Graspointner oder Gleichwertiges.</w:t>
      </w:r>
    </w:p>
    <w:p w:rsidR="00A21531" w:rsidRDefault="00A21531" w:rsidP="005F7F43">
      <w:pPr>
        <w:pStyle w:val="Langtext"/>
      </w:pPr>
      <w:r>
        <w:t>Angebotenes Erzeugnis:....</w:t>
      </w:r>
    </w:p>
    <w:p w:rsidR="00A21531" w:rsidRDefault="00A21531" w:rsidP="005F7F43">
      <w:pPr>
        <w:pStyle w:val="Folgeposition"/>
        <w:keepNext/>
        <w:keepLines/>
      </w:pPr>
      <w:r>
        <w:t>K</w:t>
      </w:r>
      <w:r>
        <w:rPr>
          <w:sz w:val="12"/>
        </w:rPr>
        <w:t>+</w:t>
      </w:r>
      <w:r>
        <w:tab/>
        <w:t>Stirnplatte Fassadenrinne RB130 E-st.V2A h=90-150mm</w:t>
      </w:r>
      <w:r>
        <w:tab/>
      </w:r>
      <w:proofErr w:type="spellStart"/>
      <w:r>
        <w:t>Stk</w:t>
      </w:r>
      <w:proofErr w:type="spellEnd"/>
      <w:r>
        <w:t xml:space="preserve"> </w:t>
      </w:r>
    </w:p>
    <w:p w:rsidR="00A21531" w:rsidRDefault="00A21531" w:rsidP="005F7F43">
      <w:pPr>
        <w:pStyle w:val="Langtext"/>
      </w:pPr>
      <w:r>
        <w:t>Stirnplatte RB 130 Edelstahl, variable Bauhöhe 90 bis 150 mm.</w:t>
      </w:r>
    </w:p>
    <w:p w:rsidR="00A21531" w:rsidRDefault="00A21531" w:rsidP="005F7F43">
      <w:pPr>
        <w:pStyle w:val="Langtext"/>
      </w:pPr>
      <w:r>
        <w:t>z.B. BG-FA Stirnplatte von BG Graspointner oder Gleichwertiges.</w:t>
      </w:r>
    </w:p>
    <w:p w:rsidR="00A21531" w:rsidRDefault="00A21531" w:rsidP="005F7F43">
      <w:pPr>
        <w:pStyle w:val="Langtext"/>
      </w:pPr>
      <w:r>
        <w:t>Angebotenes Erzeugnis:....</w:t>
      </w:r>
    </w:p>
    <w:p w:rsidR="00A21531" w:rsidRDefault="00A21531" w:rsidP="005F7F43">
      <w:pPr>
        <w:pStyle w:val="TrennungPOS"/>
      </w:pPr>
    </w:p>
    <w:p w:rsidR="00A21531" w:rsidRDefault="00A21531" w:rsidP="005F7F43">
      <w:pPr>
        <w:pStyle w:val="GrundtextPosNr"/>
        <w:keepNext/>
        <w:keepLines/>
      </w:pPr>
      <w:r>
        <w:t>13.G9 08</w:t>
      </w:r>
    </w:p>
    <w:p w:rsidR="00A21531" w:rsidRDefault="00A21531" w:rsidP="005F7F43">
      <w:pPr>
        <w:pStyle w:val="Grundtext"/>
      </w:pPr>
      <w:r>
        <w:t>Zubehör für BG-FA Fassadenrinne RB 130 mit fixer oder variabler Bauhöhe.</w:t>
      </w:r>
    </w:p>
    <w:p w:rsidR="00A21531" w:rsidRDefault="00A21531" w:rsidP="005F7F43">
      <w:pPr>
        <w:pStyle w:val="Folgeposition"/>
        <w:keepNext/>
        <w:keepLines/>
      </w:pPr>
      <w:r>
        <w:t>A</w:t>
      </w:r>
      <w:r>
        <w:rPr>
          <w:sz w:val="12"/>
        </w:rPr>
        <w:t>+</w:t>
      </w:r>
      <w:r>
        <w:tab/>
        <w:t xml:space="preserve">Ablaufteil </w:t>
      </w:r>
      <w:proofErr w:type="spellStart"/>
      <w:r>
        <w:t>verz.f.Fassadenrinne</w:t>
      </w:r>
      <w:proofErr w:type="spellEnd"/>
      <w:r>
        <w:t xml:space="preserve"> RB130 h=55mm</w:t>
      </w:r>
      <w:r>
        <w:tab/>
      </w:r>
      <w:proofErr w:type="spellStart"/>
      <w:r>
        <w:t>Stk</w:t>
      </w:r>
      <w:proofErr w:type="spellEnd"/>
      <w:r>
        <w:t xml:space="preserve"> </w:t>
      </w:r>
    </w:p>
    <w:p w:rsidR="00A21531" w:rsidRDefault="00A21531" w:rsidP="005F7F43">
      <w:pPr>
        <w:pStyle w:val="Langtext"/>
      </w:pPr>
      <w:r>
        <w:t>Ablaufteil verzinkt (verz.), Ablauf DN 100 mm, Länge 1000 mm, für Fassadenrinne RB 130, h = 55 mm.</w:t>
      </w:r>
    </w:p>
    <w:p w:rsidR="00A21531" w:rsidRDefault="00A21531" w:rsidP="005F7F43">
      <w:pPr>
        <w:pStyle w:val="Langtext"/>
      </w:pPr>
      <w:r>
        <w:t>z.B. BG-FA Ablaufteil von BG Graspointner oder Gleichwertiges.</w:t>
      </w:r>
    </w:p>
    <w:p w:rsidR="00A21531" w:rsidRDefault="00A21531" w:rsidP="005F7F43">
      <w:pPr>
        <w:pStyle w:val="Langtext"/>
      </w:pPr>
      <w:r>
        <w:t>Angebotenes Erzeugnis:....</w:t>
      </w:r>
    </w:p>
    <w:p w:rsidR="00A21531" w:rsidRDefault="00A21531" w:rsidP="005F7F43">
      <w:pPr>
        <w:pStyle w:val="Folgeposition"/>
        <w:keepNext/>
        <w:keepLines/>
      </w:pPr>
      <w:r>
        <w:t>B</w:t>
      </w:r>
      <w:r>
        <w:rPr>
          <w:sz w:val="12"/>
        </w:rPr>
        <w:t>+</w:t>
      </w:r>
      <w:r>
        <w:tab/>
        <w:t xml:space="preserve">Ablaufteil </w:t>
      </w:r>
      <w:proofErr w:type="spellStart"/>
      <w:r>
        <w:t>verz.f.Fassadenrinne</w:t>
      </w:r>
      <w:proofErr w:type="spellEnd"/>
      <w:r>
        <w:t xml:space="preserve"> RB130 h=75mm</w:t>
      </w:r>
      <w:r>
        <w:tab/>
      </w:r>
      <w:proofErr w:type="spellStart"/>
      <w:r>
        <w:t>Stk</w:t>
      </w:r>
      <w:proofErr w:type="spellEnd"/>
      <w:r>
        <w:t xml:space="preserve"> </w:t>
      </w:r>
    </w:p>
    <w:p w:rsidR="00A21531" w:rsidRDefault="00A21531" w:rsidP="005F7F43">
      <w:pPr>
        <w:pStyle w:val="Langtext"/>
      </w:pPr>
      <w:r>
        <w:t>Ablaufteil verzinkt (verz.), Ablauf DN 100 mm, Länge 1000 mm, für Fassadenrinne RB 130, h = 75 mm.</w:t>
      </w:r>
    </w:p>
    <w:p w:rsidR="00A21531" w:rsidRDefault="00A21531" w:rsidP="005F7F43">
      <w:pPr>
        <w:pStyle w:val="Langtext"/>
      </w:pPr>
      <w:r>
        <w:t>z.B. BG-FA Ablaufteil von BG Graspointner oder Gleichwertiges.</w:t>
      </w:r>
    </w:p>
    <w:p w:rsidR="00A21531" w:rsidRDefault="00A21531" w:rsidP="005F7F43">
      <w:pPr>
        <w:pStyle w:val="Langtext"/>
      </w:pPr>
      <w:r>
        <w:t>Angebotenes Erzeugnis:....</w:t>
      </w:r>
    </w:p>
    <w:p w:rsidR="00A21531" w:rsidRDefault="00A21531" w:rsidP="005F7F43">
      <w:pPr>
        <w:pStyle w:val="Folgeposition"/>
        <w:keepNext/>
        <w:keepLines/>
      </w:pPr>
      <w:r>
        <w:t>C</w:t>
      </w:r>
      <w:r>
        <w:rPr>
          <w:sz w:val="12"/>
        </w:rPr>
        <w:t>+</w:t>
      </w:r>
      <w:r>
        <w:tab/>
        <w:t xml:space="preserve">Ablaufteil </w:t>
      </w:r>
      <w:proofErr w:type="spellStart"/>
      <w:r>
        <w:t>verz.f.Fassadenrinne</w:t>
      </w:r>
      <w:proofErr w:type="spellEnd"/>
      <w:r>
        <w:t xml:space="preserve"> RB130 h=140mm</w:t>
      </w:r>
      <w:r>
        <w:tab/>
      </w:r>
      <w:proofErr w:type="spellStart"/>
      <w:r>
        <w:t>Stk</w:t>
      </w:r>
      <w:proofErr w:type="spellEnd"/>
      <w:r>
        <w:t xml:space="preserve"> </w:t>
      </w:r>
    </w:p>
    <w:p w:rsidR="00A21531" w:rsidRDefault="00A21531" w:rsidP="005F7F43">
      <w:pPr>
        <w:pStyle w:val="Langtext"/>
      </w:pPr>
      <w:r>
        <w:t>Ablaufteil verzinkt (verz.), Ablauf DN 100 mm, Länge 1000 mm, für Fassadenrinne RB 130, h = 140 mm.</w:t>
      </w:r>
    </w:p>
    <w:p w:rsidR="00A21531" w:rsidRDefault="00A21531" w:rsidP="005F7F43">
      <w:pPr>
        <w:pStyle w:val="Langtext"/>
      </w:pPr>
      <w:r>
        <w:t>z.B. BG-FA Ablaufteil von BG Graspointner oder Gleichwertiges.</w:t>
      </w:r>
    </w:p>
    <w:p w:rsidR="00A21531" w:rsidRDefault="00A21531" w:rsidP="005F7F43">
      <w:pPr>
        <w:pStyle w:val="Langtext"/>
      </w:pPr>
      <w:r>
        <w:lastRenderedPageBreak/>
        <w:t>Angebotenes Erzeugnis:....</w:t>
      </w:r>
    </w:p>
    <w:p w:rsidR="00A21531" w:rsidRDefault="00A21531" w:rsidP="005F7F43">
      <w:pPr>
        <w:pStyle w:val="Folgeposition"/>
        <w:keepNext/>
        <w:keepLines/>
      </w:pPr>
      <w:r>
        <w:t>D</w:t>
      </w:r>
      <w:r>
        <w:rPr>
          <w:sz w:val="12"/>
        </w:rPr>
        <w:t>+</w:t>
      </w:r>
      <w:r>
        <w:tab/>
        <w:t xml:space="preserve">Ablaufteil </w:t>
      </w:r>
      <w:proofErr w:type="spellStart"/>
      <w:r>
        <w:t>verz.f.Fassadenrinne</w:t>
      </w:r>
      <w:proofErr w:type="spellEnd"/>
      <w:r>
        <w:t xml:space="preserve"> RB130 h=55-90mm</w:t>
      </w:r>
      <w:r>
        <w:tab/>
      </w:r>
      <w:proofErr w:type="spellStart"/>
      <w:r>
        <w:t>Stk</w:t>
      </w:r>
      <w:proofErr w:type="spellEnd"/>
      <w:r>
        <w:t xml:space="preserve"> </w:t>
      </w:r>
    </w:p>
    <w:p w:rsidR="00A21531" w:rsidRDefault="00A21531" w:rsidP="005F7F43">
      <w:pPr>
        <w:pStyle w:val="Langtext"/>
      </w:pPr>
      <w:r>
        <w:t>Ablaufteil verzinkt (verz.), Ablauf DN 100 mm, Länge 1000 mm, für Fassadenrinne RB 130, h = 55 bis 90 mm.</w:t>
      </w:r>
    </w:p>
    <w:p w:rsidR="00A21531" w:rsidRDefault="00A21531" w:rsidP="005F7F43">
      <w:pPr>
        <w:pStyle w:val="Langtext"/>
      </w:pPr>
      <w:r>
        <w:t>z.B. BG-FA Ablaufteil von BG Graspointner oder Gleichwertiges.</w:t>
      </w:r>
    </w:p>
    <w:p w:rsidR="00A21531" w:rsidRDefault="00A21531" w:rsidP="005F7F43">
      <w:pPr>
        <w:pStyle w:val="Langtext"/>
      </w:pPr>
      <w:r>
        <w:t>Angebotenes Erzeugnis:....</w:t>
      </w:r>
    </w:p>
    <w:p w:rsidR="00A21531" w:rsidRDefault="00A21531" w:rsidP="005F7F43">
      <w:pPr>
        <w:pStyle w:val="Folgeposition"/>
        <w:keepNext/>
        <w:keepLines/>
      </w:pPr>
      <w:r>
        <w:t>E</w:t>
      </w:r>
      <w:r>
        <w:rPr>
          <w:sz w:val="12"/>
        </w:rPr>
        <w:t>+</w:t>
      </w:r>
      <w:r>
        <w:tab/>
        <w:t xml:space="preserve">Ablaufteil </w:t>
      </w:r>
      <w:proofErr w:type="spellStart"/>
      <w:r>
        <w:t>verz.f.Fassadenrinne</w:t>
      </w:r>
      <w:proofErr w:type="spellEnd"/>
      <w:r>
        <w:t xml:space="preserve"> RB130 h=90-150mm</w:t>
      </w:r>
      <w:r>
        <w:tab/>
      </w:r>
      <w:proofErr w:type="spellStart"/>
      <w:r>
        <w:t>Stk</w:t>
      </w:r>
      <w:proofErr w:type="spellEnd"/>
      <w:r>
        <w:t xml:space="preserve"> </w:t>
      </w:r>
    </w:p>
    <w:p w:rsidR="00A21531" w:rsidRDefault="00A21531" w:rsidP="005F7F43">
      <w:pPr>
        <w:pStyle w:val="Langtext"/>
      </w:pPr>
      <w:r>
        <w:t>Ablaufteil verzinkt (verz.), Ablauf DN 100 mm, Länge 1000 mm, für Fassadenrinne RB 130, h = 90 bis 150 mm.</w:t>
      </w:r>
    </w:p>
    <w:p w:rsidR="00A21531" w:rsidRDefault="00A21531" w:rsidP="005F7F43">
      <w:pPr>
        <w:pStyle w:val="Langtext"/>
      </w:pPr>
      <w:r>
        <w:t>z.B. BG-FA Ablaufteil von BG Graspointner oder Gleichwertiges.</w:t>
      </w:r>
    </w:p>
    <w:p w:rsidR="00A21531" w:rsidRDefault="00A21531" w:rsidP="005F7F43">
      <w:pPr>
        <w:pStyle w:val="Langtext"/>
      </w:pPr>
      <w:r>
        <w:t>Angebotenes Erzeugnis:....</w:t>
      </w:r>
    </w:p>
    <w:p w:rsidR="00A21531" w:rsidRDefault="00A21531" w:rsidP="005F7F43">
      <w:pPr>
        <w:pStyle w:val="Folgeposition"/>
        <w:keepNext/>
        <w:keepLines/>
      </w:pPr>
      <w:r>
        <w:t>F</w:t>
      </w:r>
      <w:r>
        <w:rPr>
          <w:sz w:val="12"/>
        </w:rPr>
        <w:t>+</w:t>
      </w:r>
      <w:r>
        <w:tab/>
        <w:t xml:space="preserve">Ablaufteil Edelst.V2A </w:t>
      </w:r>
      <w:proofErr w:type="spellStart"/>
      <w:r>
        <w:t>f.Fassadenrinne</w:t>
      </w:r>
      <w:proofErr w:type="spellEnd"/>
      <w:r>
        <w:t xml:space="preserve"> RB130 h=55mm</w:t>
      </w:r>
      <w:r>
        <w:tab/>
      </w:r>
      <w:proofErr w:type="spellStart"/>
      <w:r>
        <w:t>Stk</w:t>
      </w:r>
      <w:proofErr w:type="spellEnd"/>
      <w:r>
        <w:t xml:space="preserve"> </w:t>
      </w:r>
    </w:p>
    <w:p w:rsidR="00A21531" w:rsidRDefault="00A21531" w:rsidP="005F7F43">
      <w:pPr>
        <w:pStyle w:val="Langtext"/>
      </w:pPr>
      <w:r>
        <w:t>Ablaufteil Edelstahl (</w:t>
      </w:r>
      <w:proofErr w:type="spellStart"/>
      <w:r>
        <w:t>Edelst</w:t>
      </w:r>
      <w:proofErr w:type="spellEnd"/>
      <w:r>
        <w:t>.), Ablauf DN 100 mm, Länge 1000 mm, für Fassadenrinne RB 130, h = 55 mm.</w:t>
      </w:r>
    </w:p>
    <w:p w:rsidR="00A21531" w:rsidRDefault="00A21531" w:rsidP="005F7F43">
      <w:pPr>
        <w:pStyle w:val="Langtext"/>
      </w:pPr>
      <w:r>
        <w:t>z.B. BG-FA Ablaufteil von BG Graspointner oder Gleichwertiges.</w:t>
      </w:r>
    </w:p>
    <w:p w:rsidR="00A21531" w:rsidRDefault="00A21531" w:rsidP="005F7F43">
      <w:pPr>
        <w:pStyle w:val="Langtext"/>
      </w:pPr>
      <w:r>
        <w:t>Angebotenes Erzeugnis:....</w:t>
      </w:r>
    </w:p>
    <w:p w:rsidR="00A21531" w:rsidRDefault="00A21531" w:rsidP="005F7F43">
      <w:pPr>
        <w:pStyle w:val="Folgeposition"/>
        <w:keepNext/>
        <w:keepLines/>
      </w:pPr>
      <w:r>
        <w:t>G</w:t>
      </w:r>
      <w:r>
        <w:rPr>
          <w:sz w:val="12"/>
        </w:rPr>
        <w:t>+</w:t>
      </w:r>
      <w:r>
        <w:tab/>
        <w:t xml:space="preserve">Ablaufteil Edelst.V2A </w:t>
      </w:r>
      <w:proofErr w:type="spellStart"/>
      <w:r>
        <w:t>f.Fassadenrinne</w:t>
      </w:r>
      <w:proofErr w:type="spellEnd"/>
      <w:r>
        <w:t xml:space="preserve"> RB130 h=75mm</w:t>
      </w:r>
      <w:r>
        <w:tab/>
      </w:r>
      <w:proofErr w:type="spellStart"/>
      <w:r>
        <w:t>Stk</w:t>
      </w:r>
      <w:proofErr w:type="spellEnd"/>
      <w:r>
        <w:t xml:space="preserve"> </w:t>
      </w:r>
    </w:p>
    <w:p w:rsidR="00A21531" w:rsidRDefault="00A21531" w:rsidP="005F7F43">
      <w:pPr>
        <w:pStyle w:val="Langtext"/>
      </w:pPr>
      <w:r>
        <w:t>Ablaufteil Edelstahl (</w:t>
      </w:r>
      <w:proofErr w:type="spellStart"/>
      <w:r>
        <w:t>Edelst</w:t>
      </w:r>
      <w:proofErr w:type="spellEnd"/>
      <w:r>
        <w:t>.), Ablauf DN 100 mm, Länge 1000 mm, für Fassadenrinne RB 130, h = 75 mm.</w:t>
      </w:r>
    </w:p>
    <w:p w:rsidR="00A21531" w:rsidRDefault="00A21531" w:rsidP="005F7F43">
      <w:pPr>
        <w:pStyle w:val="Langtext"/>
      </w:pPr>
      <w:r>
        <w:t>z.B. BG-FA Ablaufteil von BG Graspointner oder Gleichwertiges.</w:t>
      </w:r>
    </w:p>
    <w:p w:rsidR="00A21531" w:rsidRDefault="00A21531" w:rsidP="005F7F43">
      <w:pPr>
        <w:pStyle w:val="Langtext"/>
      </w:pPr>
      <w:r>
        <w:t>Angebotenes Erzeugnis:....</w:t>
      </w:r>
    </w:p>
    <w:p w:rsidR="00A21531" w:rsidRDefault="00A21531" w:rsidP="005F7F43">
      <w:pPr>
        <w:pStyle w:val="Folgeposition"/>
        <w:keepNext/>
        <w:keepLines/>
      </w:pPr>
      <w:r>
        <w:t>H</w:t>
      </w:r>
      <w:r>
        <w:rPr>
          <w:sz w:val="12"/>
        </w:rPr>
        <w:t>+</w:t>
      </w:r>
      <w:r>
        <w:tab/>
        <w:t xml:space="preserve">Ablaufteil Edelst.V2A </w:t>
      </w:r>
      <w:proofErr w:type="spellStart"/>
      <w:r>
        <w:t>f.Fassadenrinne</w:t>
      </w:r>
      <w:proofErr w:type="spellEnd"/>
      <w:r>
        <w:t xml:space="preserve"> RB130 h=140mm</w:t>
      </w:r>
      <w:r>
        <w:tab/>
      </w:r>
      <w:proofErr w:type="spellStart"/>
      <w:r>
        <w:t>Stk</w:t>
      </w:r>
      <w:proofErr w:type="spellEnd"/>
      <w:r>
        <w:t xml:space="preserve"> </w:t>
      </w:r>
    </w:p>
    <w:p w:rsidR="00A21531" w:rsidRDefault="00A21531" w:rsidP="005F7F43">
      <w:pPr>
        <w:pStyle w:val="Langtext"/>
      </w:pPr>
      <w:r>
        <w:t>Ablaufteil Edelstahl (</w:t>
      </w:r>
      <w:proofErr w:type="spellStart"/>
      <w:r>
        <w:t>Edelst</w:t>
      </w:r>
      <w:proofErr w:type="spellEnd"/>
      <w:r>
        <w:t>.), Ablauf DN 100 mm, Länge 1000 mm, für Fassadenrinne RB 130, h = 140 mm.</w:t>
      </w:r>
    </w:p>
    <w:p w:rsidR="00A21531" w:rsidRDefault="00A21531" w:rsidP="005F7F43">
      <w:pPr>
        <w:pStyle w:val="Langtext"/>
      </w:pPr>
      <w:r>
        <w:t>z.B. BG-FA Ablaufteil von BG Graspointner oder Gleichwertiges.</w:t>
      </w:r>
    </w:p>
    <w:p w:rsidR="00A21531" w:rsidRDefault="00A21531" w:rsidP="005F7F43">
      <w:pPr>
        <w:pStyle w:val="Langtext"/>
      </w:pPr>
      <w:r>
        <w:t>Angebotenes Erzeugnis:....</w:t>
      </w:r>
    </w:p>
    <w:p w:rsidR="00A21531" w:rsidRDefault="00A21531" w:rsidP="005F7F43">
      <w:pPr>
        <w:pStyle w:val="Folgeposition"/>
        <w:keepNext/>
        <w:keepLines/>
      </w:pPr>
      <w:r>
        <w:t>I</w:t>
      </w:r>
      <w:r>
        <w:rPr>
          <w:sz w:val="12"/>
        </w:rPr>
        <w:t>+</w:t>
      </w:r>
      <w:r>
        <w:tab/>
        <w:t xml:space="preserve">Ablaufteil Edelst.V2A </w:t>
      </w:r>
      <w:proofErr w:type="spellStart"/>
      <w:r>
        <w:t>f.Fassadenrinne</w:t>
      </w:r>
      <w:proofErr w:type="spellEnd"/>
      <w:r>
        <w:t xml:space="preserve"> RB130 h=55-90</w:t>
      </w:r>
      <w:r>
        <w:tab/>
      </w:r>
      <w:proofErr w:type="spellStart"/>
      <w:r>
        <w:t>Stk</w:t>
      </w:r>
      <w:proofErr w:type="spellEnd"/>
      <w:r>
        <w:t xml:space="preserve"> </w:t>
      </w:r>
    </w:p>
    <w:p w:rsidR="00A21531" w:rsidRDefault="00A21531" w:rsidP="005F7F43">
      <w:pPr>
        <w:pStyle w:val="Langtext"/>
      </w:pPr>
      <w:r>
        <w:t>Ablaufteil Edelstahl (</w:t>
      </w:r>
      <w:proofErr w:type="spellStart"/>
      <w:r>
        <w:t>Edelst</w:t>
      </w:r>
      <w:proofErr w:type="spellEnd"/>
      <w:r>
        <w:t>.), Ablauf DN 100 mm, Länge 1000 mm, für Fassadenrinne RB 130, h = 55 bis 90 mm.</w:t>
      </w:r>
    </w:p>
    <w:p w:rsidR="00A21531" w:rsidRDefault="00A21531" w:rsidP="005F7F43">
      <w:pPr>
        <w:pStyle w:val="Langtext"/>
      </w:pPr>
      <w:r>
        <w:t>z.B. BG-FA Ablaufteil von BG Graspointner oder Gleichwertiges.</w:t>
      </w:r>
    </w:p>
    <w:p w:rsidR="00A21531" w:rsidRDefault="00A21531" w:rsidP="005F7F43">
      <w:pPr>
        <w:pStyle w:val="Langtext"/>
      </w:pPr>
      <w:r>
        <w:t>Angebotenes Erzeugnis:....</w:t>
      </w:r>
    </w:p>
    <w:p w:rsidR="00A21531" w:rsidRDefault="00A21531" w:rsidP="005F7F43">
      <w:pPr>
        <w:pStyle w:val="Folgeposition"/>
        <w:keepNext/>
        <w:keepLines/>
      </w:pPr>
      <w:r>
        <w:t>J</w:t>
      </w:r>
      <w:r>
        <w:rPr>
          <w:sz w:val="12"/>
        </w:rPr>
        <w:t>+</w:t>
      </w:r>
      <w:r>
        <w:tab/>
        <w:t>Ablaufteil Edelst.V2A Fassadenrinne RB130 h=90-150</w:t>
      </w:r>
      <w:r>
        <w:tab/>
      </w:r>
      <w:proofErr w:type="spellStart"/>
      <w:r>
        <w:t>Stk</w:t>
      </w:r>
      <w:proofErr w:type="spellEnd"/>
      <w:r>
        <w:t xml:space="preserve"> </w:t>
      </w:r>
    </w:p>
    <w:p w:rsidR="00A21531" w:rsidRDefault="00A21531" w:rsidP="005F7F43">
      <w:pPr>
        <w:pStyle w:val="Langtext"/>
      </w:pPr>
      <w:r>
        <w:t>Ablaufteil Edelstahl (</w:t>
      </w:r>
      <w:proofErr w:type="spellStart"/>
      <w:r>
        <w:t>Edelst</w:t>
      </w:r>
      <w:proofErr w:type="spellEnd"/>
      <w:r>
        <w:t>.), Ablauf DN 100 mm, Länge 1000 mm, für Fassadenrinne RB 130, variable Bauhöhe, h = 90 bis 150 mm.</w:t>
      </w:r>
    </w:p>
    <w:p w:rsidR="00A21531" w:rsidRDefault="00A21531" w:rsidP="005F7F43">
      <w:pPr>
        <w:pStyle w:val="Langtext"/>
      </w:pPr>
      <w:r>
        <w:t>z.B. BG-FA Ablaufteil von BG Graspointner oder Gleichwertiges.</w:t>
      </w:r>
    </w:p>
    <w:p w:rsidR="00A21531" w:rsidRDefault="00A21531" w:rsidP="005F7F43">
      <w:pPr>
        <w:pStyle w:val="Langtext"/>
      </w:pPr>
      <w:r>
        <w:t>Angebotenes Erzeugnis</w:t>
      </w:r>
    </w:p>
    <w:p w:rsidR="00A21531" w:rsidRDefault="00A21531" w:rsidP="005F7F43">
      <w:pPr>
        <w:pStyle w:val="TrennungPOS"/>
      </w:pPr>
    </w:p>
    <w:p w:rsidR="00A21531" w:rsidRDefault="00A21531" w:rsidP="005F7F43">
      <w:pPr>
        <w:pStyle w:val="GrundtextPosNr"/>
        <w:keepNext/>
        <w:keepLines/>
      </w:pPr>
      <w:r>
        <w:t>13.G9 09</w:t>
      </w:r>
    </w:p>
    <w:p w:rsidR="00A21531" w:rsidRDefault="00A21531" w:rsidP="005F7F43">
      <w:pPr>
        <w:pStyle w:val="Grundtext"/>
      </w:pPr>
      <w:r>
        <w:t>Zubehör für BG-FA Fassadenrinne RB 130 mit fixer oder variabler Bauhöhe.</w:t>
      </w:r>
    </w:p>
    <w:p w:rsidR="00A21531" w:rsidRDefault="00A21531" w:rsidP="005F7F43">
      <w:pPr>
        <w:pStyle w:val="Folgeposition"/>
        <w:keepNext/>
        <w:keepLines/>
      </w:pPr>
      <w:r>
        <w:t>A</w:t>
      </w:r>
      <w:r>
        <w:rPr>
          <w:sz w:val="12"/>
        </w:rPr>
        <w:t>+</w:t>
      </w:r>
      <w:r>
        <w:tab/>
        <w:t xml:space="preserve">Kreuzelement </w:t>
      </w:r>
      <w:proofErr w:type="spellStart"/>
      <w:r>
        <w:t>verz.f.Fassadenrinne</w:t>
      </w:r>
      <w:proofErr w:type="spellEnd"/>
      <w:r>
        <w:t xml:space="preserve"> RB130 h=55-90</w:t>
      </w:r>
      <w:r>
        <w:tab/>
        <w:t xml:space="preserve">m </w:t>
      </w:r>
    </w:p>
    <w:p w:rsidR="00A21531" w:rsidRDefault="00A21531" w:rsidP="005F7F43">
      <w:pPr>
        <w:pStyle w:val="Langtext"/>
      </w:pPr>
      <w:r>
        <w:t>Kreuzelement verzinkt (verz.), für Fassadenrinne RB 130, H = 55 - 90 mm.</w:t>
      </w:r>
    </w:p>
    <w:p w:rsidR="00A21531" w:rsidRDefault="00A21531" w:rsidP="005F7F43">
      <w:pPr>
        <w:pStyle w:val="Langtext"/>
      </w:pPr>
      <w:r>
        <w:t>z.B. BG-FA Kreuzelement von BG Graspointner oder Gleichwertiges.</w:t>
      </w:r>
    </w:p>
    <w:p w:rsidR="00A21531" w:rsidRDefault="00A21531" w:rsidP="005F7F43">
      <w:pPr>
        <w:pStyle w:val="Langtext"/>
      </w:pPr>
      <w:r>
        <w:t>Angebotenes Erzeugnis:....</w:t>
      </w:r>
    </w:p>
    <w:p w:rsidR="00A21531" w:rsidRDefault="00A21531" w:rsidP="005F7F43">
      <w:pPr>
        <w:pStyle w:val="Folgeposition"/>
        <w:keepNext/>
        <w:keepLines/>
      </w:pPr>
      <w:r>
        <w:t>B</w:t>
      </w:r>
      <w:r>
        <w:rPr>
          <w:sz w:val="12"/>
        </w:rPr>
        <w:t>+</w:t>
      </w:r>
      <w:r>
        <w:tab/>
        <w:t xml:space="preserve">Eckelement </w:t>
      </w:r>
      <w:proofErr w:type="spellStart"/>
      <w:r>
        <w:t>verz.f.Fassadenrinne</w:t>
      </w:r>
      <w:proofErr w:type="spellEnd"/>
      <w:r>
        <w:t xml:space="preserve"> RB130 h=55-90</w:t>
      </w:r>
      <w:r>
        <w:tab/>
        <w:t xml:space="preserve">m </w:t>
      </w:r>
    </w:p>
    <w:p w:rsidR="00A21531" w:rsidRDefault="00A21531" w:rsidP="005F7F43">
      <w:pPr>
        <w:pStyle w:val="Langtext"/>
      </w:pPr>
      <w:r>
        <w:t>Eckelement verzinkt (verz.), für Fassadenrinne RB 130, H = 55 - 90 mm.</w:t>
      </w:r>
    </w:p>
    <w:p w:rsidR="00A21531" w:rsidRDefault="00A21531" w:rsidP="005F7F43">
      <w:pPr>
        <w:pStyle w:val="Langtext"/>
      </w:pPr>
      <w:r>
        <w:t>z.B. BG-FA Eckelement von BG Graspointner oder Gleichwertiges.</w:t>
      </w:r>
    </w:p>
    <w:p w:rsidR="00A21531" w:rsidRDefault="00A21531" w:rsidP="005F7F43">
      <w:pPr>
        <w:pStyle w:val="Langtext"/>
      </w:pPr>
      <w:r>
        <w:t>Angebotenes Erzeugnis:....</w:t>
      </w:r>
    </w:p>
    <w:p w:rsidR="00A21531" w:rsidRDefault="00A21531" w:rsidP="005F7F43">
      <w:pPr>
        <w:pStyle w:val="Folgeposition"/>
        <w:keepNext/>
        <w:keepLines/>
      </w:pPr>
      <w:r>
        <w:t>C</w:t>
      </w:r>
      <w:r>
        <w:rPr>
          <w:sz w:val="12"/>
        </w:rPr>
        <w:t>+</w:t>
      </w:r>
      <w:r>
        <w:tab/>
        <w:t xml:space="preserve">T-Element </w:t>
      </w:r>
      <w:proofErr w:type="spellStart"/>
      <w:r>
        <w:t>verz.f.Fassadenrinne</w:t>
      </w:r>
      <w:proofErr w:type="spellEnd"/>
      <w:r>
        <w:t xml:space="preserve"> RB130 h=55-90</w:t>
      </w:r>
      <w:r>
        <w:tab/>
        <w:t xml:space="preserve">m </w:t>
      </w:r>
    </w:p>
    <w:p w:rsidR="00A21531" w:rsidRDefault="00A21531" w:rsidP="005F7F43">
      <w:pPr>
        <w:pStyle w:val="Langtext"/>
      </w:pPr>
      <w:r>
        <w:t>T-Element verzinkt (verz.), für Fassadenrinne RB 130, H = 55 - 90 mm.</w:t>
      </w:r>
    </w:p>
    <w:p w:rsidR="00A21531" w:rsidRDefault="00A21531" w:rsidP="005F7F43">
      <w:pPr>
        <w:pStyle w:val="Langtext"/>
      </w:pPr>
      <w:r>
        <w:t>z.B. BG-FA T-Element von BG Graspointner oder Gleichwertiges.</w:t>
      </w:r>
    </w:p>
    <w:p w:rsidR="00A21531" w:rsidRDefault="00A21531" w:rsidP="005F7F43">
      <w:pPr>
        <w:pStyle w:val="Langtext"/>
      </w:pPr>
      <w:r>
        <w:t>Angebotenes Erzeugnis:....</w:t>
      </w:r>
    </w:p>
    <w:p w:rsidR="00A21531" w:rsidRDefault="00A21531" w:rsidP="005F7F43">
      <w:pPr>
        <w:pStyle w:val="Folgeposition"/>
        <w:keepNext/>
        <w:keepLines/>
      </w:pPr>
      <w:r>
        <w:t>D</w:t>
      </w:r>
      <w:r>
        <w:rPr>
          <w:sz w:val="12"/>
        </w:rPr>
        <w:t>+</w:t>
      </w:r>
      <w:r>
        <w:tab/>
        <w:t xml:space="preserve">Kreuzelement </w:t>
      </w:r>
      <w:proofErr w:type="spellStart"/>
      <w:r>
        <w:t>verz.f.Fassadenrinne</w:t>
      </w:r>
      <w:proofErr w:type="spellEnd"/>
      <w:r>
        <w:t xml:space="preserve"> RB130 h=90-150</w:t>
      </w:r>
      <w:r>
        <w:tab/>
        <w:t xml:space="preserve">m </w:t>
      </w:r>
    </w:p>
    <w:p w:rsidR="00A21531" w:rsidRDefault="00A21531" w:rsidP="005F7F43">
      <w:pPr>
        <w:pStyle w:val="Langtext"/>
      </w:pPr>
      <w:r>
        <w:t>Kreuzelement verzinkt (verz.), für Fassadenrinne RB 130, H = 90 - 150 mm.</w:t>
      </w:r>
    </w:p>
    <w:p w:rsidR="00A21531" w:rsidRDefault="00A21531" w:rsidP="005F7F43">
      <w:pPr>
        <w:pStyle w:val="Langtext"/>
      </w:pPr>
      <w:r>
        <w:t>z.B. BG-FA Kreuzelement von BG Graspointner oder Gleichwertiges.</w:t>
      </w:r>
    </w:p>
    <w:p w:rsidR="00A21531" w:rsidRDefault="00A21531" w:rsidP="005F7F43">
      <w:pPr>
        <w:pStyle w:val="Langtext"/>
      </w:pPr>
      <w:r>
        <w:t>Angebotenes Erzeugnis:....</w:t>
      </w:r>
    </w:p>
    <w:p w:rsidR="00A21531" w:rsidRDefault="00A21531" w:rsidP="005F7F43">
      <w:pPr>
        <w:pStyle w:val="Folgeposition"/>
        <w:keepNext/>
        <w:keepLines/>
      </w:pPr>
      <w:r>
        <w:t>E</w:t>
      </w:r>
      <w:r>
        <w:rPr>
          <w:sz w:val="12"/>
        </w:rPr>
        <w:t>+</w:t>
      </w:r>
      <w:r>
        <w:tab/>
        <w:t xml:space="preserve">Eckelement </w:t>
      </w:r>
      <w:proofErr w:type="spellStart"/>
      <w:r>
        <w:t>verz.f.Fassadenrinne</w:t>
      </w:r>
      <w:proofErr w:type="spellEnd"/>
      <w:r>
        <w:t xml:space="preserve"> RB130 h=90-150</w:t>
      </w:r>
      <w:r>
        <w:tab/>
        <w:t xml:space="preserve">m </w:t>
      </w:r>
    </w:p>
    <w:p w:rsidR="00A21531" w:rsidRDefault="00A21531" w:rsidP="005F7F43">
      <w:pPr>
        <w:pStyle w:val="Langtext"/>
      </w:pPr>
      <w:r>
        <w:t>Eckelement verzinkt (verz.), für Fassadenrinne RB 130, H = 90 - 150 mm.</w:t>
      </w:r>
    </w:p>
    <w:p w:rsidR="00A21531" w:rsidRDefault="00A21531" w:rsidP="005F7F43">
      <w:pPr>
        <w:pStyle w:val="Langtext"/>
      </w:pPr>
      <w:r>
        <w:t>z.B. BG-FA Eckelement von BG Graspointner oder Gleichwertiges.</w:t>
      </w:r>
    </w:p>
    <w:p w:rsidR="00A21531" w:rsidRDefault="00A21531" w:rsidP="005F7F43">
      <w:pPr>
        <w:pStyle w:val="Langtext"/>
      </w:pPr>
      <w:r>
        <w:t>Angebotenes Erzeugnis:....</w:t>
      </w:r>
    </w:p>
    <w:p w:rsidR="00A21531" w:rsidRDefault="00A21531" w:rsidP="005F7F43">
      <w:pPr>
        <w:pStyle w:val="Folgeposition"/>
        <w:keepNext/>
        <w:keepLines/>
      </w:pPr>
      <w:r>
        <w:t>F</w:t>
      </w:r>
      <w:r>
        <w:rPr>
          <w:sz w:val="12"/>
        </w:rPr>
        <w:t>+</w:t>
      </w:r>
      <w:r>
        <w:tab/>
        <w:t xml:space="preserve">T-Element </w:t>
      </w:r>
      <w:proofErr w:type="spellStart"/>
      <w:r>
        <w:t>verz.f.Fassadenrinne</w:t>
      </w:r>
      <w:proofErr w:type="spellEnd"/>
      <w:r>
        <w:t xml:space="preserve"> RB130 h=90-150</w:t>
      </w:r>
      <w:r>
        <w:tab/>
        <w:t xml:space="preserve">m </w:t>
      </w:r>
    </w:p>
    <w:p w:rsidR="00A21531" w:rsidRDefault="00A21531" w:rsidP="005F7F43">
      <w:pPr>
        <w:pStyle w:val="Langtext"/>
      </w:pPr>
      <w:r>
        <w:t>T-Element verzinkt (verz.), für Fassadenrinne RB 130, H = 90 - 150 mm.</w:t>
      </w:r>
    </w:p>
    <w:p w:rsidR="00A21531" w:rsidRDefault="00A21531" w:rsidP="005F7F43">
      <w:pPr>
        <w:pStyle w:val="Langtext"/>
      </w:pPr>
      <w:r>
        <w:t>z.B. BG-FA T-Element von BG Graspointner oder Gleichwertiges.</w:t>
      </w:r>
    </w:p>
    <w:p w:rsidR="00A21531" w:rsidRDefault="00A21531" w:rsidP="005F7F43">
      <w:pPr>
        <w:pStyle w:val="Langtext"/>
      </w:pPr>
      <w:r>
        <w:t>Angebotenes Erzeugnis:....</w:t>
      </w:r>
    </w:p>
    <w:p w:rsidR="00A21531" w:rsidRDefault="00A21531" w:rsidP="005F7F43">
      <w:pPr>
        <w:pStyle w:val="Folgeposition"/>
        <w:keepNext/>
        <w:keepLines/>
      </w:pPr>
      <w:r>
        <w:t>G</w:t>
      </w:r>
      <w:r>
        <w:rPr>
          <w:sz w:val="12"/>
        </w:rPr>
        <w:t>+</w:t>
      </w:r>
      <w:r>
        <w:tab/>
        <w:t xml:space="preserve">Kreuzelement </w:t>
      </w:r>
      <w:proofErr w:type="spellStart"/>
      <w:r>
        <w:t>Edelst.f.Fassadenrinne</w:t>
      </w:r>
      <w:proofErr w:type="spellEnd"/>
      <w:r>
        <w:t xml:space="preserve"> R130 h=55-90</w:t>
      </w:r>
      <w:r>
        <w:tab/>
        <w:t xml:space="preserve">m </w:t>
      </w:r>
    </w:p>
    <w:p w:rsidR="00A21531" w:rsidRDefault="00A21531" w:rsidP="005F7F43">
      <w:pPr>
        <w:pStyle w:val="Langtext"/>
      </w:pPr>
      <w:r>
        <w:t>Kreuzelement Edelstahl (</w:t>
      </w:r>
      <w:proofErr w:type="spellStart"/>
      <w:r>
        <w:t>Edelst</w:t>
      </w:r>
      <w:proofErr w:type="spellEnd"/>
      <w:r>
        <w:t>.), für Fassadenrinne RB 130, H = 55 - 90 mm.</w:t>
      </w:r>
    </w:p>
    <w:p w:rsidR="00A21531" w:rsidRDefault="00A21531" w:rsidP="005F7F43">
      <w:pPr>
        <w:pStyle w:val="Langtext"/>
      </w:pPr>
      <w:r>
        <w:t>z.B. BG-FA Kreuzelement von BG Graspointner oder Gleichwertiges.</w:t>
      </w:r>
    </w:p>
    <w:p w:rsidR="00A21531" w:rsidRDefault="00A21531" w:rsidP="005F7F43">
      <w:pPr>
        <w:pStyle w:val="Langtext"/>
      </w:pPr>
      <w:r>
        <w:t>Angebotenes Erzeugnis:....</w:t>
      </w:r>
    </w:p>
    <w:p w:rsidR="00A21531" w:rsidRDefault="00A21531" w:rsidP="005F7F43">
      <w:pPr>
        <w:pStyle w:val="Folgeposition"/>
        <w:keepNext/>
        <w:keepLines/>
      </w:pPr>
      <w:r>
        <w:lastRenderedPageBreak/>
        <w:t>H</w:t>
      </w:r>
      <w:r>
        <w:rPr>
          <w:sz w:val="12"/>
        </w:rPr>
        <w:t>+</w:t>
      </w:r>
      <w:r>
        <w:tab/>
        <w:t xml:space="preserve">Eckelement </w:t>
      </w:r>
      <w:proofErr w:type="spellStart"/>
      <w:r>
        <w:t>Edelst.f.Fassadenrinne</w:t>
      </w:r>
      <w:proofErr w:type="spellEnd"/>
      <w:r>
        <w:t xml:space="preserve"> RB130 h=55-90</w:t>
      </w:r>
      <w:r>
        <w:tab/>
        <w:t xml:space="preserve">m </w:t>
      </w:r>
    </w:p>
    <w:p w:rsidR="00A21531" w:rsidRDefault="00A21531" w:rsidP="005F7F43">
      <w:pPr>
        <w:pStyle w:val="Langtext"/>
      </w:pPr>
      <w:r>
        <w:t>Eckelement Edelstahl (</w:t>
      </w:r>
      <w:proofErr w:type="spellStart"/>
      <w:r>
        <w:t>Edelst</w:t>
      </w:r>
      <w:proofErr w:type="spellEnd"/>
      <w:r>
        <w:t>.), für Fassadenrinne RB 130, H = 55 - 90 mm.</w:t>
      </w:r>
    </w:p>
    <w:p w:rsidR="00A21531" w:rsidRDefault="00A21531" w:rsidP="005F7F43">
      <w:pPr>
        <w:pStyle w:val="Langtext"/>
      </w:pPr>
      <w:r>
        <w:t>z.B. BG-FA Eckelement von BG Graspointner oder Gleichwertiges.</w:t>
      </w:r>
    </w:p>
    <w:p w:rsidR="00A21531" w:rsidRDefault="00A21531" w:rsidP="005F7F43">
      <w:pPr>
        <w:pStyle w:val="Langtext"/>
      </w:pPr>
      <w:r>
        <w:t>Angebotenes Erzeugnis:....</w:t>
      </w:r>
    </w:p>
    <w:p w:rsidR="00A21531" w:rsidRDefault="00A21531" w:rsidP="005F7F43">
      <w:pPr>
        <w:pStyle w:val="Folgeposition"/>
        <w:keepNext/>
        <w:keepLines/>
      </w:pPr>
      <w:r>
        <w:t>I</w:t>
      </w:r>
      <w:r>
        <w:rPr>
          <w:sz w:val="12"/>
        </w:rPr>
        <w:t>+</w:t>
      </w:r>
      <w:r>
        <w:tab/>
        <w:t xml:space="preserve">T-Element </w:t>
      </w:r>
      <w:proofErr w:type="spellStart"/>
      <w:r>
        <w:t>Edelst.f.Fassadenrinne</w:t>
      </w:r>
      <w:proofErr w:type="spellEnd"/>
      <w:r>
        <w:t xml:space="preserve"> RB130 h=55-90</w:t>
      </w:r>
      <w:r>
        <w:tab/>
        <w:t xml:space="preserve">m </w:t>
      </w:r>
    </w:p>
    <w:p w:rsidR="00A21531" w:rsidRDefault="00A21531" w:rsidP="005F7F43">
      <w:pPr>
        <w:pStyle w:val="Langtext"/>
      </w:pPr>
      <w:r>
        <w:t>T-Element Edelstahl (</w:t>
      </w:r>
      <w:proofErr w:type="spellStart"/>
      <w:r>
        <w:t>Edelst</w:t>
      </w:r>
      <w:proofErr w:type="spellEnd"/>
      <w:r>
        <w:t>.), für Fassadenrinne RB 130, H = 55 - 90 mm.</w:t>
      </w:r>
    </w:p>
    <w:p w:rsidR="00A21531" w:rsidRDefault="00A21531" w:rsidP="005F7F43">
      <w:pPr>
        <w:pStyle w:val="Langtext"/>
      </w:pPr>
      <w:r>
        <w:t>z.B. BG-FA T-Element von BG Graspointner oder Gleichwertiges.</w:t>
      </w:r>
    </w:p>
    <w:p w:rsidR="00A21531" w:rsidRDefault="00A21531" w:rsidP="005F7F43">
      <w:pPr>
        <w:pStyle w:val="Langtext"/>
      </w:pPr>
      <w:r>
        <w:t>Angebotenes Erzeugnis:....</w:t>
      </w:r>
    </w:p>
    <w:p w:rsidR="00A21531" w:rsidRDefault="00A21531" w:rsidP="005F7F43">
      <w:pPr>
        <w:pStyle w:val="Folgeposition"/>
        <w:keepNext/>
        <w:keepLines/>
      </w:pPr>
      <w:r>
        <w:t>J</w:t>
      </w:r>
      <w:r>
        <w:rPr>
          <w:sz w:val="12"/>
        </w:rPr>
        <w:t>+</w:t>
      </w:r>
      <w:r>
        <w:tab/>
        <w:t xml:space="preserve">Kreuzelement </w:t>
      </w:r>
      <w:proofErr w:type="spellStart"/>
      <w:r>
        <w:t>Edelst.f.Fassadenrinne</w:t>
      </w:r>
      <w:proofErr w:type="spellEnd"/>
      <w:r>
        <w:t xml:space="preserve"> RB130 h=90-150</w:t>
      </w:r>
      <w:r>
        <w:tab/>
        <w:t xml:space="preserve">m </w:t>
      </w:r>
    </w:p>
    <w:p w:rsidR="00A21531" w:rsidRDefault="00A21531" w:rsidP="005F7F43">
      <w:pPr>
        <w:pStyle w:val="Langtext"/>
      </w:pPr>
      <w:r>
        <w:t>Kreuzelement Edelstahl (</w:t>
      </w:r>
      <w:proofErr w:type="spellStart"/>
      <w:r>
        <w:t>Edelst</w:t>
      </w:r>
      <w:proofErr w:type="spellEnd"/>
      <w:r>
        <w:t>.), für Fassadenrinne RB 130, H = 90 - 150 mm.</w:t>
      </w:r>
    </w:p>
    <w:p w:rsidR="00A21531" w:rsidRDefault="00A21531" w:rsidP="005F7F43">
      <w:pPr>
        <w:pStyle w:val="Langtext"/>
      </w:pPr>
      <w:r>
        <w:t>z.B. BG-FA Kreuzelement von BG Graspointner oder Gleichwertiges.</w:t>
      </w:r>
    </w:p>
    <w:p w:rsidR="00A21531" w:rsidRDefault="00A21531" w:rsidP="0098727E">
      <w:pPr>
        <w:pStyle w:val="Langtext"/>
      </w:pPr>
      <w:r>
        <w:t>Angebotenes Erzeugnis:....</w:t>
      </w:r>
    </w:p>
    <w:p w:rsidR="00A21531" w:rsidRDefault="00A21531" w:rsidP="0098727E">
      <w:pPr>
        <w:pStyle w:val="Folgeposition"/>
        <w:keepNext/>
        <w:keepLines/>
      </w:pPr>
      <w:r>
        <w:t>K</w:t>
      </w:r>
      <w:r>
        <w:rPr>
          <w:sz w:val="12"/>
        </w:rPr>
        <w:t>+</w:t>
      </w:r>
      <w:r>
        <w:tab/>
        <w:t xml:space="preserve">Eckelement </w:t>
      </w:r>
      <w:proofErr w:type="spellStart"/>
      <w:r>
        <w:t>Edelst.f.Fassadenrinne</w:t>
      </w:r>
      <w:proofErr w:type="spellEnd"/>
      <w:r>
        <w:t xml:space="preserve"> RB130 h=90-150</w:t>
      </w:r>
      <w:r>
        <w:tab/>
        <w:t xml:space="preserve">m </w:t>
      </w:r>
    </w:p>
    <w:p w:rsidR="00A21531" w:rsidRDefault="00A21531" w:rsidP="0098727E">
      <w:pPr>
        <w:pStyle w:val="Langtext"/>
      </w:pPr>
      <w:r>
        <w:t>Eckelement Edelstahl (</w:t>
      </w:r>
      <w:proofErr w:type="spellStart"/>
      <w:r>
        <w:t>Edelst</w:t>
      </w:r>
      <w:proofErr w:type="spellEnd"/>
      <w:r>
        <w:t>.), für Fassadenrinne RB 130, H = 90 - 150 mm.</w:t>
      </w:r>
    </w:p>
    <w:p w:rsidR="00A21531" w:rsidRDefault="00A21531" w:rsidP="0098727E">
      <w:pPr>
        <w:pStyle w:val="Langtext"/>
      </w:pPr>
      <w:r>
        <w:t>z.B. BG-FA Eckelement von BG Graspointner oder Gleichwertiges.</w:t>
      </w:r>
    </w:p>
    <w:p w:rsidR="00A21531" w:rsidRDefault="00A21531" w:rsidP="0098727E">
      <w:pPr>
        <w:pStyle w:val="Langtext"/>
      </w:pPr>
      <w:r>
        <w:t>Angebotenes Erzeugnis:....</w:t>
      </w:r>
    </w:p>
    <w:p w:rsidR="00A21531" w:rsidRDefault="00A21531" w:rsidP="0098727E">
      <w:pPr>
        <w:pStyle w:val="Folgeposition"/>
        <w:keepNext/>
        <w:keepLines/>
      </w:pPr>
      <w:r>
        <w:t>L</w:t>
      </w:r>
      <w:r>
        <w:rPr>
          <w:sz w:val="12"/>
        </w:rPr>
        <w:t>+</w:t>
      </w:r>
      <w:r>
        <w:tab/>
        <w:t xml:space="preserve">T-Element </w:t>
      </w:r>
      <w:proofErr w:type="spellStart"/>
      <w:r>
        <w:t>Edelst.f.Fassadenrinne</w:t>
      </w:r>
      <w:proofErr w:type="spellEnd"/>
      <w:r>
        <w:t xml:space="preserve"> RB130 h=90-150</w:t>
      </w:r>
      <w:r>
        <w:tab/>
        <w:t xml:space="preserve">m </w:t>
      </w:r>
    </w:p>
    <w:p w:rsidR="00A21531" w:rsidRDefault="00A21531" w:rsidP="0098727E">
      <w:pPr>
        <w:pStyle w:val="Langtext"/>
      </w:pPr>
      <w:r>
        <w:t>T-Element Edelstahl (</w:t>
      </w:r>
      <w:proofErr w:type="spellStart"/>
      <w:r>
        <w:t>Edelst</w:t>
      </w:r>
      <w:proofErr w:type="spellEnd"/>
      <w:r>
        <w:t>.), für Fassadenrinne RB 130, H = 90 - 150 mm.</w:t>
      </w:r>
    </w:p>
    <w:p w:rsidR="00A21531" w:rsidRDefault="00A21531" w:rsidP="0098727E">
      <w:pPr>
        <w:pStyle w:val="Langtext"/>
      </w:pPr>
      <w:r>
        <w:t>z.B. BG-FA T-Element von BG Graspointner oder Gleichwertiges.</w:t>
      </w:r>
    </w:p>
    <w:p w:rsidR="00A21531" w:rsidRDefault="00A21531" w:rsidP="0098727E">
      <w:pPr>
        <w:pStyle w:val="Langtext"/>
      </w:pPr>
      <w:r>
        <w:t>Angebotenes Erzeugnis:....</w:t>
      </w:r>
    </w:p>
    <w:p w:rsidR="00A21531" w:rsidRDefault="00A21531" w:rsidP="0098727E">
      <w:pPr>
        <w:pStyle w:val="TrennungPOS"/>
      </w:pPr>
    </w:p>
    <w:p w:rsidR="00A21531" w:rsidRDefault="00A21531" w:rsidP="0098727E">
      <w:pPr>
        <w:pStyle w:val="GrundtextPosNr"/>
        <w:keepNext/>
        <w:keepLines/>
      </w:pPr>
      <w:r>
        <w:t>13.G9 15</w:t>
      </w:r>
    </w:p>
    <w:p w:rsidR="00A21531" w:rsidRDefault="00A21531" w:rsidP="0098727E">
      <w:pPr>
        <w:pStyle w:val="Grundtext"/>
      </w:pPr>
      <w:r>
        <w:t>Fassadenrinne RB 200 mm, mit fixer Bauhöhe 55 mm. Rinne mit beidseitig perforiertem Unterteil, Schlitzweite 3 mm, mit integrierter Längsverbindung. Roste und Arretierung in eigener Position.</w:t>
      </w:r>
    </w:p>
    <w:p w:rsidR="00A21531" w:rsidRDefault="00A21531" w:rsidP="0098727E">
      <w:pPr>
        <w:pStyle w:val="Grundtext"/>
      </w:pPr>
    </w:p>
    <w:p w:rsidR="00A21531" w:rsidRDefault="00A21531" w:rsidP="0098727E">
      <w:pPr>
        <w:pStyle w:val="Grundtext"/>
      </w:pPr>
      <w:r>
        <w:t xml:space="preserve">z.B. BG-FA Fassadenrinne RB 200, fixe Bauhöhe 55 mm von BG </w:t>
      </w:r>
      <w:proofErr w:type="spellStart"/>
      <w:r>
        <w:t>Graspointer</w:t>
      </w:r>
      <w:proofErr w:type="spellEnd"/>
      <w:r>
        <w:t xml:space="preserve"> oder Gleichwertiges.</w:t>
      </w:r>
    </w:p>
    <w:p w:rsidR="00A21531" w:rsidRDefault="00A21531" w:rsidP="0098727E">
      <w:pPr>
        <w:pStyle w:val="Folgeposition"/>
        <w:keepNext/>
        <w:keepLines/>
      </w:pPr>
      <w:r>
        <w:t>A</w:t>
      </w:r>
      <w:r>
        <w:rPr>
          <w:sz w:val="12"/>
        </w:rPr>
        <w:t>+</w:t>
      </w:r>
      <w:r>
        <w:tab/>
        <w:t xml:space="preserve">Fassadenrinne </w:t>
      </w:r>
      <w:proofErr w:type="spellStart"/>
      <w:r>
        <w:t>verz.h</w:t>
      </w:r>
      <w:proofErr w:type="spellEnd"/>
      <w:r>
        <w:t>=55mm b=200mm</w:t>
      </w:r>
      <w:r>
        <w:tab/>
        <w:t xml:space="preserve">m </w:t>
      </w:r>
    </w:p>
    <w:p w:rsidR="00A21531" w:rsidRDefault="00A21531" w:rsidP="0098727E">
      <w:pPr>
        <w:pStyle w:val="Langtext"/>
      </w:pPr>
      <w:r>
        <w:t>Aus verzinktem Stahl (verz.), fixe Höhe 55 mm, Rinnenbreite 200 mm, Baulängen 1000 oder 2000 mm.</w:t>
      </w:r>
    </w:p>
    <w:p w:rsidR="00A21531" w:rsidRDefault="00A21531" w:rsidP="0098727E">
      <w:pPr>
        <w:pStyle w:val="Langtext"/>
      </w:pPr>
      <w:r>
        <w:t>Angebotenes Erzeugnis:....</w:t>
      </w:r>
    </w:p>
    <w:p w:rsidR="00A21531" w:rsidRDefault="00A21531" w:rsidP="0098727E">
      <w:pPr>
        <w:pStyle w:val="Folgeposition"/>
        <w:keepNext/>
        <w:keepLines/>
      </w:pPr>
      <w:r>
        <w:t>B</w:t>
      </w:r>
      <w:r>
        <w:rPr>
          <w:sz w:val="12"/>
        </w:rPr>
        <w:t>+</w:t>
      </w:r>
      <w:r>
        <w:tab/>
        <w:t>Fassadenrinne Edelst.V2A h=55mm b=200mm</w:t>
      </w:r>
      <w:r>
        <w:tab/>
        <w:t xml:space="preserve">m </w:t>
      </w:r>
    </w:p>
    <w:p w:rsidR="00A21531" w:rsidRDefault="00A21531" w:rsidP="0098727E">
      <w:pPr>
        <w:pStyle w:val="Langtext"/>
      </w:pPr>
      <w:r>
        <w:t>Aus Edelstahl (</w:t>
      </w:r>
      <w:proofErr w:type="spellStart"/>
      <w:r>
        <w:t>Edelst</w:t>
      </w:r>
      <w:proofErr w:type="spellEnd"/>
      <w:r>
        <w:t>.), fixe Höhe 55 mm, Rinnenbreite 200 mm, Baulängen 1000 oder 2000 mm.</w:t>
      </w:r>
    </w:p>
    <w:p w:rsidR="00A21531" w:rsidRDefault="00A21531" w:rsidP="0098727E">
      <w:pPr>
        <w:pStyle w:val="Langtext"/>
      </w:pPr>
      <w:r>
        <w:t>Angebotenes Erzeugnis:....</w:t>
      </w:r>
    </w:p>
    <w:p w:rsidR="00A21531" w:rsidRDefault="00A21531" w:rsidP="0098727E">
      <w:pPr>
        <w:pStyle w:val="TrennungPOS"/>
      </w:pPr>
    </w:p>
    <w:p w:rsidR="00A21531" w:rsidRDefault="00A21531" w:rsidP="0098727E">
      <w:pPr>
        <w:pStyle w:val="GrundtextPosNr"/>
        <w:keepNext/>
        <w:keepLines/>
      </w:pPr>
      <w:r>
        <w:t>13.G9 16</w:t>
      </w:r>
    </w:p>
    <w:p w:rsidR="00A21531" w:rsidRDefault="00A21531" w:rsidP="0098727E">
      <w:pPr>
        <w:pStyle w:val="Grundtext"/>
      </w:pPr>
      <w:r>
        <w:t>Abdeckungen für BG Fassadenrinne RB 200, aus verzinktem Stahl (verz.), einliegend, begehbar, mit Rollstuhl befahrbar.</w:t>
      </w:r>
    </w:p>
    <w:p w:rsidR="00A21531" w:rsidRDefault="00A21531" w:rsidP="0098727E">
      <w:pPr>
        <w:pStyle w:val="Grundtext"/>
      </w:pPr>
    </w:p>
    <w:p w:rsidR="00A21531" w:rsidRDefault="00A21531" w:rsidP="0098727E">
      <w:pPr>
        <w:pStyle w:val="Grundtext"/>
      </w:pPr>
      <w:r>
        <w:t>z.B. BG-FA Abdeckroste von BG Graspointner oder Gleichwertiges.</w:t>
      </w:r>
    </w:p>
    <w:p w:rsidR="00A21531" w:rsidRDefault="00A21531" w:rsidP="0098727E">
      <w:pPr>
        <w:pStyle w:val="Folgeposition"/>
        <w:keepNext/>
        <w:keepLines/>
      </w:pPr>
      <w:r>
        <w:t>A</w:t>
      </w:r>
      <w:r>
        <w:rPr>
          <w:sz w:val="12"/>
        </w:rPr>
        <w:t>+</w:t>
      </w:r>
      <w:r>
        <w:tab/>
        <w:t xml:space="preserve">Gitterrost </w:t>
      </w:r>
      <w:proofErr w:type="spellStart"/>
      <w:r>
        <w:t>f.Fassadenrinne</w:t>
      </w:r>
      <w:proofErr w:type="spellEnd"/>
      <w:r>
        <w:t xml:space="preserve"> RB200 verz.1000mm</w:t>
      </w:r>
      <w:r>
        <w:tab/>
        <w:t xml:space="preserve">m </w:t>
      </w:r>
    </w:p>
    <w:p w:rsidR="00A21531" w:rsidRDefault="00A21531" w:rsidP="0098727E">
      <w:pPr>
        <w:pStyle w:val="Langtext"/>
      </w:pPr>
      <w:r>
        <w:t>BG-FA Gitterrost verzinkt (verz.), Maschenweite (MW) 30/10 mm, 1000/122/20 mm.</w:t>
      </w:r>
    </w:p>
    <w:p w:rsidR="00A21531" w:rsidRDefault="00A21531" w:rsidP="0098727E">
      <w:pPr>
        <w:pStyle w:val="Langtext"/>
      </w:pPr>
      <w:r>
        <w:t>Angebotenes Erzeugnis:....</w:t>
      </w:r>
    </w:p>
    <w:p w:rsidR="00A21531" w:rsidRDefault="00A21531" w:rsidP="0098727E">
      <w:pPr>
        <w:pStyle w:val="Folgeposition"/>
        <w:keepNext/>
        <w:keepLines/>
      </w:pPr>
      <w:r>
        <w:t>B</w:t>
      </w:r>
      <w:r>
        <w:rPr>
          <w:sz w:val="12"/>
        </w:rPr>
        <w:t>+</w:t>
      </w:r>
      <w:r>
        <w:tab/>
        <w:t xml:space="preserve">Gitterrost </w:t>
      </w:r>
      <w:proofErr w:type="spellStart"/>
      <w:r>
        <w:t>f.Fassadenrinne</w:t>
      </w:r>
      <w:proofErr w:type="spellEnd"/>
      <w:r>
        <w:t xml:space="preserve"> RB200 verz.500mm</w:t>
      </w:r>
      <w:r>
        <w:tab/>
        <w:t xml:space="preserve">m </w:t>
      </w:r>
    </w:p>
    <w:p w:rsidR="00A21531" w:rsidRDefault="00A21531" w:rsidP="0098727E">
      <w:pPr>
        <w:pStyle w:val="Langtext"/>
      </w:pPr>
      <w:r>
        <w:t>BG-FA Gitterrost verzinkt (verz.), Maschenweite (MW) 30/10 mm, 500/122/20 mm.</w:t>
      </w:r>
    </w:p>
    <w:p w:rsidR="00A21531" w:rsidRDefault="00A21531" w:rsidP="0098727E">
      <w:pPr>
        <w:pStyle w:val="Langtext"/>
      </w:pPr>
      <w:r>
        <w:t>Angebotenes Erzeugnis:....</w:t>
      </w:r>
    </w:p>
    <w:p w:rsidR="00A21531" w:rsidRDefault="00A21531" w:rsidP="0098727E">
      <w:pPr>
        <w:pStyle w:val="TrennungPOS"/>
      </w:pPr>
    </w:p>
    <w:p w:rsidR="00A21531" w:rsidRDefault="00A21531" w:rsidP="0098727E">
      <w:pPr>
        <w:pStyle w:val="GrundtextPosNr"/>
        <w:keepNext/>
        <w:keepLines/>
      </w:pPr>
      <w:r>
        <w:t>13.G9 17</w:t>
      </w:r>
    </w:p>
    <w:p w:rsidR="00A21531" w:rsidRDefault="00A21531" w:rsidP="0098727E">
      <w:pPr>
        <w:pStyle w:val="Grundtext"/>
      </w:pPr>
      <w:r>
        <w:t>Abdeckungen für BG Fassadenrinne RB 200, aus Edelstahl (</w:t>
      </w:r>
      <w:proofErr w:type="spellStart"/>
      <w:r>
        <w:t>Edelst</w:t>
      </w:r>
      <w:proofErr w:type="spellEnd"/>
      <w:r>
        <w:t>.) V2A, einliegend, begehbar, mit Rollstuhl befahrbar.</w:t>
      </w:r>
    </w:p>
    <w:p w:rsidR="00A21531" w:rsidRDefault="00A21531" w:rsidP="0098727E">
      <w:pPr>
        <w:pStyle w:val="Grundtext"/>
      </w:pPr>
    </w:p>
    <w:p w:rsidR="00A21531" w:rsidRDefault="00A21531" w:rsidP="0098727E">
      <w:pPr>
        <w:pStyle w:val="Grundtext"/>
      </w:pPr>
      <w:r>
        <w:t>z.B. BG-FA Abdeckroste von BG Graspointner oder Gleichwertiges.</w:t>
      </w:r>
    </w:p>
    <w:p w:rsidR="00A21531" w:rsidRDefault="00A21531" w:rsidP="0098727E">
      <w:pPr>
        <w:pStyle w:val="Folgeposition"/>
        <w:keepNext/>
        <w:keepLines/>
      </w:pPr>
      <w:r>
        <w:t>A</w:t>
      </w:r>
      <w:r>
        <w:rPr>
          <w:sz w:val="12"/>
        </w:rPr>
        <w:t>+</w:t>
      </w:r>
      <w:r>
        <w:tab/>
      </w:r>
      <w:proofErr w:type="spellStart"/>
      <w:r>
        <w:t>Gitterr.f.Fassadenrinne</w:t>
      </w:r>
      <w:proofErr w:type="spellEnd"/>
      <w:r>
        <w:t xml:space="preserve"> RB200 Edelst.V2A 1000mm</w:t>
      </w:r>
      <w:r>
        <w:tab/>
        <w:t xml:space="preserve">m </w:t>
      </w:r>
    </w:p>
    <w:p w:rsidR="00A21531" w:rsidRDefault="00A21531" w:rsidP="0098727E">
      <w:pPr>
        <w:pStyle w:val="Langtext"/>
      </w:pPr>
      <w:r>
        <w:t>BG-FA Gitterrost (</w:t>
      </w:r>
      <w:proofErr w:type="spellStart"/>
      <w:r>
        <w:t>Gitterr</w:t>
      </w:r>
      <w:proofErr w:type="spellEnd"/>
      <w:r>
        <w:t>.) Edelstahl (</w:t>
      </w:r>
      <w:proofErr w:type="spellStart"/>
      <w:r>
        <w:t>Edelst</w:t>
      </w:r>
      <w:proofErr w:type="spellEnd"/>
      <w:r>
        <w:t>.), Maschenweite (MW) 30/10 mm, 1000/122/20 mm.</w:t>
      </w:r>
    </w:p>
    <w:p w:rsidR="00A21531" w:rsidRDefault="00A21531" w:rsidP="0098727E">
      <w:pPr>
        <w:pStyle w:val="Langtext"/>
      </w:pPr>
      <w:r>
        <w:t>Angebotenes Erzeugnis:....</w:t>
      </w:r>
    </w:p>
    <w:p w:rsidR="00A21531" w:rsidRDefault="00A21531" w:rsidP="0098727E">
      <w:pPr>
        <w:pStyle w:val="Folgeposition"/>
        <w:keepNext/>
        <w:keepLines/>
      </w:pPr>
      <w:r>
        <w:t>B</w:t>
      </w:r>
      <w:r>
        <w:rPr>
          <w:sz w:val="12"/>
        </w:rPr>
        <w:t>+</w:t>
      </w:r>
      <w:r>
        <w:tab/>
      </w:r>
      <w:proofErr w:type="spellStart"/>
      <w:r>
        <w:t>Gitterr.f.Fassadenrinne</w:t>
      </w:r>
      <w:proofErr w:type="spellEnd"/>
      <w:r>
        <w:t xml:space="preserve"> RB200 Edelst.V2A 500mm</w:t>
      </w:r>
      <w:r>
        <w:tab/>
        <w:t xml:space="preserve">m </w:t>
      </w:r>
    </w:p>
    <w:p w:rsidR="00A21531" w:rsidRDefault="00A21531" w:rsidP="0098727E">
      <w:pPr>
        <w:pStyle w:val="Langtext"/>
      </w:pPr>
      <w:r>
        <w:t>BG-FA Gitterrost (</w:t>
      </w:r>
      <w:proofErr w:type="spellStart"/>
      <w:r>
        <w:t>Gitterr</w:t>
      </w:r>
      <w:proofErr w:type="spellEnd"/>
      <w:r>
        <w:t>.) Edelstahl (</w:t>
      </w:r>
      <w:proofErr w:type="spellStart"/>
      <w:r>
        <w:t>Edelst</w:t>
      </w:r>
      <w:proofErr w:type="spellEnd"/>
      <w:r>
        <w:t>.), Maschenweite (MW) 30/10 mm, 500/122/20 mm.</w:t>
      </w:r>
    </w:p>
    <w:p w:rsidR="00A21531" w:rsidRDefault="00A21531" w:rsidP="0098727E">
      <w:pPr>
        <w:pStyle w:val="Langtext"/>
      </w:pPr>
      <w:r>
        <w:t>Angebotenes Erzeugnis:....</w:t>
      </w:r>
    </w:p>
    <w:p w:rsidR="00A21531" w:rsidRDefault="00A21531" w:rsidP="0098727E">
      <w:pPr>
        <w:pStyle w:val="TrennungPOS"/>
      </w:pPr>
    </w:p>
    <w:p w:rsidR="00A21531" w:rsidRDefault="00A21531" w:rsidP="0098727E">
      <w:pPr>
        <w:pStyle w:val="GrundtextPosNr"/>
        <w:keepNext/>
        <w:keepLines/>
      </w:pPr>
      <w:r>
        <w:t>13.G9 18</w:t>
      </w:r>
    </w:p>
    <w:p w:rsidR="00A21531" w:rsidRDefault="00A21531" w:rsidP="0098727E">
      <w:pPr>
        <w:pStyle w:val="Grundtext"/>
      </w:pPr>
      <w:r>
        <w:t>Zubehör für die BG Fassadenrinnen RB 200 mit fixer oder variabler Bauhöhe.</w:t>
      </w:r>
    </w:p>
    <w:p w:rsidR="00A21531" w:rsidRDefault="00A21531" w:rsidP="0098727E">
      <w:pPr>
        <w:pStyle w:val="Folgeposition"/>
        <w:keepNext/>
        <w:keepLines/>
      </w:pPr>
      <w:r>
        <w:t>A</w:t>
      </w:r>
      <w:r>
        <w:rPr>
          <w:sz w:val="12"/>
        </w:rPr>
        <w:t>+</w:t>
      </w:r>
      <w:r>
        <w:tab/>
      </w:r>
      <w:proofErr w:type="spellStart"/>
      <w:r>
        <w:t>Verschr-mat.f.Abdeckungen</w:t>
      </w:r>
      <w:proofErr w:type="spellEnd"/>
      <w:r>
        <w:t xml:space="preserve"> Fassadenrinne RB200</w:t>
      </w:r>
      <w:r>
        <w:tab/>
      </w:r>
      <w:proofErr w:type="spellStart"/>
      <w:r>
        <w:t>Stk</w:t>
      </w:r>
      <w:proofErr w:type="spellEnd"/>
      <w:r>
        <w:t xml:space="preserve"> </w:t>
      </w:r>
    </w:p>
    <w:p w:rsidR="00A21531" w:rsidRDefault="00A21531" w:rsidP="0098727E">
      <w:pPr>
        <w:pStyle w:val="Langtext"/>
      </w:pPr>
      <w:r>
        <w:t>Verschraubungsmaterial (</w:t>
      </w:r>
      <w:proofErr w:type="spellStart"/>
      <w:r>
        <w:t>Verschr-mat</w:t>
      </w:r>
      <w:proofErr w:type="spellEnd"/>
      <w:r>
        <w:t>.) (Bügel und Schraube), je Abdeckung 2 Stück, Edelstahl V2A.</w:t>
      </w:r>
    </w:p>
    <w:p w:rsidR="00A21531" w:rsidRDefault="00A21531" w:rsidP="0098727E">
      <w:pPr>
        <w:pStyle w:val="Langtext"/>
      </w:pPr>
      <w:r>
        <w:t>z.B. Verschraubungsmaterial von BG Graspointner oder Gleichwertiges.</w:t>
      </w:r>
    </w:p>
    <w:p w:rsidR="00A21531" w:rsidRDefault="00A21531" w:rsidP="0098727E">
      <w:pPr>
        <w:pStyle w:val="Langtext"/>
      </w:pPr>
      <w:r>
        <w:t>Angebotenes Erzeugnis:....</w:t>
      </w:r>
    </w:p>
    <w:p w:rsidR="00A21531" w:rsidRDefault="00A21531" w:rsidP="0098727E">
      <w:pPr>
        <w:pStyle w:val="Folgeposition"/>
        <w:keepNext/>
        <w:keepLines/>
      </w:pPr>
      <w:r>
        <w:lastRenderedPageBreak/>
        <w:t>B</w:t>
      </w:r>
      <w:r>
        <w:rPr>
          <w:sz w:val="12"/>
        </w:rPr>
        <w:t>+</w:t>
      </w:r>
      <w:r>
        <w:tab/>
        <w:t xml:space="preserve">Stirnplatte Fassadenrinne RB200 </w:t>
      </w:r>
      <w:proofErr w:type="spellStart"/>
      <w:r>
        <w:t>verz.h</w:t>
      </w:r>
      <w:proofErr w:type="spellEnd"/>
      <w:r>
        <w:t>=55mm</w:t>
      </w:r>
      <w:r>
        <w:tab/>
      </w:r>
      <w:proofErr w:type="spellStart"/>
      <w:r>
        <w:t>Stk</w:t>
      </w:r>
      <w:proofErr w:type="spellEnd"/>
      <w:r>
        <w:t xml:space="preserve"> </w:t>
      </w:r>
    </w:p>
    <w:p w:rsidR="00A21531" w:rsidRDefault="00A21531" w:rsidP="0098727E">
      <w:pPr>
        <w:pStyle w:val="Langtext"/>
      </w:pPr>
      <w:r>
        <w:t>Stirnplatte RB 200 verzinkt (verz.), fixe Bauhöhe 55 mm.</w:t>
      </w:r>
    </w:p>
    <w:p w:rsidR="00A21531" w:rsidRDefault="00A21531" w:rsidP="0098727E">
      <w:pPr>
        <w:pStyle w:val="Langtext"/>
      </w:pPr>
      <w:r>
        <w:t>z.B. BG-FA Stirnplatte von BG Graspointner oder Gleichwertiges.</w:t>
      </w:r>
    </w:p>
    <w:p w:rsidR="00A21531" w:rsidRDefault="00A21531" w:rsidP="0098727E">
      <w:pPr>
        <w:pStyle w:val="Langtext"/>
      </w:pPr>
      <w:r>
        <w:t>Angebotenes Erzeugnis:....</w:t>
      </w:r>
    </w:p>
    <w:p w:rsidR="00A21531" w:rsidRDefault="00A21531" w:rsidP="0098727E">
      <w:pPr>
        <w:pStyle w:val="TrennungPOS"/>
      </w:pPr>
    </w:p>
    <w:p w:rsidR="00A21531" w:rsidRDefault="00A21531" w:rsidP="0098727E">
      <w:pPr>
        <w:pStyle w:val="GrundtextPosNr"/>
        <w:keepNext/>
        <w:keepLines/>
      </w:pPr>
      <w:r>
        <w:t>13.G9 20</w:t>
      </w:r>
    </w:p>
    <w:p w:rsidR="00A21531" w:rsidRDefault="00A21531" w:rsidP="0098727E">
      <w:pPr>
        <w:pStyle w:val="Grundtext"/>
      </w:pPr>
      <w:r>
        <w:t>Fassadenrinne RB 250 mm, mit fixer Bauhöhe 55 mm. Rinne mit beidseitig perforiertem Unterteil, Schlitzweite 3 mm, mit integrierter Längsverbindung. Roste und Arretierung in eigener Position.</w:t>
      </w:r>
    </w:p>
    <w:p w:rsidR="00A21531" w:rsidRDefault="00A21531" w:rsidP="0098727E">
      <w:pPr>
        <w:pStyle w:val="Grundtext"/>
      </w:pPr>
    </w:p>
    <w:p w:rsidR="00A21531" w:rsidRDefault="00A21531" w:rsidP="0098727E">
      <w:pPr>
        <w:pStyle w:val="Grundtext"/>
      </w:pPr>
      <w:r>
        <w:t>z.B. BG-FA Fassadenrinne RB 250, fixe Bauhöhe 55 mm von BG Graspointner oder Gleichwertiges.</w:t>
      </w:r>
    </w:p>
    <w:p w:rsidR="00A21531" w:rsidRDefault="00A21531" w:rsidP="0098727E">
      <w:pPr>
        <w:pStyle w:val="Folgeposition"/>
        <w:keepNext/>
        <w:keepLines/>
      </w:pPr>
      <w:r>
        <w:t>A</w:t>
      </w:r>
      <w:r>
        <w:rPr>
          <w:sz w:val="12"/>
        </w:rPr>
        <w:t>+</w:t>
      </w:r>
      <w:r>
        <w:tab/>
        <w:t xml:space="preserve">Fassadenrinne </w:t>
      </w:r>
      <w:proofErr w:type="spellStart"/>
      <w:r>
        <w:t>verz.h</w:t>
      </w:r>
      <w:proofErr w:type="spellEnd"/>
      <w:r>
        <w:t>=55mm b=250mm</w:t>
      </w:r>
      <w:r>
        <w:tab/>
        <w:t xml:space="preserve">m </w:t>
      </w:r>
    </w:p>
    <w:p w:rsidR="00A21531" w:rsidRDefault="00A21531" w:rsidP="0098727E">
      <w:pPr>
        <w:pStyle w:val="Langtext"/>
      </w:pPr>
      <w:r>
        <w:t>Aus verzinktem Stahl (verz.), fixe Höhe 55 mm, Rinnenbreite 250 mm, Baulängen 1000 oder 2000 mm.</w:t>
      </w:r>
    </w:p>
    <w:p w:rsidR="00A21531" w:rsidRDefault="00A21531" w:rsidP="0098727E">
      <w:pPr>
        <w:pStyle w:val="Langtext"/>
      </w:pPr>
      <w:r>
        <w:t>Angebotenes Erzeugnis:....</w:t>
      </w:r>
    </w:p>
    <w:p w:rsidR="00A21531" w:rsidRDefault="00A21531" w:rsidP="0098727E">
      <w:pPr>
        <w:pStyle w:val="Folgeposition"/>
        <w:keepNext/>
        <w:keepLines/>
      </w:pPr>
      <w:r>
        <w:t>B</w:t>
      </w:r>
      <w:r>
        <w:rPr>
          <w:sz w:val="12"/>
        </w:rPr>
        <w:t>+</w:t>
      </w:r>
      <w:r>
        <w:tab/>
        <w:t>Fassadenrinne Edelst.V2A h=55mm b=250mm</w:t>
      </w:r>
      <w:r>
        <w:tab/>
        <w:t xml:space="preserve">m </w:t>
      </w:r>
    </w:p>
    <w:p w:rsidR="00A21531" w:rsidRDefault="00A21531" w:rsidP="0098727E">
      <w:pPr>
        <w:pStyle w:val="Langtext"/>
      </w:pPr>
      <w:r>
        <w:t>Aus Edelstahl (</w:t>
      </w:r>
      <w:proofErr w:type="spellStart"/>
      <w:r>
        <w:t>Edelst</w:t>
      </w:r>
      <w:proofErr w:type="spellEnd"/>
      <w:r>
        <w:t>.), fixe Höhe 55 mm, Rinnenbreite 250 mm, Baulängen 1000 oder 2000 mm.</w:t>
      </w:r>
    </w:p>
    <w:p w:rsidR="00A21531" w:rsidRDefault="00A21531" w:rsidP="0098727E">
      <w:pPr>
        <w:pStyle w:val="Langtext"/>
      </w:pPr>
      <w:r>
        <w:t>Angebotenes Erzeugnis:....</w:t>
      </w:r>
    </w:p>
    <w:p w:rsidR="00A21531" w:rsidRDefault="00A21531" w:rsidP="0098727E">
      <w:pPr>
        <w:pStyle w:val="TrennungPOS"/>
      </w:pPr>
    </w:p>
    <w:p w:rsidR="00A21531" w:rsidRDefault="00A21531" w:rsidP="0098727E">
      <w:pPr>
        <w:pStyle w:val="GrundtextPosNr"/>
        <w:keepNext/>
        <w:keepLines/>
      </w:pPr>
      <w:r>
        <w:t>13.G9 21</w:t>
      </w:r>
    </w:p>
    <w:p w:rsidR="00A21531" w:rsidRDefault="00A21531" w:rsidP="0098727E">
      <w:pPr>
        <w:pStyle w:val="Grundtext"/>
      </w:pPr>
      <w:r>
        <w:t>Fassadenrinne RB 250 mm, mit fixer Bauhöhe 90 mm. Rinne mit beidseitig perforiertem Unterteil, Schlitzweite 3 mm, mit integrierter Längsverbindung. Roste und Arretierung in eigener Position.</w:t>
      </w:r>
    </w:p>
    <w:p w:rsidR="00A21531" w:rsidRDefault="00A21531" w:rsidP="0098727E">
      <w:pPr>
        <w:pStyle w:val="Grundtext"/>
      </w:pPr>
    </w:p>
    <w:p w:rsidR="00A21531" w:rsidRDefault="00A21531" w:rsidP="0098727E">
      <w:pPr>
        <w:pStyle w:val="Grundtext"/>
      </w:pPr>
      <w:r>
        <w:t>z.B. BG-FA Fassadenrinne RB 250, fixe Bauhöhe 90 mm oder Gleichwertiges.</w:t>
      </w:r>
    </w:p>
    <w:p w:rsidR="00A21531" w:rsidRDefault="00A21531" w:rsidP="0098727E">
      <w:pPr>
        <w:pStyle w:val="Folgeposition"/>
        <w:keepNext/>
        <w:keepLines/>
      </w:pPr>
      <w:r>
        <w:t>A</w:t>
      </w:r>
      <w:r>
        <w:rPr>
          <w:sz w:val="12"/>
        </w:rPr>
        <w:t>+</w:t>
      </w:r>
      <w:r>
        <w:tab/>
        <w:t xml:space="preserve">Fassadenrinne </w:t>
      </w:r>
      <w:proofErr w:type="spellStart"/>
      <w:r>
        <w:t>verz.h</w:t>
      </w:r>
      <w:proofErr w:type="spellEnd"/>
      <w:r>
        <w:t>=90mm b=250mm</w:t>
      </w:r>
      <w:r>
        <w:tab/>
        <w:t xml:space="preserve">m </w:t>
      </w:r>
    </w:p>
    <w:p w:rsidR="00A21531" w:rsidRDefault="00A21531" w:rsidP="0098727E">
      <w:pPr>
        <w:pStyle w:val="Langtext"/>
      </w:pPr>
      <w:r>
        <w:t xml:space="preserve">Aus verzinktem Stahl (verz.), fixe Höhe 90 mm, Rinnenbreite 250 mm, </w:t>
      </w:r>
      <w:proofErr w:type="spellStart"/>
      <w:r>
        <w:t>Baulänge</w:t>
      </w:r>
      <w:proofErr w:type="spellEnd"/>
      <w:r>
        <w:t xml:space="preserve"> 1000 oder 2000 mm.</w:t>
      </w:r>
    </w:p>
    <w:p w:rsidR="00A21531" w:rsidRDefault="00A21531" w:rsidP="0098727E">
      <w:pPr>
        <w:pStyle w:val="Langtext"/>
      </w:pPr>
      <w:r>
        <w:t>Angebotenes Erzeugnis:....</w:t>
      </w:r>
    </w:p>
    <w:p w:rsidR="00A21531" w:rsidRDefault="00A21531" w:rsidP="0098727E">
      <w:pPr>
        <w:pStyle w:val="Folgeposition"/>
        <w:keepNext/>
        <w:keepLines/>
      </w:pPr>
      <w:r>
        <w:t>B</w:t>
      </w:r>
      <w:r>
        <w:rPr>
          <w:sz w:val="12"/>
        </w:rPr>
        <w:t>+</w:t>
      </w:r>
      <w:r>
        <w:tab/>
        <w:t>Fassadenrinne Edelst.V2A h=90mm b=250mm</w:t>
      </w:r>
      <w:r>
        <w:tab/>
        <w:t xml:space="preserve">m </w:t>
      </w:r>
    </w:p>
    <w:p w:rsidR="00A21531" w:rsidRDefault="00A21531" w:rsidP="0098727E">
      <w:pPr>
        <w:pStyle w:val="Langtext"/>
      </w:pPr>
      <w:r>
        <w:t>Aus Edelstahl (</w:t>
      </w:r>
      <w:proofErr w:type="spellStart"/>
      <w:r>
        <w:t>Edelst</w:t>
      </w:r>
      <w:proofErr w:type="spellEnd"/>
      <w:r>
        <w:t xml:space="preserve">.), fixe Höhe 90 mm, Rinnenbreite 250 mm, </w:t>
      </w:r>
      <w:proofErr w:type="spellStart"/>
      <w:r>
        <w:t>Baulänge</w:t>
      </w:r>
      <w:proofErr w:type="spellEnd"/>
      <w:r>
        <w:t xml:space="preserve"> 1000 oder 2000 mm.</w:t>
      </w:r>
    </w:p>
    <w:p w:rsidR="00A21531" w:rsidRDefault="00A21531" w:rsidP="0098727E">
      <w:pPr>
        <w:pStyle w:val="Langtext"/>
      </w:pPr>
      <w:r>
        <w:t>Angebotenes Erzeugnis:....</w:t>
      </w:r>
    </w:p>
    <w:p w:rsidR="00A21531" w:rsidRDefault="00A21531" w:rsidP="0098727E">
      <w:pPr>
        <w:pStyle w:val="TrennungPOS"/>
      </w:pPr>
    </w:p>
    <w:p w:rsidR="00A21531" w:rsidRDefault="00A21531" w:rsidP="0098727E">
      <w:pPr>
        <w:pStyle w:val="GrundtextPosNr"/>
        <w:keepNext/>
        <w:keepLines/>
      </w:pPr>
      <w:r>
        <w:t>13.G9 22</w:t>
      </w:r>
    </w:p>
    <w:p w:rsidR="00A21531" w:rsidRDefault="00A21531" w:rsidP="0098727E">
      <w:pPr>
        <w:pStyle w:val="Grundtext"/>
      </w:pPr>
      <w:r>
        <w:t xml:space="preserve">Fassadenrinne RB 250 mm, mit variabler Bauhöhe. Rinne mit beidseitig perforiertem Unterteil, Schlitzweite 3 mm, verstellbarer </w:t>
      </w:r>
      <w:proofErr w:type="spellStart"/>
      <w:r>
        <w:t>Variozarge</w:t>
      </w:r>
      <w:proofErr w:type="spellEnd"/>
      <w:r>
        <w:t>, mit integrierter Längsverbindung. Roste und Arretierung in eigener Position.</w:t>
      </w:r>
    </w:p>
    <w:p w:rsidR="00A21531" w:rsidRDefault="00A21531" w:rsidP="0098727E">
      <w:pPr>
        <w:pStyle w:val="Grundtext"/>
      </w:pPr>
    </w:p>
    <w:p w:rsidR="00A21531" w:rsidRDefault="00A21531" w:rsidP="0098727E">
      <w:pPr>
        <w:pStyle w:val="Grundtext"/>
      </w:pPr>
      <w:r>
        <w:t>z.B. BG-FA Fassadenrinne RB 250, variable Bauhöhe oder Gleichwertiges.</w:t>
      </w:r>
    </w:p>
    <w:p w:rsidR="00A21531" w:rsidRDefault="00A21531" w:rsidP="0098727E">
      <w:pPr>
        <w:pStyle w:val="Folgeposition"/>
        <w:keepNext/>
        <w:keepLines/>
      </w:pPr>
      <w:r>
        <w:t>A</w:t>
      </w:r>
      <w:r>
        <w:rPr>
          <w:sz w:val="12"/>
        </w:rPr>
        <w:t>+</w:t>
      </w:r>
      <w:r>
        <w:tab/>
        <w:t xml:space="preserve">Fassadenrinne </w:t>
      </w:r>
      <w:proofErr w:type="spellStart"/>
      <w:r>
        <w:t>verz.h</w:t>
      </w:r>
      <w:proofErr w:type="spellEnd"/>
      <w:r>
        <w:t>=55-90mm b=250mm</w:t>
      </w:r>
      <w:r>
        <w:tab/>
        <w:t xml:space="preserve">m </w:t>
      </w:r>
    </w:p>
    <w:p w:rsidR="00A21531" w:rsidRDefault="00A21531" w:rsidP="0098727E">
      <w:pPr>
        <w:pStyle w:val="Langtext"/>
      </w:pPr>
      <w:r>
        <w:t xml:space="preserve">Aus verzinktem Stahl (verz.), höhenverstellbar von 55 bis 90 mm, Rinnenbreite 250 mm, </w:t>
      </w:r>
      <w:proofErr w:type="spellStart"/>
      <w:r>
        <w:t>Baulänge</w:t>
      </w:r>
      <w:proofErr w:type="spellEnd"/>
      <w:r>
        <w:t xml:space="preserve"> 1000 oder 2000 mm.</w:t>
      </w:r>
    </w:p>
    <w:p w:rsidR="00A21531" w:rsidRDefault="00A21531" w:rsidP="0098727E">
      <w:pPr>
        <w:pStyle w:val="Langtext"/>
      </w:pPr>
      <w:r>
        <w:t>Angebotenes Erzeugnis:....</w:t>
      </w:r>
    </w:p>
    <w:p w:rsidR="00A21531" w:rsidRDefault="00A21531" w:rsidP="0098727E">
      <w:pPr>
        <w:pStyle w:val="Folgeposition"/>
        <w:keepNext/>
        <w:keepLines/>
      </w:pPr>
      <w:r>
        <w:t>B</w:t>
      </w:r>
      <w:r>
        <w:rPr>
          <w:sz w:val="12"/>
        </w:rPr>
        <w:t>+</w:t>
      </w:r>
      <w:r>
        <w:tab/>
        <w:t>Fassadenrinne Edelst.V2A h=55-90mm b=250mm</w:t>
      </w:r>
      <w:r>
        <w:tab/>
        <w:t xml:space="preserve">m </w:t>
      </w:r>
    </w:p>
    <w:p w:rsidR="00A21531" w:rsidRDefault="00A21531" w:rsidP="0098727E">
      <w:pPr>
        <w:pStyle w:val="Langtext"/>
      </w:pPr>
      <w:r>
        <w:t>Aus Edelstahl (</w:t>
      </w:r>
      <w:proofErr w:type="spellStart"/>
      <w:r>
        <w:t>Edelst</w:t>
      </w:r>
      <w:proofErr w:type="spellEnd"/>
      <w:r>
        <w:t xml:space="preserve">.), höhenverstellbar von 55 bis 90 mm, Rinnenbreite 250 mm, </w:t>
      </w:r>
      <w:proofErr w:type="spellStart"/>
      <w:r>
        <w:t>Baulänge</w:t>
      </w:r>
      <w:proofErr w:type="spellEnd"/>
      <w:r>
        <w:t xml:space="preserve"> 1000 oder 2000 mm.</w:t>
      </w:r>
    </w:p>
    <w:p w:rsidR="00A21531" w:rsidRDefault="00A21531" w:rsidP="0098727E">
      <w:pPr>
        <w:pStyle w:val="Langtext"/>
      </w:pPr>
      <w:r>
        <w:t>Angebotenes Erzeugnis:....</w:t>
      </w:r>
    </w:p>
    <w:p w:rsidR="00A21531" w:rsidRDefault="00A21531" w:rsidP="0098727E">
      <w:pPr>
        <w:pStyle w:val="TrennungPOS"/>
      </w:pPr>
    </w:p>
    <w:p w:rsidR="00A21531" w:rsidRDefault="00A21531" w:rsidP="0098727E">
      <w:pPr>
        <w:pStyle w:val="GrundtextPosNr"/>
        <w:keepNext/>
        <w:keepLines/>
      </w:pPr>
      <w:r>
        <w:t>13.G9 23</w:t>
      </w:r>
    </w:p>
    <w:p w:rsidR="00A21531" w:rsidRDefault="00A21531" w:rsidP="0098727E">
      <w:pPr>
        <w:pStyle w:val="Grundtext"/>
      </w:pPr>
      <w:r>
        <w:t>Fassadenrinne RB 250 mm, mit unterschiedlicher Schenkelhöhe - barrierefrei. Rinne mit beidseitig perforiertem Unterteil, Schlitzweite 3 mm, mit integrierter Längsverbindung. Roste und Arretierung in eigener Position.</w:t>
      </w:r>
    </w:p>
    <w:p w:rsidR="00A21531" w:rsidRDefault="00A21531" w:rsidP="0098727E">
      <w:pPr>
        <w:pStyle w:val="Grundtext"/>
      </w:pPr>
      <w:r>
        <w:t>z.B. BG-FA Fassadenrinne RB 250, unterschiedliche Schenkelhöhe oder Gleichwertiges.</w:t>
      </w:r>
    </w:p>
    <w:p w:rsidR="00A21531" w:rsidRDefault="00A21531" w:rsidP="0098727E">
      <w:pPr>
        <w:pStyle w:val="Folgeposition"/>
        <w:keepNext/>
        <w:keepLines/>
      </w:pPr>
      <w:r>
        <w:t>A</w:t>
      </w:r>
      <w:r>
        <w:rPr>
          <w:sz w:val="12"/>
        </w:rPr>
        <w:t>+</w:t>
      </w:r>
      <w:r>
        <w:tab/>
        <w:t xml:space="preserve">Fassadenrinne </w:t>
      </w:r>
      <w:proofErr w:type="spellStart"/>
      <w:r>
        <w:t>verz.h</w:t>
      </w:r>
      <w:proofErr w:type="spellEnd"/>
      <w:r>
        <w:t>=45/55mm b=250mm</w:t>
      </w:r>
      <w:r>
        <w:tab/>
        <w:t xml:space="preserve">m </w:t>
      </w:r>
    </w:p>
    <w:p w:rsidR="00A21531" w:rsidRDefault="00A21531" w:rsidP="0098727E">
      <w:pPr>
        <w:pStyle w:val="Langtext"/>
      </w:pPr>
      <w:r>
        <w:t xml:space="preserve">Aus verzinktem Stahl (verz.), unterschiedliche Schenkelhöhe 45/55 mm, Rinnenbreite 250 mm, </w:t>
      </w:r>
      <w:proofErr w:type="spellStart"/>
      <w:r>
        <w:t>Baulänge</w:t>
      </w:r>
      <w:proofErr w:type="spellEnd"/>
      <w:r>
        <w:t xml:space="preserve"> 1000 mm.</w:t>
      </w:r>
    </w:p>
    <w:p w:rsidR="00A21531" w:rsidRDefault="00A21531" w:rsidP="0098727E">
      <w:pPr>
        <w:pStyle w:val="Langtext"/>
      </w:pPr>
      <w:r>
        <w:t>Angebotenes Erzeugnis:....</w:t>
      </w:r>
    </w:p>
    <w:p w:rsidR="00A21531" w:rsidRDefault="00A21531" w:rsidP="0098727E">
      <w:pPr>
        <w:pStyle w:val="Folgeposition"/>
        <w:keepNext/>
        <w:keepLines/>
      </w:pPr>
      <w:r>
        <w:t>B</w:t>
      </w:r>
      <w:r>
        <w:rPr>
          <w:sz w:val="12"/>
        </w:rPr>
        <w:t>+</w:t>
      </w:r>
      <w:r>
        <w:tab/>
        <w:t xml:space="preserve">Fassadenrinne </w:t>
      </w:r>
      <w:proofErr w:type="spellStart"/>
      <w:r>
        <w:t>Edelst.h</w:t>
      </w:r>
      <w:proofErr w:type="spellEnd"/>
      <w:r>
        <w:t>=45/55mm b=250mm</w:t>
      </w:r>
      <w:r>
        <w:tab/>
        <w:t xml:space="preserve">m </w:t>
      </w:r>
    </w:p>
    <w:p w:rsidR="00A21531" w:rsidRDefault="00A21531" w:rsidP="0098727E">
      <w:pPr>
        <w:pStyle w:val="Langtext"/>
      </w:pPr>
      <w:r>
        <w:t>Aus Edelstahl (</w:t>
      </w:r>
      <w:proofErr w:type="spellStart"/>
      <w:r>
        <w:t>Edelst</w:t>
      </w:r>
      <w:proofErr w:type="spellEnd"/>
      <w:r>
        <w:t xml:space="preserve">.), unterschiedliche Schenkelhöhe 45/55 mm, Rinnenbreite 250 mm, </w:t>
      </w:r>
      <w:proofErr w:type="spellStart"/>
      <w:r>
        <w:t>Baulänge</w:t>
      </w:r>
      <w:proofErr w:type="spellEnd"/>
      <w:r>
        <w:t xml:space="preserve"> 1000 mm.</w:t>
      </w:r>
    </w:p>
    <w:p w:rsidR="00A21531" w:rsidRDefault="00A21531" w:rsidP="0098727E">
      <w:pPr>
        <w:pStyle w:val="Langtext"/>
      </w:pPr>
      <w:r>
        <w:t>Angebotenes Erzeugnis:....</w:t>
      </w:r>
    </w:p>
    <w:p w:rsidR="00A21531" w:rsidRDefault="00A21531" w:rsidP="0098727E">
      <w:pPr>
        <w:pStyle w:val="Folgeposition"/>
        <w:keepNext/>
        <w:keepLines/>
      </w:pPr>
      <w:r>
        <w:t>C</w:t>
      </w:r>
      <w:r>
        <w:rPr>
          <w:sz w:val="12"/>
        </w:rPr>
        <w:t>+</w:t>
      </w:r>
      <w:r>
        <w:tab/>
        <w:t xml:space="preserve">Fassadenrinne </w:t>
      </w:r>
      <w:proofErr w:type="spellStart"/>
      <w:r>
        <w:t>verz.h</w:t>
      </w:r>
      <w:proofErr w:type="spellEnd"/>
      <w:r>
        <w:t>=90/100mm b=250mm</w:t>
      </w:r>
      <w:r>
        <w:tab/>
        <w:t xml:space="preserve">m </w:t>
      </w:r>
    </w:p>
    <w:p w:rsidR="00A21531" w:rsidRDefault="00A21531" w:rsidP="0098727E">
      <w:pPr>
        <w:pStyle w:val="Langtext"/>
      </w:pPr>
      <w:r>
        <w:t xml:space="preserve">Aus verzinktem Stahl (verz.), unterschiedliche Schenkelhöhe 90/100 mm, Rinnenbreite 250 mm, </w:t>
      </w:r>
      <w:proofErr w:type="spellStart"/>
      <w:r>
        <w:t>Baulänge</w:t>
      </w:r>
      <w:proofErr w:type="spellEnd"/>
      <w:r>
        <w:t xml:space="preserve"> 1000 mm.</w:t>
      </w:r>
    </w:p>
    <w:p w:rsidR="00A21531" w:rsidRDefault="00A21531" w:rsidP="0098727E">
      <w:pPr>
        <w:pStyle w:val="Langtext"/>
      </w:pPr>
      <w:r>
        <w:t>Angebotenes Erzeugnis:....</w:t>
      </w:r>
    </w:p>
    <w:p w:rsidR="00A21531" w:rsidRDefault="00A21531" w:rsidP="0098727E">
      <w:pPr>
        <w:pStyle w:val="Folgeposition"/>
        <w:keepNext/>
        <w:keepLines/>
      </w:pPr>
      <w:r>
        <w:t>D</w:t>
      </w:r>
      <w:r>
        <w:rPr>
          <w:sz w:val="12"/>
        </w:rPr>
        <w:t>+</w:t>
      </w:r>
      <w:r>
        <w:tab/>
        <w:t xml:space="preserve">Fassadenrinne </w:t>
      </w:r>
      <w:proofErr w:type="spellStart"/>
      <w:r>
        <w:t>Edelst.h</w:t>
      </w:r>
      <w:proofErr w:type="spellEnd"/>
      <w:r>
        <w:t>=90/100mm b=250mm</w:t>
      </w:r>
      <w:r>
        <w:tab/>
        <w:t xml:space="preserve">m </w:t>
      </w:r>
    </w:p>
    <w:p w:rsidR="00A21531" w:rsidRDefault="00A21531" w:rsidP="00DD38E8">
      <w:pPr>
        <w:pStyle w:val="Langtext"/>
      </w:pPr>
      <w:r>
        <w:t>Aus Edelstahl (</w:t>
      </w:r>
      <w:proofErr w:type="spellStart"/>
      <w:r>
        <w:t>Edelst</w:t>
      </w:r>
      <w:proofErr w:type="spellEnd"/>
      <w:r>
        <w:t xml:space="preserve">.), unterschiedliche Schenkelhöhe 90/100 mm, Rinnenbreite 250 mm, </w:t>
      </w:r>
      <w:proofErr w:type="spellStart"/>
      <w:r>
        <w:t>Baulänge</w:t>
      </w:r>
      <w:proofErr w:type="spellEnd"/>
      <w:r>
        <w:t xml:space="preserve"> 1000 mm.</w:t>
      </w:r>
    </w:p>
    <w:p w:rsidR="00A21531" w:rsidRDefault="00A21531" w:rsidP="00DD38E8">
      <w:pPr>
        <w:pStyle w:val="Langtext"/>
      </w:pPr>
      <w:r>
        <w:t>Angebotenes Erzeugnis:....</w:t>
      </w:r>
    </w:p>
    <w:p w:rsidR="00A21531" w:rsidRDefault="00A21531" w:rsidP="00DD38E8">
      <w:pPr>
        <w:pStyle w:val="TrennungPOS"/>
      </w:pPr>
    </w:p>
    <w:p w:rsidR="00A21531" w:rsidRDefault="00A21531" w:rsidP="00DD38E8">
      <w:pPr>
        <w:pStyle w:val="GrundtextPosNr"/>
        <w:keepNext/>
        <w:keepLines/>
      </w:pPr>
      <w:r>
        <w:t>13.G9 24</w:t>
      </w:r>
    </w:p>
    <w:p w:rsidR="00A21531" w:rsidRDefault="00A21531" w:rsidP="00DD38E8">
      <w:pPr>
        <w:pStyle w:val="Grundtext"/>
      </w:pPr>
      <w:r>
        <w:t>Abdeckungen für BG Fassadenrinne RB 250, aus verzinktem Stahl, einliegend, begehbar, mit Rollstuhl befahrbar.</w:t>
      </w:r>
    </w:p>
    <w:p w:rsidR="00A21531" w:rsidRDefault="00A21531" w:rsidP="00DD38E8">
      <w:pPr>
        <w:pStyle w:val="Grundtext"/>
      </w:pPr>
    </w:p>
    <w:p w:rsidR="00A21531" w:rsidRDefault="00A21531" w:rsidP="00DD38E8">
      <w:pPr>
        <w:pStyle w:val="Grundtext"/>
      </w:pPr>
      <w:r>
        <w:t>z.B. BG-FA Abdeckroste von BG Graspointner oder Gleichwertiges.</w:t>
      </w:r>
    </w:p>
    <w:p w:rsidR="00A21531" w:rsidRDefault="00A21531" w:rsidP="00DD38E8">
      <w:pPr>
        <w:pStyle w:val="Folgeposition"/>
        <w:keepNext/>
        <w:keepLines/>
      </w:pPr>
      <w:r>
        <w:lastRenderedPageBreak/>
        <w:t>A</w:t>
      </w:r>
      <w:r>
        <w:rPr>
          <w:sz w:val="12"/>
        </w:rPr>
        <w:t>+</w:t>
      </w:r>
      <w:r>
        <w:tab/>
      </w:r>
      <w:proofErr w:type="spellStart"/>
      <w:r>
        <w:t>Gitterr.f.Fassadenrinne</w:t>
      </w:r>
      <w:proofErr w:type="spellEnd"/>
      <w:r>
        <w:t xml:space="preserve"> RB250 verz.1000mm</w:t>
      </w:r>
      <w:r>
        <w:tab/>
        <w:t xml:space="preserve">m </w:t>
      </w:r>
    </w:p>
    <w:p w:rsidR="00A21531" w:rsidRDefault="00A21531" w:rsidP="00DD38E8">
      <w:pPr>
        <w:pStyle w:val="Langtext"/>
      </w:pPr>
      <w:r>
        <w:t>BG-FA Gitterrost (</w:t>
      </w:r>
      <w:proofErr w:type="spellStart"/>
      <w:r>
        <w:t>Gitterr</w:t>
      </w:r>
      <w:proofErr w:type="spellEnd"/>
      <w:r>
        <w:t>.) verzinkt (verz.), Maschenweite (MW) 30/10 mm, 1000/242/20 mm.</w:t>
      </w:r>
    </w:p>
    <w:p w:rsidR="00A21531" w:rsidRDefault="00A21531" w:rsidP="00DD38E8">
      <w:pPr>
        <w:pStyle w:val="Langtext"/>
      </w:pPr>
      <w:r>
        <w:t>Angebotenes Erzeugnis:....</w:t>
      </w:r>
    </w:p>
    <w:p w:rsidR="00A21531" w:rsidRDefault="00A21531" w:rsidP="00DD38E8">
      <w:pPr>
        <w:pStyle w:val="Folgeposition"/>
        <w:keepNext/>
        <w:keepLines/>
      </w:pPr>
      <w:r>
        <w:t>B</w:t>
      </w:r>
      <w:r>
        <w:rPr>
          <w:sz w:val="12"/>
        </w:rPr>
        <w:t>+</w:t>
      </w:r>
      <w:r>
        <w:tab/>
      </w:r>
      <w:proofErr w:type="spellStart"/>
      <w:r>
        <w:t>Gitterr.f.Fassadenrinne</w:t>
      </w:r>
      <w:proofErr w:type="spellEnd"/>
      <w:r>
        <w:t xml:space="preserve"> RB250 verz.500mm</w:t>
      </w:r>
      <w:r>
        <w:tab/>
        <w:t xml:space="preserve">m </w:t>
      </w:r>
    </w:p>
    <w:p w:rsidR="00A21531" w:rsidRDefault="00A21531" w:rsidP="00DD38E8">
      <w:pPr>
        <w:pStyle w:val="Langtext"/>
      </w:pPr>
      <w:r>
        <w:t>BG-FA Gitterrost (</w:t>
      </w:r>
      <w:proofErr w:type="spellStart"/>
      <w:r>
        <w:t>Gitterr</w:t>
      </w:r>
      <w:proofErr w:type="spellEnd"/>
      <w:r>
        <w:t>.) verzinkt (verz.), Maschenweite (MW) 30/10 mm, 500/242/20 mm.</w:t>
      </w:r>
    </w:p>
    <w:p w:rsidR="00A21531" w:rsidRDefault="00A21531" w:rsidP="00DD38E8">
      <w:pPr>
        <w:pStyle w:val="Langtext"/>
      </w:pPr>
      <w:r>
        <w:t>Angebotenes Erzeugnis:....</w:t>
      </w:r>
    </w:p>
    <w:p w:rsidR="00A21531" w:rsidRDefault="00A21531" w:rsidP="00DD38E8">
      <w:pPr>
        <w:pStyle w:val="Folgeposition"/>
        <w:keepNext/>
        <w:keepLines/>
      </w:pPr>
      <w:r>
        <w:t>C</w:t>
      </w:r>
      <w:r>
        <w:rPr>
          <w:sz w:val="12"/>
        </w:rPr>
        <w:t>+</w:t>
      </w:r>
      <w:r>
        <w:tab/>
      </w:r>
      <w:proofErr w:type="spellStart"/>
      <w:r>
        <w:t>Lochrost</w:t>
      </w:r>
      <w:proofErr w:type="spellEnd"/>
      <w:r>
        <w:t xml:space="preserve"> </w:t>
      </w:r>
      <w:proofErr w:type="spellStart"/>
      <w:r>
        <w:t>f.Fassadenrinne</w:t>
      </w:r>
      <w:proofErr w:type="spellEnd"/>
      <w:r>
        <w:t xml:space="preserve"> RB250 verz.1000mm</w:t>
      </w:r>
      <w:r>
        <w:tab/>
        <w:t xml:space="preserve">m </w:t>
      </w:r>
    </w:p>
    <w:p w:rsidR="00A21531" w:rsidRDefault="00A21531" w:rsidP="00DD38E8">
      <w:pPr>
        <w:pStyle w:val="Langtext"/>
      </w:pPr>
      <w:r>
        <w:t xml:space="preserve">BG-FA </w:t>
      </w:r>
      <w:proofErr w:type="spellStart"/>
      <w:r>
        <w:t>Lochrost</w:t>
      </w:r>
      <w:proofErr w:type="spellEnd"/>
      <w:r>
        <w:t xml:space="preserve"> DM 8 mm, verzinkt (verz.), 1000/242/20 mm.</w:t>
      </w:r>
    </w:p>
    <w:p w:rsidR="00A21531" w:rsidRDefault="00A21531" w:rsidP="00DD38E8">
      <w:pPr>
        <w:pStyle w:val="Langtext"/>
      </w:pPr>
      <w:r>
        <w:t>Angebotenes Erzeugnis:....</w:t>
      </w:r>
    </w:p>
    <w:p w:rsidR="00A21531" w:rsidRDefault="00A21531" w:rsidP="00DD38E8">
      <w:pPr>
        <w:pStyle w:val="Folgeposition"/>
        <w:keepNext/>
        <w:keepLines/>
      </w:pPr>
      <w:r>
        <w:t>D</w:t>
      </w:r>
      <w:r>
        <w:rPr>
          <w:sz w:val="12"/>
        </w:rPr>
        <w:t>+</w:t>
      </w:r>
      <w:r>
        <w:tab/>
      </w:r>
      <w:proofErr w:type="spellStart"/>
      <w:r>
        <w:t>Lochrost</w:t>
      </w:r>
      <w:proofErr w:type="spellEnd"/>
      <w:r>
        <w:t xml:space="preserve"> </w:t>
      </w:r>
      <w:proofErr w:type="spellStart"/>
      <w:r>
        <w:t>f.Fassadenrinne</w:t>
      </w:r>
      <w:proofErr w:type="spellEnd"/>
      <w:r>
        <w:t xml:space="preserve"> RB250 verz.500mm</w:t>
      </w:r>
      <w:r>
        <w:tab/>
        <w:t xml:space="preserve">m </w:t>
      </w:r>
    </w:p>
    <w:p w:rsidR="00A21531" w:rsidRDefault="00A21531" w:rsidP="00DD38E8">
      <w:pPr>
        <w:pStyle w:val="Langtext"/>
      </w:pPr>
      <w:r>
        <w:t xml:space="preserve">BG-FA </w:t>
      </w:r>
      <w:proofErr w:type="spellStart"/>
      <w:r>
        <w:t>Lochrost</w:t>
      </w:r>
      <w:proofErr w:type="spellEnd"/>
      <w:r>
        <w:t xml:space="preserve"> </w:t>
      </w:r>
      <w:proofErr w:type="spellStart"/>
      <w:r>
        <w:t>dm</w:t>
      </w:r>
      <w:proofErr w:type="spellEnd"/>
      <w:r>
        <w:t xml:space="preserve"> 8 mm, verzinkt (verz.), 500/242/20 mm.</w:t>
      </w:r>
    </w:p>
    <w:p w:rsidR="00A21531" w:rsidRDefault="00A21531" w:rsidP="00DD38E8">
      <w:pPr>
        <w:pStyle w:val="Langtext"/>
      </w:pPr>
      <w:r>
        <w:t>Angebotenes Erzeugnis:....</w:t>
      </w:r>
    </w:p>
    <w:p w:rsidR="00A21531" w:rsidRDefault="00A21531" w:rsidP="00DD38E8">
      <w:pPr>
        <w:pStyle w:val="Folgeposition"/>
        <w:keepNext/>
        <w:keepLines/>
      </w:pPr>
      <w:r>
        <w:t>E</w:t>
      </w:r>
      <w:r>
        <w:rPr>
          <w:sz w:val="12"/>
        </w:rPr>
        <w:t>+</w:t>
      </w:r>
      <w:r>
        <w:tab/>
      </w:r>
      <w:proofErr w:type="spellStart"/>
      <w:r>
        <w:t>Längsstabr.f.Fassadenrinne</w:t>
      </w:r>
      <w:proofErr w:type="spellEnd"/>
      <w:r>
        <w:t xml:space="preserve"> RB250 verz.1000mm</w:t>
      </w:r>
      <w:r>
        <w:tab/>
        <w:t xml:space="preserve">m </w:t>
      </w:r>
    </w:p>
    <w:p w:rsidR="00A21531" w:rsidRDefault="00A21531" w:rsidP="00DD38E8">
      <w:pPr>
        <w:pStyle w:val="Langtext"/>
      </w:pPr>
      <w:r>
        <w:t>BG-FA Längsstabrost (</w:t>
      </w:r>
      <w:proofErr w:type="spellStart"/>
      <w:r>
        <w:t>Längsstabr</w:t>
      </w:r>
      <w:proofErr w:type="spellEnd"/>
      <w:r>
        <w:t>.) verzinkt (verz.), Stababstand 10 mm, verzinkt, 1000/242/20 mm.</w:t>
      </w:r>
    </w:p>
    <w:p w:rsidR="00A21531" w:rsidRDefault="00A21531" w:rsidP="00DD38E8">
      <w:pPr>
        <w:pStyle w:val="Langtext"/>
      </w:pPr>
      <w:r>
        <w:t>Angebotenes Erzeugnis:....</w:t>
      </w:r>
    </w:p>
    <w:p w:rsidR="00A21531" w:rsidRDefault="00A21531" w:rsidP="00DD38E8">
      <w:pPr>
        <w:pStyle w:val="Folgeposition"/>
        <w:keepNext/>
        <w:keepLines/>
      </w:pPr>
      <w:r>
        <w:t>F</w:t>
      </w:r>
      <w:r>
        <w:rPr>
          <w:sz w:val="12"/>
        </w:rPr>
        <w:t>+</w:t>
      </w:r>
      <w:r>
        <w:tab/>
      </w:r>
      <w:proofErr w:type="spellStart"/>
      <w:r>
        <w:t>Längsstabr.f.Fassadenrinne</w:t>
      </w:r>
      <w:proofErr w:type="spellEnd"/>
      <w:r>
        <w:t xml:space="preserve"> RB250 verz.500mm</w:t>
      </w:r>
      <w:r>
        <w:tab/>
        <w:t xml:space="preserve">m </w:t>
      </w:r>
    </w:p>
    <w:p w:rsidR="00A21531" w:rsidRDefault="00A21531" w:rsidP="00DD38E8">
      <w:pPr>
        <w:pStyle w:val="Langtext"/>
      </w:pPr>
      <w:r>
        <w:t>BG-FA Längsstabrost (</w:t>
      </w:r>
      <w:proofErr w:type="spellStart"/>
      <w:r>
        <w:t>Längsstabr</w:t>
      </w:r>
      <w:proofErr w:type="spellEnd"/>
      <w:r>
        <w:t>.) verzinkt (verz.), Stababstand 10 mm, verzinkt, 500/242/20 mm.</w:t>
      </w:r>
    </w:p>
    <w:p w:rsidR="00A21531" w:rsidRDefault="00A21531" w:rsidP="00DD38E8">
      <w:pPr>
        <w:pStyle w:val="Langtext"/>
      </w:pPr>
      <w:r>
        <w:t>Angebotenes Erzeugnis:....</w:t>
      </w:r>
    </w:p>
    <w:p w:rsidR="00A21531" w:rsidRDefault="00A21531" w:rsidP="00DD38E8">
      <w:pPr>
        <w:pStyle w:val="Folgeposition"/>
        <w:keepNext/>
        <w:keepLines/>
      </w:pPr>
      <w:r>
        <w:t>G</w:t>
      </w:r>
      <w:r>
        <w:rPr>
          <w:sz w:val="12"/>
        </w:rPr>
        <w:t>+</w:t>
      </w:r>
      <w:r>
        <w:tab/>
      </w:r>
      <w:proofErr w:type="spellStart"/>
      <w:r>
        <w:t>Querstabr.f.Fassadenrinne</w:t>
      </w:r>
      <w:proofErr w:type="spellEnd"/>
      <w:r>
        <w:t xml:space="preserve"> RB250 verz.1000mm</w:t>
      </w:r>
      <w:r>
        <w:tab/>
        <w:t xml:space="preserve">m </w:t>
      </w:r>
    </w:p>
    <w:p w:rsidR="00A21531" w:rsidRDefault="00A21531" w:rsidP="00DD38E8">
      <w:pPr>
        <w:pStyle w:val="Langtext"/>
      </w:pPr>
      <w:r>
        <w:t>BG-FA Querstabrost (</w:t>
      </w:r>
      <w:proofErr w:type="spellStart"/>
      <w:r>
        <w:t>Querstabr</w:t>
      </w:r>
      <w:proofErr w:type="spellEnd"/>
      <w:r>
        <w:t>.) verzinkt (verz.), Stababstand 10 mm, verzinkt, 1000/242/20 mm.</w:t>
      </w:r>
    </w:p>
    <w:p w:rsidR="00A21531" w:rsidRDefault="00A21531" w:rsidP="00DD38E8">
      <w:pPr>
        <w:pStyle w:val="Langtext"/>
      </w:pPr>
      <w:r>
        <w:t>Angebotenes Erzeugnis:....</w:t>
      </w:r>
    </w:p>
    <w:p w:rsidR="00A21531" w:rsidRDefault="00A21531" w:rsidP="00DD38E8">
      <w:pPr>
        <w:pStyle w:val="Folgeposition"/>
        <w:keepNext/>
        <w:keepLines/>
      </w:pPr>
      <w:r>
        <w:t>H</w:t>
      </w:r>
      <w:r>
        <w:rPr>
          <w:sz w:val="12"/>
        </w:rPr>
        <w:t>+</w:t>
      </w:r>
      <w:r>
        <w:tab/>
      </w:r>
      <w:proofErr w:type="spellStart"/>
      <w:r>
        <w:t>Querstabr.f.Fassadenrinne</w:t>
      </w:r>
      <w:proofErr w:type="spellEnd"/>
      <w:r>
        <w:t xml:space="preserve"> RB250 verz.500mm</w:t>
      </w:r>
      <w:r>
        <w:tab/>
        <w:t xml:space="preserve">m </w:t>
      </w:r>
    </w:p>
    <w:p w:rsidR="00A21531" w:rsidRDefault="00A21531" w:rsidP="00DD38E8">
      <w:pPr>
        <w:pStyle w:val="Langtext"/>
      </w:pPr>
      <w:r>
        <w:t>BG-FA Querstabrost (</w:t>
      </w:r>
      <w:proofErr w:type="spellStart"/>
      <w:r>
        <w:t>Querstabr</w:t>
      </w:r>
      <w:proofErr w:type="spellEnd"/>
      <w:r>
        <w:t>.) verzinkt (verz.), Stababstand 10 mm, verzinkt, 500/242/20 mm.</w:t>
      </w:r>
    </w:p>
    <w:p w:rsidR="00A21531" w:rsidRDefault="00A21531" w:rsidP="00DD38E8">
      <w:pPr>
        <w:pStyle w:val="Langtext"/>
      </w:pPr>
      <w:r>
        <w:t>Angebotenes Erzeugnis:....</w:t>
      </w:r>
    </w:p>
    <w:p w:rsidR="00A21531" w:rsidRDefault="00A21531" w:rsidP="00DD38E8">
      <w:pPr>
        <w:pStyle w:val="TrennungPOS"/>
      </w:pPr>
    </w:p>
    <w:p w:rsidR="00A21531" w:rsidRDefault="00A21531" w:rsidP="00DD38E8">
      <w:pPr>
        <w:pStyle w:val="GrundtextPosNr"/>
        <w:keepNext/>
        <w:keepLines/>
      </w:pPr>
      <w:r>
        <w:t>13.G9 25</w:t>
      </w:r>
    </w:p>
    <w:p w:rsidR="00A21531" w:rsidRDefault="00A21531" w:rsidP="00DD38E8">
      <w:pPr>
        <w:pStyle w:val="Grundtext"/>
      </w:pPr>
      <w:r>
        <w:t>Abdeckungen für BG-Fassadenrinne RB 250, aus Edelstahl V2A (E-st.V2A), einliegend, begehbar, mit Rollstuhl befahrbar.</w:t>
      </w:r>
    </w:p>
    <w:p w:rsidR="00A21531" w:rsidRDefault="00A21531" w:rsidP="00DD38E8">
      <w:pPr>
        <w:pStyle w:val="Grundtext"/>
      </w:pPr>
    </w:p>
    <w:p w:rsidR="00A21531" w:rsidRDefault="00A21531" w:rsidP="00DD38E8">
      <w:pPr>
        <w:pStyle w:val="Grundtext"/>
      </w:pPr>
      <w:r>
        <w:t>z.B. BG-FA Abdeckroste von BG Graspointner oder Gleichwertiges.</w:t>
      </w:r>
    </w:p>
    <w:p w:rsidR="00A21531" w:rsidRDefault="00A21531" w:rsidP="00DD38E8">
      <w:pPr>
        <w:pStyle w:val="Folgeposition"/>
        <w:keepNext/>
        <w:keepLines/>
      </w:pPr>
      <w:r>
        <w:t>A</w:t>
      </w:r>
      <w:r>
        <w:rPr>
          <w:sz w:val="12"/>
        </w:rPr>
        <w:t>+</w:t>
      </w:r>
      <w:r>
        <w:tab/>
      </w:r>
      <w:proofErr w:type="spellStart"/>
      <w:r>
        <w:t>Gitterr.f.Fassadenrinne</w:t>
      </w:r>
      <w:proofErr w:type="spellEnd"/>
      <w:r>
        <w:t xml:space="preserve"> RB250 Edelst.V2A 1000mm</w:t>
      </w:r>
      <w:r>
        <w:tab/>
        <w:t xml:space="preserve">m </w:t>
      </w:r>
    </w:p>
    <w:p w:rsidR="00A21531" w:rsidRDefault="00A21531" w:rsidP="00DD38E8">
      <w:pPr>
        <w:pStyle w:val="Langtext"/>
      </w:pPr>
      <w:r>
        <w:t>BG-FA Gitterrost (</w:t>
      </w:r>
      <w:proofErr w:type="spellStart"/>
      <w:r>
        <w:t>Gitterr</w:t>
      </w:r>
      <w:proofErr w:type="spellEnd"/>
      <w:r>
        <w:t xml:space="preserve">.) Edelstahl </w:t>
      </w:r>
      <w:proofErr w:type="spellStart"/>
      <w:r>
        <w:t>Edelst</w:t>
      </w:r>
      <w:proofErr w:type="spellEnd"/>
      <w:r>
        <w:t>.), Maschenweite (MW) 30/10 mm, 1000/242/20 mm.</w:t>
      </w:r>
    </w:p>
    <w:p w:rsidR="00A21531" w:rsidRDefault="00A21531" w:rsidP="00DD38E8">
      <w:pPr>
        <w:pStyle w:val="Langtext"/>
      </w:pPr>
      <w:r>
        <w:t>Angebotenes Erzeugnis:....</w:t>
      </w:r>
    </w:p>
    <w:p w:rsidR="00A21531" w:rsidRDefault="00A21531" w:rsidP="00DD38E8">
      <w:pPr>
        <w:pStyle w:val="Folgeposition"/>
        <w:keepNext/>
        <w:keepLines/>
      </w:pPr>
      <w:r>
        <w:t>B</w:t>
      </w:r>
      <w:r>
        <w:rPr>
          <w:sz w:val="12"/>
        </w:rPr>
        <w:t>+</w:t>
      </w:r>
      <w:r>
        <w:tab/>
      </w:r>
      <w:proofErr w:type="spellStart"/>
      <w:r>
        <w:t>Gitterr.f.Fassadenrinne</w:t>
      </w:r>
      <w:proofErr w:type="spellEnd"/>
      <w:r>
        <w:t xml:space="preserve"> RB250 Edelst.V2A 500mm</w:t>
      </w:r>
      <w:r>
        <w:tab/>
        <w:t xml:space="preserve">m </w:t>
      </w:r>
    </w:p>
    <w:p w:rsidR="00A21531" w:rsidRDefault="00A21531" w:rsidP="00DD38E8">
      <w:pPr>
        <w:pStyle w:val="Langtext"/>
      </w:pPr>
      <w:r>
        <w:t>BG-FA Gitterrost (</w:t>
      </w:r>
      <w:proofErr w:type="spellStart"/>
      <w:r>
        <w:t>Gitterr</w:t>
      </w:r>
      <w:proofErr w:type="spellEnd"/>
      <w:r>
        <w:t>.) Edelstahl (</w:t>
      </w:r>
      <w:proofErr w:type="spellStart"/>
      <w:r>
        <w:t>Edelst</w:t>
      </w:r>
      <w:proofErr w:type="spellEnd"/>
      <w:r>
        <w:t>.), Maschenweite (MW) 30/10 mm, 500/242/20 mm.</w:t>
      </w:r>
    </w:p>
    <w:p w:rsidR="00A21531" w:rsidRDefault="00A21531" w:rsidP="00DD38E8">
      <w:pPr>
        <w:pStyle w:val="Langtext"/>
      </w:pPr>
      <w:r>
        <w:t>Angebotenes Erzeugnis:....</w:t>
      </w:r>
    </w:p>
    <w:p w:rsidR="00A21531" w:rsidRDefault="00A21531" w:rsidP="00DD38E8">
      <w:pPr>
        <w:pStyle w:val="Folgeposition"/>
        <w:keepNext/>
        <w:keepLines/>
      </w:pPr>
      <w:r>
        <w:t>C</w:t>
      </w:r>
      <w:r>
        <w:rPr>
          <w:sz w:val="12"/>
        </w:rPr>
        <w:t>+</w:t>
      </w:r>
      <w:r>
        <w:tab/>
      </w:r>
      <w:proofErr w:type="spellStart"/>
      <w:r>
        <w:t>Lochrost</w:t>
      </w:r>
      <w:proofErr w:type="spellEnd"/>
      <w:r>
        <w:t xml:space="preserve"> </w:t>
      </w:r>
      <w:proofErr w:type="spellStart"/>
      <w:r>
        <w:t>f.Fassadenrinne</w:t>
      </w:r>
      <w:proofErr w:type="spellEnd"/>
      <w:r>
        <w:t xml:space="preserve"> RB250 Edelst.V2A 1000mm</w:t>
      </w:r>
      <w:r>
        <w:tab/>
        <w:t xml:space="preserve">m </w:t>
      </w:r>
    </w:p>
    <w:p w:rsidR="00A21531" w:rsidRDefault="00A21531" w:rsidP="00DD38E8">
      <w:pPr>
        <w:pStyle w:val="Langtext"/>
      </w:pPr>
      <w:r>
        <w:t xml:space="preserve">BG-FA </w:t>
      </w:r>
      <w:proofErr w:type="spellStart"/>
      <w:r>
        <w:t>Lochrost</w:t>
      </w:r>
      <w:proofErr w:type="spellEnd"/>
      <w:r>
        <w:t xml:space="preserve"> DM 8 mm, 1000/242/20 mm.</w:t>
      </w:r>
    </w:p>
    <w:p w:rsidR="00A21531" w:rsidRDefault="00A21531" w:rsidP="00DD38E8">
      <w:pPr>
        <w:pStyle w:val="Langtext"/>
      </w:pPr>
      <w:r>
        <w:t>Angebotenes Erzeugnis:....</w:t>
      </w:r>
    </w:p>
    <w:p w:rsidR="00A21531" w:rsidRDefault="00A21531" w:rsidP="00DD38E8">
      <w:pPr>
        <w:pStyle w:val="Folgeposition"/>
        <w:keepNext/>
        <w:keepLines/>
      </w:pPr>
      <w:r>
        <w:t>D</w:t>
      </w:r>
      <w:r>
        <w:rPr>
          <w:sz w:val="12"/>
        </w:rPr>
        <w:t>+</w:t>
      </w:r>
      <w:r>
        <w:tab/>
      </w:r>
      <w:proofErr w:type="spellStart"/>
      <w:r>
        <w:t>Lochrost</w:t>
      </w:r>
      <w:proofErr w:type="spellEnd"/>
      <w:r>
        <w:t xml:space="preserve"> </w:t>
      </w:r>
      <w:proofErr w:type="spellStart"/>
      <w:r>
        <w:t>f.Fass</w:t>
      </w:r>
      <w:proofErr w:type="spellEnd"/>
      <w:r>
        <w:t>-Rinne RB250 E-st.V2A 500mm</w:t>
      </w:r>
      <w:r>
        <w:tab/>
        <w:t xml:space="preserve">m </w:t>
      </w:r>
    </w:p>
    <w:p w:rsidR="00A21531" w:rsidRDefault="00A21531" w:rsidP="00DD38E8">
      <w:pPr>
        <w:pStyle w:val="Langtext"/>
      </w:pPr>
      <w:r>
        <w:t xml:space="preserve">BG-FA </w:t>
      </w:r>
      <w:proofErr w:type="spellStart"/>
      <w:r>
        <w:t>Lochrost</w:t>
      </w:r>
      <w:proofErr w:type="spellEnd"/>
      <w:r>
        <w:t xml:space="preserve"> </w:t>
      </w:r>
      <w:proofErr w:type="spellStart"/>
      <w:r>
        <w:t>dm</w:t>
      </w:r>
      <w:proofErr w:type="spellEnd"/>
      <w:r>
        <w:t xml:space="preserve"> 8 mm, 500/242/20 mm.</w:t>
      </w:r>
    </w:p>
    <w:p w:rsidR="00A21531" w:rsidRDefault="00A21531" w:rsidP="00DD38E8">
      <w:pPr>
        <w:pStyle w:val="Langtext"/>
      </w:pPr>
      <w:r>
        <w:t>Angebotenes Erzeugnis:....</w:t>
      </w:r>
    </w:p>
    <w:p w:rsidR="00A21531" w:rsidRDefault="00A21531" w:rsidP="00DD38E8">
      <w:pPr>
        <w:pStyle w:val="Folgeposition"/>
        <w:keepNext/>
        <w:keepLines/>
      </w:pPr>
      <w:r>
        <w:t>E</w:t>
      </w:r>
      <w:r>
        <w:rPr>
          <w:sz w:val="12"/>
        </w:rPr>
        <w:t>+</w:t>
      </w:r>
      <w:r>
        <w:tab/>
        <w:t>Längsstabr.f.Fass-R.RB250 E-st.V2A 1000mm</w:t>
      </w:r>
      <w:r>
        <w:tab/>
        <w:t xml:space="preserve">m </w:t>
      </w:r>
    </w:p>
    <w:p w:rsidR="00A21531" w:rsidRDefault="00A21531" w:rsidP="00DD38E8">
      <w:pPr>
        <w:pStyle w:val="Langtext"/>
      </w:pPr>
      <w:r>
        <w:t>BG-FA Längsstabrost Edelstahl, Stababstand 10 mm, 1000/242/20 mm.</w:t>
      </w:r>
    </w:p>
    <w:p w:rsidR="00A21531" w:rsidRDefault="00A21531" w:rsidP="00DD38E8">
      <w:pPr>
        <w:pStyle w:val="Langtext"/>
      </w:pPr>
      <w:r>
        <w:t>Angebotenes Erzeugnis:....</w:t>
      </w:r>
    </w:p>
    <w:p w:rsidR="00A21531" w:rsidRDefault="00A21531" w:rsidP="00DD38E8">
      <w:pPr>
        <w:pStyle w:val="Folgeposition"/>
        <w:keepNext/>
        <w:keepLines/>
      </w:pPr>
      <w:r>
        <w:t>F</w:t>
      </w:r>
      <w:r>
        <w:rPr>
          <w:sz w:val="12"/>
        </w:rPr>
        <w:t>+</w:t>
      </w:r>
      <w:r>
        <w:tab/>
        <w:t>Längsstabr.f.Fass-R.RB250 E-st.V2A 500mm</w:t>
      </w:r>
      <w:r>
        <w:tab/>
        <w:t xml:space="preserve">m </w:t>
      </w:r>
    </w:p>
    <w:p w:rsidR="00A21531" w:rsidRDefault="00A21531" w:rsidP="00DD38E8">
      <w:pPr>
        <w:pStyle w:val="Langtext"/>
      </w:pPr>
      <w:r>
        <w:t>BG-FA Längsstabrost Edelstahl, Stababstand 10 mm, 500/242/20 mm.</w:t>
      </w:r>
    </w:p>
    <w:p w:rsidR="00A21531" w:rsidRDefault="00A21531" w:rsidP="00DD38E8">
      <w:pPr>
        <w:pStyle w:val="Langtext"/>
      </w:pPr>
      <w:r>
        <w:t>Angebotenes Erzeugnis:....</w:t>
      </w:r>
    </w:p>
    <w:p w:rsidR="00A21531" w:rsidRDefault="00A21531" w:rsidP="00DD38E8">
      <w:pPr>
        <w:pStyle w:val="Folgeposition"/>
        <w:keepNext/>
        <w:keepLines/>
      </w:pPr>
      <w:r>
        <w:t>G</w:t>
      </w:r>
      <w:r>
        <w:rPr>
          <w:sz w:val="12"/>
        </w:rPr>
        <w:t>+</w:t>
      </w:r>
      <w:r>
        <w:tab/>
        <w:t>Querstabr.f.Fass-R.RB250 E-st.V2A 1000mm</w:t>
      </w:r>
      <w:r>
        <w:tab/>
        <w:t xml:space="preserve">m </w:t>
      </w:r>
    </w:p>
    <w:p w:rsidR="00A21531" w:rsidRDefault="00A21531" w:rsidP="00DD38E8">
      <w:pPr>
        <w:pStyle w:val="Langtext"/>
      </w:pPr>
      <w:r>
        <w:t>BG-FA Querstabrost Edelstahl, Stababstand 10 mm, 1000/242/20 mm.</w:t>
      </w:r>
    </w:p>
    <w:p w:rsidR="00A21531" w:rsidRDefault="00A21531" w:rsidP="00DD38E8">
      <w:pPr>
        <w:pStyle w:val="Langtext"/>
      </w:pPr>
      <w:r>
        <w:t>Angebotenes Erzeugnis:....</w:t>
      </w:r>
    </w:p>
    <w:p w:rsidR="00A21531" w:rsidRDefault="00A21531" w:rsidP="00DD38E8">
      <w:pPr>
        <w:pStyle w:val="Folgeposition"/>
        <w:keepNext/>
        <w:keepLines/>
      </w:pPr>
      <w:r>
        <w:t>H</w:t>
      </w:r>
      <w:r>
        <w:rPr>
          <w:sz w:val="12"/>
        </w:rPr>
        <w:t>+</w:t>
      </w:r>
      <w:r>
        <w:tab/>
        <w:t>Querstabr.f.Fass-R.RB250 E-st.V2A 500mm</w:t>
      </w:r>
      <w:r>
        <w:tab/>
        <w:t xml:space="preserve">m </w:t>
      </w:r>
    </w:p>
    <w:p w:rsidR="00A21531" w:rsidRDefault="00A21531" w:rsidP="00DD38E8">
      <w:pPr>
        <w:pStyle w:val="Langtext"/>
      </w:pPr>
      <w:r>
        <w:t>BG-FA Querstabrost Edelstahl, Stababstand 10 mm, 500/242/20 mm.</w:t>
      </w:r>
    </w:p>
    <w:p w:rsidR="00A21531" w:rsidRDefault="00A21531" w:rsidP="00DD38E8">
      <w:pPr>
        <w:pStyle w:val="Langtext"/>
      </w:pPr>
      <w:r>
        <w:t>Angebotenes Erzeugnis:....</w:t>
      </w:r>
    </w:p>
    <w:p w:rsidR="00A21531" w:rsidRDefault="00A21531" w:rsidP="00DD38E8">
      <w:pPr>
        <w:pStyle w:val="TrennungPOS"/>
      </w:pPr>
    </w:p>
    <w:p w:rsidR="00A21531" w:rsidRDefault="00A21531" w:rsidP="00DD38E8">
      <w:pPr>
        <w:pStyle w:val="GrundtextPosNr"/>
        <w:keepNext/>
        <w:keepLines/>
      </w:pPr>
      <w:r>
        <w:t>13.G9 26</w:t>
      </w:r>
    </w:p>
    <w:p w:rsidR="00A21531" w:rsidRDefault="00A21531" w:rsidP="00DD38E8">
      <w:pPr>
        <w:pStyle w:val="Grundtext"/>
      </w:pPr>
      <w:r>
        <w:t>Zubehör für die BG-FA Fassadenrinnen RB250 mit fixer oder variabler Bauhöhe.</w:t>
      </w:r>
    </w:p>
    <w:p w:rsidR="00A21531" w:rsidRDefault="00A21531" w:rsidP="00DD38E8">
      <w:pPr>
        <w:pStyle w:val="Folgeposition"/>
        <w:keepNext/>
        <w:keepLines/>
      </w:pPr>
      <w:r>
        <w:t>A</w:t>
      </w:r>
      <w:r>
        <w:rPr>
          <w:sz w:val="12"/>
        </w:rPr>
        <w:t>+</w:t>
      </w:r>
      <w:r>
        <w:tab/>
        <w:t xml:space="preserve">Stirnwand Fassadenrinne RB250 </w:t>
      </w:r>
      <w:proofErr w:type="spellStart"/>
      <w:r>
        <w:t>verz.h</w:t>
      </w:r>
      <w:proofErr w:type="spellEnd"/>
      <w:r>
        <w:t>=55mm</w:t>
      </w:r>
      <w:r>
        <w:tab/>
      </w:r>
      <w:proofErr w:type="spellStart"/>
      <w:r>
        <w:t>Stk</w:t>
      </w:r>
      <w:proofErr w:type="spellEnd"/>
      <w:r>
        <w:t xml:space="preserve"> </w:t>
      </w:r>
    </w:p>
    <w:p w:rsidR="00A21531" w:rsidRDefault="00A21531" w:rsidP="00DD38E8">
      <w:pPr>
        <w:pStyle w:val="Langtext"/>
      </w:pPr>
      <w:r>
        <w:t>Stirnplatte RB 250 verzinkt (verz.), fixe Bauhöhe 55 mm.</w:t>
      </w:r>
    </w:p>
    <w:p w:rsidR="00A21531" w:rsidRDefault="00A21531" w:rsidP="00DD38E8">
      <w:pPr>
        <w:pStyle w:val="Langtext"/>
      </w:pPr>
      <w:r>
        <w:t>z.B. BG-FA Stirnplatte von BG Graspointner oder Gleichwertiges.</w:t>
      </w:r>
    </w:p>
    <w:p w:rsidR="00A21531" w:rsidRDefault="00A21531" w:rsidP="00DD38E8">
      <w:pPr>
        <w:pStyle w:val="Langtext"/>
      </w:pPr>
      <w:r>
        <w:t>Angebotenes Erzeugnis:....</w:t>
      </w:r>
    </w:p>
    <w:p w:rsidR="00A21531" w:rsidRDefault="00A21531" w:rsidP="00DD38E8">
      <w:pPr>
        <w:pStyle w:val="Folgeposition"/>
        <w:keepNext/>
        <w:keepLines/>
      </w:pPr>
      <w:r>
        <w:t>B</w:t>
      </w:r>
      <w:r>
        <w:rPr>
          <w:sz w:val="12"/>
        </w:rPr>
        <w:t>+</w:t>
      </w:r>
      <w:r>
        <w:tab/>
        <w:t xml:space="preserve">Stirnwand Fassadenrinne RB250 </w:t>
      </w:r>
      <w:proofErr w:type="spellStart"/>
      <w:r>
        <w:t>verz.h</w:t>
      </w:r>
      <w:proofErr w:type="spellEnd"/>
      <w:r>
        <w:t>=90mm</w:t>
      </w:r>
      <w:r>
        <w:tab/>
      </w:r>
      <w:proofErr w:type="spellStart"/>
      <w:r>
        <w:t>Stk</w:t>
      </w:r>
      <w:proofErr w:type="spellEnd"/>
      <w:r>
        <w:t xml:space="preserve"> </w:t>
      </w:r>
    </w:p>
    <w:p w:rsidR="00A21531" w:rsidRDefault="00A21531" w:rsidP="00DD38E8">
      <w:pPr>
        <w:pStyle w:val="Langtext"/>
      </w:pPr>
      <w:r>
        <w:t>Stirnplatte RB 250 verzinkt (verz.), fixe Bauhöhe 90 mm.</w:t>
      </w:r>
    </w:p>
    <w:p w:rsidR="00A21531" w:rsidRDefault="00A21531" w:rsidP="00DD38E8">
      <w:pPr>
        <w:pStyle w:val="Langtext"/>
      </w:pPr>
      <w:r>
        <w:lastRenderedPageBreak/>
        <w:t>z.B. BG-FA Stirnplatte von BG Graspointner oder Gleichwertiges.</w:t>
      </w:r>
    </w:p>
    <w:p w:rsidR="00A21531" w:rsidRDefault="00A21531" w:rsidP="00DD38E8">
      <w:pPr>
        <w:pStyle w:val="Langtext"/>
      </w:pPr>
      <w:r>
        <w:t>Angebotenes Erzeugnis:....</w:t>
      </w:r>
    </w:p>
    <w:p w:rsidR="00A21531" w:rsidRDefault="00A21531" w:rsidP="00DD38E8">
      <w:pPr>
        <w:pStyle w:val="Folgeposition"/>
        <w:keepNext/>
        <w:keepLines/>
      </w:pPr>
      <w:r>
        <w:t>D</w:t>
      </w:r>
      <w:r>
        <w:rPr>
          <w:sz w:val="12"/>
        </w:rPr>
        <w:t>+</w:t>
      </w:r>
      <w:r>
        <w:tab/>
        <w:t xml:space="preserve">Stirnwand Fassadenrinne RB250 </w:t>
      </w:r>
      <w:proofErr w:type="spellStart"/>
      <w:r>
        <w:t>verz.h</w:t>
      </w:r>
      <w:proofErr w:type="spellEnd"/>
      <w:r>
        <w:t>=55-90mm</w:t>
      </w:r>
      <w:r>
        <w:tab/>
      </w:r>
      <w:proofErr w:type="spellStart"/>
      <w:r>
        <w:t>Stk</w:t>
      </w:r>
      <w:proofErr w:type="spellEnd"/>
      <w:r>
        <w:t xml:space="preserve"> </w:t>
      </w:r>
    </w:p>
    <w:p w:rsidR="00A21531" w:rsidRDefault="00A21531" w:rsidP="00DD38E8">
      <w:pPr>
        <w:pStyle w:val="Langtext"/>
      </w:pPr>
      <w:r>
        <w:t>Stirnplatte RB 250 verzinkt (verz.), variable Bauhöhe 55 - 90 mm.</w:t>
      </w:r>
    </w:p>
    <w:p w:rsidR="00A21531" w:rsidRDefault="00A21531" w:rsidP="00DD38E8">
      <w:pPr>
        <w:pStyle w:val="Langtext"/>
      </w:pPr>
      <w:r>
        <w:t>z.B. BG-FA Stirnplatte von BG Graspointner oder Gleichwertiges.</w:t>
      </w:r>
    </w:p>
    <w:p w:rsidR="00A21531" w:rsidRDefault="00A21531" w:rsidP="00DD38E8">
      <w:pPr>
        <w:pStyle w:val="Langtext"/>
      </w:pPr>
      <w:r>
        <w:t>Angebotenes Erzeugnis:....</w:t>
      </w:r>
    </w:p>
    <w:p w:rsidR="00A21531" w:rsidRDefault="00A21531" w:rsidP="00DD38E8">
      <w:pPr>
        <w:pStyle w:val="Folgeposition"/>
        <w:keepNext/>
        <w:keepLines/>
      </w:pPr>
      <w:r>
        <w:t>F</w:t>
      </w:r>
      <w:r>
        <w:rPr>
          <w:sz w:val="12"/>
        </w:rPr>
        <w:t>+</w:t>
      </w:r>
      <w:r>
        <w:tab/>
        <w:t xml:space="preserve">Stirnwand Fassadenrinne RB250 </w:t>
      </w:r>
      <w:proofErr w:type="spellStart"/>
      <w:r>
        <w:t>Edelst.h</w:t>
      </w:r>
      <w:proofErr w:type="spellEnd"/>
      <w:r>
        <w:t>=55mm</w:t>
      </w:r>
      <w:r>
        <w:tab/>
      </w:r>
      <w:proofErr w:type="spellStart"/>
      <w:r>
        <w:t>Stk</w:t>
      </w:r>
      <w:proofErr w:type="spellEnd"/>
      <w:r>
        <w:t xml:space="preserve"> </w:t>
      </w:r>
    </w:p>
    <w:p w:rsidR="00A21531" w:rsidRDefault="00A21531" w:rsidP="00DD38E8">
      <w:pPr>
        <w:pStyle w:val="Langtext"/>
      </w:pPr>
      <w:r>
        <w:t>Stirnplatte RB 250 Edelstahl (</w:t>
      </w:r>
      <w:proofErr w:type="spellStart"/>
      <w:r>
        <w:t>Edelst</w:t>
      </w:r>
      <w:proofErr w:type="spellEnd"/>
      <w:r>
        <w:t>.), fixe Bauhöhe 55 mm.</w:t>
      </w:r>
    </w:p>
    <w:p w:rsidR="00A21531" w:rsidRDefault="00A21531" w:rsidP="00DD38E8">
      <w:pPr>
        <w:pStyle w:val="Langtext"/>
      </w:pPr>
      <w:r>
        <w:t>z.B. BG-FA Stirnplatte von BG Graspointner oder Gleichwertiges.</w:t>
      </w:r>
    </w:p>
    <w:p w:rsidR="00A21531" w:rsidRDefault="00A21531" w:rsidP="00DD38E8">
      <w:pPr>
        <w:pStyle w:val="Langtext"/>
      </w:pPr>
      <w:r>
        <w:t>Angebotenes Erzeugnis:....</w:t>
      </w:r>
    </w:p>
    <w:p w:rsidR="00A21531" w:rsidRDefault="00A21531" w:rsidP="00DD38E8">
      <w:pPr>
        <w:pStyle w:val="Folgeposition"/>
        <w:keepNext/>
        <w:keepLines/>
      </w:pPr>
      <w:r>
        <w:t>G</w:t>
      </w:r>
      <w:r>
        <w:rPr>
          <w:sz w:val="12"/>
        </w:rPr>
        <w:t>+</w:t>
      </w:r>
      <w:r>
        <w:tab/>
        <w:t xml:space="preserve">Stirnwand Fassadenrinne RB250 </w:t>
      </w:r>
      <w:proofErr w:type="spellStart"/>
      <w:r>
        <w:t>Edelst.h</w:t>
      </w:r>
      <w:proofErr w:type="spellEnd"/>
      <w:r>
        <w:t>=90mm</w:t>
      </w:r>
      <w:r>
        <w:tab/>
      </w:r>
      <w:proofErr w:type="spellStart"/>
      <w:r>
        <w:t>Stk</w:t>
      </w:r>
      <w:proofErr w:type="spellEnd"/>
      <w:r>
        <w:t xml:space="preserve"> </w:t>
      </w:r>
    </w:p>
    <w:p w:rsidR="00A21531" w:rsidRDefault="00A21531" w:rsidP="00DD38E8">
      <w:pPr>
        <w:pStyle w:val="Langtext"/>
      </w:pPr>
      <w:r>
        <w:t>Stirnplatte RB 250 Edelstahl (</w:t>
      </w:r>
      <w:proofErr w:type="spellStart"/>
      <w:r>
        <w:t>Edelst</w:t>
      </w:r>
      <w:proofErr w:type="spellEnd"/>
      <w:r>
        <w:t>.), fixe Bauhöhe 90 mm.</w:t>
      </w:r>
    </w:p>
    <w:p w:rsidR="00A21531" w:rsidRDefault="00A21531" w:rsidP="00DD38E8">
      <w:pPr>
        <w:pStyle w:val="Langtext"/>
      </w:pPr>
      <w:r>
        <w:t>z.B. BG-FA Stirnplatte von BG Graspointner oder Gleichwertiges.</w:t>
      </w:r>
    </w:p>
    <w:p w:rsidR="00A21531" w:rsidRDefault="00A21531" w:rsidP="00DD38E8">
      <w:pPr>
        <w:pStyle w:val="Langtext"/>
      </w:pPr>
      <w:r>
        <w:t>Angebotenes Erzeugnis:....</w:t>
      </w:r>
    </w:p>
    <w:p w:rsidR="00A21531" w:rsidRDefault="00A21531" w:rsidP="00DD38E8">
      <w:pPr>
        <w:pStyle w:val="Folgeposition"/>
        <w:keepNext/>
        <w:keepLines/>
      </w:pPr>
      <w:r>
        <w:t>I</w:t>
      </w:r>
      <w:r>
        <w:rPr>
          <w:sz w:val="12"/>
        </w:rPr>
        <w:t>+</w:t>
      </w:r>
      <w:r>
        <w:tab/>
        <w:t xml:space="preserve">Stirnwand Fassadenrinne RB250 </w:t>
      </w:r>
      <w:proofErr w:type="spellStart"/>
      <w:r>
        <w:t>Edelst.h</w:t>
      </w:r>
      <w:proofErr w:type="spellEnd"/>
      <w:r>
        <w:t>=55-90mm</w:t>
      </w:r>
      <w:r>
        <w:tab/>
      </w:r>
      <w:proofErr w:type="spellStart"/>
      <w:r>
        <w:t>Stk</w:t>
      </w:r>
      <w:proofErr w:type="spellEnd"/>
      <w:r>
        <w:t xml:space="preserve"> </w:t>
      </w:r>
    </w:p>
    <w:p w:rsidR="00A21531" w:rsidRDefault="00A21531" w:rsidP="00DD38E8">
      <w:pPr>
        <w:pStyle w:val="Langtext"/>
      </w:pPr>
      <w:r>
        <w:t>Stirnplatte RB 250 Edelstahl (</w:t>
      </w:r>
      <w:proofErr w:type="spellStart"/>
      <w:r>
        <w:t>Edelst</w:t>
      </w:r>
      <w:proofErr w:type="spellEnd"/>
      <w:r>
        <w:t>.), variable Bauhöhe 55 bis 90 mm.</w:t>
      </w:r>
    </w:p>
    <w:p w:rsidR="00A21531" w:rsidRDefault="00A21531" w:rsidP="00DD38E8">
      <w:pPr>
        <w:pStyle w:val="Langtext"/>
      </w:pPr>
      <w:r>
        <w:t>z.B. BG-FA Stirnplatte von BG Graspointner oder Gleichwertiges.</w:t>
      </w:r>
    </w:p>
    <w:p w:rsidR="00A21531" w:rsidRDefault="00A21531" w:rsidP="00DD38E8">
      <w:pPr>
        <w:pStyle w:val="Langtext"/>
      </w:pPr>
      <w:r>
        <w:t>Angebotenes Erzeugnis:....</w:t>
      </w:r>
    </w:p>
    <w:p w:rsidR="00A21531" w:rsidRDefault="00A21531" w:rsidP="00DD38E8">
      <w:pPr>
        <w:pStyle w:val="Folgeposition"/>
        <w:keepNext/>
        <w:keepLines/>
      </w:pPr>
      <w:r>
        <w:t>J</w:t>
      </w:r>
      <w:r>
        <w:rPr>
          <w:sz w:val="12"/>
        </w:rPr>
        <w:t>+</w:t>
      </w:r>
      <w:r>
        <w:tab/>
      </w:r>
      <w:proofErr w:type="spellStart"/>
      <w:r>
        <w:t>Verschr-mat.f.Abdeckungen</w:t>
      </w:r>
      <w:proofErr w:type="spellEnd"/>
      <w:r>
        <w:t xml:space="preserve"> Fassadenrinne RB250</w:t>
      </w:r>
      <w:r>
        <w:tab/>
      </w:r>
      <w:proofErr w:type="spellStart"/>
      <w:r>
        <w:t>Stk</w:t>
      </w:r>
      <w:proofErr w:type="spellEnd"/>
      <w:r>
        <w:t xml:space="preserve"> </w:t>
      </w:r>
    </w:p>
    <w:p w:rsidR="00A21531" w:rsidRDefault="00A21531" w:rsidP="00DD38E8">
      <w:pPr>
        <w:pStyle w:val="Langtext"/>
      </w:pPr>
      <w:r>
        <w:t>Verschraubungsmaterial (</w:t>
      </w:r>
      <w:proofErr w:type="spellStart"/>
      <w:r>
        <w:t>Verschr-mat</w:t>
      </w:r>
      <w:proofErr w:type="spellEnd"/>
      <w:r>
        <w:t>.) (Bügel und Schraube), je Abdeckung 2 Stück, Edelstahl V2A.</w:t>
      </w:r>
    </w:p>
    <w:p w:rsidR="00A21531" w:rsidRDefault="00A21531" w:rsidP="00DD38E8">
      <w:pPr>
        <w:pStyle w:val="Langtext"/>
      </w:pPr>
      <w:r>
        <w:t>z.B. Verschraubungsmaterial von BG Graspointner oder Gleichwertiges.</w:t>
      </w:r>
    </w:p>
    <w:p w:rsidR="00A21531" w:rsidRDefault="00A21531" w:rsidP="00DD38E8">
      <w:pPr>
        <w:pStyle w:val="Langtext"/>
      </w:pPr>
      <w:r>
        <w:t>Angebotenes Erzeugnis:....</w:t>
      </w:r>
    </w:p>
    <w:p w:rsidR="00A21531" w:rsidRDefault="00A21531" w:rsidP="00DD38E8">
      <w:pPr>
        <w:pStyle w:val="TrennungPOS"/>
      </w:pPr>
    </w:p>
    <w:p w:rsidR="00A21531" w:rsidRDefault="00A21531" w:rsidP="00DD38E8">
      <w:pPr>
        <w:pStyle w:val="GrundtextPosNr"/>
        <w:keepNext/>
        <w:keepLines/>
      </w:pPr>
      <w:r>
        <w:t>13.G9 27</w:t>
      </w:r>
    </w:p>
    <w:p w:rsidR="00A21531" w:rsidRDefault="00A21531" w:rsidP="00DD38E8">
      <w:pPr>
        <w:pStyle w:val="Grundtext"/>
      </w:pPr>
      <w:r>
        <w:t>Aufsatzelement für Fassadenrinnen, geeignet als Kontroll- und Revisionsschacht, umlaufend perforiert, großflächige Auftriebssicherung, höhenverstellbar, komplett mit einliegendem Gitterrost Maschenweite (MW) 30/10 mm.</w:t>
      </w:r>
    </w:p>
    <w:p w:rsidR="00A21531" w:rsidRDefault="00A21531" w:rsidP="00DD38E8">
      <w:pPr>
        <w:pStyle w:val="Folgeposition"/>
        <w:keepNext/>
        <w:keepLines/>
      </w:pPr>
      <w:r>
        <w:t>A</w:t>
      </w:r>
      <w:r>
        <w:rPr>
          <w:sz w:val="12"/>
        </w:rPr>
        <w:t>+</w:t>
      </w:r>
      <w:r>
        <w:tab/>
        <w:t>Fassadenrinne Aufsatz verz.400/400mm h=55-90mm</w:t>
      </w:r>
      <w:r>
        <w:tab/>
      </w:r>
      <w:proofErr w:type="spellStart"/>
      <w:r>
        <w:t>Stk</w:t>
      </w:r>
      <w:proofErr w:type="spellEnd"/>
      <w:r>
        <w:t xml:space="preserve"> </w:t>
      </w:r>
    </w:p>
    <w:p w:rsidR="00A21531" w:rsidRDefault="00A21531" w:rsidP="00DD38E8">
      <w:pPr>
        <w:pStyle w:val="Langtext"/>
      </w:pPr>
      <w:r>
        <w:t>Aufsatzelement (Aufsatz) 400/400 mm, verzinkt (verz.), variable Bauhöhe 55 bis 90 mm.</w:t>
      </w:r>
    </w:p>
    <w:p w:rsidR="00A21531" w:rsidRDefault="00A21531" w:rsidP="00DD38E8">
      <w:pPr>
        <w:pStyle w:val="Langtext"/>
      </w:pPr>
      <w:r>
        <w:t>z.B. BG-FA Aufsatzelement von BG Graspointner oder Gleichwertiges.</w:t>
      </w:r>
    </w:p>
    <w:p w:rsidR="00A21531" w:rsidRDefault="00A21531" w:rsidP="00DD38E8">
      <w:pPr>
        <w:pStyle w:val="Langtext"/>
      </w:pPr>
      <w:r>
        <w:t>Angebotenes Erzeugnis:....</w:t>
      </w:r>
    </w:p>
    <w:p w:rsidR="00A21531" w:rsidRDefault="00A21531" w:rsidP="00DD38E8">
      <w:pPr>
        <w:pStyle w:val="Folgeposition"/>
        <w:keepNext/>
        <w:keepLines/>
      </w:pPr>
      <w:r>
        <w:t>B</w:t>
      </w:r>
      <w:r>
        <w:rPr>
          <w:sz w:val="12"/>
        </w:rPr>
        <w:t>+</w:t>
      </w:r>
      <w:r>
        <w:tab/>
        <w:t>Fassadenrinne Aufsatz verz.400/400mm h=90-150mm</w:t>
      </w:r>
      <w:r>
        <w:tab/>
      </w:r>
      <w:proofErr w:type="spellStart"/>
      <w:r>
        <w:t>Stk</w:t>
      </w:r>
      <w:proofErr w:type="spellEnd"/>
      <w:r>
        <w:t xml:space="preserve"> </w:t>
      </w:r>
    </w:p>
    <w:p w:rsidR="00A21531" w:rsidRDefault="00A21531" w:rsidP="00DD38E8">
      <w:pPr>
        <w:pStyle w:val="Langtext"/>
      </w:pPr>
      <w:r>
        <w:t>Aufsatzelement (Aufsatz) 400/400 mm, verzinkt (verz.), variable Bauhöhe 90 bis 150 mm.</w:t>
      </w:r>
    </w:p>
    <w:p w:rsidR="00A21531" w:rsidRDefault="00A21531" w:rsidP="000A124A">
      <w:pPr>
        <w:pStyle w:val="Langtext"/>
      </w:pPr>
      <w:r>
        <w:t>z.B. BG-FA Aufsatzelement von BG Graspointner oder Gleichwertiges.</w:t>
      </w:r>
    </w:p>
    <w:p w:rsidR="00A21531" w:rsidRDefault="00A21531" w:rsidP="000A124A">
      <w:pPr>
        <w:pStyle w:val="Langtext"/>
      </w:pPr>
      <w:r>
        <w:t>Angebotenes Erzeugnis:....</w:t>
      </w:r>
    </w:p>
    <w:p w:rsidR="00A21531" w:rsidRDefault="00A21531" w:rsidP="000A124A">
      <w:pPr>
        <w:pStyle w:val="Folgeposition"/>
        <w:keepNext/>
        <w:keepLines/>
      </w:pPr>
      <w:r>
        <w:t>C</w:t>
      </w:r>
      <w:r>
        <w:rPr>
          <w:sz w:val="12"/>
        </w:rPr>
        <w:t>+</w:t>
      </w:r>
      <w:r>
        <w:tab/>
      </w:r>
      <w:proofErr w:type="spellStart"/>
      <w:r>
        <w:t>Fassadenrrinne</w:t>
      </w:r>
      <w:proofErr w:type="spellEnd"/>
      <w:r>
        <w:t xml:space="preserve"> Aufsatz Edelst.400/400mm h=55-90mm</w:t>
      </w:r>
      <w:r>
        <w:tab/>
      </w:r>
      <w:proofErr w:type="spellStart"/>
      <w:r>
        <w:t>Stk</w:t>
      </w:r>
      <w:proofErr w:type="spellEnd"/>
      <w:r>
        <w:t xml:space="preserve"> </w:t>
      </w:r>
    </w:p>
    <w:p w:rsidR="00A21531" w:rsidRDefault="00A21531" w:rsidP="000A124A">
      <w:pPr>
        <w:pStyle w:val="Langtext"/>
      </w:pPr>
      <w:r>
        <w:t>Aufsatzelement (Aufsatz) 400/400 mm, Edelstahl (</w:t>
      </w:r>
      <w:proofErr w:type="spellStart"/>
      <w:r>
        <w:t>Edelst</w:t>
      </w:r>
      <w:proofErr w:type="spellEnd"/>
      <w:r>
        <w:t>.), variable Bauhöhe 55 bis 90 mm.</w:t>
      </w:r>
    </w:p>
    <w:p w:rsidR="00A21531" w:rsidRDefault="00A21531" w:rsidP="000A124A">
      <w:pPr>
        <w:pStyle w:val="Langtext"/>
      </w:pPr>
      <w:r>
        <w:t>z.B. BG-FA Aufsatzelement von BG Graspointner oder Gleichwertiges.</w:t>
      </w:r>
    </w:p>
    <w:p w:rsidR="00A21531" w:rsidRDefault="00A21531" w:rsidP="000A124A">
      <w:pPr>
        <w:pStyle w:val="Langtext"/>
      </w:pPr>
      <w:r>
        <w:t>Angebotenes Erzeugnis:....</w:t>
      </w:r>
    </w:p>
    <w:p w:rsidR="00A21531" w:rsidRDefault="00A21531" w:rsidP="000A124A">
      <w:pPr>
        <w:pStyle w:val="Folgeposition"/>
        <w:keepNext/>
        <w:keepLines/>
      </w:pPr>
      <w:r>
        <w:t>D</w:t>
      </w:r>
      <w:r>
        <w:rPr>
          <w:sz w:val="12"/>
        </w:rPr>
        <w:t>+</w:t>
      </w:r>
      <w:r>
        <w:tab/>
        <w:t>Fassadenrinne Aufsatz Edelst.400/400mm h=90-150mm</w:t>
      </w:r>
      <w:r>
        <w:tab/>
      </w:r>
      <w:proofErr w:type="spellStart"/>
      <w:r>
        <w:t>Stk</w:t>
      </w:r>
      <w:proofErr w:type="spellEnd"/>
      <w:r>
        <w:t xml:space="preserve"> </w:t>
      </w:r>
    </w:p>
    <w:p w:rsidR="00A21531" w:rsidRDefault="00A21531" w:rsidP="000A124A">
      <w:pPr>
        <w:pStyle w:val="Langtext"/>
      </w:pPr>
      <w:r>
        <w:t>Aufsatzelement (Aufsatz) 400/400 mm, Edelstahl (</w:t>
      </w:r>
      <w:proofErr w:type="spellStart"/>
      <w:r>
        <w:t>Edelst</w:t>
      </w:r>
      <w:proofErr w:type="spellEnd"/>
      <w:r>
        <w:t>.), variable Bauhöhe 90 bis 150 mm.</w:t>
      </w:r>
    </w:p>
    <w:p w:rsidR="00A21531" w:rsidRDefault="00A21531" w:rsidP="000A124A">
      <w:pPr>
        <w:pStyle w:val="Langtext"/>
      </w:pPr>
      <w:r>
        <w:t>z.B. BG-FA Aufsatzelement von BG Graspointner oder Gleichwertiges.</w:t>
      </w:r>
    </w:p>
    <w:p w:rsidR="00A21531" w:rsidRDefault="00A21531" w:rsidP="000A124A">
      <w:pPr>
        <w:pStyle w:val="Langtext"/>
      </w:pPr>
      <w:r>
        <w:t>Angebotenes Erzeugnis:....</w:t>
      </w:r>
    </w:p>
    <w:p w:rsidR="00A21531" w:rsidRDefault="00A21531" w:rsidP="000A124A">
      <w:pPr>
        <w:pStyle w:val="Folgeposition"/>
        <w:keepNext/>
        <w:keepLines/>
      </w:pPr>
      <w:r>
        <w:t>E</w:t>
      </w:r>
      <w:r>
        <w:rPr>
          <w:sz w:val="12"/>
        </w:rPr>
        <w:t>+</w:t>
      </w:r>
      <w:r>
        <w:tab/>
        <w:t>Fassadenrinne Aufsatz verz.230/230mm h=55-90mm</w:t>
      </w:r>
      <w:r>
        <w:tab/>
      </w:r>
      <w:proofErr w:type="spellStart"/>
      <w:r>
        <w:t>Stk</w:t>
      </w:r>
      <w:proofErr w:type="spellEnd"/>
      <w:r>
        <w:t xml:space="preserve"> </w:t>
      </w:r>
    </w:p>
    <w:p w:rsidR="00A21531" w:rsidRDefault="00A21531" w:rsidP="000A124A">
      <w:pPr>
        <w:pStyle w:val="Langtext"/>
      </w:pPr>
      <w:r>
        <w:t>Aufsatzelement (Aufsatz) 230/230 mm, verzinkt (verz.), variable Bauhöhe 55 bis 90 mm.</w:t>
      </w:r>
    </w:p>
    <w:p w:rsidR="00A21531" w:rsidRDefault="00A21531" w:rsidP="000A124A">
      <w:pPr>
        <w:pStyle w:val="Langtext"/>
      </w:pPr>
      <w:r>
        <w:t>z.B. BG-FA Aufsatzelement von BG Graspointner oder Gleichwertiges.</w:t>
      </w:r>
    </w:p>
    <w:p w:rsidR="00A21531" w:rsidRDefault="00A21531" w:rsidP="000A124A">
      <w:pPr>
        <w:pStyle w:val="Langtext"/>
      </w:pPr>
      <w:r>
        <w:t>Angebotenes Erzeugnis:....</w:t>
      </w:r>
    </w:p>
    <w:p w:rsidR="00A21531" w:rsidRDefault="00A21531" w:rsidP="000A124A">
      <w:pPr>
        <w:pStyle w:val="Folgeposition"/>
        <w:keepNext/>
        <w:keepLines/>
      </w:pPr>
      <w:r>
        <w:t>F</w:t>
      </w:r>
      <w:r>
        <w:rPr>
          <w:sz w:val="12"/>
        </w:rPr>
        <w:t>+</w:t>
      </w:r>
      <w:r>
        <w:tab/>
        <w:t>Fassadenrinne Aufsatz verz.230/230mm h=90-150mm</w:t>
      </w:r>
      <w:r>
        <w:tab/>
      </w:r>
      <w:proofErr w:type="spellStart"/>
      <w:r>
        <w:t>Stk</w:t>
      </w:r>
      <w:proofErr w:type="spellEnd"/>
      <w:r>
        <w:t xml:space="preserve"> </w:t>
      </w:r>
    </w:p>
    <w:p w:rsidR="00A21531" w:rsidRDefault="00A21531" w:rsidP="000A124A">
      <w:pPr>
        <w:pStyle w:val="Langtext"/>
      </w:pPr>
      <w:r>
        <w:t>Aufsatzelement (Aufsatz) 230/230 mm, verzinkt (verz.), variable Bauhöhe 90 bis 150 mm.</w:t>
      </w:r>
    </w:p>
    <w:p w:rsidR="00A21531" w:rsidRDefault="00A21531" w:rsidP="000A124A">
      <w:pPr>
        <w:pStyle w:val="Langtext"/>
      </w:pPr>
      <w:r>
        <w:t>z.B. BG-FA Aufsatzelement von BG Graspointner oder Gleichwertiges.</w:t>
      </w:r>
    </w:p>
    <w:p w:rsidR="00A21531" w:rsidRDefault="00A21531" w:rsidP="000A124A">
      <w:pPr>
        <w:pStyle w:val="Langtext"/>
      </w:pPr>
      <w:r>
        <w:t>Angebotenes Erzeugnis:....</w:t>
      </w:r>
    </w:p>
    <w:p w:rsidR="00A21531" w:rsidRDefault="00A21531" w:rsidP="000A124A">
      <w:pPr>
        <w:pStyle w:val="Folgeposition"/>
        <w:keepNext/>
        <w:keepLines/>
      </w:pPr>
      <w:r>
        <w:t>G</w:t>
      </w:r>
      <w:r>
        <w:rPr>
          <w:sz w:val="12"/>
        </w:rPr>
        <w:t>+</w:t>
      </w:r>
      <w:r>
        <w:tab/>
      </w:r>
      <w:proofErr w:type="spellStart"/>
      <w:r>
        <w:t>Fassadenrrinne</w:t>
      </w:r>
      <w:proofErr w:type="spellEnd"/>
      <w:r>
        <w:t xml:space="preserve"> Aufsatz Edelst.230/230mm h=55-90mm</w:t>
      </w:r>
      <w:r>
        <w:tab/>
      </w:r>
      <w:proofErr w:type="spellStart"/>
      <w:r>
        <w:t>Stk</w:t>
      </w:r>
      <w:proofErr w:type="spellEnd"/>
      <w:r>
        <w:t xml:space="preserve"> </w:t>
      </w:r>
    </w:p>
    <w:p w:rsidR="00A21531" w:rsidRDefault="00A21531" w:rsidP="000A124A">
      <w:pPr>
        <w:pStyle w:val="Langtext"/>
      </w:pPr>
      <w:r>
        <w:t>Aufsatzelement (Aufsatz) 230/230 mm, Edelstahl (</w:t>
      </w:r>
      <w:proofErr w:type="spellStart"/>
      <w:r>
        <w:t>Edelst</w:t>
      </w:r>
      <w:proofErr w:type="spellEnd"/>
      <w:r>
        <w:t>.), variable Bauhöhe 55 bis 90 mm.</w:t>
      </w:r>
    </w:p>
    <w:p w:rsidR="00A21531" w:rsidRDefault="00A21531" w:rsidP="000A124A">
      <w:pPr>
        <w:pStyle w:val="Langtext"/>
      </w:pPr>
      <w:r>
        <w:t>z.B. BG-FA Aufsatzelement von BG Graspointner oder Gleichwertiges.</w:t>
      </w:r>
    </w:p>
    <w:p w:rsidR="00A21531" w:rsidRDefault="00A21531" w:rsidP="000A124A">
      <w:pPr>
        <w:pStyle w:val="Langtext"/>
      </w:pPr>
      <w:r>
        <w:t>Angebotenes Erzeugnis:....</w:t>
      </w:r>
    </w:p>
    <w:p w:rsidR="00A21531" w:rsidRDefault="00A21531" w:rsidP="000A124A">
      <w:pPr>
        <w:pStyle w:val="Folgeposition"/>
        <w:keepNext/>
        <w:keepLines/>
      </w:pPr>
      <w:r>
        <w:t>H</w:t>
      </w:r>
      <w:r>
        <w:rPr>
          <w:sz w:val="12"/>
        </w:rPr>
        <w:t>+</w:t>
      </w:r>
      <w:r>
        <w:tab/>
        <w:t>Fassadenrinne Aufsatz Edelst.230/230mm h=90-150mm</w:t>
      </w:r>
      <w:r>
        <w:tab/>
      </w:r>
      <w:proofErr w:type="spellStart"/>
      <w:r>
        <w:t>Stk</w:t>
      </w:r>
      <w:proofErr w:type="spellEnd"/>
      <w:r>
        <w:t xml:space="preserve"> </w:t>
      </w:r>
    </w:p>
    <w:p w:rsidR="00A21531" w:rsidRDefault="00A21531" w:rsidP="000A124A">
      <w:pPr>
        <w:pStyle w:val="Langtext"/>
      </w:pPr>
      <w:r>
        <w:t>Aufsatzelement (Aufsatz) 230/230 mm, Edelstahl (</w:t>
      </w:r>
      <w:proofErr w:type="spellStart"/>
      <w:r>
        <w:t>Edelst</w:t>
      </w:r>
      <w:proofErr w:type="spellEnd"/>
      <w:r>
        <w:t>.), variable Bauhöhe 90 bis 150 mm.</w:t>
      </w:r>
    </w:p>
    <w:p w:rsidR="00A21531" w:rsidRDefault="00A21531" w:rsidP="000A124A">
      <w:pPr>
        <w:pStyle w:val="Langtext"/>
      </w:pPr>
      <w:r>
        <w:t>z.B. BG-FA Aufsatzelement von BG Graspointner oder Gleichwertiges.</w:t>
      </w:r>
    </w:p>
    <w:p w:rsidR="00A21531" w:rsidRDefault="00A21531" w:rsidP="000A124A">
      <w:pPr>
        <w:pStyle w:val="Langtext"/>
      </w:pPr>
      <w:r>
        <w:t>Angebotenes Erzeugnis:....</w:t>
      </w:r>
    </w:p>
    <w:p w:rsidR="00A21531" w:rsidRDefault="00A21531" w:rsidP="000A124A">
      <w:pPr>
        <w:pStyle w:val="TrennungPOS"/>
      </w:pPr>
    </w:p>
    <w:p w:rsidR="00A21531" w:rsidRDefault="00A21531" w:rsidP="000A124A">
      <w:pPr>
        <w:pStyle w:val="GrundtextPosNr"/>
        <w:keepNext/>
        <w:keepLines/>
      </w:pPr>
      <w:r>
        <w:t>13.G9 28</w:t>
      </w:r>
    </w:p>
    <w:p w:rsidR="00A21531" w:rsidRDefault="00A21531" w:rsidP="000A124A">
      <w:pPr>
        <w:pStyle w:val="Grundtext"/>
      </w:pPr>
      <w:r>
        <w:t>Stichkanal für Fassadenrinne zum Verbinden von Rinne und Ablauf.</w:t>
      </w:r>
    </w:p>
    <w:p w:rsidR="00A21531" w:rsidRDefault="00A21531" w:rsidP="000A124A">
      <w:pPr>
        <w:pStyle w:val="Folgeposition"/>
        <w:keepNext/>
        <w:keepLines/>
      </w:pPr>
      <w:r>
        <w:lastRenderedPageBreak/>
        <w:t>A</w:t>
      </w:r>
      <w:r>
        <w:rPr>
          <w:sz w:val="12"/>
        </w:rPr>
        <w:t>+</w:t>
      </w:r>
      <w:r>
        <w:tab/>
        <w:t xml:space="preserve">Stichkanal </w:t>
      </w:r>
      <w:proofErr w:type="spellStart"/>
      <w:r>
        <w:t>verz.f.Fassadenrinne</w:t>
      </w:r>
      <w:proofErr w:type="spellEnd"/>
      <w:r>
        <w:t xml:space="preserve"> 90x30mm</w:t>
      </w:r>
      <w:r>
        <w:tab/>
        <w:t xml:space="preserve">m </w:t>
      </w:r>
    </w:p>
    <w:p w:rsidR="00A21531" w:rsidRDefault="00A21531" w:rsidP="000A124A">
      <w:pPr>
        <w:pStyle w:val="Langtext"/>
      </w:pPr>
      <w:r>
        <w:t xml:space="preserve">Stichkanal verzinkt (verz.), Bauhöhe 30 mm, Breite 90 mm, </w:t>
      </w:r>
      <w:proofErr w:type="spellStart"/>
      <w:r>
        <w:t>Baulänge</w:t>
      </w:r>
      <w:proofErr w:type="spellEnd"/>
      <w:r>
        <w:t xml:space="preserve"> 1000 oder 2000 mm.</w:t>
      </w:r>
    </w:p>
    <w:p w:rsidR="00A21531" w:rsidRDefault="00A21531" w:rsidP="000A124A">
      <w:pPr>
        <w:pStyle w:val="Langtext"/>
      </w:pPr>
      <w:r>
        <w:t xml:space="preserve">z.B. </w:t>
      </w:r>
      <w:proofErr w:type="spellStart"/>
      <w:r>
        <w:t>Stichknal</w:t>
      </w:r>
      <w:proofErr w:type="spellEnd"/>
      <w:r>
        <w:t xml:space="preserve"> von BG Graspointner oder Gleichwertiges.</w:t>
      </w:r>
    </w:p>
    <w:p w:rsidR="00A21531" w:rsidRDefault="00A21531" w:rsidP="000A124A">
      <w:pPr>
        <w:pStyle w:val="Langtext"/>
      </w:pPr>
      <w:r>
        <w:t>Angebotenes Erzeugnis:....</w:t>
      </w:r>
    </w:p>
    <w:p w:rsidR="00A21531" w:rsidRDefault="00A21531" w:rsidP="000A124A">
      <w:pPr>
        <w:pStyle w:val="Folgeposition"/>
        <w:keepNext/>
        <w:keepLines/>
      </w:pPr>
      <w:r>
        <w:t>B</w:t>
      </w:r>
      <w:r>
        <w:rPr>
          <w:sz w:val="12"/>
        </w:rPr>
        <w:t>+</w:t>
      </w:r>
      <w:r>
        <w:tab/>
        <w:t xml:space="preserve">Stichkanal </w:t>
      </w:r>
      <w:proofErr w:type="spellStart"/>
      <w:r>
        <w:t>Edelst.f.Fassadenrinne</w:t>
      </w:r>
      <w:proofErr w:type="spellEnd"/>
      <w:r>
        <w:t xml:space="preserve"> 90x30m</w:t>
      </w:r>
      <w:r>
        <w:tab/>
        <w:t xml:space="preserve">m </w:t>
      </w:r>
    </w:p>
    <w:p w:rsidR="00A21531" w:rsidRDefault="00A21531" w:rsidP="000A124A">
      <w:pPr>
        <w:pStyle w:val="Langtext"/>
      </w:pPr>
      <w:r>
        <w:t>Stichkanal Edelstahl (</w:t>
      </w:r>
      <w:proofErr w:type="spellStart"/>
      <w:r>
        <w:t>Edelst</w:t>
      </w:r>
      <w:proofErr w:type="spellEnd"/>
      <w:r>
        <w:t xml:space="preserve">.), Bauhöhe 30 mm, Breite 90 mm, </w:t>
      </w:r>
      <w:proofErr w:type="spellStart"/>
      <w:r>
        <w:t>Baulänge</w:t>
      </w:r>
      <w:proofErr w:type="spellEnd"/>
      <w:r>
        <w:t xml:space="preserve"> 1000 oder 2000 mm.</w:t>
      </w:r>
    </w:p>
    <w:p w:rsidR="00A21531" w:rsidRDefault="00A21531" w:rsidP="000A124A">
      <w:pPr>
        <w:pStyle w:val="Langtext"/>
      </w:pPr>
      <w:r>
        <w:t>z.B. Stichkanal von BG Graspointner oder Gleichwertiges.</w:t>
      </w:r>
    </w:p>
    <w:p w:rsidR="00A21531" w:rsidRDefault="00A21531" w:rsidP="000A124A">
      <w:pPr>
        <w:pStyle w:val="Langtext"/>
      </w:pPr>
      <w:r>
        <w:t>Angebotenes Erzeugnis:....</w:t>
      </w:r>
    </w:p>
    <w:p w:rsidR="00A21531" w:rsidRDefault="00A21531" w:rsidP="000A124A">
      <w:pPr>
        <w:pStyle w:val="TrennungPOS"/>
      </w:pPr>
    </w:p>
    <w:p w:rsidR="00A21531" w:rsidRDefault="00A21531" w:rsidP="000A124A">
      <w:pPr>
        <w:pStyle w:val="GrundtextPosNr"/>
        <w:keepNext/>
        <w:keepLines/>
      </w:pPr>
      <w:r>
        <w:t>13.G9 29</w:t>
      </w:r>
    </w:p>
    <w:p w:rsidR="00A21531" w:rsidRDefault="00A21531" w:rsidP="000A124A">
      <w:pPr>
        <w:pStyle w:val="Grundtext"/>
      </w:pPr>
      <w:r>
        <w:t>Zubehör für BG-FA Fassadenrinne RB 250 mit fixer oder variabler Bauhöhe.</w:t>
      </w:r>
    </w:p>
    <w:p w:rsidR="00A21531" w:rsidRDefault="00A21531" w:rsidP="000A124A">
      <w:pPr>
        <w:pStyle w:val="Folgeposition"/>
        <w:keepNext/>
        <w:keepLines/>
      </w:pPr>
      <w:r>
        <w:t>A</w:t>
      </w:r>
      <w:r>
        <w:rPr>
          <w:sz w:val="12"/>
        </w:rPr>
        <w:t>+</w:t>
      </w:r>
      <w:r>
        <w:tab/>
        <w:t xml:space="preserve">Ablaufteil </w:t>
      </w:r>
      <w:proofErr w:type="spellStart"/>
      <w:r>
        <w:t>verz.f.Fassadenrinne</w:t>
      </w:r>
      <w:proofErr w:type="spellEnd"/>
      <w:r>
        <w:t xml:space="preserve"> RB250 h=55mm</w:t>
      </w:r>
      <w:r>
        <w:tab/>
      </w:r>
      <w:proofErr w:type="spellStart"/>
      <w:r>
        <w:t>Stk</w:t>
      </w:r>
      <w:proofErr w:type="spellEnd"/>
      <w:r>
        <w:t xml:space="preserve"> </w:t>
      </w:r>
    </w:p>
    <w:p w:rsidR="00A21531" w:rsidRDefault="00A21531" w:rsidP="000A124A">
      <w:pPr>
        <w:pStyle w:val="Langtext"/>
      </w:pPr>
      <w:r>
        <w:t>Ablaufteil verzinkt (verz.), Ablauf DN 100 mm, Länge 1000 mm, für Fassadenrinne RB 250, h = 55 mm.</w:t>
      </w:r>
    </w:p>
    <w:p w:rsidR="00A21531" w:rsidRDefault="00A21531" w:rsidP="000A124A">
      <w:pPr>
        <w:pStyle w:val="Langtext"/>
      </w:pPr>
      <w:r>
        <w:t>z.B. BG-FA Ablaufteil von BG Graspointner oder Gleichwertiges.</w:t>
      </w:r>
    </w:p>
    <w:p w:rsidR="00A21531" w:rsidRDefault="00A21531" w:rsidP="000A124A">
      <w:pPr>
        <w:pStyle w:val="Langtext"/>
      </w:pPr>
      <w:r>
        <w:t>Angebotenes Erzeugnis:....</w:t>
      </w:r>
    </w:p>
    <w:p w:rsidR="00A21531" w:rsidRDefault="00A21531" w:rsidP="000A124A">
      <w:pPr>
        <w:pStyle w:val="Folgeposition"/>
        <w:keepNext/>
        <w:keepLines/>
      </w:pPr>
      <w:r>
        <w:t>B</w:t>
      </w:r>
      <w:r>
        <w:rPr>
          <w:sz w:val="12"/>
        </w:rPr>
        <w:t>+</w:t>
      </w:r>
      <w:r>
        <w:tab/>
        <w:t xml:space="preserve">Ablaufteil </w:t>
      </w:r>
      <w:proofErr w:type="spellStart"/>
      <w:r>
        <w:t>verz.f.Fassadenrinne</w:t>
      </w:r>
      <w:proofErr w:type="spellEnd"/>
      <w:r>
        <w:t xml:space="preserve"> RB250 h=90mm</w:t>
      </w:r>
      <w:r>
        <w:tab/>
      </w:r>
      <w:proofErr w:type="spellStart"/>
      <w:r>
        <w:t>Stk</w:t>
      </w:r>
      <w:proofErr w:type="spellEnd"/>
      <w:r>
        <w:t xml:space="preserve"> </w:t>
      </w:r>
    </w:p>
    <w:p w:rsidR="00A21531" w:rsidRDefault="00A21531" w:rsidP="000A124A">
      <w:pPr>
        <w:pStyle w:val="Langtext"/>
      </w:pPr>
      <w:r>
        <w:t>Ablaufteil verzinkt (verz.), Ablauf DN 100 mm, Länge 1000 mm, für Fassadenrinne RB 250, h = 90 mm.</w:t>
      </w:r>
    </w:p>
    <w:p w:rsidR="00A21531" w:rsidRDefault="00A21531" w:rsidP="000A124A">
      <w:pPr>
        <w:pStyle w:val="Langtext"/>
      </w:pPr>
      <w:r>
        <w:t>z.B. BG-FA Ablaufteil von BG Graspointner oder Gleichwertiges.</w:t>
      </w:r>
    </w:p>
    <w:p w:rsidR="00A21531" w:rsidRDefault="00A21531" w:rsidP="000A124A">
      <w:pPr>
        <w:pStyle w:val="Langtext"/>
      </w:pPr>
      <w:r>
        <w:t>Angebotenes Erzeugnis:....</w:t>
      </w:r>
    </w:p>
    <w:p w:rsidR="00A21531" w:rsidRDefault="00A21531" w:rsidP="000A124A">
      <w:pPr>
        <w:pStyle w:val="Folgeposition"/>
        <w:keepNext/>
        <w:keepLines/>
      </w:pPr>
      <w:r>
        <w:t>D</w:t>
      </w:r>
      <w:r>
        <w:rPr>
          <w:sz w:val="12"/>
        </w:rPr>
        <w:t>+</w:t>
      </w:r>
      <w:r>
        <w:tab/>
        <w:t xml:space="preserve">Ablaufteil </w:t>
      </w:r>
      <w:proofErr w:type="spellStart"/>
      <w:r>
        <w:t>verz.f.Fassadenrinne</w:t>
      </w:r>
      <w:proofErr w:type="spellEnd"/>
      <w:r>
        <w:t xml:space="preserve"> RB250 h=55-90mm</w:t>
      </w:r>
      <w:r>
        <w:tab/>
      </w:r>
      <w:proofErr w:type="spellStart"/>
      <w:r>
        <w:t>Stk</w:t>
      </w:r>
      <w:proofErr w:type="spellEnd"/>
      <w:r>
        <w:t xml:space="preserve"> </w:t>
      </w:r>
    </w:p>
    <w:p w:rsidR="00A21531" w:rsidRDefault="00A21531" w:rsidP="000A124A">
      <w:pPr>
        <w:pStyle w:val="Langtext"/>
      </w:pPr>
      <w:r>
        <w:t>Ablaufteil verzinkt (verz.), Ablauf DN 100 mm, Länge 1000 mm, für Fassadenrinne RB 250, variable Bauhöhe, h = 55 bis 90 mm.</w:t>
      </w:r>
    </w:p>
    <w:p w:rsidR="00A21531" w:rsidRDefault="00A21531" w:rsidP="000A124A">
      <w:pPr>
        <w:pStyle w:val="Langtext"/>
      </w:pPr>
      <w:r>
        <w:t>z.B. BG-FA Ablaufteil von BG Graspointner oder Gleichwertiges.</w:t>
      </w:r>
    </w:p>
    <w:p w:rsidR="00A21531" w:rsidRDefault="00A21531" w:rsidP="000A124A">
      <w:pPr>
        <w:pStyle w:val="Langtext"/>
      </w:pPr>
      <w:r>
        <w:t>Angebotenes Erzeugnis:....</w:t>
      </w:r>
    </w:p>
    <w:p w:rsidR="00A21531" w:rsidRDefault="00A21531" w:rsidP="000A124A">
      <w:pPr>
        <w:pStyle w:val="Folgeposition"/>
        <w:keepNext/>
        <w:keepLines/>
      </w:pPr>
      <w:r>
        <w:t>F</w:t>
      </w:r>
      <w:r>
        <w:rPr>
          <w:sz w:val="12"/>
        </w:rPr>
        <w:t>+</w:t>
      </w:r>
      <w:r>
        <w:tab/>
        <w:t xml:space="preserve">Ablaufteil Edelst.V2A </w:t>
      </w:r>
      <w:proofErr w:type="spellStart"/>
      <w:r>
        <w:t>f.Fassadenrinne</w:t>
      </w:r>
      <w:proofErr w:type="spellEnd"/>
      <w:r>
        <w:t xml:space="preserve"> RB250 h=55mm</w:t>
      </w:r>
      <w:r>
        <w:tab/>
      </w:r>
      <w:proofErr w:type="spellStart"/>
      <w:r>
        <w:t>Stk</w:t>
      </w:r>
      <w:proofErr w:type="spellEnd"/>
      <w:r>
        <w:t xml:space="preserve"> </w:t>
      </w:r>
    </w:p>
    <w:p w:rsidR="00A21531" w:rsidRDefault="00A21531" w:rsidP="000A124A">
      <w:pPr>
        <w:pStyle w:val="Langtext"/>
      </w:pPr>
      <w:r>
        <w:t>Ablaufteil Edelstahl (</w:t>
      </w:r>
      <w:proofErr w:type="spellStart"/>
      <w:r>
        <w:t>Edelst</w:t>
      </w:r>
      <w:proofErr w:type="spellEnd"/>
      <w:r>
        <w:t>.), Ablauf DN 100 mm, Länge 1000 mm, für Fassadenrinne RB 250, h = 55 mm.</w:t>
      </w:r>
    </w:p>
    <w:p w:rsidR="00A21531" w:rsidRDefault="00A21531" w:rsidP="000A124A">
      <w:pPr>
        <w:pStyle w:val="Langtext"/>
      </w:pPr>
      <w:r>
        <w:t>z.B. BG-FA Ablaufteil von BG Graspointner oder Gleichwertiges.</w:t>
      </w:r>
    </w:p>
    <w:p w:rsidR="00A21531" w:rsidRDefault="00A21531" w:rsidP="000A124A">
      <w:pPr>
        <w:pStyle w:val="Langtext"/>
      </w:pPr>
      <w:r>
        <w:t>Angebotenes Erzeugnis:....</w:t>
      </w:r>
    </w:p>
    <w:p w:rsidR="00A21531" w:rsidRDefault="00A21531" w:rsidP="000A124A">
      <w:pPr>
        <w:pStyle w:val="Folgeposition"/>
        <w:keepNext/>
        <w:keepLines/>
      </w:pPr>
      <w:r>
        <w:t>G</w:t>
      </w:r>
      <w:r>
        <w:rPr>
          <w:sz w:val="12"/>
        </w:rPr>
        <w:t>+</w:t>
      </w:r>
      <w:r>
        <w:tab/>
        <w:t xml:space="preserve">Ablaufteil Edelst.V2A </w:t>
      </w:r>
      <w:proofErr w:type="spellStart"/>
      <w:r>
        <w:t>f.Fassadenrinne</w:t>
      </w:r>
      <w:proofErr w:type="spellEnd"/>
      <w:r>
        <w:t xml:space="preserve"> RB250 h=90mm</w:t>
      </w:r>
      <w:r>
        <w:tab/>
      </w:r>
      <w:proofErr w:type="spellStart"/>
      <w:r>
        <w:t>Stk</w:t>
      </w:r>
      <w:proofErr w:type="spellEnd"/>
      <w:r>
        <w:t xml:space="preserve"> </w:t>
      </w:r>
    </w:p>
    <w:p w:rsidR="00A21531" w:rsidRDefault="00A21531" w:rsidP="000A124A">
      <w:pPr>
        <w:pStyle w:val="Langtext"/>
      </w:pPr>
      <w:r>
        <w:t>Ablaufteil Edelstahl (</w:t>
      </w:r>
      <w:proofErr w:type="spellStart"/>
      <w:r>
        <w:t>Edelst</w:t>
      </w:r>
      <w:proofErr w:type="spellEnd"/>
      <w:r>
        <w:t>.), Ablauf DN 100 mm, Länge 1000 mm, für Fassadenrinne RB 250, h = 90 mm.</w:t>
      </w:r>
    </w:p>
    <w:p w:rsidR="00A21531" w:rsidRDefault="00A21531" w:rsidP="000A124A">
      <w:pPr>
        <w:pStyle w:val="Langtext"/>
      </w:pPr>
      <w:r>
        <w:t>z.B. BG-FA Ablaufteil von BG Graspointner oder Gleichwertiges.</w:t>
      </w:r>
    </w:p>
    <w:p w:rsidR="00A21531" w:rsidRDefault="00A21531" w:rsidP="000A124A">
      <w:pPr>
        <w:pStyle w:val="Langtext"/>
      </w:pPr>
      <w:r>
        <w:t>Angebotenes Erzeugnis:....</w:t>
      </w:r>
    </w:p>
    <w:p w:rsidR="00A21531" w:rsidRDefault="00A21531" w:rsidP="000A124A">
      <w:pPr>
        <w:pStyle w:val="Folgeposition"/>
        <w:keepNext/>
        <w:keepLines/>
      </w:pPr>
      <w:r>
        <w:t>I</w:t>
      </w:r>
      <w:r>
        <w:rPr>
          <w:sz w:val="12"/>
        </w:rPr>
        <w:t>+</w:t>
      </w:r>
      <w:r>
        <w:tab/>
        <w:t xml:space="preserve">Ablaufteil Edelst.V2A </w:t>
      </w:r>
      <w:proofErr w:type="spellStart"/>
      <w:r>
        <w:t>f.Fass</w:t>
      </w:r>
      <w:proofErr w:type="spellEnd"/>
      <w:r>
        <w:t>-Rinne RB250 h=55-90</w:t>
      </w:r>
      <w:r>
        <w:tab/>
      </w:r>
      <w:proofErr w:type="spellStart"/>
      <w:r>
        <w:t>Stk</w:t>
      </w:r>
      <w:proofErr w:type="spellEnd"/>
      <w:r>
        <w:t xml:space="preserve"> </w:t>
      </w:r>
    </w:p>
    <w:p w:rsidR="00A21531" w:rsidRDefault="00A21531" w:rsidP="000A124A">
      <w:pPr>
        <w:pStyle w:val="Langtext"/>
      </w:pPr>
      <w:r>
        <w:t>Ablaufteil Edelstahl (</w:t>
      </w:r>
      <w:proofErr w:type="spellStart"/>
      <w:r>
        <w:t>Edelst</w:t>
      </w:r>
      <w:proofErr w:type="spellEnd"/>
      <w:r>
        <w:t>.), Ablauf DN 100 mm, Länge 1000 mm, für Fassadenrinne RB 250, variable Bauhöhe, h = 55 bis 90 mm.</w:t>
      </w:r>
    </w:p>
    <w:p w:rsidR="00A21531" w:rsidRDefault="00A21531" w:rsidP="000A124A">
      <w:pPr>
        <w:pStyle w:val="Langtext"/>
      </w:pPr>
      <w:r>
        <w:t>z.B. BG-FA Ablaufteil von BG Graspointner oder Gleichwertiges.</w:t>
      </w:r>
    </w:p>
    <w:p w:rsidR="00A21531" w:rsidRDefault="00A21531" w:rsidP="000A124A">
      <w:pPr>
        <w:pStyle w:val="Langtext"/>
      </w:pPr>
      <w:r>
        <w:t>Angebotenes Erzeugnis:....</w:t>
      </w:r>
    </w:p>
    <w:p w:rsidR="00A21531" w:rsidRDefault="00A21531" w:rsidP="000A124A">
      <w:pPr>
        <w:pStyle w:val="TrennungPOS"/>
      </w:pPr>
    </w:p>
    <w:p w:rsidR="00A21531" w:rsidRDefault="00A21531" w:rsidP="000A124A">
      <w:pPr>
        <w:pStyle w:val="GrundtextPosNr"/>
        <w:keepNext/>
        <w:keepLines/>
      </w:pPr>
      <w:r>
        <w:t>13.G9 31</w:t>
      </w:r>
    </w:p>
    <w:p w:rsidR="00A21531" w:rsidRDefault="00A21531" w:rsidP="000A124A">
      <w:pPr>
        <w:pStyle w:val="Grundtext"/>
      </w:pPr>
      <w:r>
        <w:t>Zubehör für BG-FA Fassadenrinne RB 250 mit fixer oder variabler Bauhöhe.</w:t>
      </w:r>
    </w:p>
    <w:p w:rsidR="00A21531" w:rsidRDefault="00A21531" w:rsidP="000A124A">
      <w:pPr>
        <w:pStyle w:val="Folgeposition"/>
        <w:keepNext/>
        <w:keepLines/>
      </w:pPr>
      <w:r>
        <w:t>A</w:t>
      </w:r>
      <w:r>
        <w:rPr>
          <w:sz w:val="12"/>
        </w:rPr>
        <w:t>+</w:t>
      </w:r>
      <w:r>
        <w:tab/>
        <w:t xml:space="preserve">Kreuzelement </w:t>
      </w:r>
      <w:proofErr w:type="spellStart"/>
      <w:r>
        <w:t>verz.f.Fassadenrinne</w:t>
      </w:r>
      <w:proofErr w:type="spellEnd"/>
      <w:r>
        <w:t xml:space="preserve"> RB250 h=55-90</w:t>
      </w:r>
      <w:r>
        <w:tab/>
        <w:t xml:space="preserve">m </w:t>
      </w:r>
    </w:p>
    <w:p w:rsidR="00A21531" w:rsidRDefault="00A21531" w:rsidP="000A124A">
      <w:pPr>
        <w:pStyle w:val="Langtext"/>
      </w:pPr>
      <w:r>
        <w:t>Kreuzelement verzinkt (verz.), für Fassadenrinne RB 250, H = 55 - 90 mm.</w:t>
      </w:r>
    </w:p>
    <w:p w:rsidR="00A21531" w:rsidRDefault="00A21531" w:rsidP="000A124A">
      <w:pPr>
        <w:pStyle w:val="Langtext"/>
      </w:pPr>
      <w:r>
        <w:t>z.B. BG-FA Kreuzelement von BG Graspointner oder Gleichwertiges.</w:t>
      </w:r>
    </w:p>
    <w:p w:rsidR="00A21531" w:rsidRDefault="00A21531" w:rsidP="000A124A">
      <w:pPr>
        <w:pStyle w:val="Langtext"/>
      </w:pPr>
      <w:r>
        <w:t>Angebotenes Erzeugnis:....</w:t>
      </w:r>
    </w:p>
    <w:p w:rsidR="00A21531" w:rsidRDefault="00A21531" w:rsidP="000A124A">
      <w:pPr>
        <w:pStyle w:val="Folgeposition"/>
        <w:keepNext/>
        <w:keepLines/>
      </w:pPr>
      <w:r>
        <w:t>B</w:t>
      </w:r>
      <w:r>
        <w:rPr>
          <w:sz w:val="12"/>
        </w:rPr>
        <w:t>+</w:t>
      </w:r>
      <w:r>
        <w:tab/>
        <w:t xml:space="preserve">Eckelement </w:t>
      </w:r>
      <w:proofErr w:type="spellStart"/>
      <w:r>
        <w:t>verz.f.Fassadenrinne</w:t>
      </w:r>
      <w:proofErr w:type="spellEnd"/>
      <w:r>
        <w:t xml:space="preserve"> RB250 h=55-90</w:t>
      </w:r>
      <w:r>
        <w:tab/>
        <w:t xml:space="preserve">m </w:t>
      </w:r>
    </w:p>
    <w:p w:rsidR="00A21531" w:rsidRDefault="00A21531" w:rsidP="000A124A">
      <w:pPr>
        <w:pStyle w:val="Langtext"/>
      </w:pPr>
      <w:r>
        <w:t>Eckelement verzinkt (verz.), für Fassadenrinne RB 250, H = 55 - 90 mm.</w:t>
      </w:r>
    </w:p>
    <w:p w:rsidR="00A21531" w:rsidRDefault="00A21531" w:rsidP="000A124A">
      <w:pPr>
        <w:pStyle w:val="Langtext"/>
      </w:pPr>
      <w:r>
        <w:t>z.B. BG-FA Eckelement von BG Graspointner oder Gleichwertiges.</w:t>
      </w:r>
    </w:p>
    <w:p w:rsidR="00A21531" w:rsidRDefault="00A21531" w:rsidP="000A124A">
      <w:pPr>
        <w:pStyle w:val="Langtext"/>
      </w:pPr>
      <w:r>
        <w:t>Angebotenes Erzeugnis:....</w:t>
      </w:r>
    </w:p>
    <w:p w:rsidR="00A21531" w:rsidRDefault="00A21531" w:rsidP="000A124A">
      <w:pPr>
        <w:pStyle w:val="Folgeposition"/>
        <w:keepNext/>
        <w:keepLines/>
      </w:pPr>
      <w:r>
        <w:t>C</w:t>
      </w:r>
      <w:r>
        <w:rPr>
          <w:sz w:val="12"/>
        </w:rPr>
        <w:t>+</w:t>
      </w:r>
      <w:r>
        <w:tab/>
        <w:t xml:space="preserve">T-Element </w:t>
      </w:r>
      <w:proofErr w:type="spellStart"/>
      <w:r>
        <w:t>verz.f.Fassadenrinne</w:t>
      </w:r>
      <w:proofErr w:type="spellEnd"/>
      <w:r>
        <w:t xml:space="preserve"> RB250 h=55-90</w:t>
      </w:r>
      <w:r>
        <w:tab/>
        <w:t xml:space="preserve">m </w:t>
      </w:r>
    </w:p>
    <w:p w:rsidR="00A21531" w:rsidRDefault="00A21531" w:rsidP="000A124A">
      <w:pPr>
        <w:pStyle w:val="Langtext"/>
      </w:pPr>
      <w:r>
        <w:t>T-Element verzinkt (verz.), für Fassadenrinne RB 250, H = 55 - 90 mm.</w:t>
      </w:r>
    </w:p>
    <w:p w:rsidR="00A21531" w:rsidRDefault="00A21531" w:rsidP="000A124A">
      <w:pPr>
        <w:pStyle w:val="Langtext"/>
      </w:pPr>
      <w:r>
        <w:t>z.B. BG-FA T-Element von BG Graspointner oder Gleichwertiges.</w:t>
      </w:r>
    </w:p>
    <w:p w:rsidR="00A21531" w:rsidRDefault="00A21531" w:rsidP="000A124A">
      <w:pPr>
        <w:pStyle w:val="Langtext"/>
      </w:pPr>
      <w:r>
        <w:t>Angebotenes Erzeugnis:....</w:t>
      </w:r>
    </w:p>
    <w:p w:rsidR="00A21531" w:rsidRDefault="00A21531" w:rsidP="000A124A">
      <w:pPr>
        <w:pStyle w:val="Folgeposition"/>
        <w:keepNext/>
        <w:keepLines/>
      </w:pPr>
      <w:r>
        <w:t>D</w:t>
      </w:r>
      <w:r>
        <w:rPr>
          <w:sz w:val="12"/>
        </w:rPr>
        <w:t>+</w:t>
      </w:r>
      <w:r>
        <w:tab/>
        <w:t xml:space="preserve">Kreuzelement </w:t>
      </w:r>
      <w:proofErr w:type="spellStart"/>
      <w:r>
        <w:t>Edelst.f.Fassadenrinne</w:t>
      </w:r>
      <w:proofErr w:type="spellEnd"/>
      <w:r>
        <w:t xml:space="preserve"> RB250 h=55-90</w:t>
      </w:r>
      <w:r>
        <w:tab/>
        <w:t xml:space="preserve">m </w:t>
      </w:r>
    </w:p>
    <w:p w:rsidR="00A21531" w:rsidRDefault="00A21531" w:rsidP="000A124A">
      <w:pPr>
        <w:pStyle w:val="Langtext"/>
      </w:pPr>
      <w:r>
        <w:t>Kreuzelement Edelstahl (</w:t>
      </w:r>
      <w:proofErr w:type="spellStart"/>
      <w:r>
        <w:t>Edelst</w:t>
      </w:r>
      <w:proofErr w:type="spellEnd"/>
      <w:r>
        <w:t>.), für Fassadenrinne RB 250, H = 55 - 90 mm.</w:t>
      </w:r>
    </w:p>
    <w:p w:rsidR="00A21531" w:rsidRDefault="00A21531" w:rsidP="000A124A">
      <w:pPr>
        <w:pStyle w:val="Langtext"/>
      </w:pPr>
      <w:r>
        <w:t>z.B. BG-FA Kreuzelement von BG Graspointner oder Gleichwertiges.</w:t>
      </w:r>
    </w:p>
    <w:p w:rsidR="00A21531" w:rsidRDefault="00A21531" w:rsidP="000A124A">
      <w:pPr>
        <w:pStyle w:val="Langtext"/>
      </w:pPr>
      <w:r>
        <w:t>Angebotenes Erzeugnis:....</w:t>
      </w:r>
    </w:p>
    <w:p w:rsidR="00A21531" w:rsidRDefault="00A21531" w:rsidP="000A124A">
      <w:pPr>
        <w:pStyle w:val="Folgeposition"/>
        <w:keepNext/>
        <w:keepLines/>
      </w:pPr>
      <w:r>
        <w:t>E</w:t>
      </w:r>
      <w:r>
        <w:rPr>
          <w:sz w:val="12"/>
        </w:rPr>
        <w:t>+</w:t>
      </w:r>
      <w:r>
        <w:tab/>
        <w:t xml:space="preserve">Eckelement </w:t>
      </w:r>
      <w:proofErr w:type="spellStart"/>
      <w:r>
        <w:t>Edelst.f.Fassadenrinne</w:t>
      </w:r>
      <w:proofErr w:type="spellEnd"/>
      <w:r>
        <w:t xml:space="preserve"> RB250 h=55-90</w:t>
      </w:r>
      <w:r>
        <w:tab/>
        <w:t xml:space="preserve">m </w:t>
      </w:r>
    </w:p>
    <w:p w:rsidR="00A21531" w:rsidRDefault="00A21531" w:rsidP="000A124A">
      <w:pPr>
        <w:pStyle w:val="Langtext"/>
      </w:pPr>
      <w:r>
        <w:t>Eckelement Edelstahl (</w:t>
      </w:r>
      <w:proofErr w:type="spellStart"/>
      <w:r>
        <w:t>Edelst</w:t>
      </w:r>
      <w:proofErr w:type="spellEnd"/>
      <w:r>
        <w:t>.), für Fassadenrinne RB 250, H = 55 - 90 mm.</w:t>
      </w:r>
    </w:p>
    <w:p w:rsidR="00A21531" w:rsidRDefault="00A21531" w:rsidP="000A124A">
      <w:pPr>
        <w:pStyle w:val="Langtext"/>
      </w:pPr>
      <w:r>
        <w:t>z.B. BG-FA Eckelement von BG Graspointner oder Gleichwertiges.</w:t>
      </w:r>
    </w:p>
    <w:p w:rsidR="00A21531" w:rsidRDefault="00A21531" w:rsidP="000A124A">
      <w:pPr>
        <w:pStyle w:val="Langtext"/>
      </w:pPr>
      <w:r>
        <w:t>Angebotenes Erzeugnis:....</w:t>
      </w:r>
    </w:p>
    <w:p w:rsidR="00A21531" w:rsidRDefault="00A21531" w:rsidP="000A124A">
      <w:pPr>
        <w:pStyle w:val="Folgeposition"/>
        <w:keepNext/>
        <w:keepLines/>
      </w:pPr>
      <w:r>
        <w:t>F</w:t>
      </w:r>
      <w:r>
        <w:rPr>
          <w:sz w:val="12"/>
        </w:rPr>
        <w:t>+</w:t>
      </w:r>
      <w:r>
        <w:tab/>
        <w:t xml:space="preserve">T-Element </w:t>
      </w:r>
      <w:proofErr w:type="spellStart"/>
      <w:r>
        <w:t>Edelst.f.Fassadenrinne</w:t>
      </w:r>
      <w:proofErr w:type="spellEnd"/>
      <w:r>
        <w:t xml:space="preserve"> RB250 h=55-90</w:t>
      </w:r>
      <w:r>
        <w:tab/>
        <w:t xml:space="preserve">m </w:t>
      </w:r>
    </w:p>
    <w:p w:rsidR="00A21531" w:rsidRDefault="00A21531" w:rsidP="000A124A">
      <w:pPr>
        <w:pStyle w:val="Langtext"/>
      </w:pPr>
      <w:r>
        <w:t>T-Element Edelstahl (</w:t>
      </w:r>
      <w:proofErr w:type="spellStart"/>
      <w:r>
        <w:t>Edelst</w:t>
      </w:r>
      <w:proofErr w:type="spellEnd"/>
      <w:r>
        <w:t>.), für Fassadenrinne RB 250, H = 55 - 90 mm.</w:t>
      </w:r>
    </w:p>
    <w:p w:rsidR="00A21531" w:rsidRDefault="00A21531" w:rsidP="000A124A">
      <w:pPr>
        <w:pStyle w:val="Langtext"/>
      </w:pPr>
      <w:r>
        <w:lastRenderedPageBreak/>
        <w:t>z.B. BG-FA T-Element von BG Graspointner oder Gleichwertiges.</w:t>
      </w:r>
    </w:p>
    <w:p w:rsidR="00A21531" w:rsidRDefault="00A21531" w:rsidP="000A124A">
      <w:pPr>
        <w:pStyle w:val="Langtext"/>
      </w:pPr>
      <w:r>
        <w:t>Angebotenes Erzeugnis:....</w:t>
      </w:r>
    </w:p>
    <w:p w:rsidR="00A21531" w:rsidRDefault="00A21531" w:rsidP="000A124A">
      <w:pPr>
        <w:pStyle w:val="TrennungPOS"/>
      </w:pPr>
      <w:bookmarkStart w:id="0" w:name="_GoBack"/>
      <w:bookmarkEnd w:id="0"/>
    </w:p>
    <w:sectPr w:rsidR="00A21531" w:rsidSect="00340E40">
      <w:headerReference w:type="even" r:id="rId8"/>
      <w:headerReference w:type="default" r:id="rId9"/>
      <w:footerReference w:type="default" r:id="rId10"/>
      <w:pgSz w:w="11907" w:h="16840" w:code="9"/>
      <w:pgMar w:top="1134" w:right="737" w:bottom="1134" w:left="1021" w:header="567" w:footer="567" w:gutter="0"/>
      <w:paperSrc w:first="7" w:other="7"/>
      <w:pgNumType w:start="1"/>
      <w:cols w:space="708"/>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107" w:rsidRDefault="00874107">
      <w:r>
        <w:separator/>
      </w:r>
    </w:p>
  </w:endnote>
  <w:endnote w:type="continuationSeparator" w:id="0">
    <w:p w:rsidR="00874107" w:rsidRDefault="0087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A21531">
    <w:pPr>
      <w:pStyle w:val="Fuzeile"/>
      <w:tabs>
        <w:tab w:val="clear" w:pos="9071"/>
        <w:tab w:val="right" w:pos="9923"/>
      </w:tabs>
      <w:ind w:left="0" w:right="-1"/>
      <w:jc w:val="both"/>
      <w:rPr>
        <w:sz w:val="16"/>
      </w:rPr>
    </w:pPr>
    <w:r>
      <w:t>LBHB-020(B-LG13</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7949B5">
      <w:rPr>
        <w:rStyle w:val="Seitenzahl"/>
        <w:noProof/>
      </w:rPr>
      <w:t>11</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7949B5">
      <w:rPr>
        <w:rStyle w:val="Seitenzahl"/>
        <w:noProof/>
      </w:rPr>
      <w:t>11</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107" w:rsidRDefault="00874107">
      <w:r>
        <w:separator/>
      </w:r>
    </w:p>
  </w:footnote>
  <w:footnote w:type="continuationSeparator" w:id="0">
    <w:p w:rsidR="00874107" w:rsidRDefault="00874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340E40">
    <w:pPr>
      <w:pStyle w:val="Kopfzeile"/>
      <w:tabs>
        <w:tab w:val="clear" w:pos="4819"/>
        <w:tab w:val="clear" w:pos="9071"/>
        <w:tab w:val="right" w:pos="9923"/>
      </w:tabs>
      <w:rPr>
        <w:sz w:val="20"/>
      </w:rPr>
    </w:pPr>
    <w:r>
      <w:rPr>
        <w:b/>
        <w:sz w:val="20"/>
      </w:rPr>
      <w:t>LB-HB, Version 2</w:t>
    </w:r>
    <w:r w:rsidR="00A21531">
      <w:rPr>
        <w:b/>
        <w:sz w:val="20"/>
      </w:rPr>
      <w:t>0, LG 13 Außenanlagen LB-HB020 Ergänzungen GRASPOINTNER V:15/2016 04</w:t>
    </w:r>
    <w:r w:rsidR="00DF2AD5">
      <w:rPr>
        <w:b/>
        <w:sz w:val="20"/>
      </w:rPr>
      <w:tab/>
    </w:r>
    <w:r>
      <w:rPr>
        <w:b/>
        <w:sz w:val="20"/>
      </w:rPr>
      <w:tab/>
    </w:r>
    <w:r w:rsidR="00A21531">
      <w:rPr>
        <w:b/>
        <w:sz w:val="20"/>
      </w:rPr>
      <w:t>Datum: 29.04.2016</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intFractionalCharacterWidth/>
  <w:mirrorMargins/>
  <w:hideSpellingErrors/>
  <w:proofState w:spelling="clean" w:grammar="clean"/>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1E4DC9"/>
    <w:rsid w:val="001F0923"/>
    <w:rsid w:val="001F658C"/>
    <w:rsid w:val="00213B9C"/>
    <w:rsid w:val="002C3283"/>
    <w:rsid w:val="00340E40"/>
    <w:rsid w:val="0035241D"/>
    <w:rsid w:val="00523D84"/>
    <w:rsid w:val="0055437B"/>
    <w:rsid w:val="00692A6B"/>
    <w:rsid w:val="006B4B96"/>
    <w:rsid w:val="006C682B"/>
    <w:rsid w:val="006E0CBC"/>
    <w:rsid w:val="006F2FE4"/>
    <w:rsid w:val="007357A7"/>
    <w:rsid w:val="007949B5"/>
    <w:rsid w:val="00874107"/>
    <w:rsid w:val="008B2418"/>
    <w:rsid w:val="00A10326"/>
    <w:rsid w:val="00A21531"/>
    <w:rsid w:val="00CB0B95"/>
    <w:rsid w:val="00DF0453"/>
    <w:rsid w:val="00DF2AD5"/>
    <w:rsid w:val="00FB3D52"/>
    <w:rsid w:val="00FE63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13</Pages>
  <Words>4262</Words>
  <Characters>29348</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33543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Leitner Ursula</cp:lastModifiedBy>
  <cp:revision>4</cp:revision>
  <cp:lastPrinted>1999-02-09T11:25:00Z</cp:lastPrinted>
  <dcterms:created xsi:type="dcterms:W3CDTF">2016-10-04T08:33:00Z</dcterms:created>
  <dcterms:modified xsi:type="dcterms:W3CDTF">2016-10-04T09:08:00Z</dcterms:modified>
</cp:coreProperties>
</file>