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B5" w:rsidRDefault="00D94BB5" w:rsidP="00B6073F">
      <w:pPr>
        <w:pStyle w:val="DBTitelG"/>
      </w:pPr>
      <w:bookmarkStart w:id="0" w:name="_GoBack"/>
      <w:bookmarkEnd w:id="0"/>
      <w:r>
        <w:t>Standardisierte Leistungsbeschreibung</w:t>
      </w:r>
    </w:p>
    <w:p w:rsidR="00D94BB5" w:rsidRDefault="00D94BB5" w:rsidP="00B6073F">
      <w:pPr>
        <w:pStyle w:val="DBTitelG"/>
      </w:pPr>
      <w:r>
        <w:t>Leistungsbeschreibung Hochbau</w:t>
      </w:r>
    </w:p>
    <w:p w:rsidR="00D94BB5" w:rsidRDefault="002569EB" w:rsidP="00B6073F">
      <w:pPr>
        <w:pStyle w:val="DBTitelG"/>
      </w:pPr>
      <w:r>
        <w:t>LB-HB, Version 2</w:t>
      </w:r>
      <w:r w:rsidR="00D94BB5">
        <w:t>0</w:t>
      </w:r>
    </w:p>
    <w:p w:rsidR="00D94BB5" w:rsidRDefault="00D94BB5" w:rsidP="00B6073F">
      <w:pPr>
        <w:pStyle w:val="DBTitelG"/>
      </w:pPr>
    </w:p>
    <w:p w:rsidR="00D94BB5" w:rsidRDefault="00D94BB5" w:rsidP="00B6073F">
      <w:pPr>
        <w:pStyle w:val="DBTitelLG"/>
      </w:pPr>
      <w:r>
        <w:t>LG 06</w:t>
      </w:r>
    </w:p>
    <w:p w:rsidR="00D94BB5" w:rsidRDefault="00D94BB5" w:rsidP="00B6073F">
      <w:pPr>
        <w:pStyle w:val="DBTitelLG"/>
      </w:pPr>
      <w:r>
        <w:t>Aufschließung, Infrastruktur</w:t>
      </w:r>
    </w:p>
    <w:p w:rsidR="00D94BB5" w:rsidRDefault="00D94BB5" w:rsidP="00B6073F">
      <w:pPr>
        <w:pStyle w:val="DBLGVers"/>
      </w:pPr>
      <w:r>
        <w:t xml:space="preserve">Version </w:t>
      </w:r>
      <w:r w:rsidR="002569EB">
        <w:t>20</w:t>
      </w:r>
    </w:p>
    <w:p w:rsidR="00D94BB5" w:rsidRDefault="00D94BB5" w:rsidP="00B6073F">
      <w:pPr>
        <w:pStyle w:val="DBLGVers"/>
      </w:pPr>
    </w:p>
    <w:p w:rsidR="00D94BB5" w:rsidRDefault="00D94BB5" w:rsidP="00B6073F">
      <w:pPr>
        <w:pStyle w:val="DBLGVers"/>
      </w:pPr>
    </w:p>
    <w:p w:rsidR="00D94BB5" w:rsidRDefault="00D94BB5" w:rsidP="00B6073F">
      <w:pPr>
        <w:pStyle w:val="DBTitelG"/>
      </w:pPr>
      <w:r>
        <w:t>LB-HB020 Ergänzungen GRASPOINTNER</w:t>
      </w:r>
    </w:p>
    <w:p w:rsidR="00D94BB5" w:rsidRDefault="00D94BB5" w:rsidP="00B6073F">
      <w:pPr>
        <w:pStyle w:val="DBLGVers"/>
      </w:pPr>
      <w:r>
        <w:t>V:15/2016 04</w:t>
      </w:r>
    </w:p>
    <w:p w:rsidR="00D94BB5" w:rsidRDefault="002569EB" w:rsidP="00B6073F">
      <w:pPr>
        <w:pStyle w:val="DBLGVers"/>
      </w:pPr>
      <w:r w:rsidRPr="002569EB">
        <w:rPr>
          <w:highlight w:val="yellow"/>
        </w:rPr>
        <w:t>„Masterstand“ vom 29.04.2016</w:t>
      </w:r>
    </w:p>
    <w:p w:rsidR="00D94BB5" w:rsidRDefault="00D94BB5" w:rsidP="00B6073F">
      <w:pPr>
        <w:pStyle w:val="DBLG1"/>
      </w:pPr>
      <w:r>
        <w:t>Unterleistungsgruppen (ULG) - Übersicht</w:t>
      </w:r>
    </w:p>
    <w:p w:rsidR="00D94BB5" w:rsidRDefault="00D94BB5" w:rsidP="00B6073F">
      <w:pPr>
        <w:pStyle w:val="DBLG1"/>
      </w:pPr>
    </w:p>
    <w:p w:rsidR="00D94BB5" w:rsidRDefault="00D94BB5" w:rsidP="00B6073F">
      <w:pPr>
        <w:pStyle w:val="DBLG2"/>
      </w:pPr>
      <w:r>
        <w:t>06.G5</w:t>
      </w:r>
      <w:r>
        <w:tab/>
        <w:t>FILCOTEN (GRP)</w:t>
      </w:r>
    </w:p>
    <w:p w:rsidR="00D94BB5" w:rsidRDefault="00D94BB5" w:rsidP="00B6073F">
      <w:pPr>
        <w:pStyle w:val="DBLG2"/>
      </w:pPr>
      <w:r>
        <w:t>06.G6</w:t>
      </w:r>
      <w:r>
        <w:tab/>
        <w:t>Oberflächen - Entwässerungsrinnen (GRP)</w:t>
      </w:r>
    </w:p>
    <w:p w:rsidR="00D94BB5" w:rsidRDefault="00D94BB5" w:rsidP="00B6073F">
      <w:pPr>
        <w:pStyle w:val="DBLG2"/>
      </w:pPr>
      <w:r>
        <w:t>06.G7</w:t>
      </w:r>
      <w:r>
        <w:tab/>
        <w:t>Sicherheitsrinnen (GRP)</w:t>
      </w:r>
    </w:p>
    <w:p w:rsidR="00D94BB5" w:rsidRDefault="00D94BB5" w:rsidP="00B6073F">
      <w:pPr>
        <w:pStyle w:val="DBLG2"/>
      </w:pPr>
      <w:r>
        <w:t>06.G8</w:t>
      </w:r>
      <w:r>
        <w:tab/>
        <w:t>Parkhausrinnen (GRP)</w:t>
      </w:r>
    </w:p>
    <w:p w:rsidR="00D94BB5" w:rsidRDefault="00D94BB5" w:rsidP="00B6073F">
      <w:pPr>
        <w:pStyle w:val="DBLG2"/>
      </w:pPr>
      <w:r>
        <w:t>06.G9</w:t>
      </w:r>
      <w:r>
        <w:tab/>
        <w:t>Fassadenrinnen (GRP)</w:t>
      </w:r>
    </w:p>
    <w:p w:rsidR="00D94BB5" w:rsidRPr="006F2FE4" w:rsidRDefault="00D94BB5" w:rsidP="00B6073F">
      <w:pPr>
        <w:pStyle w:val="DBLG2"/>
      </w:pPr>
    </w:p>
    <w:p w:rsidR="00D94BB5" w:rsidRDefault="00D94BB5" w:rsidP="006F2FE4">
      <w:pPr>
        <w:ind w:left="0"/>
        <w:sectPr w:rsidR="00D94BB5" w:rsidSect="006F2FE4">
          <w:headerReference w:type="even" r:id="rId7"/>
          <w:pgSz w:w="11907" w:h="16840" w:code="9"/>
          <w:pgMar w:top="1134" w:right="737" w:bottom="1134" w:left="1021" w:header="567" w:footer="567" w:gutter="0"/>
          <w:paperSrc w:first="7" w:other="7"/>
          <w:pgNumType w:start="1"/>
          <w:cols w:space="340"/>
        </w:sectPr>
      </w:pPr>
    </w:p>
    <w:p w:rsidR="00D94BB5" w:rsidRDefault="00D94BB5" w:rsidP="001000AD">
      <w:pPr>
        <w:pStyle w:val="LG"/>
        <w:keepLines/>
      </w:pPr>
      <w:r>
        <w:lastRenderedPageBreak/>
        <w:t>06 Aufschließung, Infrastruktur</w:t>
      </w:r>
    </w:p>
    <w:p w:rsidR="00D94BB5" w:rsidRDefault="00D94BB5" w:rsidP="001000AD">
      <w:pPr>
        <w:pStyle w:val="Langtext"/>
      </w:pPr>
      <w:r>
        <w:t>Soweit in Vorbemerkungen oder Positionstexten nicht anders angegeben, gelten für alle Leistungen dieser Gruppe folgende Regelungen.</w:t>
      </w:r>
    </w:p>
    <w:p w:rsidR="00D94BB5" w:rsidRDefault="00D94BB5" w:rsidP="001000AD">
      <w:pPr>
        <w:pStyle w:val="Langtext"/>
      </w:pPr>
      <w:r>
        <w:t>1. Bodenklassen, Neigung:</w:t>
      </w:r>
    </w:p>
    <w:p w:rsidR="00D94BB5" w:rsidRDefault="00D94BB5" w:rsidP="001000AD">
      <w:pPr>
        <w:pStyle w:val="Langtext"/>
      </w:pPr>
      <w:r>
        <w:t>Die Leistungen sind für die Bodenklassen 3 bis 5 und ohne Unterschied der Geländeneigung bis 20 Prozent beschrieben. Angaben über die Neigung erfolgen im Verhältnis der Höhe zur projizierten Länge im Grundriss.</w:t>
      </w:r>
    </w:p>
    <w:p w:rsidR="00D94BB5" w:rsidRDefault="00D94BB5" w:rsidP="001000AD">
      <w:pPr>
        <w:pStyle w:val="Langtext"/>
      </w:pPr>
      <w:r>
        <w:t>Vertragsbasis sind die durch den Auftraggeber beigestellten Unterlagen (z.B. Aufschlüsse, Bohrprofile oder Bodengutachten, beschriebene Baugrundschichten (Bodenverhältnisse) und die im Plan festgehaltenen Geländeformen). Die Dokumentation wird gemäß ÖNORM durchgeführt.</w:t>
      </w:r>
    </w:p>
    <w:p w:rsidR="00D94BB5" w:rsidRDefault="00D94BB5" w:rsidP="001000AD">
      <w:pPr>
        <w:pStyle w:val="Langtext"/>
      </w:pPr>
      <w:r>
        <w:t>2. Verwerten oder Deponieren:</w:t>
      </w:r>
    </w:p>
    <w:p w:rsidR="00D94BB5" w:rsidRDefault="00D94BB5" w:rsidP="001000AD">
      <w:pPr>
        <w:pStyle w:val="Langtext"/>
      </w:pPr>
      <w:r>
        <w:t>Baurestmassen werden grundsätzlich verwertet. Wenn dies aus wirtschaftlichen oder technischen Gründen nicht möglich ist, werden Baurestmassen ordnungsgemäß deponiert.</w:t>
      </w:r>
    </w:p>
    <w:p w:rsidR="00D94BB5" w:rsidRDefault="00D94BB5" w:rsidP="001000AD">
      <w:pPr>
        <w:pStyle w:val="Langtext"/>
      </w:pPr>
      <w:r>
        <w:t>Für die Verwertung wird der Stand der Technik (z.B. die Richtlinien für Recycling-Baustoffe, herausgegeben vom Österreichischen Baustoff- Recycling Verband, Karlsgasse 5, 1040 Wien) berücksichtigt.</w:t>
      </w:r>
    </w:p>
    <w:p w:rsidR="00D94BB5" w:rsidRDefault="00D94BB5" w:rsidP="001000AD">
      <w:pPr>
        <w:pStyle w:val="Langtext"/>
      </w:pPr>
      <w:r>
        <w:t>2.1 Unzulässige Belastungen durch Manipulationen im Baubetrieb:</w:t>
      </w:r>
    </w:p>
    <w:p w:rsidR="00D94BB5" w:rsidRDefault="00D94BB5" w:rsidP="001000AD">
      <w:pPr>
        <w:pStyle w:val="Langtext"/>
      </w:pPr>
      <w:r>
        <w:t>Der Baubetrieb ist derart gestaltet, dass die Schadstoffgesamtgehalte und Eluate des Aushub- und Abbruchmaterials nicht unzulässiger Weise nachteilig verändert werden.</w:t>
      </w:r>
    </w:p>
    <w:p w:rsidR="00D94BB5" w:rsidRDefault="00D94BB5" w:rsidP="001000AD">
      <w:pPr>
        <w:pStyle w:val="Langtext"/>
      </w:pPr>
      <w:r>
        <w:t>Der Auftragnehmer trägt Sorge, dass der Bodenaushub durch den Baubetrieb mit nicht mehr als insgesamt 5 Prozent des Volumens mineralischer Baurestmassen verunreinigt wird. Allfällige Kosten aus derartigen Veränderungen (z. B. Altlastenbeiträge nach dem Altlastensanierungsgesetz) übernimmt der Auftragnehmer.</w:t>
      </w:r>
    </w:p>
    <w:p w:rsidR="00D94BB5" w:rsidRDefault="00D94BB5" w:rsidP="001000AD">
      <w:pPr>
        <w:pStyle w:val="Langtext"/>
      </w:pPr>
      <w:r>
        <w:t>2.2 Nachweise:</w:t>
      </w:r>
    </w:p>
    <w:p w:rsidR="00D94BB5" w:rsidRDefault="00D94BB5" w:rsidP="001000AD">
      <w:pPr>
        <w:pStyle w:val="Langtext"/>
      </w:pPr>
      <w:r>
        <w:t>Für das ordnungsgemäße Verwerten, Deponieren oder Entsorgen werden, den Gesetzen und Verordnungen entsprechend, Nachweise erbracht. Nachweise werden dem Auftraggeber spätestens mit der Schlussrechnung übergeben.</w:t>
      </w:r>
    </w:p>
    <w:p w:rsidR="00D94BB5" w:rsidRDefault="00D94BB5" w:rsidP="001000AD">
      <w:pPr>
        <w:pStyle w:val="Langtext"/>
      </w:pPr>
      <w:r>
        <w:t>2.3 Trennung:</w:t>
      </w:r>
    </w:p>
    <w:p w:rsidR="00D94BB5" w:rsidRDefault="00D94BB5" w:rsidP="001000AD">
      <w:pPr>
        <w:pStyle w:val="Langtext"/>
      </w:pPr>
      <w:r>
        <w:t>Werden die gemäß Verordnung über die Trennung von bei Bautätigkeiten anfallenden Materialien (Baurestmassentrennverordnung) festgelegten Mengenschwellen überschritten, wird eine besonderer Berücksichtigung der Trennung nach Stoffgruppen vorgenommen.</w:t>
      </w:r>
    </w:p>
    <w:p w:rsidR="00D94BB5" w:rsidRDefault="00D94BB5" w:rsidP="001000AD">
      <w:pPr>
        <w:pStyle w:val="Langtext"/>
      </w:pPr>
      <w:r>
        <w:t>2.4 Kontamination, gefährlicher Abfall:</w:t>
      </w:r>
    </w:p>
    <w:p w:rsidR="00D94BB5" w:rsidRDefault="00D94BB5" w:rsidP="001000AD">
      <w:pPr>
        <w:pStyle w:val="Langtext"/>
      </w:pPr>
      <w:r>
        <w:t>Bei unerwartetem Antreffen von gefährlichem Abfall wird der Auftraggeber verständigt und eine gesonderte Regelung vereinbart.</w:t>
      </w:r>
    </w:p>
    <w:p w:rsidR="00D94BB5" w:rsidRDefault="00D94BB5" w:rsidP="001000AD">
      <w:pPr>
        <w:pStyle w:val="Langtext"/>
      </w:pPr>
      <w:r>
        <w:t>Gefährliche Abfälle sind die in der Abfallverzeichnisverordnung nach dem Abfallwirtschaftsgesetz als gefährliche Abfälle angeführten Stoffe. Sie werden nachweislich einem befugten Entsorger zur Behandlung übergeben (etwaige gefährliche Abfälle werden nach ihrer Art getrennt in eigenen Positionen erfasst).</w:t>
      </w:r>
    </w:p>
    <w:p w:rsidR="00D94BB5" w:rsidRDefault="00D94BB5" w:rsidP="001000AD">
      <w:pPr>
        <w:pStyle w:val="Langtext"/>
      </w:pPr>
      <w:r>
        <w:t>In der Abrechnung werden nur jene Mengen berücksichtigt, die nicht aus Quellen stammen, die der Auftragnehmer zu vertreten hat (z.B. Altöl von seinen Geräten oder Transportmitteln).</w:t>
      </w:r>
    </w:p>
    <w:p w:rsidR="00D94BB5" w:rsidRDefault="00D94BB5" w:rsidP="001000AD">
      <w:pPr>
        <w:pStyle w:val="Langtext"/>
      </w:pPr>
      <w:r>
        <w:t>2.5 Eigentumsübergang:</w:t>
      </w:r>
    </w:p>
    <w:p w:rsidR="00D94BB5" w:rsidRDefault="00D94BB5" w:rsidP="001000AD">
      <w:pPr>
        <w:pStyle w:val="Langtext"/>
      </w:pPr>
      <w:r>
        <w:t>Sofern vom Auftraggeber nicht anders angeordnet, geht das Aushubmaterial in das Eigentum des Auftragnehmers über, unbeschadet einer Vergütung für den Transport, das Verwerten oder Deponieren.</w:t>
      </w:r>
    </w:p>
    <w:p w:rsidR="00D94BB5" w:rsidRDefault="00D94BB5" w:rsidP="001000AD">
      <w:pPr>
        <w:pStyle w:val="Langtext"/>
      </w:pPr>
      <w:r>
        <w:t>3. Zwischenlagern:</w:t>
      </w:r>
    </w:p>
    <w:p w:rsidR="00D94BB5" w:rsidRDefault="00D94BB5" w:rsidP="001000AD">
      <w:pPr>
        <w:pStyle w:val="Langtext"/>
      </w:pPr>
      <w:r>
        <w:t>Unter Zwischenlagern ist das Lagern innerhalb des Baustellenbereiches zu verstehen. Es enthält somit auch den Transport zum Zwischenlager und das sachgemäße Lagern.</w:t>
      </w:r>
    </w:p>
    <w:p w:rsidR="00D94BB5" w:rsidRDefault="00D94BB5" w:rsidP="001000AD">
      <w:pPr>
        <w:pStyle w:val="Langtext"/>
      </w:pPr>
      <w:r>
        <w:t>Zwischenlager sind bis zur Übernahme zu räumen. Für Zwischenlager ist der Stand der Technik (z.B. das Merkblatt "Zwischenlager für mineralische Baurestmassen, Asphalt- und Betonabbruch", herausgegeben vom Österreichischen Baustoff-Recycling Verband, Karlsgasse 5, 1040 Wien) heranzuziehen.</w:t>
      </w:r>
    </w:p>
    <w:p w:rsidR="00D94BB5" w:rsidRDefault="00D94BB5" w:rsidP="001000AD">
      <w:pPr>
        <w:pStyle w:val="Langtext"/>
      </w:pPr>
      <w:r>
        <w:t>Der Platz für die Zwischenlagerung wird, wenn nicht bereits in der Ausschreibung bestimmt, im Einvernehmen mit dem Auftraggeber festgelegt.</w:t>
      </w:r>
    </w:p>
    <w:p w:rsidR="00D94BB5" w:rsidRDefault="00D94BB5" w:rsidP="001000AD">
      <w:pPr>
        <w:pStyle w:val="Langtext"/>
      </w:pPr>
      <w:r>
        <w:t>4. Transport:</w:t>
      </w:r>
    </w:p>
    <w:p w:rsidR="00D94BB5" w:rsidRDefault="00D94BB5" w:rsidP="001000AD">
      <w:pPr>
        <w:pStyle w:val="Langtext"/>
      </w:pPr>
      <w:r>
        <w:t>Das Transportieren erfolgt unter Berücksichtigung von etwaigen erforderlichen Genehmigungen und Vorschriften.</w:t>
      </w:r>
    </w:p>
    <w:p w:rsidR="00D94BB5" w:rsidRDefault="00D94BB5" w:rsidP="001000AD">
      <w:pPr>
        <w:pStyle w:val="Langtext"/>
      </w:pPr>
      <w:r>
        <w:t>5. Leistungsumfang/einkalkulierte Leistungen:</w:t>
      </w:r>
    </w:p>
    <w:p w:rsidR="00D94BB5" w:rsidRDefault="00D94BB5" w:rsidP="001000AD">
      <w:pPr>
        <w:pStyle w:val="Langtext"/>
      </w:pPr>
      <w:r>
        <w:t>Folgende Leistungen sind (ergänzend zu den Nebenleistungen gemäß ÖNORM) in die Einheitspreise einkalkuliert:</w:t>
      </w:r>
    </w:p>
    <w:p w:rsidR="00D94BB5" w:rsidRDefault="00D94BB5" w:rsidP="001000AD">
      <w:pPr>
        <w:pStyle w:val="Langtext"/>
      </w:pPr>
      <w:r>
        <w:t>- das Laden des Aushub- oder Abbruchmaterials</w:t>
      </w:r>
    </w:p>
    <w:p w:rsidR="00D94BB5" w:rsidRDefault="00D94BB5" w:rsidP="001000AD">
      <w:pPr>
        <w:pStyle w:val="Langtext"/>
      </w:pPr>
      <w:r>
        <w:t>- ein etwaiges Zwischenlagern</w:t>
      </w:r>
    </w:p>
    <w:p w:rsidR="00D94BB5" w:rsidRDefault="00D94BB5" w:rsidP="001000AD">
      <w:pPr>
        <w:pStyle w:val="Langtext"/>
      </w:pPr>
      <w:r>
        <w:t>- behördliche Vorschreibungen betreffend Schallschutz, Staubschutz (werden vom Auftragnehmer vor der Angebotslegung erkundet)</w:t>
      </w:r>
    </w:p>
    <w:p w:rsidR="00D94BB5" w:rsidRDefault="00D94BB5" w:rsidP="001000AD">
      <w:pPr>
        <w:pStyle w:val="Langtext"/>
      </w:pPr>
      <w:r>
        <w:t>- die Wiederinstandsetzung der vom Auftraggeber für die Zwischenlagerung von Abbruch- oder Aushubmaterial beigestellten Flächen nach Beendigung der Bauarbeiten</w:t>
      </w:r>
    </w:p>
    <w:p w:rsidR="00D94BB5" w:rsidRDefault="00D94BB5" w:rsidP="001000AD">
      <w:pPr>
        <w:pStyle w:val="Langtext"/>
      </w:pPr>
      <w:r>
        <w:t xml:space="preserve">- sämtliche Gebühren und Abgaben (z. B. Altlastenbeitrag) </w:t>
      </w:r>
    </w:p>
    <w:p w:rsidR="00D94BB5" w:rsidRDefault="00D94BB5" w:rsidP="001000AD">
      <w:pPr>
        <w:pStyle w:val="Langtext"/>
      </w:pPr>
      <w:r>
        <w:t>- Organisation (Förderart und Förderweg)</w:t>
      </w:r>
    </w:p>
    <w:p w:rsidR="00D94BB5" w:rsidRDefault="00D94BB5" w:rsidP="001000AD">
      <w:pPr>
        <w:pStyle w:val="Langtext"/>
      </w:pPr>
      <w:r>
        <w:t>- das Trennen und Ausscheiden von Massen, die nicht, beschränkt, oder zur weiteren Verwertung verwendbar sind</w:t>
      </w:r>
    </w:p>
    <w:p w:rsidR="00D94BB5" w:rsidRDefault="00D94BB5" w:rsidP="001000AD">
      <w:pPr>
        <w:pStyle w:val="Langtext"/>
      </w:pPr>
      <w:r>
        <w:t>6. Ausmaß- und Abrechnungsregeln:</w:t>
      </w:r>
    </w:p>
    <w:p w:rsidR="00D94BB5" w:rsidRDefault="00D94BB5" w:rsidP="001000AD">
      <w:pPr>
        <w:pStyle w:val="Langtext"/>
      </w:pPr>
      <w:r>
        <w:t>Preise gelten ohne Unterschied der Art der Ausführung (z.B. händisch oder maschinell).</w:t>
      </w:r>
    </w:p>
    <w:p w:rsidR="00D94BB5" w:rsidRDefault="00D94BB5" w:rsidP="001000AD">
      <w:pPr>
        <w:pStyle w:val="Kommentar"/>
      </w:pPr>
    </w:p>
    <w:p w:rsidR="00D94BB5" w:rsidRDefault="00D94BB5" w:rsidP="001000AD">
      <w:pPr>
        <w:pStyle w:val="Kommentar"/>
      </w:pPr>
      <w:r>
        <w:lastRenderedPageBreak/>
        <w:t>Kommentar:</w:t>
      </w:r>
    </w:p>
    <w:p w:rsidR="00D94BB5" w:rsidRDefault="00D94BB5" w:rsidP="001000AD">
      <w:pPr>
        <w:pStyle w:val="Kommentar"/>
      </w:pPr>
      <w:r>
        <w:t>Arbeiten im Inneren von Gebäuden sind in eigenen Positionen beschrieben oder frei zu formulieren.</w:t>
      </w:r>
    </w:p>
    <w:p w:rsidR="00D94BB5" w:rsidRDefault="00D94BB5" w:rsidP="001000AD">
      <w:pPr>
        <w:pStyle w:val="Kommentar"/>
      </w:pPr>
      <w:r>
        <w:t>Frei zu formulieren (z.B.):</w:t>
      </w:r>
    </w:p>
    <w:p w:rsidR="00D94BB5" w:rsidRDefault="00D94BB5" w:rsidP="001000AD">
      <w:pPr>
        <w:pStyle w:val="Kommentar"/>
      </w:pPr>
      <w:r>
        <w:t>- das Instandsetzen von Grünflächen</w:t>
      </w:r>
    </w:p>
    <w:p w:rsidR="00D94BB5" w:rsidRDefault="00D94BB5" w:rsidP="001000AD">
      <w:pPr>
        <w:pStyle w:val="Kommentar"/>
      </w:pPr>
      <w:r>
        <w:t>- Drängräben- Dränschlitze für den Sportstättenbau</w:t>
      </w:r>
    </w:p>
    <w:p w:rsidR="00D94BB5" w:rsidRDefault="00D94BB5" w:rsidP="001000AD">
      <w:pPr>
        <w:pStyle w:val="Kommentar"/>
      </w:pPr>
      <w:r>
        <w:t>- grabenlose Vortriebe</w:t>
      </w:r>
    </w:p>
    <w:p w:rsidR="00D94BB5" w:rsidRDefault="00D94BB5" w:rsidP="001000AD">
      <w:pPr>
        <w:pStyle w:val="Kommentar"/>
      </w:pPr>
      <w:r>
        <w:t>- Angaben (wählbare Vorbemerkungen) und Positionen gemäß Werkvertragsnorm und der ÖNORM B 2110, in Ergänzung zur standardisierten Leistungsbeschreibung</w:t>
      </w:r>
    </w:p>
    <w:p w:rsidR="00D94BB5" w:rsidRDefault="00D94BB5" w:rsidP="001000AD">
      <w:pPr>
        <w:pStyle w:val="TrennungULG"/>
        <w:keepNext w:val="0"/>
      </w:pPr>
    </w:p>
    <w:p w:rsidR="002569EB" w:rsidRDefault="002569EB" w:rsidP="001000AD">
      <w:pPr>
        <w:pStyle w:val="ULG"/>
        <w:keepLines/>
      </w:pPr>
      <w:r>
        <w:br w:type="page"/>
      </w:r>
    </w:p>
    <w:p w:rsidR="00D94BB5" w:rsidRDefault="00D94BB5" w:rsidP="001000AD">
      <w:pPr>
        <w:pStyle w:val="ULG"/>
        <w:keepLines/>
      </w:pPr>
      <w:r>
        <w:lastRenderedPageBreak/>
        <w:t>06.G5</w:t>
      </w:r>
      <w:r>
        <w:rPr>
          <w:sz w:val="12"/>
        </w:rPr>
        <w:t xml:space="preserve"> + </w:t>
      </w:r>
      <w:r>
        <w:t>FILCOTEN (GRP)</w:t>
      </w:r>
    </w:p>
    <w:p w:rsidR="00D94BB5" w:rsidRDefault="00D94BB5" w:rsidP="001000AD">
      <w:pPr>
        <w:pStyle w:val="Langtext"/>
      </w:pPr>
      <w:r>
        <w:t>Verarbeitungsrichtlinien:</w:t>
      </w:r>
    </w:p>
    <w:p w:rsidR="00D94BB5" w:rsidRDefault="00D94BB5" w:rsidP="001000AD">
      <w:pPr>
        <w:pStyle w:val="Langtext"/>
      </w:pPr>
      <w:r>
        <w:t>Die Verarbeitungsrichtlinien des Erzeugers werden eingehalten.</w:t>
      </w:r>
    </w:p>
    <w:p w:rsidR="00D94BB5" w:rsidRDefault="00D94BB5" w:rsidP="001000AD">
      <w:pPr>
        <w:pStyle w:val="Langtext"/>
      </w:pPr>
    </w:p>
    <w:p w:rsidR="00D94BB5" w:rsidRDefault="00D94BB5" w:rsidP="001000AD">
      <w:pPr>
        <w:pStyle w:val="Langtext"/>
      </w:pPr>
      <w:r>
        <w:t>Rinnen mit Gefälle:</w:t>
      </w:r>
    </w:p>
    <w:p w:rsidR="00D94BB5" w:rsidRDefault="00D94BB5" w:rsidP="001000AD">
      <w:pPr>
        <w:pStyle w:val="Langtext"/>
      </w:pPr>
      <w:r>
        <w:t>Bei Rinnen mit eingebautem Gefälle werden nur werkseitig mit fortlaufenden Nummern versehene Rinnenteilstücke in lückenloser Reihenfolge verwendet. Notwendige Anpassungen oder Verlängerungen erfolgen ausschließlich durch dafür vorgesehene Einzelstücke ohne Gefälle. Dabei werden jeweils in der Bauhöhe passende Einzelstücke nach den Richtlinien des Herstellers eingeschoben oder am Anfang/Ende des Gefälles als Verlängerung angeordnet.</w:t>
      </w:r>
    </w:p>
    <w:p w:rsidR="00D94BB5" w:rsidRDefault="00D94BB5" w:rsidP="001000AD">
      <w:pPr>
        <w:pStyle w:val="Langtext"/>
      </w:pPr>
    </w:p>
    <w:p w:rsidR="00D94BB5" w:rsidRDefault="00D94BB5" w:rsidP="001000AD">
      <w:pPr>
        <w:pStyle w:val="Langtext"/>
      </w:pPr>
      <w:r>
        <w:t>Entwässerungssysteme:</w:t>
      </w:r>
    </w:p>
    <w:p w:rsidR="00D94BB5" w:rsidRDefault="00D94BB5" w:rsidP="001000AD">
      <w:pPr>
        <w:pStyle w:val="Langtext"/>
      </w:pPr>
      <w:r>
        <w:t>In den Einheitspreis der Rinnen ist das höhenrichtige Versetzen (3 bis 5 mm unter der Fahrbahnanschlusshöhe) in ein feuchtes Zementmörtelbett, einschließlich Herstellen der seitlichen ca. 45 Grad abgeschrägten Abstützungen aus Beton der Festigkeitsklasse C 25/30, einkalkuliert. Erdarbeiten und die Erstellung von Unterbeton oder Fundamente werden gesondert verrechnet.</w:t>
      </w:r>
    </w:p>
    <w:p w:rsidR="00D94BB5" w:rsidRDefault="00D94BB5" w:rsidP="001000AD">
      <w:pPr>
        <w:pStyle w:val="Langtext"/>
      </w:pPr>
    </w:p>
    <w:p w:rsidR="00D94BB5" w:rsidRDefault="00D94BB5" w:rsidP="001000AD">
      <w:pPr>
        <w:pStyle w:val="Langtext"/>
      </w:pPr>
      <w:r>
        <w:t>Eigenschaften:</w:t>
      </w:r>
    </w:p>
    <w:p w:rsidR="00D94BB5" w:rsidRDefault="00D94BB5" w:rsidP="001000AD">
      <w:pPr>
        <w:pStyle w:val="Langtext"/>
      </w:pPr>
      <w:r>
        <w:t>FILCOTEN ist ein rein mineralischer, zementgebundener Faserverbund-Werkstoff.</w:t>
      </w:r>
    </w:p>
    <w:p w:rsidR="00D94BB5" w:rsidRDefault="00D94BB5" w:rsidP="001000AD">
      <w:pPr>
        <w:pStyle w:val="Langtext"/>
      </w:pPr>
      <w:r>
        <w:t>Durch die Verwendung von rein mineralischen Rohstoffen ist FILCOTEN vollständig recyclebar – Bestätigt durch BPS Linz.</w:t>
      </w:r>
    </w:p>
    <w:p w:rsidR="00D94BB5" w:rsidRDefault="00D94BB5" w:rsidP="001000AD">
      <w:pPr>
        <w:pStyle w:val="Langtext"/>
      </w:pPr>
      <w:r>
        <w:t>Die Herstellung von hochstabilen, dünnwandigen und leichten Bauteilen, wird durch ein spezielles Verfahren ermöglicht.</w:t>
      </w:r>
    </w:p>
    <w:p w:rsidR="00D94BB5" w:rsidRDefault="00D94BB5" w:rsidP="001000AD">
      <w:pPr>
        <w:pStyle w:val="Langtext"/>
      </w:pPr>
      <w:r>
        <w:t>Die Fasern wirken wie eine Mikrobewehrung und verhindern die Frührissbildung. Schon bei geringer Wandstärke erzielt FILCOTEN auf diesem Weg hohe Druck- und Biegezugfestigkeiten.</w:t>
      </w:r>
    </w:p>
    <w:p w:rsidR="00D94BB5" w:rsidRDefault="00D94BB5" w:rsidP="001000AD">
      <w:pPr>
        <w:pStyle w:val="Langtext"/>
      </w:pPr>
      <w:r>
        <w:t>Umweltfreundlich von den Rohstoffen, über die Produktion, den Transport und die gesamte Lebensdauer bis hin zum Wiederverwerten.</w:t>
      </w:r>
    </w:p>
    <w:p w:rsidR="00D94BB5" w:rsidRDefault="00D94BB5" w:rsidP="001000AD">
      <w:pPr>
        <w:pStyle w:val="Langtext"/>
        <w:keepNext/>
        <w:keepLines/>
      </w:pPr>
      <w:r>
        <w:t>VORTEILE:</w:t>
      </w:r>
    </w:p>
    <w:p w:rsidR="00D94BB5" w:rsidRDefault="00D94BB5" w:rsidP="001000AD">
      <w:pPr>
        <w:pStyle w:val="Langtext"/>
        <w:keepNext/>
        <w:keepLines/>
      </w:pPr>
    </w:p>
    <w:p w:rsidR="00D94BB5" w:rsidRDefault="00D94BB5" w:rsidP="001000AD">
      <w:pPr>
        <w:pStyle w:val="Langtext"/>
      </w:pPr>
      <w:r>
        <w:t>• FILCOTEN ist UV-beständig, temperaturbeständig und nicht entflammbar – Brandschutzklasse A1 nachgewiesen - und somit besonders langlebig</w:t>
      </w:r>
    </w:p>
    <w:p w:rsidR="00D94BB5" w:rsidRDefault="00D94BB5" w:rsidP="001000AD">
      <w:pPr>
        <w:pStyle w:val="Langtext"/>
      </w:pPr>
      <w:r>
        <w:t>• Frost- und Tausalzbeständigkeit wurde über die von der Norm geforderten Werte geprüft (-40 °C)</w:t>
      </w:r>
    </w:p>
    <w:p w:rsidR="00D94BB5" w:rsidRDefault="00D94BB5" w:rsidP="001000AD">
      <w:pPr>
        <w:pStyle w:val="Langtext"/>
      </w:pPr>
      <w:r>
        <w:t>• die geringe Wassereindringtiefe sowie der Aufschwemmschutz an der Außenseite der Rinne sorgen für beste Verbindung mit dem Versetzbeton</w:t>
      </w:r>
    </w:p>
    <w:p w:rsidR="00D94BB5" w:rsidRDefault="00D94BB5" w:rsidP="001000AD">
      <w:pPr>
        <w:pStyle w:val="Langtext"/>
      </w:pPr>
      <w:r>
        <w:t>• der Ausdehnungskoeffizient ist identisch dem von Beton – somit ist ein dauerhafter Sitz im Betonbett gewährleistet</w:t>
      </w:r>
    </w:p>
    <w:p w:rsidR="00D94BB5" w:rsidRDefault="00D94BB5" w:rsidP="001000AD">
      <w:pPr>
        <w:pStyle w:val="Langtext"/>
      </w:pPr>
      <w:r>
        <w:t>• handelsübliche Abdichtungsmittel haften am Faserverbundwerkstoff und dichten den speziell designten Falz optimal ab</w:t>
      </w:r>
    </w:p>
    <w:p w:rsidR="00D94BB5" w:rsidRDefault="00D94BB5" w:rsidP="001000AD">
      <w:pPr>
        <w:pStyle w:val="Langtext"/>
      </w:pPr>
      <w:r>
        <w:t>• Rinnenkörper bleiben nach dem Aushärten formstabil und sind entsprechend belastbar</w:t>
      </w:r>
    </w:p>
    <w:p w:rsidR="00D94BB5" w:rsidRDefault="00D94BB5" w:rsidP="001000AD">
      <w:pPr>
        <w:pStyle w:val="Langtext"/>
      </w:pPr>
      <w:r>
        <w:t>• geringes Bauteilgewicht führt zu geringeren Transportkosten und schnellerem Einbau</w:t>
      </w:r>
    </w:p>
    <w:p w:rsidR="00D94BB5" w:rsidRDefault="00D94BB5" w:rsidP="001000AD">
      <w:pPr>
        <w:pStyle w:val="Langtext"/>
      </w:pPr>
      <w:r>
        <w:t>• ressourcenschonend und nachhaltig in Material und Produktion</w:t>
      </w:r>
    </w:p>
    <w:p w:rsidR="00D94BB5" w:rsidRDefault="00D94BB5" w:rsidP="001000AD">
      <w:pPr>
        <w:pStyle w:val="Langtext"/>
      </w:pPr>
      <w:r>
        <w:t>• verbesserte Materialeigenschaften für sicheres Handling und Einbau</w:t>
      </w:r>
    </w:p>
    <w:p w:rsidR="00D94BB5" w:rsidRDefault="00D94BB5" w:rsidP="001000AD">
      <w:pPr>
        <w:pStyle w:val="Langtext"/>
      </w:pPr>
      <w:r>
        <w:t>• glatte Innenflächen der Rinnenkörper für beste Ablaufeigenschaften</w:t>
      </w:r>
    </w:p>
    <w:p w:rsidR="00D94BB5" w:rsidRDefault="00D94BB5" w:rsidP="001000AD">
      <w:pPr>
        <w:pStyle w:val="Langtext"/>
      </w:pPr>
      <w:r>
        <w:t>• gegenüber basischen Medien (pH-Wert &gt;7) besteht eine gute chemische Beständigkeit</w:t>
      </w:r>
    </w:p>
    <w:p w:rsidR="00D94BB5" w:rsidRDefault="00D94BB5" w:rsidP="001000AD">
      <w:pPr>
        <w:pStyle w:val="Langtext"/>
      </w:pPr>
      <w:r>
        <w:t>• die Biegezugfestigkeit und Druckfestigkeit ist im Vergleich zu den geforderten Festigkeitswerten deutlich erhöht</w:t>
      </w:r>
    </w:p>
    <w:p w:rsidR="00D94BB5" w:rsidRDefault="00D94BB5" w:rsidP="001000AD">
      <w:pPr>
        <w:pStyle w:val="Langtext"/>
      </w:pPr>
      <w:r>
        <w:t>• durch die Faserbewehrung ergibt sich eine Nachrissfestigkeit, die Rinne bleibt funktionsfähig</w:t>
      </w:r>
    </w:p>
    <w:p w:rsidR="00D94BB5" w:rsidRDefault="00D94BB5" w:rsidP="001000AD">
      <w:pPr>
        <w:pStyle w:val="Langtext"/>
      </w:pPr>
      <w:r>
        <w:t>• das Bauteil kann auf höheren Biegezug belastet werden als normaler Beton</w:t>
      </w:r>
    </w:p>
    <w:p w:rsidR="00D94BB5" w:rsidRDefault="00D94BB5" w:rsidP="001000AD">
      <w:pPr>
        <w:pStyle w:val="Langtext"/>
      </w:pPr>
      <w:r>
        <w:t>• Rinnenkörper haben ein deutlich geringeres Gewicht als herkömmliche Betonrinnen</w:t>
      </w:r>
    </w:p>
    <w:p w:rsidR="00D94BB5" w:rsidRDefault="00D94BB5" w:rsidP="001000AD">
      <w:pPr>
        <w:pStyle w:val="Langtext"/>
      </w:pPr>
    </w:p>
    <w:p w:rsidR="00D94BB5" w:rsidRDefault="00D94BB5" w:rsidP="001000AD">
      <w:pPr>
        <w:pStyle w:val="Langtext"/>
      </w:pPr>
      <w:r>
        <w:t>Abkürzungen:</w:t>
      </w:r>
    </w:p>
    <w:p w:rsidR="00D94BB5" w:rsidRDefault="00D94BB5" w:rsidP="001000AD">
      <w:pPr>
        <w:pStyle w:val="Langtext"/>
      </w:pPr>
    </w:p>
    <w:p w:rsidR="00D94BB5" w:rsidRDefault="00D94BB5" w:rsidP="001000AD">
      <w:pPr>
        <w:pStyle w:val="Langtext"/>
      </w:pPr>
      <w:r>
        <w:t>• Edelstahl = E., E-st., Edelst.</w:t>
      </w:r>
    </w:p>
    <w:p w:rsidR="00D94BB5" w:rsidRDefault="00D94BB5" w:rsidP="001000AD">
      <w:pPr>
        <w:pStyle w:val="Langtext"/>
      </w:pPr>
      <w:r>
        <w:t>• Sinkkasten = Sinkk.</w:t>
      </w:r>
    </w:p>
    <w:p w:rsidR="00D94BB5" w:rsidRDefault="00D94BB5" w:rsidP="001000AD">
      <w:pPr>
        <w:pStyle w:val="Langtext"/>
      </w:pPr>
      <w:r>
        <w:t>• Klemmgitterrost = Kl.-gr., Klemmg.</w:t>
      </w:r>
    </w:p>
    <w:p w:rsidR="00D94BB5" w:rsidRDefault="00D94BB5" w:rsidP="001000AD">
      <w:pPr>
        <w:pStyle w:val="Langtext"/>
      </w:pPr>
      <w:r>
        <w:t>• Stegrost = Stegr.</w:t>
      </w:r>
    </w:p>
    <w:p w:rsidR="00D94BB5" w:rsidRDefault="00D94BB5" w:rsidP="001000AD">
      <w:pPr>
        <w:pStyle w:val="Langtext"/>
      </w:pPr>
      <w:r>
        <w:t>• Lochrost = Lochr.</w:t>
      </w:r>
    </w:p>
    <w:p w:rsidR="00D94BB5" w:rsidRDefault="00D94BB5" w:rsidP="001000AD">
      <w:pPr>
        <w:pStyle w:val="Langtext"/>
      </w:pPr>
      <w:r>
        <w:t>• Schlitzaufsatz = Schlitzaufs.</w:t>
      </w:r>
    </w:p>
    <w:p w:rsidR="00D94BB5" w:rsidRDefault="00D94BB5" w:rsidP="001000AD">
      <w:pPr>
        <w:pStyle w:val="Langtext"/>
      </w:pPr>
      <w:r>
        <w:t>• asymmetrisch = asym.</w:t>
      </w:r>
    </w:p>
    <w:p w:rsidR="00D94BB5" w:rsidRDefault="00D94BB5" w:rsidP="001000AD">
      <w:pPr>
        <w:pStyle w:val="Langtext"/>
      </w:pPr>
      <w:r>
        <w:t>• Patentklammer = Patentkl.</w:t>
      </w:r>
    </w:p>
    <w:p w:rsidR="00D94BB5" w:rsidRDefault="00D94BB5" w:rsidP="001000AD">
      <w:pPr>
        <w:pStyle w:val="Langtext"/>
      </w:pPr>
      <w:r>
        <w:t>• Halteklammer = Haltekl.</w:t>
      </w:r>
    </w:p>
    <w:p w:rsidR="00D94BB5" w:rsidRDefault="00D94BB5" w:rsidP="001000AD">
      <w:pPr>
        <w:pStyle w:val="Langtext"/>
      </w:pPr>
      <w:r>
        <w:t>• verzinkt = verz., v.</w:t>
      </w:r>
    </w:p>
    <w:p w:rsidR="00D94BB5" w:rsidRDefault="00D94BB5" w:rsidP="001000AD">
      <w:pPr>
        <w:pStyle w:val="Langtext"/>
      </w:pPr>
    </w:p>
    <w:p w:rsidR="00D94BB5" w:rsidRDefault="00D94BB5" w:rsidP="001000AD">
      <w:pPr>
        <w:pStyle w:val="Langtext"/>
      </w:pPr>
      <w:r>
        <w:t>Aufzahlungen/Zubehör:</w:t>
      </w:r>
    </w:p>
    <w:p w:rsidR="00D94BB5" w:rsidRDefault="00D94BB5" w:rsidP="001000AD">
      <w:pPr>
        <w:pStyle w:val="Langtext"/>
      </w:pPr>
      <w:r>
        <w:t>Positionen für Aufzahlungen (Az) und Zubehör beschreiben Ergänzungen/Erweiterungen/Varianten zu vorangegangenen Positionen (Leistungen) und werden nur aus dem System oder der Auswahl von Produkten des Herstellers der Grundposition angeboten bzw. ausgeführt.</w:t>
      </w:r>
    </w:p>
    <w:p w:rsidR="00D94BB5" w:rsidRDefault="00D94BB5" w:rsidP="001000AD">
      <w:pPr>
        <w:pStyle w:val="Langtext"/>
      </w:pPr>
    </w:p>
    <w:p w:rsidR="00D94BB5" w:rsidRDefault="00D94BB5" w:rsidP="001000AD">
      <w:pPr>
        <w:pStyle w:val="Langtext"/>
      </w:pPr>
      <w:r>
        <w:lastRenderedPageBreak/>
        <w:t>Gleichwertigkeit:</w:t>
      </w:r>
    </w:p>
    <w:p w:rsidR="00D94BB5" w:rsidRDefault="00D94BB5" w:rsidP="001000AD">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D94BB5" w:rsidRDefault="00D94BB5" w:rsidP="007714C0">
      <w:pPr>
        <w:pStyle w:val="Langtext"/>
      </w:pPr>
      <w:r>
        <w:t>Wird in der Bieterlücke eine gleichwertige Ausführung angeboten, sind alle der beispielhaften Ausführung entsprechenden technischen Spezifikationen, eventuell in einem Beiblatt, angegeben.</w:t>
      </w:r>
    </w:p>
    <w:p w:rsidR="00D94BB5" w:rsidRDefault="00D94BB5" w:rsidP="007714C0">
      <w:pPr>
        <w:pStyle w:val="Kommentar"/>
      </w:pPr>
    </w:p>
    <w:p w:rsidR="00D94BB5" w:rsidRDefault="00D94BB5" w:rsidP="007714C0">
      <w:pPr>
        <w:pStyle w:val="Kommentar"/>
      </w:pPr>
      <w:r>
        <w:t>Kommentar:</w:t>
      </w:r>
    </w:p>
    <w:p w:rsidR="00D94BB5" w:rsidRDefault="00D94BB5" w:rsidP="007714C0">
      <w:pPr>
        <w:pStyle w:val="Kommentar"/>
      </w:pPr>
      <w:r>
        <w:t>Erdaushub-Betonfundamente:</w:t>
      </w:r>
    </w:p>
    <w:p w:rsidR="00D94BB5" w:rsidRDefault="00D94BB5" w:rsidP="007714C0">
      <w:pPr>
        <w:pStyle w:val="Kommentar"/>
      </w:pPr>
      <w:r>
        <w:t>Positionen für den Erdaushub und Betonarbeiten sind entsprechend dem Untergrund und der Rinnenbelastung gesondert auszuschreiben. Siehe auch LB-HB, LG 03 Erdarbeiten und LG 07</w:t>
      </w:r>
    </w:p>
    <w:p w:rsidR="00D94BB5" w:rsidRDefault="00D94BB5" w:rsidP="007714C0">
      <w:pPr>
        <w:pStyle w:val="Kommentar"/>
      </w:pPr>
      <w:r>
        <w:t xml:space="preserve"> Beton- und Stahlbetonarbeiten.</w:t>
      </w:r>
    </w:p>
    <w:p w:rsidR="00D94BB5" w:rsidRDefault="00D94BB5" w:rsidP="007714C0">
      <w:pPr>
        <w:pStyle w:val="TrennungPOS"/>
      </w:pPr>
    </w:p>
    <w:p w:rsidR="00D94BB5" w:rsidRDefault="00D94BB5" w:rsidP="007714C0">
      <w:pPr>
        <w:pStyle w:val="GrundtextPosNr"/>
        <w:keepNext/>
        <w:keepLines/>
      </w:pPr>
      <w:r>
        <w:t>06.G5 01</w:t>
      </w:r>
    </w:p>
    <w:p w:rsidR="00D94BB5" w:rsidRDefault="00D94BB5" w:rsidP="007714C0">
      <w:pPr>
        <w:pStyle w:val="Grundtext"/>
      </w:pPr>
      <w:r>
        <w:t>Fertigteil-Entwässerungsrinnen, Nennweite (NW) 100 mm, aus fasermodifiziertem hochfesten Beton, bis Belastungsklasse C 250 kN, gefertigt und geprüft nach EN 1433 - CE zertifiziert, mit oder ohne Ablaufbohrung, mit oder ohne Innengefälle.</w:t>
      </w:r>
    </w:p>
    <w:p w:rsidR="00D94BB5" w:rsidRDefault="00D94BB5" w:rsidP="007714C0">
      <w:pPr>
        <w:pStyle w:val="Grundtext"/>
      </w:pPr>
      <w:r>
        <w:t>Ohne Abdeckung (Abdeckung in eigener Position), einschließlich der beidseitigen Abdichtung der Fugen mit Dichtmittel. Im Positionsstichwort ist das Gefälle (%) angegeben.</w:t>
      </w:r>
    </w:p>
    <w:p w:rsidR="00D94BB5" w:rsidRDefault="00D94BB5" w:rsidP="007714C0">
      <w:pPr>
        <w:pStyle w:val="Grundtext"/>
      </w:pPr>
    </w:p>
    <w:p w:rsidR="00D94BB5" w:rsidRDefault="00D94BB5" w:rsidP="007714C0">
      <w:pPr>
        <w:pStyle w:val="Grundtext"/>
      </w:pPr>
      <w:r>
        <w:t>• Bauteil-Gewicht von 10,7 - 16 kg (0 - 10-0, 1 m Länge)</w:t>
      </w:r>
    </w:p>
    <w:p w:rsidR="00D94BB5" w:rsidRDefault="00D94BB5" w:rsidP="007714C0">
      <w:pPr>
        <w:pStyle w:val="Grundtext"/>
      </w:pPr>
      <w:r>
        <w:t>• Baubreite 126 mm</w:t>
      </w:r>
    </w:p>
    <w:p w:rsidR="00D94BB5" w:rsidRDefault="00D94BB5" w:rsidP="007714C0">
      <w:pPr>
        <w:pStyle w:val="Grundtext"/>
      </w:pPr>
      <w:r>
        <w:t>• integrierter Aufschwemmschutz</w:t>
      </w:r>
    </w:p>
    <w:p w:rsidR="00D94BB5" w:rsidRDefault="00D94BB5" w:rsidP="007714C0">
      <w:pPr>
        <w:pStyle w:val="Grundtext"/>
      </w:pPr>
      <w:r>
        <w:t>• Der Werkstoff ist rein mineralisch und recyclebar, geprüft und empfohlen vom IBR</w:t>
      </w:r>
    </w:p>
    <w:p w:rsidR="00D94BB5" w:rsidRDefault="00D94BB5" w:rsidP="007714C0">
      <w:pPr>
        <w:pStyle w:val="Grundtext"/>
      </w:pPr>
      <w:r>
        <w:t>• UV-beständig, temperaturbeständig und nicht entflammbar - Brandschutzklasse A1</w:t>
      </w:r>
    </w:p>
    <w:p w:rsidR="00D94BB5" w:rsidRDefault="00D94BB5" w:rsidP="007714C0">
      <w:pPr>
        <w:pStyle w:val="Folgeposition"/>
        <w:keepNext/>
        <w:keepLines/>
      </w:pPr>
      <w:r>
        <w:t>A</w:t>
      </w:r>
      <w:r>
        <w:rPr>
          <w:sz w:val="12"/>
        </w:rPr>
        <w:t>+</w:t>
      </w:r>
      <w:r>
        <w:tab/>
        <w:t>FILCOTEN light NW100 0% 100/0</w:t>
      </w:r>
      <w:r>
        <w:tab/>
        <w:t xml:space="preserve">m </w:t>
      </w:r>
    </w:p>
    <w:p w:rsidR="00D94BB5" w:rsidRDefault="00D94BB5" w:rsidP="007714C0">
      <w:pPr>
        <w:pStyle w:val="Langtext"/>
      </w:pPr>
      <w:r>
        <w:t>z.B. FILCOTEN light NW 100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B</w:t>
      </w:r>
      <w:r>
        <w:rPr>
          <w:sz w:val="12"/>
        </w:rPr>
        <w:t>+</w:t>
      </w:r>
      <w:r>
        <w:tab/>
        <w:t>FILCOTEN light NW100 0,5% 100/1-10</w:t>
      </w:r>
      <w:r>
        <w:tab/>
        <w:t xml:space="preserve">m </w:t>
      </w:r>
    </w:p>
    <w:p w:rsidR="00D94BB5" w:rsidRDefault="00D94BB5" w:rsidP="007714C0">
      <w:pPr>
        <w:pStyle w:val="Langtext"/>
      </w:pPr>
      <w:r>
        <w:t>100/1 bis 100/10,</w:t>
      </w:r>
    </w:p>
    <w:p w:rsidR="00D94BB5" w:rsidRDefault="00D94BB5" w:rsidP="007714C0">
      <w:pPr>
        <w:pStyle w:val="Langtext"/>
      </w:pPr>
      <w:r>
        <w:t>z.B. FILCOTEN light NW 100 von BG Graspointner oder Gleichwertiges.</w:t>
      </w:r>
    </w:p>
    <w:p w:rsidR="00D94BB5" w:rsidRDefault="00D94BB5" w:rsidP="007714C0">
      <w:pPr>
        <w:pStyle w:val="Langtext"/>
      </w:pPr>
      <w:r>
        <w:t>Angebotenes Erzeugnis:....</w:t>
      </w:r>
    </w:p>
    <w:p w:rsidR="00D94BB5" w:rsidRDefault="00D94BB5" w:rsidP="007714C0">
      <w:pPr>
        <w:pStyle w:val="TrennungPOS"/>
      </w:pPr>
    </w:p>
    <w:p w:rsidR="00D94BB5" w:rsidRDefault="00D94BB5" w:rsidP="007714C0">
      <w:pPr>
        <w:pStyle w:val="GrundtextPosNr"/>
        <w:keepNext/>
        <w:keepLines/>
      </w:pPr>
      <w:r>
        <w:t>06.G5 02</w:t>
      </w:r>
    </w:p>
    <w:p w:rsidR="00D94BB5" w:rsidRDefault="00D94BB5" w:rsidP="007714C0">
      <w:pPr>
        <w:pStyle w:val="Grundtext"/>
      </w:pPr>
      <w:r>
        <w:t>Fertigteil-Flachrinnen, Nennweite (NW) 100 mm, ohne Innengefälle, aus fasermodifiziertem hochfesten Beton, bis Belastungsklasse C 250 kN, gefertigt und geprüft nach EN 1433 - CE zertifiziert, mit oder ohne Ablaufbohrung, ohne Innengefälle.</w:t>
      </w:r>
    </w:p>
    <w:p w:rsidR="00D94BB5" w:rsidRDefault="00D94BB5" w:rsidP="007714C0">
      <w:pPr>
        <w:pStyle w:val="Grundtext"/>
      </w:pPr>
      <w:r>
        <w:t>Ohne Abdeckung (Abdeckung in eigener Position), einschließlich der beidseitigen Abdichtung der Fugen mit Dichtmittel.</w:t>
      </w:r>
    </w:p>
    <w:p w:rsidR="00D94BB5" w:rsidRDefault="00D94BB5" w:rsidP="007714C0">
      <w:pPr>
        <w:pStyle w:val="Grundtext"/>
      </w:pPr>
      <w:r>
        <w:t>Im Positionsstichwort ist die Bauhöhe angegeben,</w:t>
      </w:r>
    </w:p>
    <w:p w:rsidR="00D94BB5" w:rsidRDefault="00D94BB5" w:rsidP="007714C0">
      <w:pPr>
        <w:pStyle w:val="Grundtext"/>
      </w:pPr>
    </w:p>
    <w:p w:rsidR="00D94BB5" w:rsidRDefault="00D94BB5" w:rsidP="007714C0">
      <w:pPr>
        <w:pStyle w:val="Grundtext"/>
      </w:pPr>
      <w:r>
        <w:t>• Bauteil-Gewicht von 7,7 kg (1 m Länge)</w:t>
      </w:r>
    </w:p>
    <w:p w:rsidR="00D94BB5" w:rsidRDefault="00D94BB5" w:rsidP="007714C0">
      <w:pPr>
        <w:pStyle w:val="Grundtext"/>
      </w:pPr>
      <w:r>
        <w:t>• Baubreite 126 mm</w:t>
      </w:r>
    </w:p>
    <w:p w:rsidR="00D94BB5" w:rsidRDefault="00D94BB5" w:rsidP="007714C0">
      <w:pPr>
        <w:pStyle w:val="Grundtext"/>
      </w:pPr>
      <w:r>
        <w:t>• integrierter Aufschwemmschutz</w:t>
      </w:r>
    </w:p>
    <w:p w:rsidR="00D94BB5" w:rsidRDefault="00D94BB5" w:rsidP="007714C0">
      <w:pPr>
        <w:pStyle w:val="Grundtext"/>
      </w:pPr>
      <w:r>
        <w:t>• Der Werkstoff ist rein mineralisch und recyclebar, geprüft und empfohlen vom IBR</w:t>
      </w:r>
    </w:p>
    <w:p w:rsidR="00D94BB5" w:rsidRDefault="00D94BB5" w:rsidP="007714C0">
      <w:pPr>
        <w:pStyle w:val="Grundtext"/>
      </w:pPr>
      <w:r>
        <w:t>• UV-beständig, temperaturbeständig und nicht entflammbar - Brandschutzklasse A1</w:t>
      </w:r>
    </w:p>
    <w:p w:rsidR="00D94BB5" w:rsidRDefault="00D94BB5" w:rsidP="007714C0">
      <w:pPr>
        <w:pStyle w:val="Grundtext"/>
      </w:pPr>
      <w:r>
        <w:t>• Ausdehnungskoeffizient identisch Beton</w:t>
      </w:r>
    </w:p>
    <w:p w:rsidR="00D94BB5" w:rsidRDefault="00D94BB5" w:rsidP="007714C0">
      <w:pPr>
        <w:pStyle w:val="Folgeposition"/>
        <w:keepNext/>
        <w:keepLines/>
      </w:pPr>
      <w:r>
        <w:t>A</w:t>
      </w:r>
      <w:r>
        <w:rPr>
          <w:sz w:val="12"/>
        </w:rPr>
        <w:t>+</w:t>
      </w:r>
      <w:r>
        <w:tab/>
        <w:t>FILCOTEN light mini NW100 H=55mm</w:t>
      </w:r>
      <w:r>
        <w:tab/>
        <w:t xml:space="preserve">m </w:t>
      </w:r>
    </w:p>
    <w:p w:rsidR="00D94BB5" w:rsidRDefault="00D94BB5" w:rsidP="007714C0">
      <w:pPr>
        <w:pStyle w:val="Langtext"/>
      </w:pPr>
      <w:r>
        <w:t>z.B. FILCOTEN light mini NW 100, H = 55 mm, von BG Graspointner oder Gleichwertiges.</w:t>
      </w:r>
    </w:p>
    <w:p w:rsidR="00D94BB5" w:rsidRDefault="00D94BB5" w:rsidP="007714C0">
      <w:pPr>
        <w:pStyle w:val="Langtext"/>
      </w:pPr>
      <w:r>
        <w:t>Angebotenes Erzeugnis:....</w:t>
      </w:r>
    </w:p>
    <w:p w:rsidR="00D94BB5" w:rsidRDefault="00D94BB5" w:rsidP="007714C0">
      <w:pPr>
        <w:pStyle w:val="TrennungPOS"/>
      </w:pPr>
    </w:p>
    <w:p w:rsidR="00D94BB5" w:rsidRDefault="00D94BB5" w:rsidP="007714C0">
      <w:pPr>
        <w:pStyle w:val="GrundtextPosNr"/>
        <w:keepNext/>
        <w:keepLines/>
      </w:pPr>
      <w:r>
        <w:t>06.G5 03</w:t>
      </w:r>
    </w:p>
    <w:p w:rsidR="00D94BB5" w:rsidRDefault="00D94BB5" w:rsidP="007714C0">
      <w:pPr>
        <w:pStyle w:val="Grundtext"/>
      </w:pPr>
      <w:r>
        <w:t>Abdeckungen für Entwässerungsrinnen, Nennweite 100 mm, ohne Unterschied der Bauhöhe.</w:t>
      </w:r>
    </w:p>
    <w:p w:rsidR="00D94BB5" w:rsidRDefault="00D94BB5" w:rsidP="007714C0">
      <w:pPr>
        <w:pStyle w:val="Grundtext"/>
      </w:pPr>
      <w:r>
        <w:t>Im Positionsstichwort ist die Prüfkraft (kN) angegeben.</w:t>
      </w:r>
    </w:p>
    <w:p w:rsidR="00D94BB5" w:rsidRDefault="00D94BB5" w:rsidP="007714C0">
      <w:pPr>
        <w:pStyle w:val="Folgeposition"/>
        <w:keepNext/>
        <w:keepLines/>
      </w:pPr>
      <w:r>
        <w:t>A</w:t>
      </w:r>
      <w:r>
        <w:rPr>
          <w:sz w:val="12"/>
        </w:rPr>
        <w:t>+</w:t>
      </w:r>
      <w:r>
        <w:tab/>
        <w:t>FILCOTEN NW100 Stegr.A15kN 1000mm</w:t>
      </w:r>
      <w:r>
        <w:tab/>
        <w:t xml:space="preserve">m </w:t>
      </w:r>
    </w:p>
    <w:p w:rsidR="00D94BB5" w:rsidRDefault="00D94BB5" w:rsidP="007714C0">
      <w:pPr>
        <w:pStyle w:val="Langtext"/>
      </w:pPr>
      <w:r>
        <w:t>z.B. Stegrost 1000/124/2 mm, SW 8/80,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B</w:t>
      </w:r>
      <w:r>
        <w:rPr>
          <w:sz w:val="12"/>
        </w:rPr>
        <w:t>+</w:t>
      </w:r>
      <w:r>
        <w:tab/>
        <w:t>FILCOTEN NW100 Stegr.A15kN 1000mm Edelst.</w:t>
      </w:r>
      <w:r>
        <w:tab/>
        <w:t xml:space="preserve">m </w:t>
      </w:r>
    </w:p>
    <w:p w:rsidR="00D94BB5" w:rsidRDefault="00D94BB5" w:rsidP="007714C0">
      <w:pPr>
        <w:pStyle w:val="Langtext"/>
      </w:pPr>
      <w:r>
        <w:t>z.B. Stegrost 1000/124/2 mm, Edelstahl, SW 5/80,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C</w:t>
      </w:r>
      <w:r>
        <w:rPr>
          <w:sz w:val="12"/>
        </w:rPr>
        <w:t>+</w:t>
      </w:r>
      <w:r>
        <w:tab/>
        <w:t>FILCOTEN NW100 Kl-gitterr.B125kN 1000mm</w:t>
      </w:r>
      <w:r>
        <w:tab/>
        <w:t xml:space="preserve">m </w:t>
      </w:r>
    </w:p>
    <w:p w:rsidR="00D94BB5" w:rsidRDefault="00D94BB5" w:rsidP="007714C0">
      <w:pPr>
        <w:pStyle w:val="Langtext"/>
      </w:pPr>
      <w:r>
        <w:t>z.B. Klemmgitterrost 1000/124/2 mm, MW 30/10,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lastRenderedPageBreak/>
        <w:t>D</w:t>
      </w:r>
      <w:r>
        <w:rPr>
          <w:sz w:val="12"/>
        </w:rPr>
        <w:t>+</w:t>
      </w:r>
      <w:r>
        <w:tab/>
        <w:t>FILCOTEN NW100 Kl-gr.B125kN 1000mm E-st.</w:t>
      </w:r>
      <w:r>
        <w:tab/>
        <w:t xml:space="preserve">m </w:t>
      </w:r>
    </w:p>
    <w:p w:rsidR="00D94BB5" w:rsidRDefault="00D94BB5" w:rsidP="007714C0">
      <w:pPr>
        <w:pStyle w:val="Langtext"/>
      </w:pPr>
      <w:r>
        <w:t>z.B. Klemmgitterrost 1000/124/2 mm, Edelstahl, MW 30/10,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E</w:t>
      </w:r>
      <w:r>
        <w:rPr>
          <w:sz w:val="12"/>
        </w:rPr>
        <w:t>+</w:t>
      </w:r>
      <w:r>
        <w:tab/>
        <w:t>FILCOTEN NW100 Guss-Maschenrost C250kN</w:t>
      </w:r>
      <w:r>
        <w:tab/>
        <w:t xml:space="preserve">m </w:t>
      </w:r>
    </w:p>
    <w:p w:rsidR="00D94BB5" w:rsidRDefault="00D94BB5" w:rsidP="007714C0">
      <w:pPr>
        <w:pStyle w:val="Langtext"/>
      </w:pPr>
      <w:r>
        <w:t>z.B. Guss-Maschenrost 500/124/5 mm, MW 15/25, KTL beschichtet,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F</w:t>
      </w:r>
      <w:r>
        <w:rPr>
          <w:sz w:val="12"/>
        </w:rPr>
        <w:t>+</w:t>
      </w:r>
      <w:r>
        <w:tab/>
        <w:t>FILCOTEN NW100 Schlitzaufsatz C250kN asym.SW18</w:t>
      </w:r>
      <w:r>
        <w:tab/>
        <w:t xml:space="preserve">m </w:t>
      </w:r>
    </w:p>
    <w:p w:rsidR="00D94BB5" w:rsidRDefault="00D94BB5" w:rsidP="007714C0">
      <w:pPr>
        <w:pStyle w:val="Langtext"/>
      </w:pPr>
      <w:r>
        <w:t>z.B. Schlitzaufsatz verzinkt, SW 18 mm, asymmetrisch, SH 110 mm, 1000 mm lang,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G</w:t>
      </w:r>
      <w:r>
        <w:rPr>
          <w:sz w:val="12"/>
        </w:rPr>
        <w:t>+</w:t>
      </w:r>
      <w:r>
        <w:tab/>
        <w:t>FILCOTEN NW100 Schlitzaufsatz C250kN asym.SW12,5</w:t>
      </w:r>
      <w:r>
        <w:tab/>
        <w:t xml:space="preserve">m </w:t>
      </w:r>
    </w:p>
    <w:p w:rsidR="00D94BB5" w:rsidRDefault="00D94BB5" w:rsidP="007714C0">
      <w:pPr>
        <w:pStyle w:val="Langtext"/>
      </w:pPr>
      <w:r>
        <w:t>z.B. Schlitzaufsatz verzinkt, SW 12,5 mm, asymmetrisch, SH 110 mm, 1000 mm lang,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H</w:t>
      </w:r>
      <w:r>
        <w:rPr>
          <w:sz w:val="12"/>
        </w:rPr>
        <w:t>+</w:t>
      </w:r>
      <w:r>
        <w:tab/>
        <w:t>FILCOTEN NW100 Schlitzaufs.C250kN asym.E.SW18</w:t>
      </w:r>
      <w:r>
        <w:tab/>
        <w:t xml:space="preserve">m </w:t>
      </w:r>
    </w:p>
    <w:p w:rsidR="00D94BB5" w:rsidRDefault="00D94BB5" w:rsidP="007714C0">
      <w:pPr>
        <w:pStyle w:val="Langtext"/>
      </w:pPr>
      <w:r>
        <w:t>z.B. Schlitzaufsatz Edelstahl, SW 18 mm, asymmetrisch, SH 110 mm, 1000 mm lang,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I</w:t>
      </w:r>
      <w:r>
        <w:rPr>
          <w:sz w:val="12"/>
        </w:rPr>
        <w:t>+</w:t>
      </w:r>
      <w:r>
        <w:tab/>
        <w:t>FILCOTEN NW100 Schlitzaufs.C250kN asym.E.SW12,5</w:t>
      </w:r>
      <w:r>
        <w:tab/>
        <w:t xml:space="preserve">m </w:t>
      </w:r>
    </w:p>
    <w:p w:rsidR="00D94BB5" w:rsidRDefault="00D94BB5" w:rsidP="007714C0">
      <w:pPr>
        <w:pStyle w:val="Langtext"/>
      </w:pPr>
      <w:r>
        <w:t>z.B. Schlitzaufsatz Edelstahl, SW 12,5 mm, asymmetrisch, SH 110 mm, 1000 mm lang,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J</w:t>
      </w:r>
      <w:r>
        <w:rPr>
          <w:sz w:val="12"/>
        </w:rPr>
        <w:t>+</w:t>
      </w:r>
      <w:r>
        <w:tab/>
        <w:t>FILCOTEN Schlitzaufsatz D400kN asym.SW18</w:t>
      </w:r>
      <w:r>
        <w:tab/>
        <w:t xml:space="preserve">m </w:t>
      </w:r>
    </w:p>
    <w:p w:rsidR="00D94BB5" w:rsidRDefault="00D94BB5" w:rsidP="007714C0">
      <w:pPr>
        <w:pStyle w:val="Langtext"/>
      </w:pPr>
      <w:r>
        <w:t>z.B. Schlitzaufsatz verzinkt, SW 18 mm, asymmetrisch, SH 160 mm, 1000 mm lang,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K</w:t>
      </w:r>
      <w:r>
        <w:rPr>
          <w:sz w:val="12"/>
        </w:rPr>
        <w:t>+</w:t>
      </w:r>
      <w:r>
        <w:tab/>
        <w:t>FILCOTEN Schlitzaufsatz D400kN asym.SW12,5</w:t>
      </w:r>
      <w:r>
        <w:tab/>
        <w:t xml:space="preserve">m </w:t>
      </w:r>
    </w:p>
    <w:p w:rsidR="00D94BB5" w:rsidRDefault="00D94BB5" w:rsidP="007714C0">
      <w:pPr>
        <w:pStyle w:val="Langtext"/>
      </w:pPr>
      <w:r>
        <w:t>z.B. Schlitzaufsatz verzinkt, SW 12,5 mm, symmetrisch, SH 160 mm, 1000 mm lang,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L</w:t>
      </w:r>
      <w:r>
        <w:rPr>
          <w:sz w:val="12"/>
        </w:rPr>
        <w:t>+</w:t>
      </w:r>
      <w:r>
        <w:tab/>
        <w:t>FILCOTEN Schlitzaufsatz D400kN asym.E-st.SW18</w:t>
      </w:r>
      <w:r>
        <w:tab/>
        <w:t xml:space="preserve">m </w:t>
      </w:r>
    </w:p>
    <w:p w:rsidR="00D94BB5" w:rsidRDefault="00D94BB5" w:rsidP="007714C0">
      <w:pPr>
        <w:pStyle w:val="Langtext"/>
      </w:pPr>
      <w:r>
        <w:t>z.B. Schlitzaufsatz Edelstahl, SW 18 mm, asymmetrisch, SH 160 mm, 1000 mm lang,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M</w:t>
      </w:r>
      <w:r>
        <w:rPr>
          <w:sz w:val="12"/>
        </w:rPr>
        <w:t>+</w:t>
      </w:r>
      <w:r>
        <w:tab/>
        <w:t>FILCOTEN Schlitzaufsatz D400kN asym.E-st.SW12,5</w:t>
      </w:r>
      <w:r>
        <w:tab/>
        <w:t xml:space="preserve">m </w:t>
      </w:r>
    </w:p>
    <w:p w:rsidR="00D94BB5" w:rsidRDefault="00D94BB5" w:rsidP="007714C0">
      <w:pPr>
        <w:pStyle w:val="Langtext"/>
      </w:pPr>
      <w:r>
        <w:t>z.B. Schlitzaufsatz Edelstahl, SW 12,5 mm, symmetrisch, SH 160 mm, 1000 mm lang,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N</w:t>
      </w:r>
      <w:r>
        <w:rPr>
          <w:sz w:val="12"/>
        </w:rPr>
        <w:t>+</w:t>
      </w:r>
      <w:r>
        <w:tab/>
        <w:t>Schlitzeinlage m.Quadratl.8x8mm verz.f.FILCOTEN light</w:t>
      </w:r>
      <w:r>
        <w:tab/>
        <w:t xml:space="preserve">m </w:t>
      </w:r>
    </w:p>
    <w:p w:rsidR="00D94BB5" w:rsidRDefault="00D94BB5" w:rsidP="007714C0">
      <w:pPr>
        <w:pStyle w:val="Langtext"/>
      </w:pPr>
      <w:r>
        <w:t>Schlitzeinlage mit Quadratloch 8 x 8 mm (Quadratl.), verzinkt (verz.), SW 18 mm, Baulänge 1000 mm.</w:t>
      </w:r>
    </w:p>
    <w:p w:rsidR="00D94BB5" w:rsidRDefault="00D94BB5" w:rsidP="007714C0">
      <w:pPr>
        <w:pStyle w:val="Langtext"/>
      </w:pPr>
      <w:r>
        <w:t>z.B. BG-Schlitzeinlage mit Quadratloch 8 x 8 mm (Quadratl.), verzinkt (verz.), SW 18 mm, Baulänge 1000 mm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O</w:t>
      </w:r>
      <w:r>
        <w:rPr>
          <w:sz w:val="12"/>
        </w:rPr>
        <w:t>+</w:t>
      </w:r>
      <w:r>
        <w:tab/>
        <w:t>Schlitzeinlage m.Quadratl.8x8mm Edelst.f.FILCOTEN lig.NW100</w:t>
      </w:r>
      <w:r>
        <w:tab/>
        <w:t xml:space="preserve">m </w:t>
      </w:r>
    </w:p>
    <w:p w:rsidR="00D94BB5" w:rsidRDefault="00D94BB5" w:rsidP="007714C0">
      <w:pPr>
        <w:pStyle w:val="Langtext"/>
      </w:pPr>
      <w:r>
        <w:t>Schlitzeinlage mit Quadratloch 8 x 8 mm (Quadratl.), Edelstahl (E-st.), SW 18 mm, Baulänge 1000 mm</w:t>
      </w:r>
    </w:p>
    <w:p w:rsidR="00D94BB5" w:rsidRDefault="00D94BB5" w:rsidP="007714C0">
      <w:pPr>
        <w:pStyle w:val="Langtext"/>
      </w:pPr>
      <w:r>
        <w:t>z.B. BG-Schlitzeinlage mit Quadratloch 8 x 8 mm (Quadratl.), Edelstahl (E-st.), SW 18 mm, Baulänge 1000 mm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P</w:t>
      </w:r>
      <w:r>
        <w:rPr>
          <w:sz w:val="12"/>
        </w:rPr>
        <w:t>+</w:t>
      </w:r>
      <w:r>
        <w:tab/>
        <w:t>FILCOTEN NW100 Bauzeitabdeckung f.FILCOTEN lig.NW100</w:t>
      </w:r>
      <w:r>
        <w:tab/>
        <w:t xml:space="preserve">Stk </w:t>
      </w:r>
    </w:p>
    <w:p w:rsidR="00D94BB5" w:rsidRDefault="00D94BB5" w:rsidP="007714C0">
      <w:pPr>
        <w:pStyle w:val="Langtext"/>
      </w:pPr>
      <w:r>
        <w:t>Bauzeitabdeckung 12,5/18 mm, Holz, Baulänge 1000 mm.</w:t>
      </w:r>
    </w:p>
    <w:p w:rsidR="00D94BB5" w:rsidRDefault="00D94BB5" w:rsidP="007714C0">
      <w:pPr>
        <w:pStyle w:val="Langtext"/>
      </w:pPr>
      <w:r>
        <w:t>z.B. BG-Bauzeitabdeckung 12,5/18 mm, Holz, Baulänge 1000 mm oder Gleichwertiges.</w:t>
      </w:r>
    </w:p>
    <w:p w:rsidR="00D94BB5" w:rsidRDefault="00D94BB5" w:rsidP="007714C0">
      <w:pPr>
        <w:pStyle w:val="Langtext"/>
      </w:pPr>
      <w:r>
        <w:t>Angebotenes Erzeugnis:....</w:t>
      </w:r>
    </w:p>
    <w:p w:rsidR="00D94BB5" w:rsidRDefault="00D94BB5" w:rsidP="007714C0">
      <w:pPr>
        <w:pStyle w:val="TrennungPOS"/>
      </w:pPr>
    </w:p>
    <w:p w:rsidR="00D94BB5" w:rsidRDefault="00D94BB5" w:rsidP="007714C0">
      <w:pPr>
        <w:pStyle w:val="GrundtextPosNr"/>
        <w:keepNext/>
        <w:keepLines/>
      </w:pPr>
      <w:r>
        <w:t>06.G5 04</w:t>
      </w:r>
    </w:p>
    <w:p w:rsidR="00D94BB5" w:rsidRDefault="00D94BB5" w:rsidP="007714C0">
      <w:pPr>
        <w:pStyle w:val="Grundtext"/>
      </w:pPr>
      <w:r>
        <w:t>Sinkkasten aus fasermodifizertem hochfesten Beton, Nennweite (NW) 100 mm, 500 mm lang, einschließlich KG-Muffe DN 100, mit Abdeckung und Schlammeimer.</w:t>
      </w:r>
    </w:p>
    <w:p w:rsidR="00D94BB5" w:rsidRDefault="00D94BB5" w:rsidP="007714C0">
      <w:pPr>
        <w:pStyle w:val="Grundtext"/>
      </w:pPr>
      <w:r>
        <w:t>Im Positionsstichwort ist die Prüfkraft (kN) angegeben.</w:t>
      </w:r>
    </w:p>
    <w:p w:rsidR="00D94BB5" w:rsidRPr="008F2784" w:rsidRDefault="00D94BB5" w:rsidP="007714C0">
      <w:pPr>
        <w:pStyle w:val="Folgeposition"/>
        <w:keepNext/>
        <w:keepLines/>
        <w:rPr>
          <w:lang w:val="en-US"/>
        </w:rPr>
      </w:pPr>
      <w:r w:rsidRPr="008F2784">
        <w:rPr>
          <w:lang w:val="en-US"/>
        </w:rPr>
        <w:t>A</w:t>
      </w:r>
      <w:r w:rsidRPr="008F2784">
        <w:rPr>
          <w:sz w:val="12"/>
          <w:lang w:val="en-US"/>
        </w:rPr>
        <w:t>+</w:t>
      </w:r>
      <w:r w:rsidRPr="008F2784">
        <w:rPr>
          <w:lang w:val="en-US"/>
        </w:rPr>
        <w:tab/>
        <w:t>FILCOTEN light NW100 Sinkk.+Stegrost A15kN</w:t>
      </w:r>
      <w:r w:rsidRPr="008F2784">
        <w:rPr>
          <w:lang w:val="en-US"/>
        </w:rPr>
        <w:tab/>
        <w:t xml:space="preserve">Stk </w:t>
      </w:r>
    </w:p>
    <w:p w:rsidR="00D94BB5" w:rsidRDefault="00D94BB5" w:rsidP="007714C0">
      <w:pPr>
        <w:pStyle w:val="Langtext"/>
      </w:pPr>
      <w:r>
        <w:t>Mit Stegrost 500/124/2 mm, SW 8/80,</w:t>
      </w:r>
    </w:p>
    <w:p w:rsidR="00D94BB5" w:rsidRDefault="00D94BB5" w:rsidP="007714C0">
      <w:pPr>
        <w:pStyle w:val="Langtext"/>
      </w:pPr>
      <w:r>
        <w:t>z.B. FILCOTEN light Sinkkasten 500/140/500 mm,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lastRenderedPageBreak/>
        <w:t>B</w:t>
      </w:r>
      <w:r>
        <w:rPr>
          <w:sz w:val="12"/>
        </w:rPr>
        <w:t>+</w:t>
      </w:r>
      <w:r>
        <w:tab/>
        <w:t>FILCOTEN light NW100 Sinkk.+Stegr.A15kN E-st.</w:t>
      </w:r>
      <w:r>
        <w:tab/>
        <w:t xml:space="preserve">Stk </w:t>
      </w:r>
    </w:p>
    <w:p w:rsidR="00D94BB5" w:rsidRDefault="00D94BB5" w:rsidP="00BE3767">
      <w:pPr>
        <w:pStyle w:val="Langtext"/>
      </w:pPr>
      <w:r>
        <w:t>Mit Stegrost 500/124/2 mm aus Edelstahl, SW 5/80,</w:t>
      </w:r>
    </w:p>
    <w:p w:rsidR="00D94BB5" w:rsidRDefault="00D94BB5" w:rsidP="00BE3767">
      <w:pPr>
        <w:pStyle w:val="Langtext"/>
      </w:pPr>
      <w:r>
        <w:t>z.B. FILCOTEN light Sinkkasten 500/140/500 mm,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C</w:t>
      </w:r>
      <w:r>
        <w:rPr>
          <w:sz w:val="12"/>
        </w:rPr>
        <w:t>+</w:t>
      </w:r>
      <w:r>
        <w:tab/>
        <w:t>FILCOTEN light NW100 Sinkk.+Klemmg.B125kN</w:t>
      </w:r>
      <w:r>
        <w:tab/>
        <w:t xml:space="preserve">Stk </w:t>
      </w:r>
    </w:p>
    <w:p w:rsidR="00D94BB5" w:rsidRDefault="00D94BB5" w:rsidP="00BE3767">
      <w:pPr>
        <w:pStyle w:val="Langtext"/>
      </w:pPr>
      <w:r>
        <w:t>Mit Klemmgitterrost 500/124/2 mm, MW 30/10,</w:t>
      </w:r>
    </w:p>
    <w:p w:rsidR="00D94BB5" w:rsidRDefault="00D94BB5" w:rsidP="00BE3767">
      <w:pPr>
        <w:pStyle w:val="Langtext"/>
      </w:pPr>
      <w:r>
        <w:t>z.B. FILCOTEN light Sinkkasten 500/140/500 mm,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D</w:t>
      </w:r>
      <w:r>
        <w:rPr>
          <w:sz w:val="12"/>
        </w:rPr>
        <w:t>+</w:t>
      </w:r>
      <w:r>
        <w:tab/>
        <w:t>FILCOTEN light NW100 Sinkk.+Klemmg.B125kN E-st.</w:t>
      </w:r>
      <w:r>
        <w:tab/>
        <w:t xml:space="preserve">Stk </w:t>
      </w:r>
    </w:p>
    <w:p w:rsidR="00D94BB5" w:rsidRDefault="00D94BB5" w:rsidP="00BE3767">
      <w:pPr>
        <w:pStyle w:val="Langtext"/>
      </w:pPr>
      <w:r>
        <w:t>Mit Klemmgitterrost aus Edelstahl, 500/124/2 mm, MW 30/10,</w:t>
      </w:r>
    </w:p>
    <w:p w:rsidR="00D94BB5" w:rsidRDefault="00D94BB5" w:rsidP="00BE3767">
      <w:pPr>
        <w:pStyle w:val="Langtext"/>
      </w:pPr>
      <w:r>
        <w:t>z.B. FILCOTEN light Sinkkasten 500/140/500 mm,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E</w:t>
      </w:r>
      <w:r>
        <w:rPr>
          <w:sz w:val="12"/>
        </w:rPr>
        <w:t>+</w:t>
      </w:r>
      <w:r>
        <w:tab/>
        <w:t>FILCOTEN light NW100 Sinkk.+Guss-M.rost C250kN</w:t>
      </w:r>
      <w:r>
        <w:tab/>
        <w:t xml:space="preserve">Stk </w:t>
      </w:r>
    </w:p>
    <w:p w:rsidR="00D94BB5" w:rsidRDefault="00D94BB5" w:rsidP="00BE3767">
      <w:pPr>
        <w:pStyle w:val="Langtext"/>
      </w:pPr>
      <w:r>
        <w:t>Mit Guss-Maschenrost 500/124/5 mm, MW 15/25, KTL beschichtet</w:t>
      </w:r>
    </w:p>
    <w:p w:rsidR="00D94BB5" w:rsidRDefault="00D94BB5" w:rsidP="00BE3767">
      <w:pPr>
        <w:pStyle w:val="Langtext"/>
      </w:pPr>
      <w:r>
        <w:t>z.B. FILCOTEN light Sinkkasten 500/140/500 mm,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rsidRPr="008F2784">
        <w:rPr>
          <w:lang w:val="en-US"/>
        </w:rPr>
        <w:t>F</w:t>
      </w:r>
      <w:r w:rsidRPr="008F2784">
        <w:rPr>
          <w:sz w:val="12"/>
          <w:lang w:val="en-US"/>
        </w:rPr>
        <w:t>+</w:t>
      </w:r>
      <w:r w:rsidRPr="008F2784">
        <w:rPr>
          <w:lang w:val="en-US"/>
        </w:rPr>
        <w:tab/>
        <w:t xml:space="preserve">FILCOTEN light NW100 Sinkk.+ </w:t>
      </w:r>
      <w:r>
        <w:t>Rev-sch.C250kN</w:t>
      </w:r>
      <w:r>
        <w:tab/>
        <w:t xml:space="preserve">Stk </w:t>
      </w:r>
    </w:p>
    <w:p w:rsidR="00D94BB5" w:rsidRDefault="00D94BB5" w:rsidP="00BE3767">
      <w:pPr>
        <w:pStyle w:val="Langtext"/>
      </w:pPr>
      <w:r>
        <w:t>Mit Revisionsschacht 500/126/133 mm, SW 12,5 oder 18 mm passend zum Schlitzaufsatz, SH 110 mm.</w:t>
      </w:r>
    </w:p>
    <w:p w:rsidR="00D94BB5" w:rsidRDefault="00D94BB5" w:rsidP="00BE3767">
      <w:pPr>
        <w:pStyle w:val="Langtext"/>
      </w:pPr>
      <w:r>
        <w:t>z.B. FILCOTEN light Sinkkasten 500/140/500 mm,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rsidRPr="008F2784">
        <w:rPr>
          <w:lang w:val="en-US"/>
        </w:rPr>
        <w:t>G</w:t>
      </w:r>
      <w:r w:rsidRPr="008F2784">
        <w:rPr>
          <w:sz w:val="12"/>
          <w:lang w:val="en-US"/>
        </w:rPr>
        <w:t>+</w:t>
      </w:r>
      <w:r w:rsidRPr="008F2784">
        <w:rPr>
          <w:lang w:val="en-US"/>
        </w:rPr>
        <w:tab/>
        <w:t xml:space="preserve">FILCOTEN light NW100 Sinkk.+ </w:t>
      </w:r>
      <w:r>
        <w:t>Rev-sch.C250kN E.</w:t>
      </w:r>
      <w:r>
        <w:tab/>
        <w:t xml:space="preserve">Stk </w:t>
      </w:r>
    </w:p>
    <w:p w:rsidR="00D94BB5" w:rsidRDefault="00D94BB5" w:rsidP="00BE3767">
      <w:pPr>
        <w:pStyle w:val="Langtext"/>
      </w:pPr>
      <w:r>
        <w:t>Mit Revisionsschacht Edelstahl 500/126/133 mm, SW 12,5 oder 18 mm passend zum Schlitzaufsatz, SH 110 mm,</w:t>
      </w:r>
    </w:p>
    <w:p w:rsidR="00D94BB5" w:rsidRDefault="00D94BB5" w:rsidP="00BE3767">
      <w:pPr>
        <w:pStyle w:val="Langtext"/>
      </w:pPr>
      <w:r>
        <w:t>z.B. FILCOTEN light Sinkkasten 500/140/500 mm,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rsidRPr="008F2784">
        <w:rPr>
          <w:lang w:val="en-US"/>
        </w:rPr>
        <w:t>H</w:t>
      </w:r>
      <w:r w:rsidRPr="008F2784">
        <w:rPr>
          <w:sz w:val="12"/>
          <w:lang w:val="en-US"/>
        </w:rPr>
        <w:t>+</w:t>
      </w:r>
      <w:r w:rsidRPr="008F2784">
        <w:rPr>
          <w:lang w:val="en-US"/>
        </w:rPr>
        <w:tab/>
        <w:t xml:space="preserve">FILCOTEN light NW100 Sinkk.+ </w:t>
      </w:r>
      <w:r>
        <w:t>Rev-sch.D400kN</w:t>
      </w:r>
      <w:r>
        <w:tab/>
        <w:t xml:space="preserve">Stk </w:t>
      </w:r>
    </w:p>
    <w:p w:rsidR="00D94BB5" w:rsidRDefault="00D94BB5" w:rsidP="00BE3767">
      <w:pPr>
        <w:pStyle w:val="Langtext"/>
      </w:pPr>
      <w:r>
        <w:t>Mit Revisionsschacht 500/126/133 mm, SW 12,5 oder 18 mm passend zum Schlitzaufsatz, SH 160 mm,</w:t>
      </w:r>
    </w:p>
    <w:p w:rsidR="00D94BB5" w:rsidRDefault="00D94BB5" w:rsidP="00BE3767">
      <w:pPr>
        <w:pStyle w:val="Langtext"/>
      </w:pPr>
      <w:r>
        <w:t>z.B. FILCOTEN light Sinkkasten 500/140/500 mm,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rsidRPr="008F2784">
        <w:rPr>
          <w:lang w:val="en-US"/>
        </w:rPr>
        <w:t>I</w:t>
      </w:r>
      <w:r w:rsidRPr="008F2784">
        <w:rPr>
          <w:sz w:val="12"/>
          <w:lang w:val="en-US"/>
        </w:rPr>
        <w:t>+</w:t>
      </w:r>
      <w:r w:rsidRPr="008F2784">
        <w:rPr>
          <w:lang w:val="en-US"/>
        </w:rPr>
        <w:tab/>
        <w:t xml:space="preserve">FILCOTEN light NW100 Sinkk.+ </w:t>
      </w:r>
      <w:r>
        <w:t>Rev-sch.D400kN E.</w:t>
      </w:r>
      <w:r>
        <w:tab/>
        <w:t xml:space="preserve">Stk </w:t>
      </w:r>
    </w:p>
    <w:p w:rsidR="00D94BB5" w:rsidRDefault="00D94BB5" w:rsidP="00BE3767">
      <w:pPr>
        <w:pStyle w:val="Langtext"/>
      </w:pPr>
      <w:r>
        <w:t>Mit Revisionsschacht Edelstahl 500/126/133 mm, SW 12,5 oder 18 mm passend zum Schlitzaufsatz, SH 160 mm,</w:t>
      </w:r>
    </w:p>
    <w:p w:rsidR="00D94BB5" w:rsidRDefault="00D94BB5" w:rsidP="00BE3767">
      <w:pPr>
        <w:pStyle w:val="Langtext"/>
      </w:pPr>
      <w:r>
        <w:t>z.B. FILCOTEN light Sinkkasten 500/140/500 mm, von BG Graspointner oder Gleichwertiges.</w:t>
      </w:r>
    </w:p>
    <w:p w:rsidR="00D94BB5" w:rsidRDefault="00D94BB5" w:rsidP="00BE3767">
      <w:pPr>
        <w:pStyle w:val="Langtext"/>
      </w:pPr>
      <w:r>
        <w:t>Angebotenes Erzeugnis:....</w:t>
      </w:r>
    </w:p>
    <w:p w:rsidR="00D94BB5" w:rsidRDefault="00D94BB5" w:rsidP="00BE3767">
      <w:pPr>
        <w:pStyle w:val="TrennungPOS"/>
      </w:pPr>
    </w:p>
    <w:p w:rsidR="00D94BB5" w:rsidRDefault="00D94BB5" w:rsidP="00BE3767">
      <w:pPr>
        <w:pStyle w:val="GrundtextPosNr"/>
        <w:keepNext/>
        <w:keepLines/>
      </w:pPr>
      <w:r>
        <w:t>06.G5 05</w:t>
      </w:r>
    </w:p>
    <w:p w:rsidR="00D94BB5" w:rsidRDefault="00D94BB5" w:rsidP="00BE3767">
      <w:pPr>
        <w:pStyle w:val="Grundtext"/>
      </w:pPr>
      <w:r>
        <w:t>Revisionsschacht zu den Schlitzaufsätzen, Nennweite (NW) 100 mm.</w:t>
      </w:r>
    </w:p>
    <w:p w:rsidR="00D94BB5" w:rsidRDefault="00D94BB5" w:rsidP="00BE3767">
      <w:pPr>
        <w:pStyle w:val="Grundtext"/>
      </w:pPr>
      <w:r>
        <w:t>Im Positionsstichwort ist die Prüfkraft (kN) angegeben.</w:t>
      </w:r>
    </w:p>
    <w:p w:rsidR="00D94BB5" w:rsidRDefault="00D94BB5" w:rsidP="00BE3767">
      <w:pPr>
        <w:pStyle w:val="Folgeposition"/>
        <w:keepNext/>
        <w:keepLines/>
      </w:pPr>
      <w:r>
        <w:t>A</w:t>
      </w:r>
      <w:r>
        <w:rPr>
          <w:sz w:val="12"/>
        </w:rPr>
        <w:t>+</w:t>
      </w:r>
      <w:r>
        <w:tab/>
        <w:t>FILCOTEN NW100 Rev-sch.C250kN asym.SW18</w:t>
      </w:r>
      <w:r>
        <w:tab/>
        <w:t xml:space="preserve">Stk </w:t>
      </w:r>
    </w:p>
    <w:p w:rsidR="00D94BB5" w:rsidRDefault="00D94BB5" w:rsidP="00BE3767">
      <w:pPr>
        <w:pStyle w:val="Langtext"/>
      </w:pPr>
      <w:r>
        <w:t>Revisionsschacht (Rev-sch.) asymmetrisch, SW 18 mm, SH 110 mm</w:t>
      </w:r>
    </w:p>
    <w:p w:rsidR="00D94BB5" w:rsidRDefault="00D94BB5" w:rsidP="00BE3767">
      <w:pPr>
        <w:pStyle w:val="Langtext"/>
      </w:pPr>
      <w:r>
        <w:t>z.B. FILCOTEN Revisionsschacht V NW 100,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B</w:t>
      </w:r>
      <w:r>
        <w:rPr>
          <w:sz w:val="12"/>
        </w:rPr>
        <w:t>+</w:t>
      </w:r>
      <w:r>
        <w:tab/>
        <w:t>FILCOTEN NW100 Rev-sch.C250kN asym.SW12,5</w:t>
      </w:r>
      <w:r>
        <w:tab/>
        <w:t xml:space="preserve">Stk </w:t>
      </w:r>
    </w:p>
    <w:p w:rsidR="00D94BB5" w:rsidRDefault="00D94BB5" w:rsidP="00BE3767">
      <w:pPr>
        <w:pStyle w:val="Langtext"/>
      </w:pPr>
      <w:r>
        <w:t>Revisionsschacht (Rev-sch.) asymmetrisch, SW 12,5 mm, SH 110 mm</w:t>
      </w:r>
    </w:p>
    <w:p w:rsidR="00D94BB5" w:rsidRDefault="00D94BB5" w:rsidP="00BE3767">
      <w:pPr>
        <w:pStyle w:val="Langtext"/>
      </w:pPr>
      <w:r>
        <w:t>z.B. FILCOTEN Revisionsschacht V NW 100,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C</w:t>
      </w:r>
      <w:r>
        <w:rPr>
          <w:sz w:val="12"/>
        </w:rPr>
        <w:t>+</w:t>
      </w:r>
      <w:r>
        <w:tab/>
        <w:t>FILCOTEN NW100 Rev-sch.C250kN asym.Edelst.SW18</w:t>
      </w:r>
      <w:r>
        <w:tab/>
        <w:t xml:space="preserve">Stk </w:t>
      </w:r>
    </w:p>
    <w:p w:rsidR="00D94BB5" w:rsidRDefault="00D94BB5" w:rsidP="00BE3767">
      <w:pPr>
        <w:pStyle w:val="Langtext"/>
      </w:pPr>
      <w:r>
        <w:t>Revisionsschacht (Rev-sch.) aus Edelstahl, asymmetrisch, SW 18 mm, SH 110 mm</w:t>
      </w:r>
    </w:p>
    <w:p w:rsidR="00D94BB5" w:rsidRDefault="00D94BB5" w:rsidP="00BE3767">
      <w:pPr>
        <w:pStyle w:val="Langtext"/>
      </w:pPr>
      <w:r>
        <w:t>z.B. FILCOTEN Revisionsschacht E NW 100,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D</w:t>
      </w:r>
      <w:r>
        <w:rPr>
          <w:sz w:val="12"/>
        </w:rPr>
        <w:t>+</w:t>
      </w:r>
      <w:r>
        <w:tab/>
        <w:t>FILCOTEN NW100 Rev-sch.C250kN asym.Edelst.SW12,5</w:t>
      </w:r>
      <w:r>
        <w:tab/>
        <w:t xml:space="preserve">Stk </w:t>
      </w:r>
    </w:p>
    <w:p w:rsidR="00D94BB5" w:rsidRDefault="00D94BB5" w:rsidP="00BE3767">
      <w:pPr>
        <w:pStyle w:val="Langtext"/>
      </w:pPr>
      <w:r>
        <w:t>Revisionsschacht (Rev-sch.) aus Edelstahl, asymmetrisch, SW 12,5 mm, SH 110 mm</w:t>
      </w:r>
    </w:p>
    <w:p w:rsidR="00D94BB5" w:rsidRDefault="00D94BB5" w:rsidP="00BE3767">
      <w:pPr>
        <w:pStyle w:val="Langtext"/>
      </w:pPr>
      <w:r>
        <w:t>z.B. FILCOTEN Revisionsschacht E NW 100,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E</w:t>
      </w:r>
      <w:r>
        <w:rPr>
          <w:sz w:val="12"/>
        </w:rPr>
        <w:t>+</w:t>
      </w:r>
      <w:r>
        <w:tab/>
        <w:t>FILCOTEN NW100 Rev-sch.D400kN asym.SW18</w:t>
      </w:r>
      <w:r>
        <w:tab/>
        <w:t xml:space="preserve">Stk </w:t>
      </w:r>
    </w:p>
    <w:p w:rsidR="00D94BB5" w:rsidRDefault="00D94BB5" w:rsidP="00BE3767">
      <w:pPr>
        <w:pStyle w:val="Langtext"/>
      </w:pPr>
      <w:r>
        <w:t>Revisionsschacht (Rev-sch.) asymmetrisch, SW 18 mm, SH 160 mm</w:t>
      </w:r>
    </w:p>
    <w:p w:rsidR="00D94BB5" w:rsidRDefault="00D94BB5" w:rsidP="00BE3767">
      <w:pPr>
        <w:pStyle w:val="Langtext"/>
      </w:pPr>
      <w:r>
        <w:t>z.B. FILCOTEN Revisionsschacht V NW 100,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F</w:t>
      </w:r>
      <w:r>
        <w:rPr>
          <w:sz w:val="12"/>
        </w:rPr>
        <w:t>+</w:t>
      </w:r>
      <w:r>
        <w:tab/>
        <w:t>FILCOTEN NW100 Rev-sch.D400kN asym.SW12,5</w:t>
      </w:r>
      <w:r>
        <w:tab/>
        <w:t xml:space="preserve">Stk </w:t>
      </w:r>
    </w:p>
    <w:p w:rsidR="00D94BB5" w:rsidRDefault="00D94BB5" w:rsidP="00BE3767">
      <w:pPr>
        <w:pStyle w:val="Langtext"/>
      </w:pPr>
      <w:r>
        <w:t>Revisionsschacht (Rev-sch.) asymmetrisch, SW 12,5 mm, SH 160 mm</w:t>
      </w:r>
    </w:p>
    <w:p w:rsidR="00D94BB5" w:rsidRDefault="00D94BB5" w:rsidP="00BE3767">
      <w:pPr>
        <w:pStyle w:val="Langtext"/>
      </w:pPr>
      <w:r>
        <w:t>z.B. FILCOTEN Revisionsschacht V NW 100,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G</w:t>
      </w:r>
      <w:r>
        <w:rPr>
          <w:sz w:val="12"/>
        </w:rPr>
        <w:t>+</w:t>
      </w:r>
      <w:r>
        <w:tab/>
        <w:t>FILCOTEN NW100 Rev-sch.D400kN asym.E-st.SW18</w:t>
      </w:r>
      <w:r>
        <w:tab/>
        <w:t xml:space="preserve">Stk </w:t>
      </w:r>
    </w:p>
    <w:p w:rsidR="00D94BB5" w:rsidRDefault="00D94BB5" w:rsidP="00BE3767">
      <w:pPr>
        <w:pStyle w:val="Langtext"/>
      </w:pPr>
      <w:r>
        <w:t>Revisionsschacht (Rev-sch.) aus Edelstahl, asymmetrisch, SW 18 mm, SH 160 mm</w:t>
      </w:r>
    </w:p>
    <w:p w:rsidR="00D94BB5" w:rsidRDefault="00D94BB5" w:rsidP="00BE3767">
      <w:pPr>
        <w:pStyle w:val="Langtext"/>
      </w:pPr>
      <w:r>
        <w:lastRenderedPageBreak/>
        <w:t>z.B. FILCOTEN Revisionsschacht E NW 100,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H</w:t>
      </w:r>
      <w:r>
        <w:rPr>
          <w:sz w:val="12"/>
        </w:rPr>
        <w:t>+</w:t>
      </w:r>
      <w:r>
        <w:tab/>
        <w:t>FILCOTEN NW100 Rev-sch.D400kN asym.E-st.SW12,5</w:t>
      </w:r>
      <w:r>
        <w:tab/>
        <w:t xml:space="preserve">Stk </w:t>
      </w:r>
    </w:p>
    <w:p w:rsidR="00D94BB5" w:rsidRDefault="00D94BB5" w:rsidP="00BE3767">
      <w:pPr>
        <w:pStyle w:val="Langtext"/>
      </w:pPr>
      <w:r>
        <w:t>Revisionsschacht (Rev-sch.) aus Edelstahl, asymmetrisch, SW 12,5 mm, SH 160 mm</w:t>
      </w:r>
    </w:p>
    <w:p w:rsidR="00D94BB5" w:rsidRDefault="00D94BB5" w:rsidP="00BE3767">
      <w:pPr>
        <w:pStyle w:val="Langtext"/>
      </w:pPr>
      <w:r>
        <w:t>z.B. FILCOTEN Revisionsschacht E NW 100, von BG Graspointner oder Gleichwertiges.</w:t>
      </w:r>
    </w:p>
    <w:p w:rsidR="00D94BB5" w:rsidRDefault="00D94BB5" w:rsidP="00BE3767">
      <w:pPr>
        <w:pStyle w:val="Langtext"/>
      </w:pPr>
      <w:r>
        <w:t>Angebotenes Erzeugnis:....</w:t>
      </w:r>
    </w:p>
    <w:p w:rsidR="00D94BB5" w:rsidRDefault="00D94BB5" w:rsidP="00BE3767">
      <w:pPr>
        <w:pStyle w:val="TrennungPOS"/>
      </w:pPr>
    </w:p>
    <w:p w:rsidR="00D94BB5" w:rsidRDefault="00D94BB5" w:rsidP="00BE3767">
      <w:pPr>
        <w:pStyle w:val="GrundtextPosNr"/>
        <w:keepNext/>
        <w:keepLines/>
      </w:pPr>
      <w:r>
        <w:t>06.G5 06</w:t>
      </w:r>
    </w:p>
    <w:p w:rsidR="00D94BB5" w:rsidRDefault="00D94BB5" w:rsidP="00BE3767">
      <w:pPr>
        <w:pStyle w:val="Grundtext"/>
      </w:pPr>
      <w:r>
        <w:t>Zubehör.</w:t>
      </w:r>
    </w:p>
    <w:p w:rsidR="00D94BB5" w:rsidRDefault="00D94BB5" w:rsidP="00BE3767">
      <w:pPr>
        <w:pStyle w:val="Folgeposition"/>
        <w:keepNext/>
        <w:keepLines/>
      </w:pPr>
      <w:r>
        <w:t>A</w:t>
      </w:r>
      <w:r>
        <w:rPr>
          <w:sz w:val="12"/>
        </w:rPr>
        <w:t>+</w:t>
      </w:r>
      <w:r>
        <w:tab/>
        <w:t>FILCOTEN light NW100 Stirn-Endpl.verzinkt</w:t>
      </w:r>
      <w:r>
        <w:tab/>
        <w:t xml:space="preserve">Stk </w:t>
      </w:r>
    </w:p>
    <w:p w:rsidR="00D94BB5" w:rsidRDefault="00D94BB5" w:rsidP="00BE3767">
      <w:pPr>
        <w:pStyle w:val="Langtext"/>
      </w:pPr>
      <w:r>
        <w:t>Für Filcoten light NW 100, mit oder ohne Gefälle,</w:t>
      </w:r>
    </w:p>
    <w:p w:rsidR="00D94BB5" w:rsidRDefault="00D94BB5" w:rsidP="00BE3767">
      <w:pPr>
        <w:pStyle w:val="Langtext"/>
      </w:pPr>
      <w:r>
        <w:t>z.B. Stirn- oder Endplatte (Stirn-Endpl.) verzinkt,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B</w:t>
      </w:r>
      <w:r>
        <w:rPr>
          <w:sz w:val="12"/>
        </w:rPr>
        <w:t>+</w:t>
      </w:r>
      <w:r>
        <w:tab/>
        <w:t>FILCOTEN light NW100 Endpl.m.Ablauf verzinkt</w:t>
      </w:r>
      <w:r>
        <w:tab/>
        <w:t xml:space="preserve">Stk </w:t>
      </w:r>
    </w:p>
    <w:p w:rsidR="00D94BB5" w:rsidRDefault="00D94BB5" w:rsidP="00BE3767">
      <w:pPr>
        <w:pStyle w:val="Langtext"/>
      </w:pPr>
      <w:r>
        <w:t>Für Filcoten light NW 100, mit oder ohne Gefälle,</w:t>
      </w:r>
    </w:p>
    <w:p w:rsidR="00D94BB5" w:rsidRDefault="00D94BB5" w:rsidP="00BE3767">
      <w:pPr>
        <w:pStyle w:val="Langtext"/>
      </w:pPr>
      <w:r>
        <w:t>z.B. Endplatte mit Ablauf (Endpl.m.Ablauf) verzinkt, DN 100,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C</w:t>
      </w:r>
      <w:r>
        <w:rPr>
          <w:sz w:val="12"/>
        </w:rPr>
        <w:t>+</w:t>
      </w:r>
      <w:r>
        <w:tab/>
        <w:t>FILCOTEN light NW100 Stirn-Endpl.Edelstahl</w:t>
      </w:r>
      <w:r>
        <w:tab/>
        <w:t xml:space="preserve">Stk </w:t>
      </w:r>
    </w:p>
    <w:p w:rsidR="00D94BB5" w:rsidRDefault="00D94BB5" w:rsidP="00BE3767">
      <w:pPr>
        <w:pStyle w:val="Langtext"/>
      </w:pPr>
      <w:r>
        <w:t>Für Filcoten light NW 100, mit oder ohne Gefälle,</w:t>
      </w:r>
    </w:p>
    <w:p w:rsidR="00D94BB5" w:rsidRDefault="00D94BB5" w:rsidP="00BE3767">
      <w:pPr>
        <w:pStyle w:val="Langtext"/>
      </w:pPr>
      <w:r>
        <w:t>z.B. Stirn- oder Endplatte (Stirn-Endpl.) aus Edelstahl,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D</w:t>
      </w:r>
      <w:r>
        <w:rPr>
          <w:sz w:val="12"/>
        </w:rPr>
        <w:t>+</w:t>
      </w:r>
      <w:r>
        <w:tab/>
        <w:t>FILCOTEN light NW100 Endpl.m.Ablauf Edelstahl</w:t>
      </w:r>
      <w:r>
        <w:tab/>
        <w:t xml:space="preserve">Stk </w:t>
      </w:r>
    </w:p>
    <w:p w:rsidR="00D94BB5" w:rsidRDefault="00D94BB5" w:rsidP="00BE3767">
      <w:pPr>
        <w:pStyle w:val="Langtext"/>
      </w:pPr>
      <w:r>
        <w:t>Für Filcoten light NW 100, mit oder ohne Gefälle,</w:t>
      </w:r>
    </w:p>
    <w:p w:rsidR="00D94BB5" w:rsidRDefault="00D94BB5" w:rsidP="00BE3767">
      <w:pPr>
        <w:pStyle w:val="Langtext"/>
      </w:pPr>
      <w:r>
        <w:t>z.B. Endplatte mit Ablauf (Endpl.m.Ablauf), aus Edelstahl V2A (Edelst.), DN 100,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E</w:t>
      </w:r>
      <w:r>
        <w:rPr>
          <w:sz w:val="12"/>
        </w:rPr>
        <w:t>+</w:t>
      </w:r>
      <w:r>
        <w:tab/>
        <w:t>FILCOTEN light mini NW100 Stirn-Endpl.verzinkt</w:t>
      </w:r>
      <w:r>
        <w:tab/>
        <w:t xml:space="preserve">Stk </w:t>
      </w:r>
    </w:p>
    <w:p w:rsidR="00D94BB5" w:rsidRDefault="00D94BB5" w:rsidP="00BE3767">
      <w:pPr>
        <w:pStyle w:val="Langtext"/>
      </w:pPr>
      <w:r>
        <w:t>Für Filcoten light mini NW 100, H = 55 mm,</w:t>
      </w:r>
    </w:p>
    <w:p w:rsidR="00D94BB5" w:rsidRDefault="00D94BB5" w:rsidP="00BE3767">
      <w:pPr>
        <w:pStyle w:val="Langtext"/>
      </w:pPr>
      <w:r>
        <w:t>z.B. Stirn- oder Endplatte (Stirn-Endpl.) verzinkt,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F</w:t>
      </w:r>
      <w:r>
        <w:rPr>
          <w:sz w:val="12"/>
        </w:rPr>
        <w:t>+</w:t>
      </w:r>
      <w:r>
        <w:tab/>
        <w:t>FILCOTEN light mini NW100 Stirn-Endpl.Edelstahl</w:t>
      </w:r>
      <w:r>
        <w:tab/>
        <w:t xml:space="preserve">Stk </w:t>
      </w:r>
    </w:p>
    <w:p w:rsidR="00D94BB5" w:rsidRDefault="00D94BB5" w:rsidP="00BE3767">
      <w:pPr>
        <w:pStyle w:val="Langtext"/>
      </w:pPr>
      <w:r>
        <w:t>Für Filcoten light mini NW 100, H = 55 mm,</w:t>
      </w:r>
    </w:p>
    <w:p w:rsidR="00D94BB5" w:rsidRDefault="00D94BB5" w:rsidP="00BE3767">
      <w:pPr>
        <w:pStyle w:val="Langtext"/>
      </w:pPr>
      <w:r>
        <w:t>z.B. Stirn- oder Endplatte (Stirn-Endpl.) aus Edelstahl,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G</w:t>
      </w:r>
      <w:r>
        <w:rPr>
          <w:sz w:val="12"/>
        </w:rPr>
        <w:t>+</w:t>
      </w:r>
      <w:r>
        <w:tab/>
        <w:t>FILCOTEN light NW100 Geruchsverschluss für Boden</w:t>
      </w:r>
      <w:r>
        <w:tab/>
        <w:t xml:space="preserve">Stk </w:t>
      </w:r>
    </w:p>
    <w:p w:rsidR="00D94BB5" w:rsidRDefault="00D94BB5" w:rsidP="00BE3767">
      <w:pPr>
        <w:pStyle w:val="Langtext"/>
      </w:pPr>
      <w:r>
        <w:t>Für Filcoten light NW 100, mit oder ohne Gefälle,</w:t>
      </w:r>
    </w:p>
    <w:p w:rsidR="00D94BB5" w:rsidRDefault="00D94BB5" w:rsidP="00BE3767">
      <w:pPr>
        <w:pStyle w:val="Langtext"/>
      </w:pPr>
      <w:r>
        <w:t>z.B. Geruchsverschluss in Verbindung mit einer Rinne mit Bodenablauf DN 100, von BG Graspointner oder Gleichwertiges.</w:t>
      </w:r>
    </w:p>
    <w:p w:rsidR="00D94BB5" w:rsidRDefault="00D94BB5" w:rsidP="00BE3767">
      <w:pPr>
        <w:pStyle w:val="Langtext"/>
      </w:pPr>
      <w:r>
        <w:t>Angebotenes Erzeugnis:....</w:t>
      </w:r>
    </w:p>
    <w:p w:rsidR="00D94BB5" w:rsidRDefault="00D94BB5" w:rsidP="00AC10E7">
      <w:pPr>
        <w:pStyle w:val="Folgeposition"/>
        <w:keepNext/>
        <w:keepLines/>
      </w:pPr>
      <w:r>
        <w:t>H</w:t>
      </w:r>
      <w:r>
        <w:rPr>
          <w:sz w:val="12"/>
        </w:rPr>
        <w:t>+</w:t>
      </w:r>
      <w:r>
        <w:tab/>
        <w:t>FILCOTEN light NW100 Geruchsverschluss f.Sinkk.</w:t>
      </w:r>
      <w:r>
        <w:tab/>
        <w:t xml:space="preserve">Stk </w:t>
      </w:r>
    </w:p>
    <w:p w:rsidR="00D94BB5" w:rsidRDefault="00D94BB5" w:rsidP="00AC10E7">
      <w:pPr>
        <w:pStyle w:val="Langtext"/>
      </w:pPr>
      <w:r>
        <w:t>Für Filcoten light NW 100 Sinkkasten zum Nachrüsten.</w:t>
      </w:r>
    </w:p>
    <w:p w:rsidR="00D94BB5" w:rsidRDefault="00D94BB5" w:rsidP="00AC10E7">
      <w:pPr>
        <w:pStyle w:val="Langtext"/>
      </w:pPr>
      <w:r>
        <w:t>z.B. Geruchsverschluss für Sinkkasten zum Nachrüsten,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I</w:t>
      </w:r>
      <w:r>
        <w:rPr>
          <w:sz w:val="12"/>
        </w:rPr>
        <w:t>+</w:t>
      </w:r>
      <w:r>
        <w:tab/>
        <w:t>FILCOTEN light NW100 Patentklammer f.Klemmgitter</w:t>
      </w:r>
      <w:r>
        <w:tab/>
        <w:t xml:space="preserve">Stk </w:t>
      </w:r>
    </w:p>
    <w:p w:rsidR="00D94BB5" w:rsidRDefault="00D94BB5" w:rsidP="00AC10E7">
      <w:pPr>
        <w:pStyle w:val="Langtext"/>
      </w:pPr>
      <w:r>
        <w:t>Für Filcoten light NW 100, mit oder ohne Gefälle,</w:t>
      </w:r>
    </w:p>
    <w:p w:rsidR="00D94BB5" w:rsidRDefault="00D94BB5" w:rsidP="00AC10E7">
      <w:pPr>
        <w:pStyle w:val="Langtext"/>
      </w:pPr>
      <w:r>
        <w:t>z.B. Patentklammer zur Arretierung der Klemmgitterroste,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J</w:t>
      </w:r>
      <w:r>
        <w:rPr>
          <w:sz w:val="12"/>
        </w:rPr>
        <w:t>+</w:t>
      </w:r>
      <w:r>
        <w:tab/>
        <w:t>FILCOTEN light NW100 Patentkl.f.Guss-Maschenr.</w:t>
      </w:r>
      <w:r>
        <w:tab/>
        <w:t xml:space="preserve">Stk </w:t>
      </w:r>
    </w:p>
    <w:p w:rsidR="00D94BB5" w:rsidRDefault="00D94BB5" w:rsidP="00AC10E7">
      <w:pPr>
        <w:pStyle w:val="Langtext"/>
      </w:pPr>
      <w:r>
        <w:t>Für Filcoten light NW 100, mit oder ohne Gefälle,</w:t>
      </w:r>
    </w:p>
    <w:p w:rsidR="00D94BB5" w:rsidRDefault="00D94BB5" w:rsidP="00AC10E7">
      <w:pPr>
        <w:pStyle w:val="Langtext"/>
      </w:pPr>
      <w:r>
        <w:t>z.B. Patentklammer zur schraublosen Verbindung der Guss-Maschenroste (Guss-Maschenr.),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K</w:t>
      </w:r>
      <w:r>
        <w:rPr>
          <w:sz w:val="12"/>
        </w:rPr>
        <w:t>+</w:t>
      </w:r>
      <w:r>
        <w:tab/>
        <w:t>FILCOTEN light NW100 Haltekl.f.Guss-Maschenr.</w:t>
      </w:r>
      <w:r>
        <w:tab/>
        <w:t xml:space="preserve">Stk </w:t>
      </w:r>
    </w:p>
    <w:p w:rsidR="00D94BB5" w:rsidRDefault="00D94BB5" w:rsidP="00AC10E7">
      <w:pPr>
        <w:pStyle w:val="Langtext"/>
      </w:pPr>
      <w:r>
        <w:t>Für Filcoten light NW 100, mit oder ohne Gefälle,</w:t>
      </w:r>
    </w:p>
    <w:p w:rsidR="00D94BB5" w:rsidRDefault="00D94BB5" w:rsidP="00AC10E7">
      <w:pPr>
        <w:pStyle w:val="Langtext"/>
      </w:pPr>
      <w:r>
        <w:t>z.B. Halteklammer zur Arretierung der Guss-Maschenroste (Guss-Maschenr.),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L</w:t>
      </w:r>
      <w:r>
        <w:rPr>
          <w:sz w:val="12"/>
        </w:rPr>
        <w:t>+</w:t>
      </w:r>
      <w:r>
        <w:tab/>
        <w:t>Abhebegriffe f. Rev.Schacht f.Filcoten light NW100</w:t>
      </w:r>
      <w:r>
        <w:tab/>
        <w:t xml:space="preserve">Stk </w:t>
      </w:r>
    </w:p>
    <w:p w:rsidR="00D94BB5" w:rsidRDefault="00D94BB5" w:rsidP="00AC10E7">
      <w:pPr>
        <w:pStyle w:val="Langtext"/>
      </w:pPr>
      <w:r>
        <w:t>Zum Abheben der Abdeckung des Revisionsschachtes (Rev.Schacht).</w:t>
      </w:r>
    </w:p>
    <w:p w:rsidR="00D94BB5" w:rsidRDefault="00D94BB5" w:rsidP="00AC10E7">
      <w:pPr>
        <w:pStyle w:val="Langtext"/>
      </w:pPr>
      <w:r>
        <w:t>Bedarf 2 Stück</w:t>
      </w:r>
    </w:p>
    <w:p w:rsidR="00D94BB5" w:rsidRDefault="00D94BB5" w:rsidP="00AC10E7">
      <w:pPr>
        <w:pStyle w:val="Langtext"/>
      </w:pPr>
      <w:r>
        <w:t>z.B. Abhebegriffe für Revisionsschacht-Abdeckung, von BG Graspointner oder Gleichwertiges.</w:t>
      </w:r>
    </w:p>
    <w:p w:rsidR="00D94BB5" w:rsidRDefault="00D94BB5" w:rsidP="00AC10E7">
      <w:pPr>
        <w:pStyle w:val="Langtext"/>
      </w:pPr>
      <w:r>
        <w:t>Angebotenes Erzeugnis:....</w:t>
      </w:r>
    </w:p>
    <w:p w:rsidR="00D94BB5" w:rsidRDefault="00D94BB5" w:rsidP="00AC10E7">
      <w:pPr>
        <w:pStyle w:val="TrennungPOS"/>
      </w:pPr>
    </w:p>
    <w:p w:rsidR="00D94BB5" w:rsidRDefault="00D94BB5" w:rsidP="00AC10E7">
      <w:pPr>
        <w:pStyle w:val="GrundtextPosNr"/>
        <w:keepNext/>
        <w:keepLines/>
      </w:pPr>
      <w:r>
        <w:t>06.G5 07</w:t>
      </w:r>
    </w:p>
    <w:p w:rsidR="00D94BB5" w:rsidRDefault="00D94BB5" w:rsidP="00AC10E7">
      <w:pPr>
        <w:pStyle w:val="Grundtext"/>
      </w:pPr>
      <w:r>
        <w:t>Aufzahlung (Az) auf Entwässerungsrinnen für Ablauf nach unten.</w:t>
      </w:r>
    </w:p>
    <w:p w:rsidR="00D94BB5" w:rsidRDefault="00D94BB5" w:rsidP="00AC10E7">
      <w:pPr>
        <w:pStyle w:val="Folgeposition"/>
        <w:keepNext/>
        <w:keepLines/>
      </w:pPr>
      <w:r>
        <w:lastRenderedPageBreak/>
        <w:t>A</w:t>
      </w:r>
      <w:r>
        <w:rPr>
          <w:sz w:val="12"/>
        </w:rPr>
        <w:t>+</w:t>
      </w:r>
      <w:r>
        <w:tab/>
        <w:t>FILCOTEN light NW100 Ablauf unten</w:t>
      </w:r>
      <w:r>
        <w:tab/>
        <w:t xml:space="preserve">Stk </w:t>
      </w:r>
    </w:p>
    <w:p w:rsidR="00D94BB5" w:rsidRDefault="00D94BB5" w:rsidP="00AC10E7">
      <w:pPr>
        <w:pStyle w:val="Langtext"/>
      </w:pPr>
      <w:r>
        <w:t>Für Filcoten light NW 100, mit Ablauf nach unten DN 100,</w:t>
      </w:r>
    </w:p>
    <w:p w:rsidR="00D94BB5" w:rsidRDefault="00D94BB5" w:rsidP="00AC10E7">
      <w:pPr>
        <w:pStyle w:val="Langtext"/>
      </w:pPr>
      <w:r>
        <w:t>z.B. von BG Graspointner oder Gleichwertiges.</w:t>
      </w:r>
    </w:p>
    <w:p w:rsidR="00D94BB5" w:rsidRDefault="00D94BB5" w:rsidP="00AC10E7">
      <w:pPr>
        <w:pStyle w:val="Langtext"/>
      </w:pPr>
      <w:r>
        <w:t>Angebotenes Erzeugnis:....</w:t>
      </w:r>
    </w:p>
    <w:p w:rsidR="00D94BB5" w:rsidRDefault="00D94BB5" w:rsidP="00AC10E7">
      <w:pPr>
        <w:pStyle w:val="TrennungPOS"/>
      </w:pPr>
    </w:p>
    <w:p w:rsidR="00D94BB5" w:rsidRDefault="00D94BB5" w:rsidP="00AC10E7">
      <w:pPr>
        <w:pStyle w:val="GrundtextPosNr"/>
        <w:keepNext/>
        <w:keepLines/>
      </w:pPr>
      <w:r>
        <w:t>06.G5 08</w:t>
      </w:r>
    </w:p>
    <w:p w:rsidR="00D94BB5" w:rsidRDefault="00D94BB5" w:rsidP="00AC10E7">
      <w:pPr>
        <w:pStyle w:val="Grundtext"/>
      </w:pPr>
      <w:r>
        <w:t>Fertigteil-Entwässerungsrinnen, Nennweite (NW) 150 mm, aus fasermodifiziertem hochfesten Beton, bis Belastungsklasse C 250 kN, gefertigt und geprüft nach EN 1433 - CE zertifiziert, mit oder ohne Ablaufbohrung, ohne Innengefälle.</w:t>
      </w:r>
    </w:p>
    <w:p w:rsidR="00D94BB5" w:rsidRDefault="00D94BB5" w:rsidP="00AC10E7">
      <w:pPr>
        <w:pStyle w:val="Grundtext"/>
      </w:pPr>
      <w:r>
        <w:t>Ohne Abdeckung (Abdeckung in eigener Position), einschließlich der beidseitigen Abdichtung der Fugen mit Dichtmittel. Im Positionsstichwort ist das Gefälle (%) angegeben.</w:t>
      </w:r>
    </w:p>
    <w:p w:rsidR="00D94BB5" w:rsidRDefault="00D94BB5" w:rsidP="00AC10E7">
      <w:pPr>
        <w:pStyle w:val="Grundtext"/>
      </w:pPr>
    </w:p>
    <w:p w:rsidR="00D94BB5" w:rsidRDefault="00D94BB5" w:rsidP="00AC10E7">
      <w:pPr>
        <w:pStyle w:val="Grundtext"/>
      </w:pPr>
      <w:r>
        <w:t>• Bauteil-Gewicht von 19,7 kg (1 m Länge)</w:t>
      </w:r>
    </w:p>
    <w:p w:rsidR="00D94BB5" w:rsidRDefault="00D94BB5" w:rsidP="00AC10E7">
      <w:pPr>
        <w:pStyle w:val="Grundtext"/>
      </w:pPr>
      <w:r>
        <w:t>• Baubreite 180 mm</w:t>
      </w:r>
    </w:p>
    <w:p w:rsidR="00D94BB5" w:rsidRDefault="00D94BB5" w:rsidP="00AC10E7">
      <w:pPr>
        <w:pStyle w:val="Grundtext"/>
      </w:pPr>
      <w:r>
        <w:t>• integrierter Aufschwemmschutz</w:t>
      </w:r>
    </w:p>
    <w:p w:rsidR="00D94BB5" w:rsidRDefault="00D94BB5" w:rsidP="00AC10E7">
      <w:pPr>
        <w:pStyle w:val="Grundtext"/>
      </w:pPr>
      <w:r>
        <w:t>• Der Werkstoff ist rein mineralisch und recyclebar, geprüft und empfohlen vom IBR</w:t>
      </w:r>
    </w:p>
    <w:p w:rsidR="00D94BB5" w:rsidRDefault="00D94BB5" w:rsidP="00AC10E7">
      <w:pPr>
        <w:pStyle w:val="Grundtext"/>
      </w:pPr>
      <w:r>
        <w:t>• UV-beständig, temperaturbeständig und nicht entflammbar - Brandschutzklasse A1</w:t>
      </w:r>
    </w:p>
    <w:p w:rsidR="00D94BB5" w:rsidRDefault="00D94BB5" w:rsidP="00AC10E7">
      <w:pPr>
        <w:pStyle w:val="Folgeposition"/>
        <w:keepNext/>
        <w:keepLines/>
      </w:pPr>
      <w:r>
        <w:t>A</w:t>
      </w:r>
      <w:r>
        <w:rPr>
          <w:sz w:val="12"/>
        </w:rPr>
        <w:t>+</w:t>
      </w:r>
      <w:r>
        <w:tab/>
        <w:t>FILCOTEN light NW150 0% 150/0</w:t>
      </w:r>
      <w:r>
        <w:tab/>
        <w:t xml:space="preserve">m </w:t>
      </w:r>
    </w:p>
    <w:p w:rsidR="00D94BB5" w:rsidRDefault="00D94BB5" w:rsidP="00AC10E7">
      <w:pPr>
        <w:pStyle w:val="Langtext"/>
      </w:pPr>
      <w:r>
        <w:t>z.B. FILCOTEN light NW 150 von BG Graspointner oder Gleichwertiges.</w:t>
      </w:r>
    </w:p>
    <w:p w:rsidR="00D94BB5" w:rsidRDefault="00D94BB5" w:rsidP="00AC10E7">
      <w:pPr>
        <w:pStyle w:val="Langtext"/>
      </w:pPr>
      <w:r>
        <w:t>Angebotenes Erzeugnis:....</w:t>
      </w:r>
    </w:p>
    <w:p w:rsidR="00D94BB5" w:rsidRDefault="00D94BB5" w:rsidP="00AC10E7">
      <w:pPr>
        <w:pStyle w:val="TrennungPOS"/>
      </w:pPr>
    </w:p>
    <w:p w:rsidR="00D94BB5" w:rsidRDefault="00D94BB5" w:rsidP="00AC10E7">
      <w:pPr>
        <w:pStyle w:val="GrundtextPosNr"/>
        <w:keepNext/>
        <w:keepLines/>
      </w:pPr>
      <w:r>
        <w:t>06.G5 09</w:t>
      </w:r>
    </w:p>
    <w:p w:rsidR="00D94BB5" w:rsidRDefault="00D94BB5" w:rsidP="00AC10E7">
      <w:pPr>
        <w:pStyle w:val="Grundtext"/>
      </w:pPr>
      <w:r>
        <w:t>Abdeckungen für Entwässerungsrinnen, Nennweite 150 mm, ohne Unterschied der Bauhöhe.</w:t>
      </w:r>
    </w:p>
    <w:p w:rsidR="00D94BB5" w:rsidRDefault="00D94BB5" w:rsidP="00AC10E7">
      <w:pPr>
        <w:pStyle w:val="Grundtext"/>
      </w:pPr>
      <w:r>
        <w:t>Im Positionsstichwort ist die Prüfkraft (kN) angegeben.</w:t>
      </w:r>
    </w:p>
    <w:p w:rsidR="00D94BB5" w:rsidRDefault="00D94BB5" w:rsidP="00AC10E7">
      <w:pPr>
        <w:pStyle w:val="Folgeposition"/>
        <w:keepNext/>
        <w:keepLines/>
      </w:pPr>
      <w:r>
        <w:t>A</w:t>
      </w:r>
      <w:r>
        <w:rPr>
          <w:sz w:val="12"/>
        </w:rPr>
        <w:t>+</w:t>
      </w:r>
      <w:r>
        <w:tab/>
        <w:t>FILCOTEN NW150 Stegr.A15kN 1000mm</w:t>
      </w:r>
      <w:r>
        <w:tab/>
        <w:t xml:space="preserve">m </w:t>
      </w:r>
    </w:p>
    <w:p w:rsidR="00D94BB5" w:rsidRDefault="00D94BB5" w:rsidP="00AC10E7">
      <w:pPr>
        <w:pStyle w:val="Langtext"/>
      </w:pPr>
      <w:r>
        <w:t>z.B. Stegrost 1000/178/2 mm, SW 8/130,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B</w:t>
      </w:r>
      <w:r>
        <w:rPr>
          <w:sz w:val="12"/>
        </w:rPr>
        <w:t>+</w:t>
      </w:r>
      <w:r>
        <w:tab/>
        <w:t>FILCOTEN NW150 Kl-gitterr.B125kN 1000mm</w:t>
      </w:r>
      <w:r>
        <w:tab/>
        <w:t xml:space="preserve">m </w:t>
      </w:r>
    </w:p>
    <w:p w:rsidR="00D94BB5" w:rsidRDefault="00D94BB5" w:rsidP="00AC10E7">
      <w:pPr>
        <w:pStyle w:val="Langtext"/>
      </w:pPr>
      <w:r>
        <w:t>z.B. Klemmgitterrost 1000/178/2 mm, MW 30/10,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C</w:t>
      </w:r>
      <w:r>
        <w:rPr>
          <w:sz w:val="12"/>
        </w:rPr>
        <w:t>+</w:t>
      </w:r>
      <w:r>
        <w:tab/>
        <w:t>FILCOTEN NW150 Guss-Maschenrost C250kN</w:t>
      </w:r>
      <w:r>
        <w:tab/>
        <w:t xml:space="preserve">m </w:t>
      </w:r>
    </w:p>
    <w:p w:rsidR="00D94BB5" w:rsidRDefault="00D94BB5" w:rsidP="00AC10E7">
      <w:pPr>
        <w:pStyle w:val="Langtext"/>
      </w:pPr>
      <w:r>
        <w:t>z.B. Guss-Maschenrost 500/178/5 mm, MW 15/28,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D</w:t>
      </w:r>
      <w:r>
        <w:rPr>
          <w:sz w:val="12"/>
        </w:rPr>
        <w:t>+</w:t>
      </w:r>
      <w:r>
        <w:tab/>
        <w:t>FILCOTEN NW150 Schlitzaufs.C250kN asym.SW18</w:t>
      </w:r>
      <w:r>
        <w:tab/>
        <w:t xml:space="preserve">m </w:t>
      </w:r>
    </w:p>
    <w:p w:rsidR="00D94BB5" w:rsidRDefault="00D94BB5" w:rsidP="00AC10E7">
      <w:pPr>
        <w:pStyle w:val="Langtext"/>
      </w:pPr>
      <w:r>
        <w:t>z.B. Schlitzaufsatz verzinkt, SW 18 mm, asymmetrisch, SH 110 mm, 1000 mm lang,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E</w:t>
      </w:r>
      <w:r>
        <w:rPr>
          <w:sz w:val="12"/>
        </w:rPr>
        <w:t>+</w:t>
      </w:r>
      <w:r>
        <w:tab/>
        <w:t>FILCOTEN NW150 Schlitzaufs.C250kN asym.SW12,5</w:t>
      </w:r>
      <w:r>
        <w:tab/>
        <w:t xml:space="preserve">m </w:t>
      </w:r>
    </w:p>
    <w:p w:rsidR="00D94BB5" w:rsidRDefault="00D94BB5" w:rsidP="00AC10E7">
      <w:pPr>
        <w:pStyle w:val="Langtext"/>
      </w:pPr>
      <w:r>
        <w:t>z.B. Schlitzaufsatz verzinkt, SW 12,5 mm, symmetrisch, SH 110 mm, 1000 mm lang,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F</w:t>
      </w:r>
      <w:r>
        <w:rPr>
          <w:sz w:val="12"/>
        </w:rPr>
        <w:t>+</w:t>
      </w:r>
      <w:r>
        <w:tab/>
        <w:t>FILCOTEN NW150 Schlitzaufs.C250kN asym.E.SW18</w:t>
      </w:r>
      <w:r>
        <w:tab/>
        <w:t xml:space="preserve">m </w:t>
      </w:r>
    </w:p>
    <w:p w:rsidR="00D94BB5" w:rsidRDefault="00D94BB5" w:rsidP="00AC10E7">
      <w:pPr>
        <w:pStyle w:val="Langtext"/>
      </w:pPr>
      <w:r>
        <w:t>z.B. Schlitzaufsatz Edelstahl, SW 18 mm, asymmetrisch, SH 110 mm, 1000 mm lang,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G</w:t>
      </w:r>
      <w:r>
        <w:rPr>
          <w:sz w:val="12"/>
        </w:rPr>
        <w:t>+</w:t>
      </w:r>
      <w:r>
        <w:tab/>
        <w:t>FILCOTEN NW150 Schlitzaufs.C250kN asym.E.SW12,5</w:t>
      </w:r>
      <w:r>
        <w:tab/>
        <w:t xml:space="preserve">m </w:t>
      </w:r>
    </w:p>
    <w:p w:rsidR="00D94BB5" w:rsidRDefault="00D94BB5" w:rsidP="00AC10E7">
      <w:pPr>
        <w:pStyle w:val="Langtext"/>
      </w:pPr>
      <w:r>
        <w:t>z.B. Schlitzaufsatz Edelstahl, SW 12,5 mm, asymmetrisch, SH 110 mm, 1000 mm lang,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H</w:t>
      </w:r>
      <w:r>
        <w:rPr>
          <w:sz w:val="12"/>
        </w:rPr>
        <w:t>+</w:t>
      </w:r>
      <w:r>
        <w:tab/>
        <w:t>FILCOTEN NW150 Schlitzaufs.D400kN asym.SW18</w:t>
      </w:r>
      <w:r>
        <w:tab/>
        <w:t xml:space="preserve">m </w:t>
      </w:r>
    </w:p>
    <w:p w:rsidR="00D94BB5" w:rsidRDefault="00D94BB5" w:rsidP="00AC10E7">
      <w:pPr>
        <w:pStyle w:val="Langtext"/>
      </w:pPr>
      <w:r>
        <w:t>z.B. Schlitzaufsatz verzinkt, SW 18 mm, asymmetrisch, SH200mm, 1000 mm lang,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I</w:t>
      </w:r>
      <w:r>
        <w:rPr>
          <w:sz w:val="12"/>
        </w:rPr>
        <w:t>+</w:t>
      </w:r>
      <w:r>
        <w:tab/>
        <w:t>FILCOTEN NW150 Schlitzaufs.D400kN asym.SW12,5</w:t>
      </w:r>
      <w:r>
        <w:tab/>
        <w:t xml:space="preserve">m </w:t>
      </w:r>
    </w:p>
    <w:p w:rsidR="00D94BB5" w:rsidRDefault="00D94BB5" w:rsidP="00AC10E7">
      <w:pPr>
        <w:pStyle w:val="Langtext"/>
      </w:pPr>
      <w:r>
        <w:t>z.B. Schlitzaufsatz verzinkt, SW 12,5 mm, asymmetrisch, SH200mm, 1000 mm lang,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J</w:t>
      </w:r>
      <w:r>
        <w:rPr>
          <w:sz w:val="12"/>
        </w:rPr>
        <w:t>+</w:t>
      </w:r>
      <w:r>
        <w:tab/>
        <w:t>FILCOTEN NW150 Schlitzaufs. D400kN asym.E.SW18</w:t>
      </w:r>
      <w:r>
        <w:tab/>
        <w:t xml:space="preserve">m </w:t>
      </w:r>
    </w:p>
    <w:p w:rsidR="00D94BB5" w:rsidRDefault="00D94BB5" w:rsidP="00AC10E7">
      <w:pPr>
        <w:pStyle w:val="Langtext"/>
      </w:pPr>
      <w:r>
        <w:t>z.B. Schlitzaufsatz Edelstahl, SW 18 mm, asymmetrisch, SH 200 mm, 1000 mm lang,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lastRenderedPageBreak/>
        <w:t>K</w:t>
      </w:r>
      <w:r>
        <w:rPr>
          <w:sz w:val="12"/>
        </w:rPr>
        <w:t>+</w:t>
      </w:r>
      <w:r>
        <w:tab/>
        <w:t>FILCOTEN NW150 Schlitzaufs. D400kN asym.E.SW12,5</w:t>
      </w:r>
      <w:r>
        <w:tab/>
        <w:t xml:space="preserve">m </w:t>
      </w:r>
    </w:p>
    <w:p w:rsidR="00D94BB5" w:rsidRDefault="00D94BB5" w:rsidP="00AC10E7">
      <w:pPr>
        <w:pStyle w:val="Langtext"/>
      </w:pPr>
      <w:r>
        <w:t>z.B. Schlitzaufsatz Edelstahl, SW 12,5 mm, asymmetrisch, SH 200 mm, 1000 mm lang,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L</w:t>
      </w:r>
      <w:r>
        <w:rPr>
          <w:sz w:val="12"/>
        </w:rPr>
        <w:t>+</w:t>
      </w:r>
      <w:r>
        <w:tab/>
        <w:t>Schlitzeinlage m.Quadratl.8x8mm verz.f.Filcoten lig.NW150</w:t>
      </w:r>
      <w:r>
        <w:tab/>
        <w:t xml:space="preserve">m </w:t>
      </w:r>
    </w:p>
    <w:p w:rsidR="00D94BB5" w:rsidRDefault="00D94BB5" w:rsidP="00AC10E7">
      <w:pPr>
        <w:pStyle w:val="Langtext"/>
      </w:pPr>
      <w:r>
        <w:t>Schlitzeinlage mit Quadratloch 8 x 8 mm (Quadratl.), verzinkt (verz.), Baulänge 1000 mm lang.</w:t>
      </w:r>
    </w:p>
    <w:p w:rsidR="00D94BB5" w:rsidRDefault="00D94BB5" w:rsidP="00AC10E7">
      <w:pPr>
        <w:pStyle w:val="Langtext"/>
      </w:pPr>
      <w:r>
        <w:t>z.B. BG-Schlitzeinlage mit Quadratloch 8 x 8 mm (Quadratl.), verzinkt (verz.), Baulänge 1000 mm lang,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M</w:t>
      </w:r>
      <w:r>
        <w:rPr>
          <w:sz w:val="12"/>
        </w:rPr>
        <w:t>+</w:t>
      </w:r>
      <w:r>
        <w:tab/>
        <w:t>Schlitzeinlage m.Quadratl.8x8mm Edelst.f.Filcoten lig.NW150</w:t>
      </w:r>
      <w:r>
        <w:tab/>
        <w:t xml:space="preserve">m </w:t>
      </w:r>
    </w:p>
    <w:p w:rsidR="00D94BB5" w:rsidRDefault="00D94BB5" w:rsidP="00AC10E7">
      <w:pPr>
        <w:pStyle w:val="Langtext"/>
      </w:pPr>
      <w:r>
        <w:t>Schlitzeinlage mit Quadratloch 8 x 8 mm (Quadratl.), Edelstahl (E-st.), Baulänge 1000 mm lang</w:t>
      </w:r>
    </w:p>
    <w:p w:rsidR="00D94BB5" w:rsidRDefault="00D94BB5" w:rsidP="00AC10E7">
      <w:pPr>
        <w:pStyle w:val="Langtext"/>
      </w:pPr>
      <w:r>
        <w:t>z.B. BG-Schlitzeinlage mit Quadratloch 8 x 8 mm (Quadratl.), Edelstahl (Edelst.), Baulänge 1000 mm lang,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N</w:t>
      </w:r>
      <w:r>
        <w:rPr>
          <w:sz w:val="12"/>
        </w:rPr>
        <w:t>+</w:t>
      </w:r>
      <w:r>
        <w:tab/>
        <w:t>FILCOTEN NW150 Bauzeitabdeckung f.Filcoten light</w:t>
      </w:r>
      <w:r>
        <w:tab/>
        <w:t xml:space="preserve">Stk </w:t>
      </w:r>
    </w:p>
    <w:p w:rsidR="00D94BB5" w:rsidRDefault="00D94BB5" w:rsidP="00AC10E7">
      <w:pPr>
        <w:pStyle w:val="Langtext"/>
      </w:pPr>
      <w:r>
        <w:t>z.B. BG-Bauzeitabdeckung 12,5/18 mm, Holz, Baulänge 1000 mm.</w:t>
      </w:r>
    </w:p>
    <w:p w:rsidR="00D94BB5" w:rsidRDefault="00D94BB5" w:rsidP="00AC10E7">
      <w:pPr>
        <w:pStyle w:val="Langtext"/>
      </w:pPr>
      <w:r>
        <w:t>Angebotenes Erzeugnis:....</w:t>
      </w:r>
    </w:p>
    <w:p w:rsidR="00D94BB5" w:rsidRDefault="00D94BB5" w:rsidP="00AC10E7">
      <w:pPr>
        <w:pStyle w:val="TrennungPOS"/>
      </w:pPr>
    </w:p>
    <w:p w:rsidR="00D94BB5" w:rsidRDefault="00D94BB5" w:rsidP="00AC10E7">
      <w:pPr>
        <w:pStyle w:val="GrundtextPosNr"/>
        <w:keepNext/>
        <w:keepLines/>
      </w:pPr>
      <w:r>
        <w:t>06.G5 10</w:t>
      </w:r>
    </w:p>
    <w:p w:rsidR="00D94BB5" w:rsidRDefault="00D94BB5" w:rsidP="00AC10E7">
      <w:pPr>
        <w:pStyle w:val="Grundtext"/>
      </w:pPr>
      <w:r>
        <w:t>Sinkkasten, aus fasermodifiziertem hochfesten Beton, Nennweite (NW) 150 mm, 500 mm lang, einschließlich KG-Muffe DN 150, mit Abdeckung und Schlammeimer.</w:t>
      </w:r>
    </w:p>
    <w:p w:rsidR="00D94BB5" w:rsidRDefault="00D94BB5" w:rsidP="00AC10E7">
      <w:pPr>
        <w:pStyle w:val="Grundtext"/>
      </w:pPr>
      <w:r>
        <w:t>Im Positionsstichwort ist die Prüfkraft (kN) angegeben.</w:t>
      </w:r>
    </w:p>
    <w:p w:rsidR="00D94BB5" w:rsidRDefault="00D94BB5" w:rsidP="00AC10E7">
      <w:pPr>
        <w:pStyle w:val="Folgeposition"/>
        <w:keepNext/>
        <w:keepLines/>
      </w:pPr>
      <w:r>
        <w:t>A</w:t>
      </w:r>
      <w:r>
        <w:rPr>
          <w:sz w:val="12"/>
        </w:rPr>
        <w:t>+</w:t>
      </w:r>
      <w:r>
        <w:tab/>
        <w:t>FILCOTEN NW150 Sinkkasten+Stegrost A15kN</w:t>
      </w:r>
      <w:r>
        <w:tab/>
        <w:t xml:space="preserve">Stk </w:t>
      </w:r>
    </w:p>
    <w:p w:rsidR="00D94BB5" w:rsidRDefault="00D94BB5" w:rsidP="00AC10E7">
      <w:pPr>
        <w:pStyle w:val="Langtext"/>
      </w:pPr>
      <w:r>
        <w:t>Mit Stegrost 500/178/2 mm, SW 8/130,</w:t>
      </w:r>
    </w:p>
    <w:p w:rsidR="00D94BB5" w:rsidRDefault="00D94BB5" w:rsidP="00AC10E7">
      <w:pPr>
        <w:pStyle w:val="Langtext"/>
      </w:pPr>
      <w:r>
        <w:t>z.B. FILCOTEN light Sinkkasten 500/195/650 mm,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B</w:t>
      </w:r>
      <w:r>
        <w:rPr>
          <w:sz w:val="12"/>
        </w:rPr>
        <w:t>+</w:t>
      </w:r>
      <w:r>
        <w:tab/>
        <w:t>FILCOTEN NW150 Sinkkasten+Klemmg.B125kN</w:t>
      </w:r>
      <w:r>
        <w:tab/>
        <w:t xml:space="preserve">Stk </w:t>
      </w:r>
    </w:p>
    <w:p w:rsidR="00D94BB5" w:rsidRDefault="00D94BB5" w:rsidP="00AC10E7">
      <w:pPr>
        <w:pStyle w:val="Langtext"/>
      </w:pPr>
      <w:r>
        <w:t>Mit Klemmgitterrost (Klemmg.) 500/178/2 mm, MW 30/10,</w:t>
      </w:r>
    </w:p>
    <w:p w:rsidR="00D94BB5" w:rsidRDefault="00D94BB5" w:rsidP="00AC10E7">
      <w:pPr>
        <w:pStyle w:val="Langtext"/>
      </w:pPr>
      <w:r>
        <w:t>z.B. FILCOTEN light Sinkkasten 500/195/650 mm,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C</w:t>
      </w:r>
      <w:r>
        <w:rPr>
          <w:sz w:val="12"/>
        </w:rPr>
        <w:t>+</w:t>
      </w:r>
      <w:r>
        <w:tab/>
        <w:t>FILCOTEN NW150 Sinkk.+Guss-M.rost C250kN</w:t>
      </w:r>
      <w:r>
        <w:tab/>
        <w:t xml:space="preserve">Stk </w:t>
      </w:r>
    </w:p>
    <w:p w:rsidR="00D94BB5" w:rsidRDefault="00D94BB5" w:rsidP="002C4C17">
      <w:pPr>
        <w:pStyle w:val="Langtext"/>
      </w:pPr>
      <w:r>
        <w:t>Mit Guss-Maschenrost (Guss-M.rost) 500/178/5 mm, MW 15/28,</w:t>
      </w:r>
    </w:p>
    <w:p w:rsidR="00D94BB5" w:rsidRDefault="00D94BB5" w:rsidP="002C4C17">
      <w:pPr>
        <w:pStyle w:val="Langtext"/>
      </w:pPr>
      <w:r>
        <w:t>z.B. FILCOTEN light Sinkkasten 500/195/650 mm,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D</w:t>
      </w:r>
      <w:r>
        <w:rPr>
          <w:sz w:val="12"/>
        </w:rPr>
        <w:t>+</w:t>
      </w:r>
      <w:r>
        <w:tab/>
        <w:t>FILCOTEN NW150 Sinkk.+ Rev-sch.C250kN</w:t>
      </w:r>
      <w:r>
        <w:tab/>
        <w:t xml:space="preserve">Stk </w:t>
      </w:r>
    </w:p>
    <w:p w:rsidR="00D94BB5" w:rsidRDefault="00D94BB5" w:rsidP="002C4C17">
      <w:pPr>
        <w:pStyle w:val="Langtext"/>
      </w:pPr>
      <w:r>
        <w:t>Mit Revisionsschacht (Rev-sch.) 500/173/143 mm, SW 12,5 oder 18 mm, SH 110 mm, passend zum Schlitzaufsatz.</w:t>
      </w:r>
    </w:p>
    <w:p w:rsidR="00D94BB5" w:rsidRDefault="00D94BB5" w:rsidP="002C4C17">
      <w:pPr>
        <w:pStyle w:val="Langtext"/>
      </w:pPr>
      <w:r>
        <w:t>z.B. FILCOTEN light Sinkkasten 500/140/500 mm,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E</w:t>
      </w:r>
      <w:r>
        <w:rPr>
          <w:sz w:val="12"/>
        </w:rPr>
        <w:t>+</w:t>
      </w:r>
      <w:r>
        <w:tab/>
        <w:t>FILCOTEN NW150 Sinkk.+ Rev-sch.C250kN E.</w:t>
      </w:r>
      <w:r>
        <w:tab/>
        <w:t xml:space="preserve">Stk </w:t>
      </w:r>
    </w:p>
    <w:p w:rsidR="00D94BB5" w:rsidRDefault="00D94BB5" w:rsidP="002C4C17">
      <w:pPr>
        <w:pStyle w:val="Langtext"/>
      </w:pPr>
      <w:r>
        <w:t>Mit Revisionsschacht (Rev-sch.) Edelstahl 500/173/143 mm, SW 12,5 oder 18 mm, SH 110 mm, passend zum Schlitzaufsatz.</w:t>
      </w:r>
    </w:p>
    <w:p w:rsidR="00D94BB5" w:rsidRDefault="00D94BB5" w:rsidP="002C4C17">
      <w:pPr>
        <w:pStyle w:val="Langtext"/>
      </w:pPr>
      <w:r>
        <w:t>z.B. FILCOTEN light Sinkkasten 500/140/500 mm,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F</w:t>
      </w:r>
      <w:r>
        <w:rPr>
          <w:sz w:val="12"/>
        </w:rPr>
        <w:t>+</w:t>
      </w:r>
      <w:r>
        <w:tab/>
        <w:t>FILCOTEN NW150 Sinkk.+ Rev-sch.D400kN</w:t>
      </w:r>
      <w:r>
        <w:tab/>
        <w:t xml:space="preserve">Stk </w:t>
      </w:r>
    </w:p>
    <w:p w:rsidR="00D94BB5" w:rsidRDefault="00D94BB5" w:rsidP="002C4C17">
      <w:pPr>
        <w:pStyle w:val="Langtext"/>
      </w:pPr>
      <w:r>
        <w:t>Mit Revisionsschacht (Rev-sch.) 500/173/234 mm, SW 12,5 oder 18 mm, SH 200 mm, passend zum Schlitzaufsatz.</w:t>
      </w:r>
    </w:p>
    <w:p w:rsidR="00D94BB5" w:rsidRDefault="00D94BB5" w:rsidP="002C4C17">
      <w:pPr>
        <w:pStyle w:val="Langtext"/>
      </w:pPr>
      <w:r>
        <w:t>z.B. FILCOTEN light Sinkkasten 500/140/500 mm,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G</w:t>
      </w:r>
      <w:r>
        <w:rPr>
          <w:sz w:val="12"/>
        </w:rPr>
        <w:t>+</w:t>
      </w:r>
      <w:r>
        <w:tab/>
        <w:t>FILCOTEN NW150 Sinkk.+ Rev-sch.D400kN E.</w:t>
      </w:r>
      <w:r>
        <w:tab/>
        <w:t xml:space="preserve">Stk </w:t>
      </w:r>
    </w:p>
    <w:p w:rsidR="00D94BB5" w:rsidRDefault="00D94BB5" w:rsidP="002C4C17">
      <w:pPr>
        <w:pStyle w:val="Langtext"/>
      </w:pPr>
      <w:r>
        <w:t>Mit Revisionsschacht (Rev-sch.) Edelstahl 500/173/234 mm, SW 12,5 oder 18 mm, SH 200 mm, passend zum Schlitzaufsatz.</w:t>
      </w:r>
    </w:p>
    <w:p w:rsidR="00D94BB5" w:rsidRDefault="00D94BB5" w:rsidP="002C4C17">
      <w:pPr>
        <w:pStyle w:val="Langtext"/>
      </w:pPr>
      <w:r>
        <w:t>z.B. FILCOTEN light Sinkkasten 500/140/500 mm, von BG Graspointner oder Gleichwertiges.</w:t>
      </w:r>
    </w:p>
    <w:p w:rsidR="00D94BB5" w:rsidRDefault="00D94BB5" w:rsidP="002C4C17">
      <w:pPr>
        <w:pStyle w:val="Langtext"/>
      </w:pPr>
      <w:r>
        <w:t>Angebotenes Erzeugnis:....</w:t>
      </w:r>
    </w:p>
    <w:p w:rsidR="00D94BB5" w:rsidRDefault="00D94BB5" w:rsidP="002C4C17">
      <w:pPr>
        <w:pStyle w:val="TrennungPOS"/>
      </w:pPr>
    </w:p>
    <w:p w:rsidR="00D94BB5" w:rsidRDefault="00D94BB5" w:rsidP="002C4C17">
      <w:pPr>
        <w:pStyle w:val="GrundtextPosNr"/>
        <w:keepNext/>
        <w:keepLines/>
      </w:pPr>
      <w:r>
        <w:t>06.G5 11</w:t>
      </w:r>
    </w:p>
    <w:p w:rsidR="00D94BB5" w:rsidRDefault="00D94BB5" w:rsidP="002C4C17">
      <w:pPr>
        <w:pStyle w:val="Grundtext"/>
      </w:pPr>
      <w:r>
        <w:t>Revisionsschacht zu den Schlitzaufsätzen, Nennweite (NW) 150 mm.</w:t>
      </w:r>
    </w:p>
    <w:p w:rsidR="00D94BB5" w:rsidRDefault="00D94BB5" w:rsidP="002C4C17">
      <w:pPr>
        <w:pStyle w:val="Grundtext"/>
      </w:pPr>
      <w:r>
        <w:t>Im Positionsstichwort ist die Prüfkraft (kN) angegeben.</w:t>
      </w:r>
    </w:p>
    <w:p w:rsidR="00D94BB5" w:rsidRDefault="00D94BB5" w:rsidP="002C4C17">
      <w:pPr>
        <w:pStyle w:val="Folgeposition"/>
        <w:keepNext/>
        <w:keepLines/>
      </w:pPr>
      <w:r>
        <w:t>A</w:t>
      </w:r>
      <w:r>
        <w:rPr>
          <w:sz w:val="12"/>
        </w:rPr>
        <w:t>+</w:t>
      </w:r>
      <w:r>
        <w:tab/>
        <w:t>FILCOTEN NW150 Rev-sch.C250kN asym.SW18</w:t>
      </w:r>
      <w:r>
        <w:tab/>
        <w:t xml:space="preserve">Stk </w:t>
      </w:r>
    </w:p>
    <w:p w:rsidR="00D94BB5" w:rsidRDefault="00D94BB5" w:rsidP="002C4C17">
      <w:pPr>
        <w:pStyle w:val="Langtext"/>
      </w:pPr>
      <w:r>
        <w:t>Revisionsschacht (Rev-sch.) asymmetrisch, SW 18 mm, SH 110 mm</w:t>
      </w:r>
    </w:p>
    <w:p w:rsidR="00D94BB5" w:rsidRDefault="00D94BB5" w:rsidP="002C4C17">
      <w:pPr>
        <w:pStyle w:val="Langtext"/>
      </w:pPr>
      <w:r>
        <w:t>z.B. FILCOTEN Revisionsschacht V NW 150,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B</w:t>
      </w:r>
      <w:r>
        <w:rPr>
          <w:sz w:val="12"/>
        </w:rPr>
        <w:t>+</w:t>
      </w:r>
      <w:r>
        <w:tab/>
        <w:t>FILCOTEN NW150 Rev-sch.C250kN asym.SW12,5</w:t>
      </w:r>
      <w:r>
        <w:tab/>
        <w:t xml:space="preserve">Stk </w:t>
      </w:r>
    </w:p>
    <w:p w:rsidR="00D94BB5" w:rsidRDefault="00D94BB5" w:rsidP="002C4C17">
      <w:pPr>
        <w:pStyle w:val="Langtext"/>
      </w:pPr>
      <w:r>
        <w:t>Revisionsschacht (Rev-sch.) asymmetrisch, SW 12,5 mm, SH 110 mm.</w:t>
      </w:r>
    </w:p>
    <w:p w:rsidR="00D94BB5" w:rsidRDefault="00D94BB5" w:rsidP="002C4C17">
      <w:pPr>
        <w:pStyle w:val="Langtext"/>
      </w:pPr>
      <w:r>
        <w:lastRenderedPageBreak/>
        <w:t>z.B. FILCOTEN Revisionsschacht V NW 150,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C</w:t>
      </w:r>
      <w:r>
        <w:rPr>
          <w:sz w:val="12"/>
        </w:rPr>
        <w:t>+</w:t>
      </w:r>
      <w:r>
        <w:tab/>
        <w:t>FILCOTEN NW150 Rev-sch.C250kN asym.E.SW18</w:t>
      </w:r>
      <w:r>
        <w:tab/>
        <w:t xml:space="preserve">Stk </w:t>
      </w:r>
    </w:p>
    <w:p w:rsidR="00D94BB5" w:rsidRDefault="00D94BB5" w:rsidP="002C4C17">
      <w:pPr>
        <w:pStyle w:val="Langtext"/>
      </w:pPr>
      <w:r>
        <w:t>Revisionsschacht (Rev-sch.) aus Edelstahl (E.), asymmetrisch, SW 18 mm, SH 200 mm.</w:t>
      </w:r>
    </w:p>
    <w:p w:rsidR="00D94BB5" w:rsidRDefault="00D94BB5" w:rsidP="002C4C17">
      <w:pPr>
        <w:pStyle w:val="Langtext"/>
      </w:pPr>
      <w:r>
        <w:t>z.B. FILCOTEN Revisionsschacht E NW 150,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D</w:t>
      </w:r>
      <w:r>
        <w:rPr>
          <w:sz w:val="12"/>
        </w:rPr>
        <w:t>+</w:t>
      </w:r>
      <w:r>
        <w:tab/>
        <w:t>FILCOTEN NW150 Rev-sch.C250kN asym.E.SW12,5</w:t>
      </w:r>
      <w:r>
        <w:tab/>
        <w:t xml:space="preserve">Stk </w:t>
      </w:r>
    </w:p>
    <w:p w:rsidR="00D94BB5" w:rsidRDefault="00D94BB5" w:rsidP="002C4C17">
      <w:pPr>
        <w:pStyle w:val="Langtext"/>
      </w:pPr>
      <w:r>
        <w:t>Revisionsschacht (Rev-sch.) aus Edelstahl (E.), asymmetrisch, SW 12,5 mm, SH 200 mm</w:t>
      </w:r>
    </w:p>
    <w:p w:rsidR="00D94BB5" w:rsidRDefault="00D94BB5" w:rsidP="002C4C17">
      <w:pPr>
        <w:pStyle w:val="Langtext"/>
      </w:pPr>
      <w:r>
        <w:t>z.B. FILCOTEN Revisionsschacht E NW 150,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E</w:t>
      </w:r>
      <w:r>
        <w:rPr>
          <w:sz w:val="12"/>
        </w:rPr>
        <w:t>+</w:t>
      </w:r>
      <w:r>
        <w:tab/>
        <w:t>FILCOTEN NW150 Rev-sch.D400kN asym.SW18</w:t>
      </w:r>
      <w:r>
        <w:tab/>
        <w:t xml:space="preserve">Stk </w:t>
      </w:r>
    </w:p>
    <w:p w:rsidR="00D94BB5" w:rsidRDefault="00D94BB5" w:rsidP="002C4C17">
      <w:pPr>
        <w:pStyle w:val="Langtext"/>
      </w:pPr>
      <w:r>
        <w:t>Revisionsschacht (Rev-sch.) asymmetrisch, SW 18 mm, SH 110 mm.</w:t>
      </w:r>
    </w:p>
    <w:p w:rsidR="00D94BB5" w:rsidRDefault="00D94BB5" w:rsidP="002C4C17">
      <w:pPr>
        <w:pStyle w:val="Langtext"/>
      </w:pPr>
      <w:r>
        <w:t>z.B. FILCOTEN Revisionsschacht V NW 150,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F</w:t>
      </w:r>
      <w:r>
        <w:rPr>
          <w:sz w:val="12"/>
        </w:rPr>
        <w:t>+</w:t>
      </w:r>
      <w:r>
        <w:tab/>
        <w:t>FILCOTEN NW150 Rev-sch.D400kN asym.SW12,5</w:t>
      </w:r>
      <w:r>
        <w:tab/>
        <w:t xml:space="preserve">Stk </w:t>
      </w:r>
    </w:p>
    <w:p w:rsidR="00D94BB5" w:rsidRDefault="00D94BB5" w:rsidP="002C4C17">
      <w:pPr>
        <w:pStyle w:val="Langtext"/>
      </w:pPr>
      <w:r>
        <w:t>Revisionsschacht (Rev-sch.) asymmetrisch, SW 12,5 mm, SH 110 mm.</w:t>
      </w:r>
    </w:p>
    <w:p w:rsidR="00D94BB5" w:rsidRDefault="00D94BB5" w:rsidP="002C4C17">
      <w:pPr>
        <w:pStyle w:val="Langtext"/>
      </w:pPr>
      <w:r>
        <w:t>z.B. FILCOTEN Revisionsschacht V NW 150,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G</w:t>
      </w:r>
      <w:r>
        <w:rPr>
          <w:sz w:val="12"/>
        </w:rPr>
        <w:t>+</w:t>
      </w:r>
      <w:r>
        <w:tab/>
        <w:t>FILCOTEN NW150 Rev-sch.D400kN asym.E.SW18</w:t>
      </w:r>
      <w:r>
        <w:tab/>
        <w:t xml:space="preserve">Stk </w:t>
      </w:r>
    </w:p>
    <w:p w:rsidR="00D94BB5" w:rsidRDefault="00D94BB5" w:rsidP="002C4C17">
      <w:pPr>
        <w:pStyle w:val="Langtext"/>
      </w:pPr>
      <w:r>
        <w:t>Revisionsschacht (Rev-sch.) aus Edelstahl (E.), asymmetrisch, SW 18 mm, SH 200 mm.</w:t>
      </w:r>
    </w:p>
    <w:p w:rsidR="00D94BB5" w:rsidRDefault="00D94BB5" w:rsidP="002C4C17">
      <w:pPr>
        <w:pStyle w:val="Langtext"/>
      </w:pPr>
      <w:r>
        <w:t>z.B. FILCOTEN Revisionsschacht E NW 150,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H</w:t>
      </w:r>
      <w:r>
        <w:rPr>
          <w:sz w:val="12"/>
        </w:rPr>
        <w:t>+</w:t>
      </w:r>
      <w:r>
        <w:tab/>
        <w:t>FILCOTEN NW150 Rev-sch.D400kN asym.E.SW12,5</w:t>
      </w:r>
      <w:r>
        <w:tab/>
        <w:t xml:space="preserve">Stk </w:t>
      </w:r>
    </w:p>
    <w:p w:rsidR="00D94BB5" w:rsidRDefault="00D94BB5" w:rsidP="002C4C17">
      <w:pPr>
        <w:pStyle w:val="Langtext"/>
      </w:pPr>
      <w:r>
        <w:t>Revisionsschacht (Rev-sch.) aus Edelstahl (E.), asymmetrisch, SW 12,5 mm, SH 200 mm,</w:t>
      </w:r>
    </w:p>
    <w:p w:rsidR="00D94BB5" w:rsidRDefault="00D94BB5" w:rsidP="002C4C17">
      <w:pPr>
        <w:pStyle w:val="Langtext"/>
      </w:pPr>
      <w:r>
        <w:t>z.B. FILCOTEN Revisionsschacht E NW 150, von BG Graspointner oder Gleichwertiges.</w:t>
      </w:r>
    </w:p>
    <w:p w:rsidR="00D94BB5" w:rsidRDefault="00D94BB5" w:rsidP="002C4C17">
      <w:pPr>
        <w:pStyle w:val="Langtext"/>
      </w:pPr>
      <w:r>
        <w:t>Angebotenes Erzeugnis:....</w:t>
      </w:r>
    </w:p>
    <w:p w:rsidR="00D94BB5" w:rsidRDefault="00D94BB5" w:rsidP="002C4C17">
      <w:pPr>
        <w:pStyle w:val="TrennungPOS"/>
      </w:pPr>
    </w:p>
    <w:p w:rsidR="00D94BB5" w:rsidRDefault="00D94BB5" w:rsidP="002C4C17">
      <w:pPr>
        <w:pStyle w:val="GrundtextPosNr"/>
        <w:keepNext/>
        <w:keepLines/>
      </w:pPr>
      <w:r>
        <w:t>06.G5 12</w:t>
      </w:r>
    </w:p>
    <w:p w:rsidR="00D94BB5" w:rsidRDefault="00D94BB5" w:rsidP="002C4C17">
      <w:pPr>
        <w:pStyle w:val="Grundtext"/>
      </w:pPr>
      <w:r>
        <w:t>Zubehör.</w:t>
      </w:r>
    </w:p>
    <w:p w:rsidR="00D94BB5" w:rsidRDefault="00D94BB5" w:rsidP="002C4C17">
      <w:pPr>
        <w:pStyle w:val="Folgeposition"/>
        <w:keepNext/>
        <w:keepLines/>
      </w:pPr>
      <w:r>
        <w:t>A</w:t>
      </w:r>
      <w:r>
        <w:rPr>
          <w:sz w:val="12"/>
        </w:rPr>
        <w:t>+</w:t>
      </w:r>
      <w:r>
        <w:tab/>
        <w:t>FILCOTEN NW150 Stirn-Endplatte verz.</w:t>
      </w:r>
      <w:r>
        <w:tab/>
        <w:t xml:space="preserve">Stk </w:t>
      </w:r>
    </w:p>
    <w:p w:rsidR="00D94BB5" w:rsidRDefault="00D94BB5" w:rsidP="002C4C17">
      <w:pPr>
        <w:pStyle w:val="Langtext"/>
      </w:pPr>
      <w:r>
        <w:t>Für Filcoten light NW 150, ohne Gefälle,</w:t>
      </w:r>
    </w:p>
    <w:p w:rsidR="00D94BB5" w:rsidRDefault="00D94BB5" w:rsidP="002C4C17">
      <w:pPr>
        <w:pStyle w:val="Langtext"/>
      </w:pPr>
      <w:r>
        <w:t>z.B. Stirn- oder Endplatte verzinkt (verz.),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B</w:t>
      </w:r>
      <w:r>
        <w:rPr>
          <w:sz w:val="12"/>
        </w:rPr>
        <w:t>+</w:t>
      </w:r>
      <w:r>
        <w:tab/>
        <w:t>FILCOTEN NW150 Endplatte m.Ablauf verz.</w:t>
      </w:r>
      <w:r>
        <w:tab/>
        <w:t xml:space="preserve">Stk </w:t>
      </w:r>
    </w:p>
    <w:p w:rsidR="00D94BB5" w:rsidRDefault="00D94BB5" w:rsidP="002C4C17">
      <w:pPr>
        <w:pStyle w:val="Langtext"/>
      </w:pPr>
      <w:r>
        <w:t>Für Filcoten light NW 150, ohne Gefälle,</w:t>
      </w:r>
    </w:p>
    <w:p w:rsidR="00D94BB5" w:rsidRDefault="00D94BB5" w:rsidP="002C4C17">
      <w:pPr>
        <w:pStyle w:val="Langtext"/>
      </w:pPr>
      <w:r>
        <w:t>z.B. Endplatte mit Ablauf verzinkt (verz.), DN 150,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C</w:t>
      </w:r>
      <w:r>
        <w:rPr>
          <w:sz w:val="12"/>
        </w:rPr>
        <w:t>+</w:t>
      </w:r>
      <w:r>
        <w:tab/>
        <w:t>FILCOTEN NW150 Stirn-Endplatte Edelstahl</w:t>
      </w:r>
      <w:r>
        <w:tab/>
        <w:t xml:space="preserve">Stk </w:t>
      </w:r>
    </w:p>
    <w:p w:rsidR="00D94BB5" w:rsidRDefault="00D94BB5" w:rsidP="002C4C17">
      <w:pPr>
        <w:pStyle w:val="Langtext"/>
      </w:pPr>
      <w:r>
        <w:t>Für Filcoten light NW 150, mit oder ohne Gefälle,</w:t>
      </w:r>
    </w:p>
    <w:p w:rsidR="00D94BB5" w:rsidRDefault="00D94BB5" w:rsidP="002C4C17">
      <w:pPr>
        <w:pStyle w:val="Langtext"/>
      </w:pPr>
      <w:r>
        <w:t>z.B. Stirn- oder Endplatte aus Edelstahl,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D</w:t>
      </w:r>
      <w:r>
        <w:rPr>
          <w:sz w:val="12"/>
        </w:rPr>
        <w:t>+</w:t>
      </w:r>
      <w:r>
        <w:tab/>
        <w:t>FILCOTEN NW150 Endplatte m.Ablauf Edelstahl</w:t>
      </w:r>
      <w:r>
        <w:tab/>
        <w:t xml:space="preserve">Stk </w:t>
      </w:r>
    </w:p>
    <w:p w:rsidR="00D94BB5" w:rsidRDefault="00D94BB5" w:rsidP="002C4C17">
      <w:pPr>
        <w:pStyle w:val="Langtext"/>
      </w:pPr>
      <w:r>
        <w:t>Für Filcoten light NW 100, mit oder ohne Gefälle,</w:t>
      </w:r>
    </w:p>
    <w:p w:rsidR="00D94BB5" w:rsidRDefault="00D94BB5" w:rsidP="002C4C17">
      <w:pPr>
        <w:pStyle w:val="Langtext"/>
      </w:pPr>
      <w:r>
        <w:t>z.B. Endplatte mit Ablauf, aus Edelstahl V2A, DN 150,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E</w:t>
      </w:r>
      <w:r>
        <w:rPr>
          <w:sz w:val="12"/>
        </w:rPr>
        <w:t>+</w:t>
      </w:r>
      <w:r>
        <w:tab/>
        <w:t>FILCOTEN NW150 Patentklammer f.Klemmgitter</w:t>
      </w:r>
      <w:r>
        <w:tab/>
        <w:t xml:space="preserve">Stk </w:t>
      </w:r>
    </w:p>
    <w:p w:rsidR="00D94BB5" w:rsidRDefault="00D94BB5" w:rsidP="002C4C17">
      <w:pPr>
        <w:pStyle w:val="Langtext"/>
      </w:pPr>
      <w:r>
        <w:t>Für Filcoten light NW 150, ohne Gefälle,</w:t>
      </w:r>
    </w:p>
    <w:p w:rsidR="00D94BB5" w:rsidRDefault="00D94BB5" w:rsidP="002C4C17">
      <w:pPr>
        <w:pStyle w:val="Langtext"/>
      </w:pPr>
      <w:r>
        <w:t>z.B. Patentklammer zur Arretierung der Klemmgitterroste,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F</w:t>
      </w:r>
      <w:r>
        <w:rPr>
          <w:sz w:val="12"/>
        </w:rPr>
        <w:t>+</w:t>
      </w:r>
      <w:r>
        <w:tab/>
        <w:t>FILCOTEN NW150 Patentkl.f.Guss-Maschenr.</w:t>
      </w:r>
      <w:r>
        <w:tab/>
        <w:t xml:space="preserve">Stk </w:t>
      </w:r>
    </w:p>
    <w:p w:rsidR="00D94BB5" w:rsidRDefault="00D94BB5" w:rsidP="002C4C17">
      <w:pPr>
        <w:pStyle w:val="Langtext"/>
      </w:pPr>
      <w:r>
        <w:t>Für Filcoten light NW 150, ohne Gefälle,</w:t>
      </w:r>
    </w:p>
    <w:p w:rsidR="00D94BB5" w:rsidRDefault="00D94BB5" w:rsidP="002C4C17">
      <w:pPr>
        <w:pStyle w:val="Langtext"/>
      </w:pPr>
      <w:r>
        <w:t>z.B. Patentklammer (Patentkl.) zur schraublosen Verbindung der Guss-Maschenroste (Guss-Maschenr.),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G</w:t>
      </w:r>
      <w:r>
        <w:rPr>
          <w:sz w:val="12"/>
        </w:rPr>
        <w:t>+</w:t>
      </w:r>
      <w:r>
        <w:tab/>
        <w:t>FILCOTEN NW150 Haltekl.f.Guss-Maschenr.</w:t>
      </w:r>
      <w:r>
        <w:tab/>
        <w:t xml:space="preserve">Stk </w:t>
      </w:r>
    </w:p>
    <w:p w:rsidR="00D94BB5" w:rsidRDefault="00D94BB5" w:rsidP="002C4C17">
      <w:pPr>
        <w:pStyle w:val="Langtext"/>
      </w:pPr>
      <w:r>
        <w:t>Für Filcoten light NW 150, ohne Gefälle,</w:t>
      </w:r>
    </w:p>
    <w:p w:rsidR="00D94BB5" w:rsidRDefault="00D94BB5" w:rsidP="002C4C17">
      <w:pPr>
        <w:pStyle w:val="Langtext"/>
      </w:pPr>
      <w:r>
        <w:t>z.B. Halteklammer (Haltekl.) zur Arretierung der Guss-Maschenroste (Guss-Maschenr.),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H</w:t>
      </w:r>
      <w:r>
        <w:rPr>
          <w:sz w:val="12"/>
        </w:rPr>
        <w:t>+</w:t>
      </w:r>
      <w:r>
        <w:tab/>
        <w:t>FILCOTEN NW150 Geruchsverschluss f.Sinkk.f.Filcoten light</w:t>
      </w:r>
      <w:r>
        <w:tab/>
        <w:t xml:space="preserve">Stk </w:t>
      </w:r>
    </w:p>
    <w:p w:rsidR="00D94BB5" w:rsidRDefault="00D94BB5" w:rsidP="002C4C17">
      <w:pPr>
        <w:pStyle w:val="Langtext"/>
      </w:pPr>
      <w:r>
        <w:t>Für Filcoten light NW 150 Sinkkasten zum Nachrüsten.</w:t>
      </w:r>
    </w:p>
    <w:p w:rsidR="00D94BB5" w:rsidRDefault="00D94BB5" w:rsidP="002C4C17">
      <w:pPr>
        <w:pStyle w:val="Langtext"/>
      </w:pPr>
      <w:r>
        <w:t>z.B. Geruchsverschluss für Sinkkasten zum Nachrüsten, von BG Graspointner oder Gleichwertiges</w:t>
      </w:r>
    </w:p>
    <w:p w:rsidR="00D94BB5" w:rsidRDefault="00D94BB5" w:rsidP="002C4C17">
      <w:pPr>
        <w:pStyle w:val="Langtext"/>
      </w:pPr>
      <w:r>
        <w:lastRenderedPageBreak/>
        <w:t>Angebotenes Erzeugnis:....</w:t>
      </w:r>
    </w:p>
    <w:p w:rsidR="00D94BB5" w:rsidRDefault="00D94BB5" w:rsidP="002C4C17">
      <w:pPr>
        <w:pStyle w:val="Folgeposition"/>
        <w:keepNext/>
        <w:keepLines/>
      </w:pPr>
      <w:r>
        <w:t>I</w:t>
      </w:r>
      <w:r>
        <w:rPr>
          <w:sz w:val="12"/>
        </w:rPr>
        <w:t>+</w:t>
      </w:r>
      <w:r>
        <w:tab/>
        <w:t>Abhebegriffe f.Rev.Schacht f.Filcoten light NW150</w:t>
      </w:r>
      <w:r>
        <w:tab/>
        <w:t xml:space="preserve">Stk </w:t>
      </w:r>
    </w:p>
    <w:p w:rsidR="00D94BB5" w:rsidRDefault="00D94BB5" w:rsidP="002C4C17">
      <w:pPr>
        <w:pStyle w:val="Langtext"/>
      </w:pPr>
      <w:r>
        <w:t>Zum Abheben der Abdeckung des Revisionsschachtes (Rev.Schacht).</w:t>
      </w:r>
    </w:p>
    <w:p w:rsidR="00D94BB5" w:rsidRDefault="00D94BB5" w:rsidP="002C4C17">
      <w:pPr>
        <w:pStyle w:val="Langtext"/>
      </w:pPr>
      <w:r>
        <w:t>Bedarf 2 Stück</w:t>
      </w:r>
    </w:p>
    <w:p w:rsidR="00D94BB5" w:rsidRDefault="00D94BB5" w:rsidP="002C4C17">
      <w:pPr>
        <w:pStyle w:val="Langtext"/>
      </w:pPr>
      <w:r>
        <w:t>z.B. Abhebegriffe für Revisionsschacht-Abdeckung, von BG Graspointner oder Gleichwertiges.</w:t>
      </w:r>
    </w:p>
    <w:p w:rsidR="00D94BB5" w:rsidRDefault="00D94BB5" w:rsidP="002C4C17">
      <w:pPr>
        <w:pStyle w:val="Langtext"/>
      </w:pPr>
      <w:r>
        <w:t>Angebotenes Erzeugnis:....</w:t>
      </w:r>
    </w:p>
    <w:p w:rsidR="00D94BB5" w:rsidRDefault="00D94BB5" w:rsidP="002C4C17">
      <w:pPr>
        <w:pStyle w:val="TrennungPOS"/>
      </w:pPr>
    </w:p>
    <w:p w:rsidR="00D94BB5" w:rsidRDefault="00D94BB5" w:rsidP="002C4C17">
      <w:pPr>
        <w:pStyle w:val="GrundtextPosNr"/>
        <w:keepNext/>
        <w:keepLines/>
      </w:pPr>
      <w:r>
        <w:t>06.G5 13</w:t>
      </w:r>
    </w:p>
    <w:p w:rsidR="00D94BB5" w:rsidRDefault="00D94BB5" w:rsidP="002C4C17">
      <w:pPr>
        <w:pStyle w:val="Grundtext"/>
      </w:pPr>
      <w:r>
        <w:t>Aufzahlung (Az) auf Entwässerungsrinnen für Ablauf nach unten.</w:t>
      </w:r>
    </w:p>
    <w:p w:rsidR="00D94BB5" w:rsidRDefault="00D94BB5" w:rsidP="00091321">
      <w:pPr>
        <w:pStyle w:val="Folgeposition"/>
        <w:keepNext/>
        <w:keepLines/>
      </w:pPr>
      <w:r>
        <w:t>A</w:t>
      </w:r>
      <w:r>
        <w:rPr>
          <w:sz w:val="12"/>
        </w:rPr>
        <w:t>+</w:t>
      </w:r>
      <w:r>
        <w:tab/>
        <w:t>Az FILCOTEN NW150 Ablauf unten</w:t>
      </w:r>
      <w:r>
        <w:tab/>
        <w:t xml:space="preserve">Stk </w:t>
      </w:r>
    </w:p>
    <w:p w:rsidR="00D94BB5" w:rsidRDefault="00D94BB5" w:rsidP="00091321">
      <w:pPr>
        <w:pStyle w:val="Langtext"/>
      </w:pPr>
      <w:r>
        <w:t>Für Filcoten light NW 150, mit Ablauf nach unten DN 150,</w:t>
      </w:r>
    </w:p>
    <w:p w:rsidR="00D94BB5" w:rsidRDefault="00D94BB5" w:rsidP="00091321">
      <w:pPr>
        <w:pStyle w:val="Langtext"/>
      </w:pPr>
      <w:r>
        <w:t>z.B. von BG Graspointner oder Gleichwertiges.</w:t>
      </w:r>
    </w:p>
    <w:p w:rsidR="00D94BB5" w:rsidRDefault="00D94BB5" w:rsidP="00091321">
      <w:pPr>
        <w:pStyle w:val="Langtext"/>
      </w:pPr>
      <w:r>
        <w:t>Angebotenes Erzeugnis:....</w:t>
      </w:r>
    </w:p>
    <w:p w:rsidR="00D94BB5" w:rsidRDefault="00D94BB5" w:rsidP="00091321">
      <w:pPr>
        <w:pStyle w:val="TrennungPOS"/>
      </w:pPr>
    </w:p>
    <w:p w:rsidR="00D94BB5" w:rsidRDefault="00D94BB5" w:rsidP="00091321">
      <w:pPr>
        <w:pStyle w:val="GrundtextPosNr"/>
        <w:keepNext/>
        <w:keepLines/>
      </w:pPr>
      <w:r>
        <w:t>06.G5 14</w:t>
      </w:r>
    </w:p>
    <w:p w:rsidR="00D94BB5" w:rsidRDefault="00D94BB5" w:rsidP="00091321">
      <w:pPr>
        <w:pStyle w:val="Grundtext"/>
      </w:pPr>
      <w:r>
        <w:t>Fertigteil-Entwässerungsrinnen, Nennweite (NW) 100 mm, aus fasermodifiziertem hochfesten Beton, mit einbetonierter verzinkter Zarge, bis Belastungsklasse C 250 kN, gefertigt und geprüft nach EN 1433 - CE zertifiziert, mit oder ohne Ablaufbohrung, mit oder ohne Innengefälle, keine Querstege im Rinnenquerschnitt. Das Rinnensystem ist für Abdeckungen mit fiX-Verschluss (4 Punkte Schnellverschluss-Sicherung). Eine zusätzliche Verankerung (Vandalismus- und Diebstahlsicherung) ist optional möglich.</w:t>
      </w:r>
    </w:p>
    <w:p w:rsidR="00D94BB5" w:rsidRDefault="00D94BB5" w:rsidP="00091321">
      <w:pPr>
        <w:pStyle w:val="Grundtext"/>
      </w:pPr>
      <w:r>
        <w:t>Ohne Abdeckung (Abdeckung in eigener Position), ohne Querstege (keine Behinderung beim Rinnenreinigen), einschließlich der beidseitigen Abdichtung der Fugen mit geeignetem Dichtmittel. Im Positionsstichwort ist das Gefälle (%) angegeben.</w:t>
      </w:r>
    </w:p>
    <w:p w:rsidR="00D94BB5" w:rsidRDefault="00D94BB5" w:rsidP="00091321">
      <w:pPr>
        <w:pStyle w:val="Grundtext"/>
      </w:pPr>
    </w:p>
    <w:p w:rsidR="00D94BB5" w:rsidRDefault="00D94BB5" w:rsidP="00091321">
      <w:pPr>
        <w:pStyle w:val="Grundtext"/>
      </w:pPr>
      <w:r>
        <w:t>• Bauteil-Gewicht von 13 - 18,5 kg (1 m Länge)</w:t>
      </w:r>
    </w:p>
    <w:p w:rsidR="00D94BB5" w:rsidRDefault="00D94BB5" w:rsidP="00091321">
      <w:pPr>
        <w:pStyle w:val="Grundtext"/>
      </w:pPr>
      <w:r>
        <w:t>• Baubreite 130 mm</w:t>
      </w:r>
    </w:p>
    <w:p w:rsidR="00D94BB5" w:rsidRDefault="00D94BB5" w:rsidP="00091321">
      <w:pPr>
        <w:pStyle w:val="Grundtext"/>
      </w:pPr>
      <w:r>
        <w:t>• integrierter Aufschwemmschutz</w:t>
      </w:r>
    </w:p>
    <w:p w:rsidR="00D94BB5" w:rsidRDefault="00D94BB5" w:rsidP="00091321">
      <w:pPr>
        <w:pStyle w:val="Grundtext"/>
      </w:pPr>
      <w:r>
        <w:t>• Der Werkstoff ist rein mineralisch und recyclebar, geprüft und empfohlen vom IBR</w:t>
      </w:r>
    </w:p>
    <w:p w:rsidR="00D94BB5" w:rsidRDefault="00D94BB5" w:rsidP="00091321">
      <w:pPr>
        <w:pStyle w:val="Grundtext"/>
      </w:pPr>
      <w:r>
        <w:t>• UV-beständig, temperaturbeständig und nicht entflammbar - Brandschutzklasse A1</w:t>
      </w:r>
    </w:p>
    <w:p w:rsidR="00D94BB5" w:rsidRDefault="00D94BB5" w:rsidP="00091321">
      <w:pPr>
        <w:pStyle w:val="Folgeposition"/>
        <w:keepNext/>
        <w:keepLines/>
      </w:pPr>
      <w:r>
        <w:t>A</w:t>
      </w:r>
      <w:r>
        <w:rPr>
          <w:sz w:val="12"/>
        </w:rPr>
        <w:t>+</w:t>
      </w:r>
      <w:r>
        <w:tab/>
        <w:t>FILCOTEN tec V NW100 0% 100/0</w:t>
      </w:r>
      <w:r>
        <w:tab/>
        <w:t xml:space="preserve">m </w:t>
      </w:r>
    </w:p>
    <w:p w:rsidR="00D94BB5" w:rsidRDefault="00D94BB5" w:rsidP="00091321">
      <w:pPr>
        <w:pStyle w:val="Langtext"/>
      </w:pPr>
      <w:r>
        <w:t>Z.B. FILCOTEN tec V NW 100 mit verzinkter Zarge,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B</w:t>
      </w:r>
      <w:r>
        <w:rPr>
          <w:sz w:val="12"/>
        </w:rPr>
        <w:t>+</w:t>
      </w:r>
      <w:r>
        <w:tab/>
        <w:t>FILCOTEN tec V NW100 0,5% 100/1-10</w:t>
      </w:r>
      <w:r>
        <w:tab/>
        <w:t xml:space="preserve">m </w:t>
      </w:r>
    </w:p>
    <w:p w:rsidR="00D94BB5" w:rsidRDefault="00D94BB5" w:rsidP="00091321">
      <w:pPr>
        <w:pStyle w:val="Langtext"/>
      </w:pPr>
      <w:r>
        <w:t>100/1 bis 100/10,</w:t>
      </w:r>
    </w:p>
    <w:p w:rsidR="00D94BB5" w:rsidRDefault="00D94BB5" w:rsidP="00091321">
      <w:pPr>
        <w:pStyle w:val="Langtext"/>
      </w:pPr>
      <w:r>
        <w:t>z.B. FILCOTEN tec V NW 100, von BG Graspointner oder Gleichwertiges.</w:t>
      </w:r>
    </w:p>
    <w:p w:rsidR="00D94BB5" w:rsidRDefault="00D94BB5" w:rsidP="00091321">
      <w:pPr>
        <w:pStyle w:val="Langtext"/>
      </w:pPr>
      <w:r>
        <w:t>Angebotenes Erzeugnis:....</w:t>
      </w:r>
    </w:p>
    <w:p w:rsidR="00D94BB5" w:rsidRDefault="00D94BB5" w:rsidP="00091321">
      <w:pPr>
        <w:pStyle w:val="TrennungPOS"/>
      </w:pPr>
    </w:p>
    <w:p w:rsidR="00D94BB5" w:rsidRDefault="00D94BB5" w:rsidP="00091321">
      <w:pPr>
        <w:pStyle w:val="GrundtextPosNr"/>
        <w:keepNext/>
        <w:keepLines/>
      </w:pPr>
      <w:r>
        <w:t>06.G5 15</w:t>
      </w:r>
    </w:p>
    <w:p w:rsidR="00D94BB5" w:rsidRDefault="00D94BB5" w:rsidP="00091321">
      <w:pPr>
        <w:pStyle w:val="Grundtext"/>
      </w:pPr>
      <w:r>
        <w:t>Fertigteil-Flachrinnen, Nennweite (NW) 100 mm, ohne Innengefälle, aus fasermodifiziertem hochfesten Beton, mit einbetonierter verzinkter Zarge, bis Belastungsklasse C 250 kN, gefertigt und geprüft nach EN 1433 - CE zertifiziert, mit oder ohne Ablaufbohrung, ohne Innengefälle, keine Querstege im Rinnenquerschnitt.</w:t>
      </w:r>
    </w:p>
    <w:p w:rsidR="00D94BB5" w:rsidRDefault="00D94BB5" w:rsidP="00091321">
      <w:pPr>
        <w:pStyle w:val="Grundtext"/>
      </w:pPr>
      <w:r>
        <w:t>Das Rinnensystem ist für Abdeckungen mit fiX-Verschluss (4 Punkte Schnellverschluss-Sicherung). Eine zusätzliche Verankerung (Vandalismus- und Diebstahlsicherung) ist möglich.</w:t>
      </w:r>
    </w:p>
    <w:p w:rsidR="00D94BB5" w:rsidRDefault="00D94BB5" w:rsidP="00091321">
      <w:pPr>
        <w:pStyle w:val="Grundtext"/>
      </w:pPr>
      <w:r>
        <w:t>Ohne Abdeckung (Abdeckung in eigener Position), einschließlich der beidseitigen Abdichtung der Fugen mit Dichtmittel.</w:t>
      </w:r>
    </w:p>
    <w:p w:rsidR="00D94BB5" w:rsidRDefault="00D94BB5" w:rsidP="00091321">
      <w:pPr>
        <w:pStyle w:val="Grundtext"/>
      </w:pPr>
      <w:r>
        <w:t>Im Positionsstichwort ist die Bauhöhe angegeben.</w:t>
      </w:r>
    </w:p>
    <w:p w:rsidR="00D94BB5" w:rsidRDefault="00D94BB5" w:rsidP="00091321">
      <w:pPr>
        <w:pStyle w:val="Grundtext"/>
      </w:pPr>
    </w:p>
    <w:p w:rsidR="00D94BB5" w:rsidRDefault="00D94BB5" w:rsidP="00091321">
      <w:pPr>
        <w:pStyle w:val="Grundtext"/>
      </w:pPr>
      <w:r>
        <w:t>• Bauteil-Gewicht von 9,1 kg (1 m Länge)</w:t>
      </w:r>
    </w:p>
    <w:p w:rsidR="00D94BB5" w:rsidRDefault="00D94BB5" w:rsidP="00091321">
      <w:pPr>
        <w:pStyle w:val="Grundtext"/>
      </w:pPr>
      <w:r>
        <w:t>• Baubreite 130 mm</w:t>
      </w:r>
    </w:p>
    <w:p w:rsidR="00D94BB5" w:rsidRDefault="00D94BB5" w:rsidP="00091321">
      <w:pPr>
        <w:pStyle w:val="Grundtext"/>
      </w:pPr>
      <w:r>
        <w:t>• integrierter Aufschwemmschutz</w:t>
      </w:r>
    </w:p>
    <w:p w:rsidR="00D94BB5" w:rsidRDefault="00D94BB5" w:rsidP="00091321">
      <w:pPr>
        <w:pStyle w:val="Grundtext"/>
      </w:pPr>
      <w:r>
        <w:t>• Der Werkstoff ist rein mineralisch und recyclebar, geprüft und empfohlen vom IBR</w:t>
      </w:r>
    </w:p>
    <w:p w:rsidR="00D94BB5" w:rsidRDefault="00D94BB5" w:rsidP="00091321">
      <w:pPr>
        <w:pStyle w:val="Grundtext"/>
      </w:pPr>
      <w:r>
        <w:t>• UV-beständig, temperaturbeständig und nicht entflammbar - Brandschutzklasse A1</w:t>
      </w:r>
    </w:p>
    <w:p w:rsidR="00D94BB5" w:rsidRDefault="00D94BB5" w:rsidP="00091321">
      <w:pPr>
        <w:pStyle w:val="Folgeposition"/>
        <w:keepNext/>
        <w:keepLines/>
      </w:pPr>
      <w:r>
        <w:t>A</w:t>
      </w:r>
      <w:r>
        <w:rPr>
          <w:sz w:val="12"/>
        </w:rPr>
        <w:t>+</w:t>
      </w:r>
      <w:r>
        <w:tab/>
        <w:t>FILCOTEN tec mini NW100 H=80mm</w:t>
      </w:r>
      <w:r>
        <w:tab/>
        <w:t xml:space="preserve">m </w:t>
      </w:r>
    </w:p>
    <w:p w:rsidR="00D94BB5" w:rsidRDefault="00D94BB5" w:rsidP="00091321">
      <w:pPr>
        <w:pStyle w:val="Langtext"/>
      </w:pPr>
      <w:r>
        <w:t>100/1 bis 100/10,</w:t>
      </w:r>
    </w:p>
    <w:p w:rsidR="00D94BB5" w:rsidRDefault="00D94BB5" w:rsidP="00091321">
      <w:pPr>
        <w:pStyle w:val="Langtext"/>
      </w:pPr>
      <w:r>
        <w:t>z.B. FILCOTEN tec mini NW 100, H = 80 mm, von BG Graspointner oder Gleichwertiges.</w:t>
      </w:r>
    </w:p>
    <w:p w:rsidR="00D94BB5" w:rsidRDefault="00D94BB5" w:rsidP="00091321">
      <w:pPr>
        <w:pStyle w:val="Langtext"/>
      </w:pPr>
      <w:r>
        <w:t>Angebotenes Erzeugnis:....</w:t>
      </w:r>
    </w:p>
    <w:p w:rsidR="00D94BB5" w:rsidRDefault="00D94BB5" w:rsidP="00091321">
      <w:pPr>
        <w:pStyle w:val="TrennungPOS"/>
      </w:pPr>
    </w:p>
    <w:p w:rsidR="00D94BB5" w:rsidRDefault="00D94BB5" w:rsidP="00091321">
      <w:pPr>
        <w:pStyle w:val="GrundtextPosNr"/>
        <w:keepNext/>
        <w:keepLines/>
      </w:pPr>
      <w:r>
        <w:t>06.G5 16</w:t>
      </w:r>
    </w:p>
    <w:p w:rsidR="00D94BB5" w:rsidRDefault="00D94BB5" w:rsidP="00091321">
      <w:pPr>
        <w:pStyle w:val="Grundtext"/>
      </w:pPr>
      <w:r>
        <w:t>Abdeckungen für Entwässerungsrinnen, Nennweite 100 mm, ohne Unterschied der Bauhöhe.</w:t>
      </w:r>
    </w:p>
    <w:p w:rsidR="00D94BB5" w:rsidRDefault="00D94BB5" w:rsidP="00091321">
      <w:pPr>
        <w:pStyle w:val="Grundtext"/>
      </w:pPr>
      <w:r>
        <w:t>Im Positionsstichwort ist die Prüfkraft (kN) angegeben.</w:t>
      </w:r>
    </w:p>
    <w:p w:rsidR="00D94BB5" w:rsidRDefault="00D94BB5" w:rsidP="00091321">
      <w:pPr>
        <w:pStyle w:val="Folgeposition"/>
        <w:keepNext/>
        <w:keepLines/>
      </w:pPr>
      <w:r>
        <w:t>A</w:t>
      </w:r>
      <w:r>
        <w:rPr>
          <w:sz w:val="12"/>
        </w:rPr>
        <w:t>+</w:t>
      </w:r>
      <w:r>
        <w:tab/>
        <w:t>FILCOTEN tec NW100 Stegr.A15kN 1000mm</w:t>
      </w:r>
      <w:r>
        <w:tab/>
        <w:t xml:space="preserve">m </w:t>
      </w:r>
    </w:p>
    <w:p w:rsidR="00D94BB5" w:rsidRDefault="00D94BB5" w:rsidP="00091321">
      <w:pPr>
        <w:pStyle w:val="Langtext"/>
      </w:pPr>
      <w:r>
        <w:t>z.B. tec Stegrost 1000/122/20 mm, SW 8/80 mm, für FILCOTEN tec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lastRenderedPageBreak/>
        <w:t>B</w:t>
      </w:r>
      <w:r>
        <w:rPr>
          <w:sz w:val="12"/>
        </w:rPr>
        <w:t>+</w:t>
      </w:r>
      <w:r>
        <w:tab/>
        <w:t>FILCOTEN tec NW100 Stegr.C250kN 1000mm</w:t>
      </w:r>
      <w:r>
        <w:tab/>
        <w:t xml:space="preserve">m </w:t>
      </w:r>
    </w:p>
    <w:p w:rsidR="00D94BB5" w:rsidRDefault="00D94BB5" w:rsidP="00091321">
      <w:pPr>
        <w:pStyle w:val="Langtext"/>
      </w:pPr>
      <w:r>
        <w:t>z.B. tec Stegrost 1000/122/20 mm, SW 8/80 mm, für FILCOTEN tec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C</w:t>
      </w:r>
      <w:r>
        <w:rPr>
          <w:sz w:val="12"/>
        </w:rPr>
        <w:t>+</w:t>
      </w:r>
      <w:r>
        <w:tab/>
        <w:t>FILCOTEN tec NW100 Lochr.A15kN 1000mm</w:t>
      </w:r>
      <w:r>
        <w:tab/>
        <w:t xml:space="preserve">m </w:t>
      </w:r>
    </w:p>
    <w:p w:rsidR="00D94BB5" w:rsidRDefault="00D94BB5" w:rsidP="00091321">
      <w:pPr>
        <w:pStyle w:val="Langtext"/>
      </w:pPr>
      <w:r>
        <w:t>z.B. tec Lochrost 1000/122/20 mm, DN 6 mm, für FILCOTEN tec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D</w:t>
      </w:r>
      <w:r>
        <w:rPr>
          <w:sz w:val="12"/>
        </w:rPr>
        <w:t>+</w:t>
      </w:r>
      <w:r>
        <w:tab/>
        <w:t>FILCOTEN tec NW100 Lochr.C250kN 1000mm</w:t>
      </w:r>
      <w:r>
        <w:tab/>
        <w:t xml:space="preserve">m </w:t>
      </w:r>
    </w:p>
    <w:p w:rsidR="00D94BB5" w:rsidRDefault="00D94BB5" w:rsidP="00091321">
      <w:pPr>
        <w:pStyle w:val="Langtext"/>
      </w:pPr>
      <w:r>
        <w:t>z.B. tec Lochrost 1000/122/20 mm, DN 6 mm, für FILCOTEN tec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E</w:t>
      </w:r>
      <w:r>
        <w:rPr>
          <w:sz w:val="12"/>
        </w:rPr>
        <w:t>+</w:t>
      </w:r>
      <w:r>
        <w:tab/>
        <w:t>FILCOTEN tec NW100 Gitterr.B125kN 1000mm</w:t>
      </w:r>
      <w:r>
        <w:tab/>
        <w:t xml:space="preserve">m </w:t>
      </w:r>
    </w:p>
    <w:p w:rsidR="00D94BB5" w:rsidRDefault="00D94BB5" w:rsidP="00091321">
      <w:pPr>
        <w:pStyle w:val="Langtext"/>
      </w:pPr>
      <w:r>
        <w:t>z.B. tec Gitterrost 1000/122/20 mm, MW 30/10, für FILCOTEN tec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F</w:t>
      </w:r>
      <w:r>
        <w:rPr>
          <w:sz w:val="12"/>
        </w:rPr>
        <w:t>+</w:t>
      </w:r>
      <w:r>
        <w:tab/>
        <w:t>FILCOTEN tec NW100 Gitterr.C250kN 1000mm</w:t>
      </w:r>
      <w:r>
        <w:tab/>
        <w:t xml:space="preserve">m </w:t>
      </w:r>
    </w:p>
    <w:p w:rsidR="00D94BB5" w:rsidRDefault="00D94BB5" w:rsidP="00091321">
      <w:pPr>
        <w:pStyle w:val="Langtext"/>
      </w:pPr>
      <w:r>
        <w:t>z.B. tec Gitterrost 1000/122/20 mm, MW 30/10, für FILCOTEN tec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G</w:t>
      </w:r>
      <w:r>
        <w:rPr>
          <w:sz w:val="12"/>
        </w:rPr>
        <w:t>+</w:t>
      </w:r>
      <w:r>
        <w:tab/>
        <w:t>FILCOTEN tec NW100 Gitterr.C250kN 1000mm E.</w:t>
      </w:r>
      <w:r>
        <w:tab/>
        <w:t xml:space="preserve">m </w:t>
      </w:r>
    </w:p>
    <w:p w:rsidR="00D94BB5" w:rsidRDefault="00D94BB5" w:rsidP="00091321">
      <w:pPr>
        <w:pStyle w:val="Langtext"/>
      </w:pPr>
      <w:r>
        <w:t>z.B. tec Gitterrost 1000/122/20 mm, Edelstahl, MW 30/10, für FILCOTEN tec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H</w:t>
      </w:r>
      <w:r>
        <w:rPr>
          <w:sz w:val="12"/>
        </w:rPr>
        <w:t>+</w:t>
      </w:r>
      <w:r>
        <w:tab/>
        <w:t>FILCOTEN tec NW100 COMBee C250kN 500mm</w:t>
      </w:r>
      <w:r>
        <w:tab/>
        <w:t xml:space="preserve">m </w:t>
      </w:r>
    </w:p>
    <w:p w:rsidR="00D94BB5" w:rsidRDefault="00D94BB5" w:rsidP="00091321">
      <w:pPr>
        <w:pStyle w:val="Langtext"/>
      </w:pPr>
      <w:r>
        <w:t>z.B. tec COMBee-Designrost 500/123/20 mm, Kunststoff, DN 7,3 mm, für FILCOTEN tec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I</w:t>
      </w:r>
      <w:r>
        <w:rPr>
          <w:sz w:val="12"/>
        </w:rPr>
        <w:t>+</w:t>
      </w:r>
      <w:r>
        <w:tab/>
        <w:t>FILCOTEN tec Guss-Längsstabr.C250kN 500mm MW29/13</w:t>
      </w:r>
      <w:r>
        <w:tab/>
        <w:t xml:space="preserve">m </w:t>
      </w:r>
    </w:p>
    <w:p w:rsidR="00D94BB5" w:rsidRDefault="00D94BB5" w:rsidP="00091321">
      <w:pPr>
        <w:pStyle w:val="Langtext"/>
      </w:pPr>
      <w:r>
        <w:t>z.B. tec Guss-Längsstabrost (Guss-Längsstabr.) 500/122/20 mm, Maschenweite (MW) 29/13, für FILCOTEN tec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J</w:t>
      </w:r>
      <w:r>
        <w:rPr>
          <w:sz w:val="12"/>
        </w:rPr>
        <w:t>+</w:t>
      </w:r>
      <w:r>
        <w:tab/>
        <w:t>FILCOTEN tec Guss-Längsstabr.C250kN 500mm MW29/6</w:t>
      </w:r>
      <w:r>
        <w:tab/>
        <w:t xml:space="preserve">m </w:t>
      </w:r>
    </w:p>
    <w:p w:rsidR="00D94BB5" w:rsidRDefault="00D94BB5" w:rsidP="00091321">
      <w:pPr>
        <w:pStyle w:val="Langtext"/>
      </w:pPr>
      <w:r>
        <w:t>z.B. tec Guss-Längsstabrost (Guss-Längsstabr.) 500/122/20 mm, Maschenweite (MW) 29/6, für FILCOTEN tec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K</w:t>
      </w:r>
      <w:r>
        <w:rPr>
          <w:sz w:val="12"/>
        </w:rPr>
        <w:t>+</w:t>
      </w:r>
      <w:r>
        <w:tab/>
        <w:t>FILCOTEN tec NW100 Schlitzaufs.C250kN asym.SW18</w:t>
      </w:r>
      <w:r>
        <w:tab/>
        <w:t xml:space="preserve">m </w:t>
      </w:r>
    </w:p>
    <w:p w:rsidR="00D94BB5" w:rsidRDefault="00D94BB5" w:rsidP="00091321">
      <w:pPr>
        <w:pStyle w:val="Langtext"/>
      </w:pPr>
      <w:r>
        <w:t>z.B. Schlitzaufsatz verzinkt, SW 18 mm, asymmetrisch, SH 110 mm, 1000 mm lang, für FILCOTEN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L</w:t>
      </w:r>
      <w:r>
        <w:rPr>
          <w:sz w:val="12"/>
        </w:rPr>
        <w:t>+</w:t>
      </w:r>
      <w:r>
        <w:tab/>
        <w:t>FILCOTEN tec NW100 Schlitzaufs.C250kN asym.SW12,5</w:t>
      </w:r>
      <w:r>
        <w:tab/>
        <w:t xml:space="preserve">m </w:t>
      </w:r>
    </w:p>
    <w:p w:rsidR="00D94BB5" w:rsidRDefault="00D94BB5" w:rsidP="00091321">
      <w:pPr>
        <w:pStyle w:val="Langtext"/>
      </w:pPr>
      <w:r>
        <w:t>z.B. Schlitzaufsatz verzinkt, SW 12,5 mm, asymmetrisch, SH 110 mm, 1000 mm lang, für FILCOTEN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M</w:t>
      </w:r>
      <w:r>
        <w:rPr>
          <w:sz w:val="12"/>
        </w:rPr>
        <w:t>+</w:t>
      </w:r>
      <w:r>
        <w:tab/>
        <w:t>FILCOTEN tec NW100 Schlitzaufs.C250kN asym.E.SW18</w:t>
      </w:r>
      <w:r>
        <w:tab/>
        <w:t xml:space="preserve">m </w:t>
      </w:r>
    </w:p>
    <w:p w:rsidR="00D94BB5" w:rsidRDefault="00D94BB5" w:rsidP="00091321">
      <w:pPr>
        <w:pStyle w:val="Langtext"/>
      </w:pPr>
      <w:r>
        <w:t>z.B. Schlitzaufsatz Edelstahl, SW 18 mm, asymmetrisch, SH 110 mm, 1000 mm lang, für FILCOTEN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N</w:t>
      </w:r>
      <w:r>
        <w:rPr>
          <w:sz w:val="12"/>
        </w:rPr>
        <w:t>+</w:t>
      </w:r>
      <w:r>
        <w:tab/>
        <w:t>FILCOTEN tec NW100 Schlitzaufs.C250kN asym.E.SW12,5</w:t>
      </w:r>
      <w:r>
        <w:tab/>
        <w:t xml:space="preserve">m </w:t>
      </w:r>
    </w:p>
    <w:p w:rsidR="00D94BB5" w:rsidRDefault="00D94BB5" w:rsidP="00091321">
      <w:pPr>
        <w:pStyle w:val="Langtext"/>
      </w:pPr>
      <w:r>
        <w:t>z.B. Schlitzaufsatz Edelstahl, SW 12,5 mm, asymmetrisch, SH 110 mm, 1000 mm lang, für FILCOTEN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O</w:t>
      </w:r>
      <w:r>
        <w:rPr>
          <w:sz w:val="12"/>
        </w:rPr>
        <w:t>+</w:t>
      </w:r>
      <w:r>
        <w:tab/>
        <w:t>Schlitzeinlage m.Quadratl.8x8mm verz.f.FILCOTEN tec</w:t>
      </w:r>
      <w:r>
        <w:tab/>
        <w:t xml:space="preserve">m </w:t>
      </w:r>
    </w:p>
    <w:p w:rsidR="00D94BB5" w:rsidRDefault="00D94BB5" w:rsidP="00091321">
      <w:pPr>
        <w:pStyle w:val="Langtext"/>
      </w:pPr>
      <w:r>
        <w:t>z.B. BG-Schlitzeinlage mit Quadratloch 8 x 8 mm (Quadratl.), verzinkt (verz.), SW 18 mm, Baulänge 1000 mm oder Gleichwertiges.</w:t>
      </w:r>
    </w:p>
    <w:p w:rsidR="00D94BB5" w:rsidRDefault="00D94BB5" w:rsidP="00091321">
      <w:pPr>
        <w:pStyle w:val="Langtext"/>
      </w:pPr>
      <w:r>
        <w:t>Angebotenes Erzeugnis:....</w:t>
      </w:r>
    </w:p>
    <w:p w:rsidR="00D94BB5" w:rsidRDefault="00D94BB5" w:rsidP="00091321">
      <w:pPr>
        <w:pStyle w:val="Folgeposition"/>
        <w:keepNext/>
        <w:keepLines/>
      </w:pPr>
      <w:r>
        <w:t>P</w:t>
      </w:r>
      <w:r>
        <w:rPr>
          <w:sz w:val="12"/>
        </w:rPr>
        <w:t>+</w:t>
      </w:r>
      <w:r>
        <w:tab/>
        <w:t>Schlitzeinlage m.Quadratl.8x8mm E.f.FILCOTEN tec</w:t>
      </w:r>
      <w:r>
        <w:tab/>
        <w:t xml:space="preserve">m </w:t>
      </w:r>
    </w:p>
    <w:p w:rsidR="00D94BB5" w:rsidRDefault="00D94BB5" w:rsidP="00091321">
      <w:pPr>
        <w:pStyle w:val="Langtext"/>
      </w:pPr>
      <w:r>
        <w:t>z.B. BG-Schlitzeinlage mit Quadratloch 8 x 8 mm (Quadratl.), Edelstahl (E.), SW 18 mm, Baulänge 1000 mm oder Gleichwertiges.</w:t>
      </w:r>
    </w:p>
    <w:p w:rsidR="00D94BB5" w:rsidRDefault="00D94BB5" w:rsidP="00091321">
      <w:pPr>
        <w:pStyle w:val="Langtext"/>
      </w:pPr>
      <w:r>
        <w:t>Angebotenes Erzeugnis:....</w:t>
      </w:r>
    </w:p>
    <w:p w:rsidR="00D94BB5" w:rsidRDefault="00D94BB5" w:rsidP="00091321">
      <w:pPr>
        <w:pStyle w:val="Folgeposition"/>
        <w:keepNext/>
        <w:keepLines/>
      </w:pPr>
      <w:r>
        <w:t>Q</w:t>
      </w:r>
      <w:r>
        <w:rPr>
          <w:sz w:val="12"/>
        </w:rPr>
        <w:t>+</w:t>
      </w:r>
      <w:r>
        <w:tab/>
        <w:t>FILCOTEN NW100 Bauzeitabdeckung f.FILCOTEN tec</w:t>
      </w:r>
      <w:r>
        <w:tab/>
        <w:t xml:space="preserve">m </w:t>
      </w:r>
    </w:p>
    <w:p w:rsidR="00D94BB5" w:rsidRDefault="00D94BB5" w:rsidP="00091321">
      <w:pPr>
        <w:pStyle w:val="Langtext"/>
      </w:pPr>
      <w:r>
        <w:t>z.B. BG-Bauzeitabdeckung 12,5/18 mm, Holz, Baulänge 1000 mm oder Gleichwertiges.</w:t>
      </w:r>
    </w:p>
    <w:p w:rsidR="00D94BB5" w:rsidRDefault="00D94BB5" w:rsidP="00091321">
      <w:pPr>
        <w:pStyle w:val="Langtext"/>
      </w:pPr>
      <w:r>
        <w:t>Angebotenes Erzeugnis:....</w:t>
      </w:r>
    </w:p>
    <w:p w:rsidR="00D94BB5" w:rsidRDefault="00D94BB5" w:rsidP="00091321">
      <w:pPr>
        <w:pStyle w:val="TrennungPOS"/>
      </w:pPr>
    </w:p>
    <w:p w:rsidR="00D94BB5" w:rsidRDefault="00D94BB5" w:rsidP="00091321">
      <w:pPr>
        <w:pStyle w:val="GrundtextPosNr"/>
        <w:keepNext/>
        <w:keepLines/>
      </w:pPr>
      <w:r>
        <w:t>06.G5 17</w:t>
      </w:r>
    </w:p>
    <w:p w:rsidR="00D94BB5" w:rsidRDefault="00D94BB5" w:rsidP="00091321">
      <w:pPr>
        <w:pStyle w:val="Grundtext"/>
      </w:pPr>
      <w:r>
        <w:t>Sinkkasten, aus fasermodifiziertem hochfesten Beton, mit einbetonierter Zarge, Nennweite (NW) 100 mm, 500 mm lang, mit Abdeckung und Schlammeimer.</w:t>
      </w:r>
    </w:p>
    <w:p w:rsidR="00D94BB5" w:rsidRDefault="00D94BB5" w:rsidP="00091321">
      <w:pPr>
        <w:pStyle w:val="Grundtext"/>
      </w:pPr>
      <w:r>
        <w:t>Im Positionsstichwort ist die Prüfkraft (kN) angegeben.</w:t>
      </w:r>
    </w:p>
    <w:p w:rsidR="00D94BB5" w:rsidRPr="008F2784" w:rsidRDefault="00D94BB5" w:rsidP="00091321">
      <w:pPr>
        <w:pStyle w:val="Folgeposition"/>
        <w:keepNext/>
        <w:keepLines/>
        <w:rPr>
          <w:lang w:val="en-US"/>
        </w:rPr>
      </w:pPr>
      <w:r w:rsidRPr="008F2784">
        <w:rPr>
          <w:lang w:val="en-US"/>
        </w:rPr>
        <w:lastRenderedPageBreak/>
        <w:t>A</w:t>
      </w:r>
      <w:r w:rsidRPr="008F2784">
        <w:rPr>
          <w:sz w:val="12"/>
          <w:lang w:val="en-US"/>
        </w:rPr>
        <w:t>+</w:t>
      </w:r>
      <w:r w:rsidRPr="008F2784">
        <w:rPr>
          <w:lang w:val="en-US"/>
        </w:rPr>
        <w:tab/>
        <w:t>FILCOTEN tec NW100 Sinkk.+Stegr.A15kN</w:t>
      </w:r>
      <w:r w:rsidRPr="008F2784">
        <w:rPr>
          <w:lang w:val="en-US"/>
        </w:rPr>
        <w:tab/>
        <w:t xml:space="preserve">Stk </w:t>
      </w:r>
    </w:p>
    <w:p w:rsidR="00D94BB5" w:rsidRDefault="00D94BB5" w:rsidP="00091321">
      <w:pPr>
        <w:pStyle w:val="Langtext"/>
      </w:pPr>
      <w:r>
        <w:t>Mit Stegrost 500/122/20 mm, SW 8/80 mm,</w:t>
      </w:r>
    </w:p>
    <w:p w:rsidR="00D94BB5" w:rsidRDefault="00D94BB5" w:rsidP="00091321">
      <w:pPr>
        <w:pStyle w:val="Langtext"/>
      </w:pPr>
      <w:r>
        <w:t>z.B. FILCOTEN tec Sinkkasten 500/144/500 mm, von BG Graspointner oder Gleichwertiges.</w:t>
      </w:r>
    </w:p>
    <w:p w:rsidR="00D94BB5" w:rsidRDefault="00D94BB5" w:rsidP="00091321">
      <w:pPr>
        <w:pStyle w:val="Langtext"/>
      </w:pPr>
      <w:r>
        <w:t>Angebotenes Erzeugnis:....</w:t>
      </w:r>
    </w:p>
    <w:p w:rsidR="00D94BB5" w:rsidRDefault="00D94BB5" w:rsidP="007C7CBB">
      <w:pPr>
        <w:pStyle w:val="Folgeposition"/>
        <w:keepNext/>
        <w:keepLines/>
      </w:pPr>
      <w:r>
        <w:t>B</w:t>
      </w:r>
      <w:r>
        <w:rPr>
          <w:sz w:val="12"/>
        </w:rPr>
        <w:t>+</w:t>
      </w:r>
      <w:r>
        <w:tab/>
        <w:t>FILCOTEN tec NW100 Sinkk.+Stegr.C250kN</w:t>
      </w:r>
      <w:r>
        <w:tab/>
        <w:t xml:space="preserve">Stk </w:t>
      </w:r>
    </w:p>
    <w:p w:rsidR="00D94BB5" w:rsidRDefault="00D94BB5" w:rsidP="007C7CBB">
      <w:pPr>
        <w:pStyle w:val="Langtext"/>
      </w:pPr>
      <w:r>
        <w:t>Mit Stegrost 500/122/20 mm, SW 8/80 mm.</w:t>
      </w:r>
    </w:p>
    <w:p w:rsidR="00D94BB5" w:rsidRDefault="00D94BB5" w:rsidP="007C7CBB">
      <w:pPr>
        <w:pStyle w:val="Langtext"/>
      </w:pPr>
      <w:r>
        <w:t>z.B. FILCOTEN tec Sinkkasten 500/144/500 mm,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C</w:t>
      </w:r>
      <w:r>
        <w:rPr>
          <w:sz w:val="12"/>
        </w:rPr>
        <w:t>+</w:t>
      </w:r>
      <w:r>
        <w:tab/>
        <w:t>FILCOTEN tec NW100 Sinkk.+Lochr.A15kN</w:t>
      </w:r>
      <w:r>
        <w:tab/>
        <w:t xml:space="preserve">Stk </w:t>
      </w:r>
    </w:p>
    <w:p w:rsidR="00D94BB5" w:rsidRDefault="00D94BB5" w:rsidP="007C7CBB">
      <w:pPr>
        <w:pStyle w:val="Langtext"/>
      </w:pPr>
      <w:r>
        <w:t>Mit Lochrost 500/122/20 mm, DN 6 mm.</w:t>
      </w:r>
    </w:p>
    <w:p w:rsidR="00D94BB5" w:rsidRDefault="00D94BB5" w:rsidP="007C7CBB">
      <w:pPr>
        <w:pStyle w:val="Langtext"/>
      </w:pPr>
      <w:r>
        <w:t>z.B. FILCOTEN tec Sinkkasten 500/144/500 mm,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D</w:t>
      </w:r>
      <w:r>
        <w:rPr>
          <w:sz w:val="12"/>
        </w:rPr>
        <w:t>+</w:t>
      </w:r>
      <w:r>
        <w:tab/>
        <w:t>FILCOTEN tec NW100 Sinkk.+Lochr.C250kN</w:t>
      </w:r>
      <w:r>
        <w:tab/>
        <w:t xml:space="preserve">Stk </w:t>
      </w:r>
    </w:p>
    <w:p w:rsidR="00D94BB5" w:rsidRDefault="00D94BB5" w:rsidP="007C7CBB">
      <w:pPr>
        <w:pStyle w:val="Langtext"/>
      </w:pPr>
      <w:r>
        <w:t>Mit Lochrost 500/122/20 mm, DN 6 mm.</w:t>
      </w:r>
    </w:p>
    <w:p w:rsidR="00D94BB5" w:rsidRDefault="00D94BB5" w:rsidP="007C7CBB">
      <w:pPr>
        <w:pStyle w:val="Langtext"/>
      </w:pPr>
      <w:r>
        <w:t>z.B. FILCOTEN tec Sinkkasten 500/144/500 mm,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E</w:t>
      </w:r>
      <w:r>
        <w:rPr>
          <w:sz w:val="12"/>
        </w:rPr>
        <w:t>+</w:t>
      </w:r>
      <w:r>
        <w:tab/>
        <w:t>FILCOTEN tec NW100 Sinkk.+Gitterr.B125kN</w:t>
      </w:r>
      <w:r>
        <w:tab/>
        <w:t xml:space="preserve">Stk </w:t>
      </w:r>
    </w:p>
    <w:p w:rsidR="00D94BB5" w:rsidRDefault="00D94BB5" w:rsidP="007C7CBB">
      <w:pPr>
        <w:pStyle w:val="Langtext"/>
      </w:pPr>
      <w:r>
        <w:t>Mit Gitterrost 500/122/20 mm, MW 30/10,</w:t>
      </w:r>
    </w:p>
    <w:p w:rsidR="00D94BB5" w:rsidRDefault="00D94BB5" w:rsidP="007C7CBB">
      <w:pPr>
        <w:pStyle w:val="Langtext"/>
      </w:pPr>
      <w:r>
        <w:t>z.B. FILCOTEN tec Sinkkasten 500/144/500 mm,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F</w:t>
      </w:r>
      <w:r>
        <w:rPr>
          <w:sz w:val="12"/>
        </w:rPr>
        <w:t>+</w:t>
      </w:r>
      <w:r>
        <w:tab/>
        <w:t>FILCOTEN tec NW100 Sinkk.+Gitterr.C250kN</w:t>
      </w:r>
      <w:r>
        <w:tab/>
        <w:t xml:space="preserve">Stk </w:t>
      </w:r>
    </w:p>
    <w:p w:rsidR="00D94BB5" w:rsidRDefault="00D94BB5" w:rsidP="007C7CBB">
      <w:pPr>
        <w:pStyle w:val="Langtext"/>
      </w:pPr>
      <w:r>
        <w:t>Mit Gitterrost 500/122/20 mm, MW 30/10,</w:t>
      </w:r>
    </w:p>
    <w:p w:rsidR="00D94BB5" w:rsidRDefault="00D94BB5" w:rsidP="007C7CBB">
      <w:pPr>
        <w:pStyle w:val="Langtext"/>
      </w:pPr>
      <w:r>
        <w:t>z.B. FILCOTEN tec Sinkkasten 500/144/500 mm, von BG Graspointner oder Gleichwertiges.</w:t>
      </w:r>
    </w:p>
    <w:p w:rsidR="00D94BB5" w:rsidRDefault="00D94BB5" w:rsidP="007C7CBB">
      <w:pPr>
        <w:pStyle w:val="Langtext"/>
      </w:pPr>
      <w:r>
        <w:t>Angebotenes Erzeugnis:....</w:t>
      </w:r>
    </w:p>
    <w:p w:rsidR="00D94BB5" w:rsidRPr="008F2784" w:rsidRDefault="00D94BB5" w:rsidP="007C7CBB">
      <w:pPr>
        <w:pStyle w:val="Folgeposition"/>
        <w:keepNext/>
        <w:keepLines/>
        <w:rPr>
          <w:lang w:val="en-US"/>
        </w:rPr>
      </w:pPr>
      <w:r w:rsidRPr="008F2784">
        <w:rPr>
          <w:lang w:val="en-US"/>
        </w:rPr>
        <w:t>G</w:t>
      </w:r>
      <w:r w:rsidRPr="008F2784">
        <w:rPr>
          <w:sz w:val="12"/>
          <w:lang w:val="en-US"/>
        </w:rPr>
        <w:t>+</w:t>
      </w:r>
      <w:r w:rsidRPr="008F2784">
        <w:rPr>
          <w:lang w:val="en-US"/>
        </w:rPr>
        <w:tab/>
        <w:t>FILCOTEN tec NW100 Sinkk.+COMBee-R.C250kN</w:t>
      </w:r>
      <w:r w:rsidRPr="008F2784">
        <w:rPr>
          <w:lang w:val="en-US"/>
        </w:rPr>
        <w:tab/>
        <w:t xml:space="preserve">Stk </w:t>
      </w:r>
    </w:p>
    <w:p w:rsidR="00D94BB5" w:rsidRDefault="00D94BB5" w:rsidP="007C7CBB">
      <w:pPr>
        <w:pStyle w:val="Langtext"/>
      </w:pPr>
      <w:r>
        <w:t>Mit COMBee_Designrost 500/123/20 mm, DN 7,3 mm.</w:t>
      </w:r>
    </w:p>
    <w:p w:rsidR="00D94BB5" w:rsidRDefault="00D94BB5" w:rsidP="007C7CBB">
      <w:pPr>
        <w:pStyle w:val="Langtext"/>
      </w:pPr>
      <w:r>
        <w:t>z.B. FILCOTEN tec Sinkkasten 500/144/500 mm,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H</w:t>
      </w:r>
      <w:r>
        <w:rPr>
          <w:sz w:val="12"/>
        </w:rPr>
        <w:t>+</w:t>
      </w:r>
      <w:r>
        <w:tab/>
        <w:t>FILCOTEN tec NW100 Sinkk.+Gussrost C250kN MW29/13</w:t>
      </w:r>
      <w:r>
        <w:tab/>
        <w:t xml:space="preserve">Stk </w:t>
      </w:r>
    </w:p>
    <w:p w:rsidR="00D94BB5" w:rsidRDefault="00D94BB5" w:rsidP="007C7CBB">
      <w:pPr>
        <w:pStyle w:val="Langtext"/>
      </w:pPr>
      <w:r>
        <w:t>Mit Guss-Längsstabrost 500/122/20 mm, Maschenweite (MW) 29/13.</w:t>
      </w:r>
    </w:p>
    <w:p w:rsidR="00D94BB5" w:rsidRDefault="00D94BB5" w:rsidP="007C7CBB">
      <w:pPr>
        <w:pStyle w:val="Langtext"/>
      </w:pPr>
      <w:r>
        <w:t>z.B. FILCOTEN tec Sinkkasten 500/144/500 mm, von BG Graspointner oder Gleichwertiges.</w:t>
      </w:r>
    </w:p>
    <w:p w:rsidR="00D94BB5" w:rsidRDefault="00D94BB5" w:rsidP="007C7CBB">
      <w:pPr>
        <w:pStyle w:val="Langtext"/>
      </w:pPr>
      <w:r>
        <w:t>Angebotenes Erzeugnis:....</w:t>
      </w:r>
    </w:p>
    <w:p w:rsidR="00D94BB5" w:rsidRPr="008F2784" w:rsidRDefault="00D94BB5" w:rsidP="007C7CBB">
      <w:pPr>
        <w:pStyle w:val="Folgeposition"/>
        <w:keepNext/>
        <w:keepLines/>
        <w:rPr>
          <w:lang w:val="en-US"/>
        </w:rPr>
      </w:pPr>
      <w:r w:rsidRPr="008F2784">
        <w:rPr>
          <w:lang w:val="en-US"/>
        </w:rPr>
        <w:t>I</w:t>
      </w:r>
      <w:r w:rsidRPr="008F2784">
        <w:rPr>
          <w:sz w:val="12"/>
          <w:lang w:val="en-US"/>
        </w:rPr>
        <w:t>+</w:t>
      </w:r>
      <w:r w:rsidRPr="008F2784">
        <w:rPr>
          <w:lang w:val="en-US"/>
        </w:rPr>
        <w:tab/>
        <w:t>FILCOTEN tec NW100 Sinkk.+Gussrost C250kN MW29/6</w:t>
      </w:r>
      <w:r w:rsidRPr="008F2784">
        <w:rPr>
          <w:lang w:val="en-US"/>
        </w:rPr>
        <w:tab/>
        <w:t xml:space="preserve">Stk </w:t>
      </w:r>
    </w:p>
    <w:p w:rsidR="00D94BB5" w:rsidRDefault="00D94BB5" w:rsidP="007C7CBB">
      <w:pPr>
        <w:pStyle w:val="Langtext"/>
      </w:pPr>
      <w:r>
        <w:t>Mit Guss-Längsstabrost 500/122/20 mm, Maschenweite (MW) 29/6 - enge Maschenweite.</w:t>
      </w:r>
    </w:p>
    <w:p w:rsidR="00D94BB5" w:rsidRDefault="00D94BB5" w:rsidP="007C7CBB">
      <w:pPr>
        <w:pStyle w:val="Langtext"/>
      </w:pPr>
      <w:r>
        <w:t>z.B. FILCOTEN tec Sinkkasten 500/144/500 mm,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J</w:t>
      </w:r>
      <w:r>
        <w:rPr>
          <w:sz w:val="12"/>
        </w:rPr>
        <w:t>+</w:t>
      </w:r>
      <w:r>
        <w:tab/>
        <w:t>FILCOTEN tec NW100 Sinkk.+ Rev-sch.C250kN</w:t>
      </w:r>
      <w:r>
        <w:tab/>
        <w:t xml:space="preserve">Stk </w:t>
      </w:r>
    </w:p>
    <w:p w:rsidR="00D94BB5" w:rsidRDefault="00D94BB5" w:rsidP="007C7CBB">
      <w:pPr>
        <w:pStyle w:val="Langtext"/>
      </w:pPr>
      <w:r>
        <w:t>Mit Revisionsschacht (Rev-sch.) 500/126/133 mm, SW 12,5 oder 18 mm, SH 110 mm, passend zum Schlitzaufsatz.</w:t>
      </w:r>
    </w:p>
    <w:p w:rsidR="00D94BB5" w:rsidRDefault="00D94BB5" w:rsidP="007C7CBB">
      <w:pPr>
        <w:pStyle w:val="Langtext"/>
      </w:pPr>
      <w:r>
        <w:t>z.B. FILCOTEN tec Sinkkasten 500/140/500 mm,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K</w:t>
      </w:r>
      <w:r>
        <w:rPr>
          <w:sz w:val="12"/>
        </w:rPr>
        <w:t>+</w:t>
      </w:r>
      <w:r>
        <w:tab/>
        <w:t>FILCOTEN NW100 Sinkk.+ Rev-sch.C250kN E.</w:t>
      </w:r>
      <w:r>
        <w:tab/>
        <w:t xml:space="preserve">Stk </w:t>
      </w:r>
    </w:p>
    <w:p w:rsidR="00D94BB5" w:rsidRDefault="00D94BB5" w:rsidP="007C7CBB">
      <w:pPr>
        <w:pStyle w:val="Langtext"/>
      </w:pPr>
      <w:r>
        <w:t>Mit Revisionsschacht Rev-sch.) Edelstahl (E.) 500/126/133 mm, SW 12,5 oder 18 mm, SH 110 mm, passend zum Schlitzaufsatz.</w:t>
      </w:r>
    </w:p>
    <w:p w:rsidR="00D94BB5" w:rsidRDefault="00D94BB5" w:rsidP="007C7CBB">
      <w:pPr>
        <w:pStyle w:val="Langtext"/>
      </w:pPr>
      <w:r>
        <w:t>z.B. FILCOTEN tec Sinkkasten 500/140/500 mm,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L</w:t>
      </w:r>
      <w:r>
        <w:rPr>
          <w:sz w:val="12"/>
        </w:rPr>
        <w:t>+</w:t>
      </w:r>
      <w:r>
        <w:tab/>
        <w:t>FILCOTEN NW100 Sinkk.+ Rev-sch.D400kN</w:t>
      </w:r>
      <w:r>
        <w:tab/>
        <w:t xml:space="preserve">Stk </w:t>
      </w:r>
    </w:p>
    <w:p w:rsidR="00D94BB5" w:rsidRDefault="00D94BB5" w:rsidP="007C7CBB">
      <w:pPr>
        <w:pStyle w:val="Langtext"/>
      </w:pPr>
      <w:r>
        <w:t>Mit Revisionsschacht (Rev-sch.) 500/126/133 mm, SW 12,5 oder 18 mm, SH 160 mm, passend zum Schlitzaufsatz</w:t>
      </w:r>
    </w:p>
    <w:p w:rsidR="00D94BB5" w:rsidRDefault="00D94BB5" w:rsidP="007C7CBB">
      <w:pPr>
        <w:pStyle w:val="Langtext"/>
      </w:pPr>
      <w:r>
        <w:t>z.B. FILCOTEN tec Sinkkasten 500/140/500 mm,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M</w:t>
      </w:r>
      <w:r>
        <w:rPr>
          <w:sz w:val="12"/>
        </w:rPr>
        <w:t>+</w:t>
      </w:r>
      <w:r>
        <w:tab/>
        <w:t>FILCOTEN NW100 Sinkk.+ Rev-sch.D400kN E.</w:t>
      </w:r>
      <w:r>
        <w:tab/>
        <w:t xml:space="preserve">Stk </w:t>
      </w:r>
    </w:p>
    <w:p w:rsidR="00D94BB5" w:rsidRDefault="00D94BB5" w:rsidP="007C7CBB">
      <w:pPr>
        <w:pStyle w:val="Langtext"/>
      </w:pPr>
      <w:r>
        <w:t>Mit Revisionsschacht (Rev-sch.) Edelstahl (E.) 500/126/133 mm, SW 12,5 oder 18 mm, SH 160 mm, passend zum Schlitzaufsatz,</w:t>
      </w:r>
    </w:p>
    <w:p w:rsidR="00D94BB5" w:rsidRDefault="00D94BB5" w:rsidP="007C7CBB">
      <w:pPr>
        <w:pStyle w:val="Langtext"/>
      </w:pPr>
      <w:r>
        <w:t>z.B. FILCOTEN tec Sinkkasten 500/140/500 mm, von BG Graspointner oder Gleichwertiges.</w:t>
      </w:r>
    </w:p>
    <w:p w:rsidR="00D94BB5" w:rsidRDefault="00D94BB5" w:rsidP="007C7CBB">
      <w:pPr>
        <w:pStyle w:val="Langtext"/>
      </w:pPr>
      <w:r>
        <w:t>Angebotenes Erzeugnis:....</w:t>
      </w:r>
    </w:p>
    <w:p w:rsidR="00D94BB5" w:rsidRDefault="00D94BB5" w:rsidP="007C7CBB">
      <w:pPr>
        <w:pStyle w:val="TrennungPOS"/>
      </w:pPr>
    </w:p>
    <w:p w:rsidR="00D94BB5" w:rsidRDefault="00D94BB5" w:rsidP="007C7CBB">
      <w:pPr>
        <w:pStyle w:val="GrundtextPosNr"/>
        <w:keepNext/>
        <w:keepLines/>
      </w:pPr>
      <w:r>
        <w:t>06.G5 18</w:t>
      </w:r>
    </w:p>
    <w:p w:rsidR="00D94BB5" w:rsidRDefault="00D94BB5" w:rsidP="007C7CBB">
      <w:pPr>
        <w:pStyle w:val="Grundtext"/>
      </w:pPr>
      <w:r>
        <w:t>Zubehör.</w:t>
      </w:r>
    </w:p>
    <w:p w:rsidR="00D94BB5" w:rsidRDefault="00D94BB5" w:rsidP="007C7CBB">
      <w:pPr>
        <w:pStyle w:val="Folgeposition"/>
        <w:keepNext/>
        <w:keepLines/>
      </w:pPr>
      <w:r>
        <w:t>A</w:t>
      </w:r>
      <w:r>
        <w:rPr>
          <w:sz w:val="12"/>
        </w:rPr>
        <w:t>+</w:t>
      </w:r>
      <w:r>
        <w:tab/>
        <w:t>FILCOTEN tec NW100 Stirn-Endplatte verz.</w:t>
      </w:r>
      <w:r>
        <w:tab/>
        <w:t xml:space="preserve">Stk </w:t>
      </w:r>
    </w:p>
    <w:p w:rsidR="00D94BB5" w:rsidRDefault="00D94BB5" w:rsidP="007C7CBB">
      <w:pPr>
        <w:pStyle w:val="Langtext"/>
      </w:pPr>
      <w:r>
        <w:t>Für Filcoten tec NW 100, verzinkt (verz.), mit oder ohne Gefälle.</w:t>
      </w:r>
    </w:p>
    <w:p w:rsidR="00D94BB5" w:rsidRDefault="00D94BB5" w:rsidP="007C7CBB">
      <w:pPr>
        <w:pStyle w:val="Langtext"/>
      </w:pPr>
      <w:r>
        <w:t>z.B. tec Stirn- oder Endplatte verzinkt,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lastRenderedPageBreak/>
        <w:t>B</w:t>
      </w:r>
      <w:r>
        <w:rPr>
          <w:sz w:val="12"/>
        </w:rPr>
        <w:t>+</w:t>
      </w:r>
      <w:r>
        <w:tab/>
        <w:t>FILCOTEN tec NW100 Endpl.m.Ablauf verz.</w:t>
      </w:r>
      <w:r>
        <w:tab/>
        <w:t xml:space="preserve">Stk </w:t>
      </w:r>
    </w:p>
    <w:p w:rsidR="00D94BB5" w:rsidRDefault="00D94BB5" w:rsidP="007C7CBB">
      <w:pPr>
        <w:pStyle w:val="Langtext"/>
      </w:pPr>
      <w:r>
        <w:t>Für Filcoten tec NW 100, verzinkt (verz.), mit oder ohne Gefälle.</w:t>
      </w:r>
    </w:p>
    <w:p w:rsidR="00D94BB5" w:rsidRDefault="00D94BB5" w:rsidP="007C7CBB">
      <w:pPr>
        <w:pStyle w:val="Langtext"/>
      </w:pPr>
      <w:r>
        <w:t>z.B. tec Endplatte mit Ablauf verzinkt, DN 100,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C</w:t>
      </w:r>
      <w:r>
        <w:rPr>
          <w:sz w:val="12"/>
        </w:rPr>
        <w:t>+</w:t>
      </w:r>
      <w:r>
        <w:tab/>
        <w:t>FILCOTEN tec NW100 Stirn-Endplatte verz.H=55mm</w:t>
      </w:r>
      <w:r>
        <w:tab/>
        <w:t xml:space="preserve">Stk </w:t>
      </w:r>
    </w:p>
    <w:p w:rsidR="00D94BB5" w:rsidRDefault="00D94BB5" w:rsidP="007C7CBB">
      <w:pPr>
        <w:pStyle w:val="Langtext"/>
      </w:pPr>
      <w:r>
        <w:t>Für Filcoten tec mini NW 100, verzinkt (verz.), H = 55 mm.</w:t>
      </w:r>
    </w:p>
    <w:p w:rsidR="00D94BB5" w:rsidRDefault="00D94BB5" w:rsidP="007C7CBB">
      <w:pPr>
        <w:pStyle w:val="Langtext"/>
      </w:pPr>
      <w:r>
        <w:t>z.B. tec mini Stirn- oder Endplatte verzinkt,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G</w:t>
      </w:r>
      <w:r>
        <w:rPr>
          <w:sz w:val="12"/>
        </w:rPr>
        <w:t>+</w:t>
      </w:r>
      <w:r>
        <w:tab/>
        <w:t>FILCOTEN NW100 Geruchsverschluss f.Boden</w:t>
      </w:r>
      <w:r>
        <w:tab/>
        <w:t xml:space="preserve">Stk </w:t>
      </w:r>
    </w:p>
    <w:p w:rsidR="00D94BB5" w:rsidRDefault="00D94BB5" w:rsidP="007C7CBB">
      <w:pPr>
        <w:pStyle w:val="Langtext"/>
      </w:pPr>
      <w:r>
        <w:t>Für Filcoten tec NW 100, mit oder ohne Gefälle.</w:t>
      </w:r>
    </w:p>
    <w:p w:rsidR="00D94BB5" w:rsidRDefault="00D94BB5" w:rsidP="007C7CBB">
      <w:pPr>
        <w:pStyle w:val="Langtext"/>
      </w:pPr>
      <w:r>
        <w:t>z.B. Geruchsverschluss in Verbindung mit einer Rinne mit Bodenablauf DN 100,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H</w:t>
      </w:r>
      <w:r>
        <w:rPr>
          <w:sz w:val="12"/>
        </w:rPr>
        <w:t>+</w:t>
      </w:r>
      <w:r>
        <w:tab/>
        <w:t>FILCOTEN NW100 Geruchsverschluss f.Sinkk.</w:t>
      </w:r>
      <w:r>
        <w:tab/>
        <w:t xml:space="preserve">Stk </w:t>
      </w:r>
    </w:p>
    <w:p w:rsidR="00D94BB5" w:rsidRDefault="00D94BB5" w:rsidP="007C7CBB">
      <w:pPr>
        <w:pStyle w:val="Langtext"/>
      </w:pPr>
      <w:r>
        <w:t>Für Filcoten tec NW 100 Sinkkasten (Sinkk.) zum Nachrüsten.</w:t>
      </w:r>
    </w:p>
    <w:p w:rsidR="00D94BB5" w:rsidRDefault="00D94BB5" w:rsidP="007C7CBB">
      <w:pPr>
        <w:pStyle w:val="Langtext"/>
      </w:pPr>
      <w:r>
        <w:t>z.B. Geruchsverschluss für Sinkkasten zum Nachrüsten,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I</w:t>
      </w:r>
      <w:r>
        <w:rPr>
          <w:sz w:val="12"/>
        </w:rPr>
        <w:t>+</w:t>
      </w:r>
      <w:r>
        <w:tab/>
        <w:t>Abhebegriffe f. Rev.Schacht f.Filcoten tec NW100</w:t>
      </w:r>
      <w:r>
        <w:tab/>
        <w:t xml:space="preserve">Stk </w:t>
      </w:r>
    </w:p>
    <w:p w:rsidR="00D94BB5" w:rsidRDefault="00D94BB5" w:rsidP="007C7CBB">
      <w:pPr>
        <w:pStyle w:val="Langtext"/>
      </w:pPr>
      <w:r>
        <w:t>Zum Abheben der Abdeckung des Revisionsschachtes (Rev.Schacht).</w:t>
      </w:r>
    </w:p>
    <w:p w:rsidR="00D94BB5" w:rsidRDefault="00D94BB5" w:rsidP="007C7CBB">
      <w:pPr>
        <w:pStyle w:val="Langtext"/>
      </w:pPr>
      <w:r>
        <w:t>Bedarf: 2 Stück</w:t>
      </w:r>
    </w:p>
    <w:p w:rsidR="00D94BB5" w:rsidRDefault="00D94BB5" w:rsidP="007C7CBB">
      <w:pPr>
        <w:pStyle w:val="Langtext"/>
      </w:pPr>
      <w:r>
        <w:t>z.B. Abhebegriffe für Revisionsschacht-Abdeckung,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J</w:t>
      </w:r>
      <w:r>
        <w:rPr>
          <w:sz w:val="12"/>
        </w:rPr>
        <w:t>+</w:t>
      </w:r>
      <w:r>
        <w:tab/>
        <w:t>FILCOTEN NW100 Rostverankerung f.tec Roste</w:t>
      </w:r>
      <w:r>
        <w:tab/>
        <w:t xml:space="preserve">Stk </w:t>
      </w:r>
    </w:p>
    <w:p w:rsidR="00D94BB5" w:rsidRDefault="00D94BB5" w:rsidP="007C7CBB">
      <w:pPr>
        <w:pStyle w:val="Langtext"/>
      </w:pPr>
      <w:r>
        <w:t>Für Filcoten tec NW 100, mit oder ohne Gefälle,</w:t>
      </w:r>
    </w:p>
    <w:p w:rsidR="00D94BB5" w:rsidRDefault="00D94BB5" w:rsidP="007C7CBB">
      <w:pPr>
        <w:pStyle w:val="Langtext"/>
      </w:pPr>
      <w:r>
        <w:t>z.B. Rostverankerung zur Vandalismus- und Diebstahlsicherung, von BG Graspointner oder Gleichwertiges.</w:t>
      </w:r>
    </w:p>
    <w:p w:rsidR="00D94BB5" w:rsidRDefault="00D94BB5" w:rsidP="007C7CBB">
      <w:pPr>
        <w:pStyle w:val="Langtext"/>
      </w:pPr>
      <w:r>
        <w:t>Angebotenes Erzeugnis:....</w:t>
      </w:r>
    </w:p>
    <w:p w:rsidR="00D94BB5" w:rsidRDefault="00D94BB5" w:rsidP="007C7CBB">
      <w:pPr>
        <w:pStyle w:val="TrennungPOS"/>
      </w:pPr>
    </w:p>
    <w:p w:rsidR="00D94BB5" w:rsidRDefault="00D94BB5" w:rsidP="007C7CBB">
      <w:pPr>
        <w:pStyle w:val="GrundtextPosNr"/>
        <w:keepNext/>
        <w:keepLines/>
      </w:pPr>
      <w:r>
        <w:t>06.G5 19</w:t>
      </w:r>
    </w:p>
    <w:p w:rsidR="00D94BB5" w:rsidRDefault="00D94BB5" w:rsidP="007C7CBB">
      <w:pPr>
        <w:pStyle w:val="Grundtext"/>
      </w:pPr>
      <w:r>
        <w:t>Aufzahlung (Az) auf Entwässerungsrinnen für Ablauf nach unten.</w:t>
      </w:r>
    </w:p>
    <w:p w:rsidR="00D94BB5" w:rsidRDefault="00D94BB5" w:rsidP="007C7CBB">
      <w:pPr>
        <w:pStyle w:val="Folgeposition"/>
        <w:keepNext/>
        <w:keepLines/>
      </w:pPr>
      <w:r>
        <w:t>A</w:t>
      </w:r>
      <w:r>
        <w:rPr>
          <w:sz w:val="12"/>
        </w:rPr>
        <w:t>+</w:t>
      </w:r>
      <w:r>
        <w:tab/>
        <w:t>Az FILCOTEN NW100 Ablauf unten</w:t>
      </w:r>
      <w:r>
        <w:tab/>
        <w:t xml:space="preserve">Stk </w:t>
      </w:r>
    </w:p>
    <w:p w:rsidR="00D94BB5" w:rsidRDefault="00D94BB5" w:rsidP="007C7CBB">
      <w:pPr>
        <w:pStyle w:val="Langtext"/>
      </w:pPr>
      <w:r>
        <w:t>Für Filcoten tec NW 100, mit Ablauf nach unten DN 100,</w:t>
      </w:r>
    </w:p>
    <w:p w:rsidR="00D94BB5" w:rsidRDefault="00D94BB5" w:rsidP="007C7CBB">
      <w:pPr>
        <w:pStyle w:val="Langtext"/>
      </w:pPr>
      <w:r>
        <w:t>von BG Graspointner.</w:t>
      </w:r>
    </w:p>
    <w:p w:rsidR="00D94BB5" w:rsidRDefault="00D94BB5" w:rsidP="007C7CBB">
      <w:pPr>
        <w:pStyle w:val="TrennungPOS"/>
      </w:pPr>
    </w:p>
    <w:p w:rsidR="00D94BB5" w:rsidRDefault="00D94BB5" w:rsidP="007C7CBB">
      <w:pPr>
        <w:pStyle w:val="GrundtextPosNr"/>
        <w:keepNext/>
        <w:keepLines/>
      </w:pPr>
      <w:r>
        <w:t>06.G5 20</w:t>
      </w:r>
    </w:p>
    <w:p w:rsidR="00D94BB5" w:rsidRDefault="00D94BB5" w:rsidP="007C7CBB">
      <w:pPr>
        <w:pStyle w:val="Grundtext"/>
      </w:pPr>
      <w:r>
        <w:t>Fertigteil-Entwässerungsrinnen, Nennweite (NW) 150 mm, aus fasermodifiziertem hochfesten Beton, mit einbetonierter verzinkter Zarge, bis Belastungsklasse C 250 kN, gefertigt und geprüft nach EN 1433 - CE zertifiziert, mit oder ohne Ablaufbohrung, ohne Innengefälle, keine Querstege im Rinnenquerschnitt.</w:t>
      </w:r>
    </w:p>
    <w:p w:rsidR="00D94BB5" w:rsidRDefault="00D94BB5" w:rsidP="007C7CBB">
      <w:pPr>
        <w:pStyle w:val="Grundtext"/>
      </w:pPr>
      <w:r>
        <w:t>Das Rinnensystem ist für Abdeckungen mit fiX-Verschluss (4 Punkte Schnellverschluss-Sicherung). Eine zusätzliche Verankerung (Vandalismus- und Diebstahlsicherung) ist optional möglich.</w:t>
      </w:r>
    </w:p>
    <w:p w:rsidR="00D94BB5" w:rsidRDefault="00D94BB5" w:rsidP="007C7CBB">
      <w:pPr>
        <w:pStyle w:val="Grundtext"/>
      </w:pPr>
      <w:r>
        <w:t>Ohne Abdeckung (Abdeckung in eigener Position), ohne Querstege (keine Behinderung beim Rinnenreinigen), einschließlich der beidseitigen Abdichtung der Fugen mit geeignetem Dichtmittel. Im Positionsstichwort ist das Gefälle (%) angegeben.</w:t>
      </w:r>
    </w:p>
    <w:p w:rsidR="00D94BB5" w:rsidRDefault="00D94BB5" w:rsidP="007C7CBB">
      <w:pPr>
        <w:pStyle w:val="Grundtext"/>
      </w:pPr>
    </w:p>
    <w:p w:rsidR="00D94BB5" w:rsidRDefault="00D94BB5" w:rsidP="007C7CBB">
      <w:pPr>
        <w:pStyle w:val="Grundtext"/>
      </w:pPr>
      <w:r>
        <w:t>• Bauteil-Gewicht vom 22,2 kg (1 m Länge)</w:t>
      </w:r>
    </w:p>
    <w:p w:rsidR="00D94BB5" w:rsidRDefault="00D94BB5" w:rsidP="007C7CBB">
      <w:pPr>
        <w:pStyle w:val="Grundtext"/>
      </w:pPr>
      <w:r>
        <w:t>• integrierter Aufschwemmschutz</w:t>
      </w:r>
    </w:p>
    <w:p w:rsidR="00D94BB5" w:rsidRDefault="00D94BB5" w:rsidP="007C7CBB">
      <w:pPr>
        <w:pStyle w:val="Grundtext"/>
      </w:pPr>
      <w:r>
        <w:t>• Der Werkstoff ist rein mineralisch und recyclebar, geprüft und empfohlen vom IBR</w:t>
      </w:r>
    </w:p>
    <w:p w:rsidR="00D94BB5" w:rsidRDefault="00D94BB5" w:rsidP="007C7CBB">
      <w:pPr>
        <w:pStyle w:val="Grundtext"/>
      </w:pPr>
      <w:r>
        <w:t>• UV-beständig, temperaturbeständig und nicht entflammbar - Brandschutzklasse A1</w:t>
      </w:r>
    </w:p>
    <w:p w:rsidR="00D94BB5" w:rsidRDefault="00D94BB5" w:rsidP="007C7CBB">
      <w:pPr>
        <w:pStyle w:val="Folgeposition"/>
        <w:keepNext/>
        <w:keepLines/>
      </w:pPr>
      <w:r>
        <w:t>A</w:t>
      </w:r>
      <w:r>
        <w:rPr>
          <w:sz w:val="12"/>
        </w:rPr>
        <w:t>+</w:t>
      </w:r>
      <w:r>
        <w:tab/>
        <w:t>FILCOTEN tec V NW150 0% 150/0</w:t>
      </w:r>
      <w:r>
        <w:tab/>
        <w:t xml:space="preserve">m </w:t>
      </w:r>
    </w:p>
    <w:p w:rsidR="00D94BB5" w:rsidRDefault="00D94BB5" w:rsidP="007C7CBB">
      <w:pPr>
        <w:pStyle w:val="Langtext"/>
      </w:pPr>
      <w:r>
        <w:t>z.B. FILCOTEN tec V NW 150, mit verzinkter Zarge, von BG Graspointner oder Gleichwertiges.</w:t>
      </w:r>
    </w:p>
    <w:p w:rsidR="00D94BB5" w:rsidRDefault="00D94BB5" w:rsidP="007C7CBB">
      <w:pPr>
        <w:pStyle w:val="Langtext"/>
      </w:pPr>
      <w:r>
        <w:t>Angebotenes Erzeugnis:....</w:t>
      </w:r>
    </w:p>
    <w:p w:rsidR="00D94BB5" w:rsidRDefault="00D94BB5" w:rsidP="007C7CBB">
      <w:pPr>
        <w:pStyle w:val="TrennungPOS"/>
      </w:pPr>
    </w:p>
    <w:p w:rsidR="00D94BB5" w:rsidRDefault="00D94BB5" w:rsidP="000F5E3D">
      <w:pPr>
        <w:pStyle w:val="GrundtextPosNr"/>
        <w:keepNext/>
        <w:keepLines/>
      </w:pPr>
      <w:r>
        <w:t>06.G5 21</w:t>
      </w:r>
    </w:p>
    <w:p w:rsidR="00D94BB5" w:rsidRDefault="00D94BB5" w:rsidP="000F5E3D">
      <w:pPr>
        <w:pStyle w:val="Grundtext"/>
      </w:pPr>
      <w:r>
        <w:t>Abdeckungen für Entwässerungsrinnen, Nennweite 150 mm, ohne Unterschied der Bauhöhe.</w:t>
      </w:r>
    </w:p>
    <w:p w:rsidR="00D94BB5" w:rsidRDefault="00D94BB5" w:rsidP="000F5E3D">
      <w:pPr>
        <w:pStyle w:val="Grundtext"/>
      </w:pPr>
      <w:r>
        <w:t>Im Positionsstichwort ist die Prüfkraft (kN) angegeben.</w:t>
      </w:r>
    </w:p>
    <w:p w:rsidR="00D94BB5" w:rsidRDefault="00D94BB5" w:rsidP="000F5E3D">
      <w:pPr>
        <w:pStyle w:val="Folgeposition"/>
        <w:keepNext/>
        <w:keepLines/>
      </w:pPr>
      <w:r>
        <w:t>A</w:t>
      </w:r>
      <w:r>
        <w:rPr>
          <w:sz w:val="12"/>
        </w:rPr>
        <w:t>+</w:t>
      </w:r>
      <w:r>
        <w:tab/>
        <w:t>FILCOTEN tec NW150 Gitterr.B125kN 1000mm</w:t>
      </w:r>
      <w:r>
        <w:tab/>
        <w:t xml:space="preserve">m </w:t>
      </w:r>
    </w:p>
    <w:p w:rsidR="00D94BB5" w:rsidRDefault="00D94BB5" w:rsidP="000F5E3D">
      <w:pPr>
        <w:pStyle w:val="Langtext"/>
      </w:pPr>
      <w:r>
        <w:t>z.B. tec Gitterrost 1000/172/20 mm, MW 30/10, für FILCOTEN tec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B</w:t>
      </w:r>
      <w:r>
        <w:rPr>
          <w:sz w:val="12"/>
        </w:rPr>
        <w:t>+</w:t>
      </w:r>
      <w:r>
        <w:tab/>
        <w:t>FILCOTEN tec NW150 Gitterr.C250kN 1000mm</w:t>
      </w:r>
      <w:r>
        <w:tab/>
        <w:t xml:space="preserve">m </w:t>
      </w:r>
    </w:p>
    <w:p w:rsidR="00D94BB5" w:rsidRDefault="00D94BB5" w:rsidP="000F5E3D">
      <w:pPr>
        <w:pStyle w:val="Langtext"/>
      </w:pPr>
      <w:r>
        <w:t>z.B. tec Gitterrost 1000/172/20 mm, MW 30/10, für FILCOTEN tec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C</w:t>
      </w:r>
      <w:r>
        <w:rPr>
          <w:sz w:val="12"/>
        </w:rPr>
        <w:t>+</w:t>
      </w:r>
      <w:r>
        <w:tab/>
        <w:t>FILCOTEN tec NW150 Guss-Längsst.rost C250kN</w:t>
      </w:r>
      <w:r>
        <w:tab/>
        <w:t xml:space="preserve">m </w:t>
      </w:r>
    </w:p>
    <w:p w:rsidR="00D94BB5" w:rsidRDefault="00D94BB5" w:rsidP="000F5E3D">
      <w:pPr>
        <w:pStyle w:val="Langtext"/>
      </w:pPr>
      <w:r>
        <w:t>z.B. tec Guss-Längsstabrost 500/172/20 mm, MW 28/14, für FILCOTEN tec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lastRenderedPageBreak/>
        <w:t>D</w:t>
      </w:r>
      <w:r>
        <w:rPr>
          <w:sz w:val="12"/>
        </w:rPr>
        <w:t>+</w:t>
      </w:r>
      <w:r>
        <w:tab/>
        <w:t>FILCOTEN tec NW150 Schlitzaufsatz C250kN asym.SW18</w:t>
      </w:r>
      <w:r>
        <w:tab/>
        <w:t xml:space="preserve">m </w:t>
      </w:r>
    </w:p>
    <w:p w:rsidR="00D94BB5" w:rsidRDefault="00D94BB5" w:rsidP="000F5E3D">
      <w:pPr>
        <w:pStyle w:val="Langtext"/>
      </w:pPr>
      <w:r>
        <w:t>z.B. Schlitzaufsatz verzinkt, SW 18 mm, asymmetrisch, SH 110 mm, 1000 mm lang, für FILCOTEN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E</w:t>
      </w:r>
      <w:r>
        <w:rPr>
          <w:sz w:val="12"/>
        </w:rPr>
        <w:t>+</w:t>
      </w:r>
      <w:r>
        <w:tab/>
        <w:t>FILCOTEN tec NW150 Schlitzaufsatz C250kN asym.SW12,5</w:t>
      </w:r>
      <w:r>
        <w:tab/>
        <w:t xml:space="preserve">m </w:t>
      </w:r>
    </w:p>
    <w:p w:rsidR="00D94BB5" w:rsidRDefault="00D94BB5" w:rsidP="000F5E3D">
      <w:pPr>
        <w:pStyle w:val="Langtext"/>
      </w:pPr>
      <w:r>
        <w:t>z.B. Schlitzaufsatz verzinkt, SW 12,5 mm, asymmetrisch, SH 110 mm, 1000 mm lang, für FILCOTEN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F</w:t>
      </w:r>
      <w:r>
        <w:rPr>
          <w:sz w:val="12"/>
        </w:rPr>
        <w:t>+</w:t>
      </w:r>
      <w:r>
        <w:tab/>
        <w:t>FILCOTEN tec NW150 Schlitzaufs.C250kN asym.E.SW18</w:t>
      </w:r>
      <w:r>
        <w:tab/>
        <w:t xml:space="preserve">m </w:t>
      </w:r>
    </w:p>
    <w:p w:rsidR="00D94BB5" w:rsidRDefault="00D94BB5" w:rsidP="000F5E3D">
      <w:pPr>
        <w:pStyle w:val="Langtext"/>
      </w:pPr>
      <w:r>
        <w:t>z.B. Schlitzaufsatz Edelstahl, SW 18 mm, asymmetrisch, SH 110 mm, 1000 mm lang, für FILCOTEN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G</w:t>
      </w:r>
      <w:r>
        <w:rPr>
          <w:sz w:val="12"/>
        </w:rPr>
        <w:t>+</w:t>
      </w:r>
      <w:r>
        <w:tab/>
        <w:t>FILCOTEN tec NW150 Schlitzaufs.C250kN asym.E.SW12,5</w:t>
      </w:r>
      <w:r>
        <w:tab/>
        <w:t xml:space="preserve">m </w:t>
      </w:r>
    </w:p>
    <w:p w:rsidR="00D94BB5" w:rsidRDefault="00D94BB5" w:rsidP="000F5E3D">
      <w:pPr>
        <w:pStyle w:val="Langtext"/>
      </w:pPr>
      <w:r>
        <w:t>z.B. Schlitzaufsatz Edelstahl, SW 12,5 mm, asymmetrisch, SH 110 mm, 1000 mm lang, für FILCOTEN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H</w:t>
      </w:r>
      <w:r>
        <w:rPr>
          <w:sz w:val="12"/>
        </w:rPr>
        <w:t>+</w:t>
      </w:r>
      <w:r>
        <w:tab/>
        <w:t>Schlitzeinlage m.Quadratl.8x8mm verz.f.FILCOTEN tec NW150</w:t>
      </w:r>
      <w:r>
        <w:tab/>
        <w:t xml:space="preserve">m </w:t>
      </w:r>
    </w:p>
    <w:p w:rsidR="00D94BB5" w:rsidRDefault="00D94BB5" w:rsidP="000F5E3D">
      <w:pPr>
        <w:pStyle w:val="Langtext"/>
      </w:pPr>
      <w:r>
        <w:t>Schlitzeinlage mit Quadratloch 8 x 8 mm (Quadratl.), verzinkt (v.), SW 18 mm, Baulänge 1000 mm lang.</w:t>
      </w:r>
    </w:p>
    <w:p w:rsidR="00D94BB5" w:rsidRDefault="00D94BB5" w:rsidP="000F5E3D">
      <w:pPr>
        <w:pStyle w:val="Langtext"/>
      </w:pPr>
      <w:r>
        <w:t>z.B. BG-Schlitzeinlage mit Quadratloch 8 x 8 mm (Quadratl.), verzinkt (v.), SW 18 mm, Baulänge 1000 mm lang, für FILCOTEN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I</w:t>
      </w:r>
      <w:r>
        <w:rPr>
          <w:sz w:val="12"/>
        </w:rPr>
        <w:t>+</w:t>
      </w:r>
      <w:r>
        <w:tab/>
        <w:t>Schlitzeinlage m.Quadratl.8x8mm Edelst.f.FILCOTEN tec NW150</w:t>
      </w:r>
      <w:r>
        <w:tab/>
        <w:t xml:space="preserve">m </w:t>
      </w:r>
    </w:p>
    <w:p w:rsidR="00D94BB5" w:rsidRDefault="00D94BB5" w:rsidP="000F5E3D">
      <w:pPr>
        <w:pStyle w:val="Langtext"/>
      </w:pPr>
      <w:r>
        <w:t>Schlitzeinlage mit Quadratloch 8 x 8 mm (Quadratl.), Edelstahl (E-st.), SW 18 mm, Baulänge 1000 mm lang.</w:t>
      </w:r>
    </w:p>
    <w:p w:rsidR="00D94BB5" w:rsidRDefault="00D94BB5" w:rsidP="000F5E3D">
      <w:pPr>
        <w:pStyle w:val="Langtext"/>
      </w:pPr>
      <w:r>
        <w:t>z.B. BG-Schlitzeinlage mit Quadratloch 8 x 8 mm (Quadratl.), Edelstahl (E-st.), SW 18 mm, Baulänge 1000 mm lang, für FILCOTEN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J</w:t>
      </w:r>
      <w:r>
        <w:rPr>
          <w:sz w:val="12"/>
        </w:rPr>
        <w:t>+</w:t>
      </w:r>
      <w:r>
        <w:tab/>
        <w:t>FILCOTEN NW150 Bauzeitabdeckung f.FILCOTEN tec</w:t>
      </w:r>
      <w:r>
        <w:tab/>
        <w:t xml:space="preserve">m </w:t>
      </w:r>
    </w:p>
    <w:p w:rsidR="00D94BB5" w:rsidRDefault="00D94BB5" w:rsidP="000F5E3D">
      <w:pPr>
        <w:pStyle w:val="Langtext"/>
      </w:pPr>
      <w:r>
        <w:t>Bauzeitabdeckung 12,5/18 mm, Holz, Baulänge 1000 mm.</w:t>
      </w:r>
    </w:p>
    <w:p w:rsidR="00D94BB5" w:rsidRDefault="00D94BB5" w:rsidP="000F5E3D">
      <w:pPr>
        <w:pStyle w:val="Langtext"/>
      </w:pPr>
      <w:r>
        <w:t>z.B. BG-Bauzeitabdeckung 12,5/18 mm, Holz, Baulänge 1000 mm von BG Graspointner oder Gleichwertiges.</w:t>
      </w:r>
    </w:p>
    <w:p w:rsidR="00D94BB5" w:rsidRDefault="00D94BB5" w:rsidP="000F5E3D">
      <w:pPr>
        <w:pStyle w:val="Langtext"/>
      </w:pPr>
      <w:r>
        <w:t>Angebotenes Erzeugnis:....</w:t>
      </w:r>
    </w:p>
    <w:p w:rsidR="00D94BB5" w:rsidRDefault="00D94BB5" w:rsidP="000F5E3D">
      <w:pPr>
        <w:pStyle w:val="TrennungPOS"/>
      </w:pPr>
    </w:p>
    <w:p w:rsidR="00D94BB5" w:rsidRDefault="00D94BB5" w:rsidP="000F5E3D">
      <w:pPr>
        <w:pStyle w:val="GrundtextPosNr"/>
        <w:keepNext/>
        <w:keepLines/>
      </w:pPr>
      <w:r>
        <w:t>06.G5 22</w:t>
      </w:r>
    </w:p>
    <w:p w:rsidR="00D94BB5" w:rsidRDefault="00D94BB5" w:rsidP="000F5E3D">
      <w:pPr>
        <w:pStyle w:val="Grundtext"/>
      </w:pPr>
      <w:r>
        <w:t>Sinkkasten, aus fasermodifiziertem hochfesten Beton, mit einbetonierter verzinkter Zarge, Nennweite (NW) 150 mm, 500 mm lang, mit Abdeckung und Schlammeimer.</w:t>
      </w:r>
    </w:p>
    <w:p w:rsidR="00D94BB5" w:rsidRDefault="00D94BB5" w:rsidP="000F5E3D">
      <w:pPr>
        <w:pStyle w:val="Grundtext"/>
      </w:pPr>
      <w:r>
        <w:t>Im Positionsstichwort ist die Prüfkraft (kN) angegeben.</w:t>
      </w:r>
    </w:p>
    <w:p w:rsidR="00D94BB5" w:rsidRDefault="00D94BB5" w:rsidP="000F5E3D">
      <w:pPr>
        <w:pStyle w:val="Folgeposition"/>
        <w:keepNext/>
        <w:keepLines/>
      </w:pPr>
      <w:r>
        <w:t>A</w:t>
      </w:r>
      <w:r>
        <w:rPr>
          <w:sz w:val="12"/>
        </w:rPr>
        <w:t>+</w:t>
      </w:r>
      <w:r>
        <w:tab/>
        <w:t>FILCOTEN tec NW150 Sinkk.+Gitterr.B125kN</w:t>
      </w:r>
      <w:r>
        <w:tab/>
        <w:t xml:space="preserve">Stk </w:t>
      </w:r>
    </w:p>
    <w:p w:rsidR="00D94BB5" w:rsidRDefault="00D94BB5" w:rsidP="000F5E3D">
      <w:pPr>
        <w:pStyle w:val="Langtext"/>
      </w:pPr>
      <w:r>
        <w:t>Mit Gitterrost 500/175/20 mm, MW 30/10,</w:t>
      </w:r>
    </w:p>
    <w:p w:rsidR="00D94BB5" w:rsidRDefault="00D94BB5" w:rsidP="000F5E3D">
      <w:pPr>
        <w:pStyle w:val="Langtext"/>
      </w:pPr>
      <w:r>
        <w:t>z.B. FILCOTEN tec Sinkkasten 500/195/650 mm,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B</w:t>
      </w:r>
      <w:r>
        <w:rPr>
          <w:sz w:val="12"/>
        </w:rPr>
        <w:t>+</w:t>
      </w:r>
      <w:r>
        <w:tab/>
        <w:t>FILCOTEN tec NW150 Sinkk.+Gitterr.C250kN</w:t>
      </w:r>
      <w:r>
        <w:tab/>
        <w:t xml:space="preserve">Stk </w:t>
      </w:r>
    </w:p>
    <w:p w:rsidR="00D94BB5" w:rsidRDefault="00D94BB5" w:rsidP="000F5E3D">
      <w:pPr>
        <w:pStyle w:val="Langtext"/>
      </w:pPr>
      <w:r>
        <w:t>Mit Gitterrost 500/175/20 mm, MW 30/10,</w:t>
      </w:r>
    </w:p>
    <w:p w:rsidR="00D94BB5" w:rsidRDefault="00D94BB5" w:rsidP="000F5E3D">
      <w:pPr>
        <w:pStyle w:val="Langtext"/>
      </w:pPr>
      <w:r>
        <w:t>z.B. FILCOTEN tec Sinkkasten 500/195/650 mm,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C</w:t>
      </w:r>
      <w:r>
        <w:rPr>
          <w:sz w:val="12"/>
        </w:rPr>
        <w:t>+</w:t>
      </w:r>
      <w:r>
        <w:tab/>
        <w:t>FILCOTEN tec NW150 Sinkk.+Gussrost C250kN</w:t>
      </w:r>
      <w:r>
        <w:tab/>
        <w:t xml:space="preserve">Stk </w:t>
      </w:r>
    </w:p>
    <w:p w:rsidR="00D94BB5" w:rsidRDefault="00D94BB5" w:rsidP="000F5E3D">
      <w:pPr>
        <w:pStyle w:val="Langtext"/>
      </w:pPr>
      <w:r>
        <w:t>Mit Guss-Längsstabrost 500/175/20 mm, MW 29/13,</w:t>
      </w:r>
    </w:p>
    <w:p w:rsidR="00D94BB5" w:rsidRDefault="00D94BB5" w:rsidP="000F5E3D">
      <w:pPr>
        <w:pStyle w:val="Langtext"/>
      </w:pPr>
      <w:r>
        <w:t>z.B. FILCOTEN tec Sinkkasten 500/195/650 mm,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D</w:t>
      </w:r>
      <w:r>
        <w:rPr>
          <w:sz w:val="12"/>
        </w:rPr>
        <w:t>+</w:t>
      </w:r>
      <w:r>
        <w:tab/>
        <w:t>FILCOTEN tec NW150 Sinkk.+ Rev-sch.C250kN</w:t>
      </w:r>
      <w:r>
        <w:tab/>
        <w:t xml:space="preserve">Stk </w:t>
      </w:r>
    </w:p>
    <w:p w:rsidR="00D94BB5" w:rsidRDefault="00D94BB5" w:rsidP="000F5E3D">
      <w:pPr>
        <w:pStyle w:val="Langtext"/>
      </w:pPr>
      <w:r>
        <w:t>Mit Revisionsschacht (Rev-sch.) 500/173/143 mm, SW 12,5 oder 18 mm, SH 110 mm, passend zum Schlitzaufsatz.</w:t>
      </w:r>
    </w:p>
    <w:p w:rsidR="00D94BB5" w:rsidRDefault="00D94BB5" w:rsidP="000F5E3D">
      <w:pPr>
        <w:pStyle w:val="Langtext"/>
      </w:pPr>
      <w:r>
        <w:t>z.B. FILCOTEN tec Sinkkasten 500/140/500 mm,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E</w:t>
      </w:r>
      <w:r>
        <w:rPr>
          <w:sz w:val="12"/>
        </w:rPr>
        <w:t>+</w:t>
      </w:r>
      <w:r>
        <w:tab/>
        <w:t>FILCOTEN tec NW150 Sinkk.+ Rev-sch.C250kN E.</w:t>
      </w:r>
      <w:r>
        <w:tab/>
        <w:t xml:space="preserve">Stk </w:t>
      </w:r>
    </w:p>
    <w:p w:rsidR="00D94BB5" w:rsidRDefault="00D94BB5" w:rsidP="000F5E3D">
      <w:pPr>
        <w:pStyle w:val="Langtext"/>
      </w:pPr>
      <w:r>
        <w:t>Mit Revisionsschacht (Rev-sch.) Edelstahl 500/173/143 mm, SW 12,5 oder 18 mm, SH 110 mm, passend zum Schlitzaufsatz.</w:t>
      </w:r>
    </w:p>
    <w:p w:rsidR="00D94BB5" w:rsidRDefault="00D94BB5" w:rsidP="000F5E3D">
      <w:pPr>
        <w:pStyle w:val="Langtext"/>
      </w:pPr>
      <w:r>
        <w:t>z.B. FILCOTEN tec Sinkkasten 500/140/500 mm, von BG Graspointner oder Gleichwertiges.</w:t>
      </w:r>
    </w:p>
    <w:p w:rsidR="00D94BB5" w:rsidRDefault="00D94BB5" w:rsidP="000F5E3D">
      <w:pPr>
        <w:pStyle w:val="Langtext"/>
      </w:pPr>
      <w:r>
        <w:t>Angebotenes Erzeugnis:....</w:t>
      </w:r>
    </w:p>
    <w:p w:rsidR="00D94BB5" w:rsidRDefault="00D94BB5" w:rsidP="000F5E3D">
      <w:pPr>
        <w:pStyle w:val="TrennungPOS"/>
      </w:pPr>
    </w:p>
    <w:p w:rsidR="00D94BB5" w:rsidRDefault="00D94BB5" w:rsidP="000F5E3D">
      <w:pPr>
        <w:pStyle w:val="GrundtextPosNr"/>
        <w:keepNext/>
        <w:keepLines/>
      </w:pPr>
      <w:r>
        <w:t>06.G5 23</w:t>
      </w:r>
    </w:p>
    <w:p w:rsidR="00D94BB5" w:rsidRDefault="00D94BB5" w:rsidP="000F5E3D">
      <w:pPr>
        <w:pStyle w:val="Grundtext"/>
      </w:pPr>
      <w:r>
        <w:t>Zubehör.</w:t>
      </w:r>
    </w:p>
    <w:p w:rsidR="00D94BB5" w:rsidRDefault="00D94BB5" w:rsidP="000F5E3D">
      <w:pPr>
        <w:pStyle w:val="Folgeposition"/>
        <w:keepNext/>
        <w:keepLines/>
      </w:pPr>
      <w:r>
        <w:t>A</w:t>
      </w:r>
      <w:r>
        <w:rPr>
          <w:sz w:val="12"/>
        </w:rPr>
        <w:t>+</w:t>
      </w:r>
      <w:r>
        <w:tab/>
        <w:t>FILCOTEN tec NW150 Stirn-Endplatte verz.</w:t>
      </w:r>
      <w:r>
        <w:tab/>
        <w:t xml:space="preserve">Stk </w:t>
      </w:r>
    </w:p>
    <w:p w:rsidR="00D94BB5" w:rsidRDefault="00D94BB5" w:rsidP="000F5E3D">
      <w:pPr>
        <w:pStyle w:val="Langtext"/>
      </w:pPr>
      <w:r>
        <w:t>Für Filcoten tec NW 150, verzinkt (verz.), ohne Gefälle,</w:t>
      </w:r>
    </w:p>
    <w:p w:rsidR="00D94BB5" w:rsidRDefault="00D94BB5" w:rsidP="000F5E3D">
      <w:pPr>
        <w:pStyle w:val="Langtext"/>
      </w:pPr>
      <w:r>
        <w:t>z.B. tec Stirn- oder Endplatte verzinkt, von BG Graspointner oder Gleichwertiges.</w:t>
      </w:r>
    </w:p>
    <w:p w:rsidR="00D94BB5" w:rsidRDefault="00D94BB5" w:rsidP="000F5E3D">
      <w:pPr>
        <w:pStyle w:val="Langtext"/>
      </w:pPr>
      <w:r>
        <w:lastRenderedPageBreak/>
        <w:t>Angebotenes Erzeugnis:....</w:t>
      </w:r>
    </w:p>
    <w:p w:rsidR="00D94BB5" w:rsidRDefault="00D94BB5" w:rsidP="000F5E3D">
      <w:pPr>
        <w:pStyle w:val="Folgeposition"/>
        <w:keepNext/>
        <w:keepLines/>
      </w:pPr>
      <w:r>
        <w:t>B</w:t>
      </w:r>
      <w:r>
        <w:rPr>
          <w:sz w:val="12"/>
        </w:rPr>
        <w:t>+</w:t>
      </w:r>
      <w:r>
        <w:tab/>
        <w:t>FILCOTEN tec NW150 Endpl.m.Ablauf verz.</w:t>
      </w:r>
      <w:r>
        <w:tab/>
        <w:t xml:space="preserve">Stk </w:t>
      </w:r>
    </w:p>
    <w:p w:rsidR="00D94BB5" w:rsidRDefault="00D94BB5" w:rsidP="000F5E3D">
      <w:pPr>
        <w:pStyle w:val="Langtext"/>
      </w:pPr>
      <w:r>
        <w:t>Für Filcoten tec NW 150, verzinkt (verz.), ohne Gefälle.</w:t>
      </w:r>
    </w:p>
    <w:p w:rsidR="00D94BB5" w:rsidRDefault="00D94BB5" w:rsidP="000F5E3D">
      <w:pPr>
        <w:pStyle w:val="Langtext"/>
      </w:pPr>
      <w:r>
        <w:t>z.B. tec Endplatte mit Ablauf verzinkt, DN 100,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C</w:t>
      </w:r>
      <w:r>
        <w:rPr>
          <w:sz w:val="12"/>
        </w:rPr>
        <w:t>+</w:t>
      </w:r>
      <w:r>
        <w:tab/>
        <w:t>FILCOTEN tec NW150 Geruchsverschluss f.Sinkk.</w:t>
      </w:r>
      <w:r>
        <w:tab/>
        <w:t xml:space="preserve">Stk </w:t>
      </w:r>
    </w:p>
    <w:p w:rsidR="00D94BB5" w:rsidRDefault="00D94BB5" w:rsidP="000F5E3D">
      <w:pPr>
        <w:pStyle w:val="Langtext"/>
      </w:pPr>
      <w:r>
        <w:t>Für Filcoten tec NW 150 Sinkkasten (Sinkk.) zum Nachrüsten.</w:t>
      </w:r>
    </w:p>
    <w:p w:rsidR="00D94BB5" w:rsidRDefault="00D94BB5" w:rsidP="000F5E3D">
      <w:pPr>
        <w:pStyle w:val="Langtext"/>
      </w:pPr>
      <w:r>
        <w:t>z.B. Geruchsverschluss für Sinkkasten zum Nachrüsten,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D</w:t>
      </w:r>
      <w:r>
        <w:rPr>
          <w:sz w:val="12"/>
        </w:rPr>
        <w:t>+</w:t>
      </w:r>
      <w:r>
        <w:tab/>
        <w:t>Abhebegriffe f.Rev.Schacht  f.Filcoten tec NW150</w:t>
      </w:r>
      <w:r>
        <w:tab/>
        <w:t xml:space="preserve">Stk </w:t>
      </w:r>
    </w:p>
    <w:p w:rsidR="00D94BB5" w:rsidRDefault="00D94BB5" w:rsidP="000F5E3D">
      <w:pPr>
        <w:pStyle w:val="Langtext"/>
      </w:pPr>
      <w:r>
        <w:t>Zum Abheben der Abdeckung des Revisionsschachtes.</w:t>
      </w:r>
    </w:p>
    <w:p w:rsidR="00D94BB5" w:rsidRDefault="00D94BB5" w:rsidP="000F5E3D">
      <w:pPr>
        <w:pStyle w:val="Langtext"/>
      </w:pPr>
      <w:r>
        <w:t>Bedarf: 2 Stück</w:t>
      </w:r>
    </w:p>
    <w:p w:rsidR="00D94BB5" w:rsidRDefault="00D94BB5" w:rsidP="000F5E3D">
      <w:pPr>
        <w:pStyle w:val="Langtext"/>
      </w:pPr>
      <w:r>
        <w:t>z.B. Abhebegriffe für Revisionsschacht-Abdeckung,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E</w:t>
      </w:r>
      <w:r>
        <w:rPr>
          <w:sz w:val="12"/>
        </w:rPr>
        <w:t>+</w:t>
      </w:r>
      <w:r>
        <w:tab/>
        <w:t>FILCOTEN NW150 Rostverankerung f.tec Roste</w:t>
      </w:r>
      <w:r>
        <w:tab/>
        <w:t xml:space="preserve">Stk </w:t>
      </w:r>
    </w:p>
    <w:p w:rsidR="00D94BB5" w:rsidRDefault="00D94BB5" w:rsidP="000F5E3D">
      <w:pPr>
        <w:pStyle w:val="Langtext"/>
      </w:pPr>
      <w:r>
        <w:t>Für Filcoten tec NW 150.</w:t>
      </w:r>
    </w:p>
    <w:p w:rsidR="00D94BB5" w:rsidRDefault="00D94BB5" w:rsidP="000F5E3D">
      <w:pPr>
        <w:pStyle w:val="Langtext"/>
      </w:pPr>
      <w:r>
        <w:t>z.B. Rostverankerung zur Vandalismus- und Diebstahlsicherung, von BG Graspointner oder Gleichwertiges.</w:t>
      </w:r>
    </w:p>
    <w:p w:rsidR="00D94BB5" w:rsidRDefault="00D94BB5" w:rsidP="000F5E3D">
      <w:pPr>
        <w:pStyle w:val="Langtext"/>
      </w:pPr>
      <w:r>
        <w:t>Angebotenes Erzeugnis:....</w:t>
      </w:r>
    </w:p>
    <w:p w:rsidR="00D94BB5" w:rsidRDefault="00D94BB5" w:rsidP="000F5E3D">
      <w:pPr>
        <w:pStyle w:val="TrennungPOS"/>
      </w:pPr>
    </w:p>
    <w:p w:rsidR="00D94BB5" w:rsidRDefault="00D94BB5" w:rsidP="000F5E3D">
      <w:pPr>
        <w:pStyle w:val="GrundtextPosNr"/>
        <w:keepNext/>
        <w:keepLines/>
      </w:pPr>
      <w:r>
        <w:t>06.G5 24</w:t>
      </w:r>
    </w:p>
    <w:p w:rsidR="00D94BB5" w:rsidRDefault="00D94BB5" w:rsidP="000F5E3D">
      <w:pPr>
        <w:pStyle w:val="Grundtext"/>
      </w:pPr>
      <w:r>
        <w:t>Aufzahlung (Az) auf Entwässerungsrinnen für Ablauf nach unten.</w:t>
      </w:r>
    </w:p>
    <w:p w:rsidR="00D94BB5" w:rsidRDefault="00D94BB5" w:rsidP="000F5E3D">
      <w:pPr>
        <w:pStyle w:val="Folgeposition"/>
        <w:keepNext/>
        <w:keepLines/>
      </w:pPr>
      <w:r>
        <w:t>A</w:t>
      </w:r>
      <w:r>
        <w:rPr>
          <w:sz w:val="12"/>
        </w:rPr>
        <w:t>+</w:t>
      </w:r>
      <w:r>
        <w:tab/>
        <w:t>FILCOTEN NW150 Ablauf unten</w:t>
      </w:r>
      <w:r>
        <w:tab/>
        <w:t xml:space="preserve">Stk </w:t>
      </w:r>
    </w:p>
    <w:p w:rsidR="00D94BB5" w:rsidRDefault="00D94BB5" w:rsidP="000F5E3D">
      <w:pPr>
        <w:pStyle w:val="Langtext"/>
      </w:pPr>
      <w:r>
        <w:t>Für Filcoten tec NW 150, mit Ablauf nach unten DN 150,</w:t>
      </w:r>
    </w:p>
    <w:p w:rsidR="00D94BB5" w:rsidRDefault="00D94BB5" w:rsidP="000F5E3D">
      <w:pPr>
        <w:pStyle w:val="Langtext"/>
      </w:pPr>
      <w:r>
        <w:t>z.B. Ablauf unten von BG Graspointner oder Gleichwertiges.</w:t>
      </w:r>
    </w:p>
    <w:p w:rsidR="00D94BB5" w:rsidRDefault="00D94BB5" w:rsidP="000F5E3D">
      <w:pPr>
        <w:pStyle w:val="Langtext"/>
      </w:pPr>
      <w:r>
        <w:t>Angebotenes Erzeugnis:....</w:t>
      </w:r>
    </w:p>
    <w:p w:rsidR="00D94BB5" w:rsidRDefault="00D94BB5" w:rsidP="000F5E3D">
      <w:pPr>
        <w:pStyle w:val="TrennungPOS"/>
      </w:pPr>
    </w:p>
    <w:p w:rsidR="00D94BB5" w:rsidRDefault="00D94BB5" w:rsidP="000F5E3D">
      <w:pPr>
        <w:pStyle w:val="GrundtextPosNr"/>
        <w:keepNext/>
        <w:keepLines/>
      </w:pPr>
      <w:r>
        <w:t>06.G5 25</w:t>
      </w:r>
    </w:p>
    <w:p w:rsidR="00D94BB5" w:rsidRDefault="00D94BB5" w:rsidP="000F5E3D">
      <w:pPr>
        <w:pStyle w:val="Grundtext"/>
      </w:pPr>
      <w:r>
        <w:t>Fertigteil-Entwässerungsrinnen, Nennweite (NW) 200 mm, aus fasermodifiziertem hochfesten Beton, mit einbetonierter verzinkter Zarge, bis Belastungsklasse C 250 kN, gefertigt und geprüft nach EN 1433 - CE zertifiziert, mit oder ohne Ablaufbohrung, ohne Innengefälle, keine Querstege im Rinnenquerschnitt.</w:t>
      </w:r>
    </w:p>
    <w:p w:rsidR="00D94BB5" w:rsidRDefault="00D94BB5" w:rsidP="000F5E3D">
      <w:pPr>
        <w:pStyle w:val="Grundtext"/>
      </w:pPr>
      <w:r>
        <w:t>Das Rinnensystem ist für Abdeckungen mit fiX-Verschluss (4 Punkte Schnellverschluss-Sicherung). Eine zusätzliche Verankerung (Vandalismus- und Diebstahlsicherung) ist optional möglich.</w:t>
      </w:r>
    </w:p>
    <w:p w:rsidR="00D94BB5" w:rsidRDefault="00D94BB5" w:rsidP="000F5E3D">
      <w:pPr>
        <w:pStyle w:val="Grundtext"/>
      </w:pPr>
      <w:r>
        <w:t>Ohne Abdeckung (Abdeckung in eigener Position), ohne Querstege (keine Behinderung beim Rinnenreinigen), einschließlich der beidseitigen Abdichtung der Fugen mit geeignetem Dichtmittel. Im Positionsstichwort ist das Gefälle (%) angegeben.</w:t>
      </w:r>
    </w:p>
    <w:p w:rsidR="00D94BB5" w:rsidRDefault="00D94BB5" w:rsidP="000F5E3D">
      <w:pPr>
        <w:pStyle w:val="Grundtext"/>
      </w:pPr>
    </w:p>
    <w:p w:rsidR="00D94BB5" w:rsidRDefault="00D94BB5" w:rsidP="000F5E3D">
      <w:pPr>
        <w:pStyle w:val="Grundtext"/>
      </w:pPr>
      <w:r>
        <w:t>• Bauteil-Gewicht von 28,8 kg (1 m Länge)</w:t>
      </w:r>
    </w:p>
    <w:p w:rsidR="00D94BB5" w:rsidRDefault="00D94BB5" w:rsidP="000F5E3D">
      <w:pPr>
        <w:pStyle w:val="Grundtext"/>
      </w:pPr>
      <w:r>
        <w:t>• Baubreite 230 mm</w:t>
      </w:r>
    </w:p>
    <w:p w:rsidR="00D94BB5" w:rsidRDefault="00D94BB5" w:rsidP="000F5E3D">
      <w:pPr>
        <w:pStyle w:val="Grundtext"/>
      </w:pPr>
      <w:r>
        <w:t>• integrierter Aufschwemmschutz</w:t>
      </w:r>
    </w:p>
    <w:p w:rsidR="00D94BB5" w:rsidRDefault="00D94BB5" w:rsidP="000827DE">
      <w:pPr>
        <w:pStyle w:val="Grundtext"/>
      </w:pPr>
      <w:r>
        <w:t>• Der Werkstoff ist rein mineralisch und recyclebar, geprüft und empfohlen vom IBR</w:t>
      </w:r>
    </w:p>
    <w:p w:rsidR="00D94BB5" w:rsidRDefault="00D94BB5" w:rsidP="000827DE">
      <w:pPr>
        <w:pStyle w:val="Grundtext"/>
      </w:pPr>
      <w:r>
        <w:t>• UV-beständig, temperaturbeständig und nicht entflammbar - Brandschutzklasse A1</w:t>
      </w:r>
    </w:p>
    <w:p w:rsidR="00D94BB5" w:rsidRDefault="00D94BB5" w:rsidP="000827DE">
      <w:pPr>
        <w:pStyle w:val="Folgeposition"/>
        <w:keepNext/>
        <w:keepLines/>
      </w:pPr>
      <w:r>
        <w:t>A</w:t>
      </w:r>
      <w:r>
        <w:rPr>
          <w:sz w:val="12"/>
        </w:rPr>
        <w:t>+</w:t>
      </w:r>
      <w:r>
        <w:tab/>
        <w:t>FILCOTEN tec V NW200 0% 200/0</w:t>
      </w:r>
      <w:r>
        <w:tab/>
        <w:t xml:space="preserve">m </w:t>
      </w:r>
    </w:p>
    <w:p w:rsidR="00D94BB5" w:rsidRDefault="00D94BB5" w:rsidP="000827DE">
      <w:pPr>
        <w:pStyle w:val="Langtext"/>
      </w:pPr>
      <w:r>
        <w:t>z.B. FILCOTEN tec V NW 200, mit verzinkter Zarge, von BG Graspointner oder Gleichwertiges.</w:t>
      </w:r>
    </w:p>
    <w:p w:rsidR="00D94BB5" w:rsidRDefault="00D94BB5" w:rsidP="000827DE">
      <w:pPr>
        <w:pStyle w:val="Langtext"/>
      </w:pPr>
      <w:r>
        <w:t>Angebotenes Erzeugnis:....</w:t>
      </w:r>
    </w:p>
    <w:p w:rsidR="00D94BB5" w:rsidRDefault="00D94BB5" w:rsidP="000827DE">
      <w:pPr>
        <w:pStyle w:val="TrennungPOS"/>
      </w:pPr>
    </w:p>
    <w:p w:rsidR="00D94BB5" w:rsidRDefault="00D94BB5" w:rsidP="000827DE">
      <w:pPr>
        <w:pStyle w:val="GrundtextPosNr"/>
        <w:keepNext/>
        <w:keepLines/>
      </w:pPr>
      <w:r>
        <w:t>06.G5 26</w:t>
      </w:r>
    </w:p>
    <w:p w:rsidR="00D94BB5" w:rsidRDefault="00D94BB5" w:rsidP="000827DE">
      <w:pPr>
        <w:pStyle w:val="Grundtext"/>
      </w:pPr>
      <w:r>
        <w:t>Abdeckungen für Entwässerungsrinnen, Nennweite 200 mm, ohne Unterschied der Bauhöhe.</w:t>
      </w:r>
    </w:p>
    <w:p w:rsidR="00D94BB5" w:rsidRDefault="00D94BB5" w:rsidP="000827DE">
      <w:pPr>
        <w:pStyle w:val="Grundtext"/>
      </w:pPr>
      <w:r>
        <w:t>Im Positionsstichwort ist die Prüfkraft (kN) angegeben.</w:t>
      </w:r>
    </w:p>
    <w:p w:rsidR="00D94BB5" w:rsidRDefault="00D94BB5" w:rsidP="000827DE">
      <w:pPr>
        <w:pStyle w:val="Folgeposition"/>
        <w:keepNext/>
        <w:keepLines/>
      </w:pPr>
      <w:r>
        <w:t>A</w:t>
      </w:r>
      <w:r>
        <w:rPr>
          <w:sz w:val="12"/>
        </w:rPr>
        <w:t>+</w:t>
      </w:r>
      <w:r>
        <w:tab/>
        <w:t>FILCOTEN tec NW200 Lochr.C250kN 1000mm</w:t>
      </w:r>
      <w:r>
        <w:tab/>
        <w:t xml:space="preserve">m </w:t>
      </w:r>
    </w:p>
    <w:p w:rsidR="00D94BB5" w:rsidRDefault="00D94BB5" w:rsidP="000827DE">
      <w:pPr>
        <w:pStyle w:val="Langtext"/>
      </w:pPr>
      <w:r>
        <w:t>z.B. tec Gitterrost 1000/222/20 mm, DM 6 mm, für FILCOTEN tec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B</w:t>
      </w:r>
      <w:r>
        <w:rPr>
          <w:sz w:val="12"/>
        </w:rPr>
        <w:t>+</w:t>
      </w:r>
      <w:r>
        <w:tab/>
        <w:t>FILCOTEN tec NW200 Gitterr.B125kN 1000mm</w:t>
      </w:r>
      <w:r>
        <w:tab/>
        <w:t xml:space="preserve">m </w:t>
      </w:r>
    </w:p>
    <w:p w:rsidR="00D94BB5" w:rsidRDefault="00D94BB5" w:rsidP="000827DE">
      <w:pPr>
        <w:pStyle w:val="Langtext"/>
      </w:pPr>
      <w:r>
        <w:t>z.B. tec Gitterrost 1000/222/20 mm, Maschenweite (MW) 30/10, für FILCOTEN tec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C</w:t>
      </w:r>
      <w:r>
        <w:rPr>
          <w:sz w:val="12"/>
        </w:rPr>
        <w:t>+</w:t>
      </w:r>
      <w:r>
        <w:tab/>
        <w:t>FILCOTEN tec NW200 Gitterr.C250kN 1000mm</w:t>
      </w:r>
      <w:r>
        <w:tab/>
        <w:t xml:space="preserve">m </w:t>
      </w:r>
    </w:p>
    <w:p w:rsidR="00D94BB5" w:rsidRDefault="00D94BB5" w:rsidP="000827DE">
      <w:pPr>
        <w:pStyle w:val="Langtext"/>
      </w:pPr>
      <w:r>
        <w:t>z.B. tec Gitterrost 1000/222/20 mm, Maschenweite (MW) 30/10, für FILCOTEN tec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D</w:t>
      </w:r>
      <w:r>
        <w:rPr>
          <w:sz w:val="12"/>
        </w:rPr>
        <w:t>+</w:t>
      </w:r>
      <w:r>
        <w:tab/>
        <w:t>FILCOTEN tec NW200 Guss-Längsstabr.C250kN</w:t>
      </w:r>
      <w:r>
        <w:tab/>
        <w:t xml:space="preserve">m </w:t>
      </w:r>
    </w:p>
    <w:p w:rsidR="00D94BB5" w:rsidRDefault="00D94BB5" w:rsidP="000827DE">
      <w:pPr>
        <w:pStyle w:val="Langtext"/>
      </w:pPr>
      <w:r>
        <w:t>Guss-Längsstabrost (Längsstabr.) 500/222/20 mm, Maschenweite (MW) 29/13.</w:t>
      </w:r>
    </w:p>
    <w:p w:rsidR="00D94BB5" w:rsidRDefault="00D94BB5" w:rsidP="000827DE">
      <w:pPr>
        <w:pStyle w:val="Langtext"/>
      </w:pPr>
      <w:r>
        <w:t>z.B. tec Guss-Längsstabrost 500/222/20 mm, MW 29/13, für FILCOTEN tec von BG Graspointner oder Gleichwertiges.</w:t>
      </w:r>
    </w:p>
    <w:p w:rsidR="00D94BB5" w:rsidRDefault="00D94BB5" w:rsidP="000827DE">
      <w:pPr>
        <w:pStyle w:val="Langtext"/>
      </w:pPr>
      <w:r>
        <w:lastRenderedPageBreak/>
        <w:t>Angebotenes Erzeugnis:....</w:t>
      </w:r>
    </w:p>
    <w:p w:rsidR="00D94BB5" w:rsidRDefault="00D94BB5" w:rsidP="000827DE">
      <w:pPr>
        <w:pStyle w:val="TrennungPOS"/>
      </w:pPr>
    </w:p>
    <w:p w:rsidR="00D94BB5" w:rsidRDefault="00D94BB5" w:rsidP="000827DE">
      <w:pPr>
        <w:pStyle w:val="GrundtextPosNr"/>
        <w:keepNext/>
        <w:keepLines/>
      </w:pPr>
      <w:r>
        <w:t>06.G5 27</w:t>
      </w:r>
    </w:p>
    <w:p w:rsidR="00D94BB5" w:rsidRDefault="00D94BB5" w:rsidP="000827DE">
      <w:pPr>
        <w:pStyle w:val="Grundtext"/>
      </w:pPr>
      <w:r>
        <w:t>Sinkkasten, aus fasermodifiziertem hochfesten Beton, mit einbetonierter verzinkter Zarge, Nennweite (NW) 200 mm, 500 mm lang, mit Abdeckung und Schlammeimer.</w:t>
      </w:r>
    </w:p>
    <w:p w:rsidR="00D94BB5" w:rsidRDefault="00D94BB5" w:rsidP="000827DE">
      <w:pPr>
        <w:pStyle w:val="Grundtext"/>
      </w:pPr>
      <w:r>
        <w:t>Im Positionsstichwort ist die Prüfkraft (kN) angegeben.</w:t>
      </w:r>
    </w:p>
    <w:p w:rsidR="00D94BB5" w:rsidRDefault="00D94BB5" w:rsidP="000827DE">
      <w:pPr>
        <w:pStyle w:val="Folgeposition"/>
        <w:keepNext/>
        <w:keepLines/>
      </w:pPr>
      <w:r>
        <w:t>A</w:t>
      </w:r>
      <w:r>
        <w:rPr>
          <w:sz w:val="12"/>
        </w:rPr>
        <w:t>+</w:t>
      </w:r>
      <w:r>
        <w:tab/>
        <w:t>FILCOTEN tec NW200 Sinkkasten+Lochrost C250kN</w:t>
      </w:r>
      <w:r>
        <w:tab/>
        <w:t xml:space="preserve">Stk </w:t>
      </w:r>
    </w:p>
    <w:p w:rsidR="00D94BB5" w:rsidRDefault="00D94BB5" w:rsidP="000827DE">
      <w:pPr>
        <w:pStyle w:val="Langtext"/>
      </w:pPr>
      <w:r>
        <w:t>Mit Lochrost 500/222/20 mm, DN 6 mm.</w:t>
      </w:r>
    </w:p>
    <w:p w:rsidR="00D94BB5" w:rsidRDefault="00D94BB5" w:rsidP="000827DE">
      <w:pPr>
        <w:pStyle w:val="Langtext"/>
      </w:pPr>
      <w:r>
        <w:t>z.B. FILCOTEN tec Sinkkasten 500/260/650 mm,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B</w:t>
      </w:r>
      <w:r>
        <w:rPr>
          <w:sz w:val="12"/>
        </w:rPr>
        <w:t>+</w:t>
      </w:r>
      <w:r>
        <w:tab/>
        <w:t>FILCOTEN tec NW200 Sinkkasten+Gitterrost B125kN</w:t>
      </w:r>
      <w:r>
        <w:tab/>
        <w:t xml:space="preserve">Stk </w:t>
      </w:r>
    </w:p>
    <w:p w:rsidR="00D94BB5" w:rsidRDefault="00D94BB5" w:rsidP="000827DE">
      <w:pPr>
        <w:pStyle w:val="Langtext"/>
      </w:pPr>
      <w:r>
        <w:t>Mit Gitterrost 500/222/20 mm, MW 30/10.</w:t>
      </w:r>
    </w:p>
    <w:p w:rsidR="00D94BB5" w:rsidRDefault="00D94BB5" w:rsidP="000827DE">
      <w:pPr>
        <w:pStyle w:val="Langtext"/>
      </w:pPr>
      <w:r>
        <w:t>z.B. FILCOTEN tec Sinkkasten 500/260/650 mm,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C</w:t>
      </w:r>
      <w:r>
        <w:rPr>
          <w:sz w:val="12"/>
        </w:rPr>
        <w:t>+</w:t>
      </w:r>
      <w:r>
        <w:tab/>
        <w:t>FILCOTEN tec NW200 Sinkkasten+Gitterrost C250kN</w:t>
      </w:r>
      <w:r>
        <w:tab/>
        <w:t xml:space="preserve">Stk </w:t>
      </w:r>
    </w:p>
    <w:p w:rsidR="00D94BB5" w:rsidRDefault="00D94BB5" w:rsidP="000827DE">
      <w:pPr>
        <w:pStyle w:val="Langtext"/>
      </w:pPr>
      <w:r>
        <w:t>Mit Gitterrost 500/222/20 mm, MW 30/10.</w:t>
      </w:r>
    </w:p>
    <w:p w:rsidR="00D94BB5" w:rsidRDefault="00D94BB5" w:rsidP="000827DE">
      <w:pPr>
        <w:pStyle w:val="Langtext"/>
      </w:pPr>
      <w:r>
        <w:t>z.B. FILCOTEN tec Sinkkasten 500/260/650 mm,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D</w:t>
      </w:r>
      <w:r>
        <w:rPr>
          <w:sz w:val="12"/>
        </w:rPr>
        <w:t>+</w:t>
      </w:r>
      <w:r>
        <w:tab/>
        <w:t>FILCOTEN tec NW200 Sinkkasten+Gussrost C250kN</w:t>
      </w:r>
      <w:r>
        <w:tab/>
        <w:t xml:space="preserve">Stk </w:t>
      </w:r>
    </w:p>
    <w:p w:rsidR="00D94BB5" w:rsidRDefault="00D94BB5" w:rsidP="000827DE">
      <w:pPr>
        <w:pStyle w:val="Langtext"/>
      </w:pPr>
      <w:r>
        <w:t>Mit Guss-Längsstabrost 500/222/20 mm, MW 29/13.</w:t>
      </w:r>
    </w:p>
    <w:p w:rsidR="00D94BB5" w:rsidRDefault="00D94BB5" w:rsidP="000827DE">
      <w:pPr>
        <w:pStyle w:val="Langtext"/>
      </w:pPr>
      <w:r>
        <w:t>z.B. FILCOTEN tec Sinkkasten 500/260/650 mm, von BG Graspointner oder Gleichwertiges.</w:t>
      </w:r>
    </w:p>
    <w:p w:rsidR="00D94BB5" w:rsidRDefault="00D94BB5" w:rsidP="000827DE">
      <w:pPr>
        <w:pStyle w:val="Langtext"/>
      </w:pPr>
      <w:r>
        <w:t>Angebotenes Erzeugnis:....</w:t>
      </w:r>
    </w:p>
    <w:p w:rsidR="00D94BB5" w:rsidRDefault="00D94BB5" w:rsidP="000827DE">
      <w:pPr>
        <w:pStyle w:val="TrennungPOS"/>
      </w:pPr>
    </w:p>
    <w:p w:rsidR="00D94BB5" w:rsidRDefault="00D94BB5" w:rsidP="000827DE">
      <w:pPr>
        <w:pStyle w:val="GrundtextPosNr"/>
        <w:keepNext/>
        <w:keepLines/>
      </w:pPr>
      <w:r>
        <w:t>06.G5 28</w:t>
      </w:r>
    </w:p>
    <w:p w:rsidR="00D94BB5" w:rsidRDefault="00D94BB5" w:rsidP="000827DE">
      <w:pPr>
        <w:pStyle w:val="Grundtext"/>
      </w:pPr>
      <w:r>
        <w:t>Zubehör.</w:t>
      </w:r>
    </w:p>
    <w:p w:rsidR="00D94BB5" w:rsidRDefault="00D94BB5" w:rsidP="000827DE">
      <w:pPr>
        <w:pStyle w:val="Folgeposition"/>
        <w:keepNext/>
        <w:keepLines/>
      </w:pPr>
      <w:r>
        <w:t>A</w:t>
      </w:r>
      <w:r>
        <w:rPr>
          <w:sz w:val="12"/>
        </w:rPr>
        <w:t>+</w:t>
      </w:r>
      <w:r>
        <w:tab/>
        <w:t>FILCOTEN tec NW200 Stirn-Endplatte verz.</w:t>
      </w:r>
      <w:r>
        <w:tab/>
        <w:t xml:space="preserve">Stk </w:t>
      </w:r>
    </w:p>
    <w:p w:rsidR="00D94BB5" w:rsidRDefault="00D94BB5" w:rsidP="000827DE">
      <w:pPr>
        <w:pStyle w:val="Langtext"/>
      </w:pPr>
      <w:r>
        <w:t>Für Filcoten tec NW 200, verzinkt (verz.), ohne Gefälle.</w:t>
      </w:r>
    </w:p>
    <w:p w:rsidR="00D94BB5" w:rsidRDefault="00D94BB5" w:rsidP="000827DE">
      <w:pPr>
        <w:pStyle w:val="Langtext"/>
      </w:pPr>
      <w:r>
        <w:t>z.B. tec Stirn- oder Endplatte verzinkt,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B</w:t>
      </w:r>
      <w:r>
        <w:rPr>
          <w:sz w:val="12"/>
        </w:rPr>
        <w:t>+</w:t>
      </w:r>
      <w:r>
        <w:tab/>
        <w:t>FILCOTEN tec NW200 Endplatte m.Ablauf verz.</w:t>
      </w:r>
      <w:r>
        <w:tab/>
        <w:t xml:space="preserve">Stk </w:t>
      </w:r>
    </w:p>
    <w:p w:rsidR="00D94BB5" w:rsidRDefault="00D94BB5" w:rsidP="000827DE">
      <w:pPr>
        <w:pStyle w:val="Langtext"/>
      </w:pPr>
      <w:r>
        <w:t>Für Filcoten tec NW 200, verzinkt (verz.), ohne Gefälle.</w:t>
      </w:r>
    </w:p>
    <w:p w:rsidR="00D94BB5" w:rsidRDefault="00D94BB5" w:rsidP="000827DE">
      <w:pPr>
        <w:pStyle w:val="Langtext"/>
      </w:pPr>
      <w:r>
        <w:t>z.B. tec Endplatte mit Ablauf verzinkt, DN 150,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E</w:t>
      </w:r>
      <w:r>
        <w:rPr>
          <w:sz w:val="12"/>
        </w:rPr>
        <w:t>+</w:t>
      </w:r>
      <w:r>
        <w:tab/>
        <w:t>FILCOTEN NW200 Geruchsverschluss f.Sinkk.f.Filcoten light</w:t>
      </w:r>
      <w:r>
        <w:tab/>
        <w:t xml:space="preserve">Stk </w:t>
      </w:r>
    </w:p>
    <w:p w:rsidR="00D94BB5" w:rsidRDefault="00D94BB5" w:rsidP="000827DE">
      <w:pPr>
        <w:pStyle w:val="Langtext"/>
      </w:pPr>
      <w:r>
        <w:t>Für Filcoten light NW 200, ohne Gefälle.</w:t>
      </w:r>
    </w:p>
    <w:p w:rsidR="00D94BB5" w:rsidRDefault="00D94BB5" w:rsidP="000827DE">
      <w:pPr>
        <w:pStyle w:val="Langtext"/>
      </w:pPr>
      <w:r>
        <w:t>z.B. Geruchsverschluss in Verbindung mit einem Sinkkasten (Sinkk.) , bestehend aus 4 Stück PVC-Bögen, DN 200/87°,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F</w:t>
      </w:r>
      <w:r>
        <w:rPr>
          <w:sz w:val="12"/>
        </w:rPr>
        <w:t>+</w:t>
      </w:r>
      <w:r>
        <w:tab/>
        <w:t>FILCOTEN tec NW200 Rostverankerung f.tec Roste</w:t>
      </w:r>
      <w:r>
        <w:tab/>
        <w:t xml:space="preserve">Stk </w:t>
      </w:r>
    </w:p>
    <w:p w:rsidR="00D94BB5" w:rsidRDefault="00D94BB5" w:rsidP="000827DE">
      <w:pPr>
        <w:pStyle w:val="Langtext"/>
      </w:pPr>
      <w:r>
        <w:t>Für Filcoten tec NW 200, mit oder ohne Gefälle.</w:t>
      </w:r>
    </w:p>
    <w:p w:rsidR="00D94BB5" w:rsidRDefault="00D94BB5" w:rsidP="000827DE">
      <w:pPr>
        <w:pStyle w:val="Langtext"/>
      </w:pPr>
      <w:r>
        <w:t>z.B. Rostverankerung zur Vandalismus- und Diebstahlsicherung, von BG Graspointner oder Gleichwertiges.</w:t>
      </w:r>
    </w:p>
    <w:p w:rsidR="00D94BB5" w:rsidRDefault="00D94BB5" w:rsidP="000827DE">
      <w:pPr>
        <w:pStyle w:val="Langtext"/>
      </w:pPr>
      <w:r>
        <w:t>Angebotenes Erzeugnis:....</w:t>
      </w:r>
    </w:p>
    <w:p w:rsidR="00D94BB5" w:rsidRDefault="00D94BB5" w:rsidP="000827DE">
      <w:pPr>
        <w:pStyle w:val="TrennungPOS"/>
      </w:pPr>
    </w:p>
    <w:p w:rsidR="00D94BB5" w:rsidRDefault="00D94BB5" w:rsidP="000827DE">
      <w:pPr>
        <w:pStyle w:val="GrundtextPosNr"/>
        <w:keepNext/>
        <w:keepLines/>
      </w:pPr>
      <w:r>
        <w:t>06.G5 29</w:t>
      </w:r>
    </w:p>
    <w:p w:rsidR="00D94BB5" w:rsidRDefault="00D94BB5" w:rsidP="000827DE">
      <w:pPr>
        <w:pStyle w:val="Grundtext"/>
      </w:pPr>
      <w:r>
        <w:t>Aufzahlung (Az) auf Entwässerungsrinnen für Ablauf nach unten.</w:t>
      </w:r>
    </w:p>
    <w:p w:rsidR="00D94BB5" w:rsidRDefault="00D94BB5" w:rsidP="000827DE">
      <w:pPr>
        <w:pStyle w:val="Folgeposition"/>
        <w:keepNext/>
        <w:keepLines/>
      </w:pPr>
      <w:r>
        <w:t>A</w:t>
      </w:r>
      <w:r>
        <w:rPr>
          <w:sz w:val="12"/>
        </w:rPr>
        <w:t>+</w:t>
      </w:r>
      <w:r>
        <w:tab/>
        <w:t>Az FILCOTEN NW200 Ablauf unten</w:t>
      </w:r>
      <w:r>
        <w:tab/>
        <w:t xml:space="preserve">Stk </w:t>
      </w:r>
    </w:p>
    <w:p w:rsidR="00D94BB5" w:rsidRDefault="00D94BB5" w:rsidP="000827DE">
      <w:pPr>
        <w:pStyle w:val="Langtext"/>
      </w:pPr>
      <w:r>
        <w:t>Für Filcoten light NW 200, mit Ablauf nach unten DN 200.</w:t>
      </w:r>
    </w:p>
    <w:p w:rsidR="00D94BB5" w:rsidRDefault="00D94BB5" w:rsidP="000827DE">
      <w:pPr>
        <w:pStyle w:val="Langtext"/>
      </w:pPr>
      <w:r>
        <w:t>z.B. Ablauf unten, von BG Graspointner oder Gleichwertiges.</w:t>
      </w:r>
    </w:p>
    <w:p w:rsidR="00D94BB5" w:rsidRDefault="00D94BB5" w:rsidP="000827DE">
      <w:pPr>
        <w:pStyle w:val="Langtext"/>
      </w:pPr>
      <w:r>
        <w:t>Angebotenes Erzeugnis:....</w:t>
      </w:r>
    </w:p>
    <w:p w:rsidR="00D94BB5" w:rsidRDefault="00D94BB5" w:rsidP="000827DE">
      <w:pPr>
        <w:pStyle w:val="TrennungPOS"/>
      </w:pPr>
    </w:p>
    <w:p w:rsidR="00D94BB5" w:rsidRDefault="00D94BB5" w:rsidP="000827DE">
      <w:pPr>
        <w:pStyle w:val="GrundtextPosNr"/>
        <w:keepNext/>
        <w:keepLines/>
      </w:pPr>
      <w:r>
        <w:t>06.G5 30</w:t>
      </w:r>
    </w:p>
    <w:p w:rsidR="00D94BB5" w:rsidRDefault="00D94BB5" w:rsidP="000827DE">
      <w:pPr>
        <w:pStyle w:val="Grundtext"/>
      </w:pPr>
      <w:r>
        <w:t>Fertigteil-Entwässerungsrinnen, Nennweite (NW) 100 mm, aus fasermodifiziertem hochfesten Beton, mit einbetonierter Guss-, Edelstahl- oder verzinkter Zarge, bis Belastungsklasse E 600 kN, gefertigt und geprüft nach EN 1433 - CE zertifiziert, mit oder ohne Ablaufbohrung, mit oder ohne Gefälle, keine Querstege im Rinnenquerschnitt.</w:t>
      </w:r>
    </w:p>
    <w:p w:rsidR="00D94BB5" w:rsidRDefault="00D94BB5" w:rsidP="000827DE">
      <w:pPr>
        <w:pStyle w:val="Grundtext"/>
      </w:pPr>
      <w:r>
        <w:t>Das Rinnensystem ist für Abdeckungen mit fiX-Verschluss (4 Punkte Schnellverschluss-Sicherung). Eine zusätzliche Verankerung (Vandalismus- und Diebstahlsicherung) ist optional möglich.</w:t>
      </w:r>
    </w:p>
    <w:p w:rsidR="00D94BB5" w:rsidRDefault="00D94BB5" w:rsidP="000827DE">
      <w:pPr>
        <w:pStyle w:val="Grundtext"/>
      </w:pPr>
      <w:r>
        <w:t>Ohne Abdeckung (Abdeckung in eigener Position), ohne Querstege (keine Behinderung beim Rinnenreinigen), einschließlich der beidseitigen Abdichtung der Fugen mit geeignetem Dichtmittel. Im Positionsstichwort ist das Gefälle (%) angegeben.</w:t>
      </w:r>
    </w:p>
    <w:p w:rsidR="00D94BB5" w:rsidRDefault="00D94BB5" w:rsidP="000827DE">
      <w:pPr>
        <w:pStyle w:val="Grundtext"/>
      </w:pPr>
    </w:p>
    <w:p w:rsidR="00D94BB5" w:rsidRDefault="00D94BB5" w:rsidP="000827DE">
      <w:pPr>
        <w:pStyle w:val="Grundtext"/>
      </w:pPr>
      <w:r>
        <w:t>• Bauteil-Gewicht von 18,3 - 26,1 kg (1 m Länge)</w:t>
      </w:r>
    </w:p>
    <w:p w:rsidR="00D94BB5" w:rsidRDefault="00D94BB5" w:rsidP="000827DE">
      <w:pPr>
        <w:pStyle w:val="Grundtext"/>
      </w:pPr>
      <w:r>
        <w:t>• Baubreite 138 mm</w:t>
      </w:r>
    </w:p>
    <w:p w:rsidR="00D94BB5" w:rsidRDefault="00D94BB5" w:rsidP="000827DE">
      <w:pPr>
        <w:pStyle w:val="Grundtext"/>
      </w:pPr>
      <w:r>
        <w:lastRenderedPageBreak/>
        <w:t>• integrierter Aufschwemmschutz</w:t>
      </w:r>
    </w:p>
    <w:p w:rsidR="00D94BB5" w:rsidRDefault="00D94BB5" w:rsidP="000827DE">
      <w:pPr>
        <w:pStyle w:val="Grundtext"/>
      </w:pPr>
      <w:r>
        <w:t>• der Werkstoff ist rein mineralisch und recyclebar, geprüft und empfohlen vom IBR</w:t>
      </w:r>
    </w:p>
    <w:p w:rsidR="00D94BB5" w:rsidRDefault="00D94BB5" w:rsidP="000827DE">
      <w:pPr>
        <w:pStyle w:val="Grundtext"/>
      </w:pPr>
      <w:r>
        <w:t>• UV-beständig, temperaturbeständig und nicht entflammbar - Brandschutzklasse A1</w:t>
      </w:r>
    </w:p>
    <w:p w:rsidR="00D94BB5" w:rsidRDefault="00D94BB5" w:rsidP="000827DE">
      <w:pPr>
        <w:pStyle w:val="Folgeposition"/>
        <w:keepNext/>
        <w:keepLines/>
      </w:pPr>
      <w:r>
        <w:t>A</w:t>
      </w:r>
      <w:r>
        <w:rPr>
          <w:sz w:val="12"/>
        </w:rPr>
        <w:t>+</w:t>
      </w:r>
      <w:r>
        <w:tab/>
        <w:t>FILCOTEN pro G NW100 0% 100/0</w:t>
      </w:r>
      <w:r>
        <w:tab/>
        <w:t xml:space="preserve">m </w:t>
      </w:r>
    </w:p>
    <w:p w:rsidR="00D94BB5" w:rsidRDefault="00D94BB5" w:rsidP="000827DE">
      <w:pPr>
        <w:pStyle w:val="Langtext"/>
      </w:pPr>
      <w:r>
        <w:t>Mit Gusszarge (G).</w:t>
      </w:r>
    </w:p>
    <w:p w:rsidR="00D94BB5" w:rsidRDefault="00D94BB5" w:rsidP="000827DE">
      <w:pPr>
        <w:pStyle w:val="Langtext"/>
      </w:pPr>
      <w:r>
        <w:t>z.B. FILCOTEN pro G NW 100 mm, 0 %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B</w:t>
      </w:r>
      <w:r>
        <w:rPr>
          <w:sz w:val="12"/>
        </w:rPr>
        <w:t>+</w:t>
      </w:r>
      <w:r>
        <w:tab/>
        <w:t>FILCOTEN pro G NW100 0,5% 100/1-10</w:t>
      </w:r>
      <w:r>
        <w:tab/>
        <w:t xml:space="preserve">m </w:t>
      </w:r>
    </w:p>
    <w:p w:rsidR="00D94BB5" w:rsidRDefault="00D94BB5" w:rsidP="000827DE">
      <w:pPr>
        <w:pStyle w:val="Langtext"/>
      </w:pPr>
      <w:r>
        <w:t>Mit Gusszarge (G).</w:t>
      </w:r>
    </w:p>
    <w:p w:rsidR="00D94BB5" w:rsidRDefault="00D94BB5" w:rsidP="000827DE">
      <w:pPr>
        <w:pStyle w:val="Langtext"/>
      </w:pPr>
      <w:r>
        <w:t>z.B. FILCOTEN pro G NW 100 mm, 0,5 %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C</w:t>
      </w:r>
      <w:r>
        <w:rPr>
          <w:sz w:val="12"/>
        </w:rPr>
        <w:t>+</w:t>
      </w:r>
      <w:r>
        <w:tab/>
        <w:t>FILCOTEN pro V NW100 0% 100/0</w:t>
      </w:r>
      <w:r>
        <w:tab/>
        <w:t xml:space="preserve">m </w:t>
      </w:r>
    </w:p>
    <w:p w:rsidR="00D94BB5" w:rsidRDefault="00D94BB5" w:rsidP="000827DE">
      <w:pPr>
        <w:pStyle w:val="Langtext"/>
      </w:pPr>
      <w:r>
        <w:t>Mit verzinkter Zarge (V).</w:t>
      </w:r>
    </w:p>
    <w:p w:rsidR="00D94BB5" w:rsidRDefault="00D94BB5" w:rsidP="000827DE">
      <w:pPr>
        <w:pStyle w:val="Langtext"/>
      </w:pPr>
      <w:r>
        <w:t>z.B. FILCOTEN pro V NW 100 mm, 0 %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D</w:t>
      </w:r>
      <w:r>
        <w:rPr>
          <w:sz w:val="12"/>
        </w:rPr>
        <w:t>+</w:t>
      </w:r>
      <w:r>
        <w:tab/>
        <w:t>FILCOTEN pro V NW100 0,5% 100/1-10</w:t>
      </w:r>
      <w:r>
        <w:tab/>
        <w:t xml:space="preserve">m </w:t>
      </w:r>
    </w:p>
    <w:p w:rsidR="00D94BB5" w:rsidRDefault="00D94BB5" w:rsidP="000827DE">
      <w:pPr>
        <w:pStyle w:val="Langtext"/>
      </w:pPr>
      <w:r>
        <w:t>Mit verzinkter Zarge (V).</w:t>
      </w:r>
    </w:p>
    <w:p w:rsidR="00D94BB5" w:rsidRDefault="00D94BB5" w:rsidP="000827DE">
      <w:pPr>
        <w:pStyle w:val="Langtext"/>
      </w:pPr>
      <w:r>
        <w:t>z.B. FILCOTEN pro V NW 100 mm, 0,5 %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E</w:t>
      </w:r>
      <w:r>
        <w:rPr>
          <w:sz w:val="12"/>
        </w:rPr>
        <w:t>+</w:t>
      </w:r>
      <w:r>
        <w:tab/>
        <w:t>FILCOTEN pro E NW100 0% 100/0</w:t>
      </w:r>
      <w:r>
        <w:tab/>
        <w:t xml:space="preserve">m </w:t>
      </w:r>
    </w:p>
    <w:p w:rsidR="00D94BB5" w:rsidRDefault="00D94BB5" w:rsidP="000827DE">
      <w:pPr>
        <w:pStyle w:val="Langtext"/>
      </w:pPr>
      <w:r>
        <w:t>Mit Edelstahlzarge (E).</w:t>
      </w:r>
    </w:p>
    <w:p w:rsidR="00D94BB5" w:rsidRDefault="00D94BB5" w:rsidP="000827DE">
      <w:pPr>
        <w:pStyle w:val="Langtext"/>
      </w:pPr>
      <w:r>
        <w:t>z.B. FILCOTEN pro E NW 100 mm, 0 %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F</w:t>
      </w:r>
      <w:r>
        <w:rPr>
          <w:sz w:val="12"/>
        </w:rPr>
        <w:t>+</w:t>
      </w:r>
      <w:r>
        <w:tab/>
        <w:t>FILCOTEN pro E NW100 0,5% 100/1-10</w:t>
      </w:r>
      <w:r>
        <w:tab/>
        <w:t xml:space="preserve">m </w:t>
      </w:r>
    </w:p>
    <w:p w:rsidR="00D94BB5" w:rsidRDefault="00D94BB5" w:rsidP="00D3435C">
      <w:pPr>
        <w:pStyle w:val="Langtext"/>
      </w:pPr>
      <w:r>
        <w:t>Mit Edelstahlzarge (E).</w:t>
      </w:r>
    </w:p>
    <w:p w:rsidR="00D94BB5" w:rsidRDefault="00D94BB5" w:rsidP="00D3435C">
      <w:pPr>
        <w:pStyle w:val="Langtext"/>
      </w:pPr>
      <w:r>
        <w:t>z.B. FILCOTEN pro E NW 100 mm, 0,5 % von BG Graspointner oder Gleichwertiges.</w:t>
      </w:r>
    </w:p>
    <w:p w:rsidR="00D94BB5" w:rsidRDefault="00D94BB5" w:rsidP="00D3435C">
      <w:pPr>
        <w:pStyle w:val="Langtext"/>
      </w:pPr>
      <w:r>
        <w:t>Angebotenes Erzeugnis:....</w:t>
      </w:r>
    </w:p>
    <w:p w:rsidR="00D94BB5" w:rsidRDefault="00D94BB5" w:rsidP="00D3435C">
      <w:pPr>
        <w:pStyle w:val="TrennungPOS"/>
      </w:pPr>
    </w:p>
    <w:p w:rsidR="00D94BB5" w:rsidRDefault="00D94BB5" w:rsidP="00D3435C">
      <w:pPr>
        <w:pStyle w:val="GrundtextPosNr"/>
        <w:keepNext/>
        <w:keepLines/>
      </w:pPr>
      <w:r>
        <w:t>06.G5 31</w:t>
      </w:r>
    </w:p>
    <w:p w:rsidR="00D94BB5" w:rsidRDefault="00D94BB5" w:rsidP="00D3435C">
      <w:pPr>
        <w:pStyle w:val="Grundtext"/>
      </w:pPr>
      <w:r>
        <w:t>Fertigteil-Flachrinnen, Nennweite (NW) 100 mm, ohne Innengefälle, aus fasermodifiziertem hochfesten Beton, mit einbetonierter Guss-, Edelstahl- oder verzinkter Zarge, bis Belastungsklasse E 600 kN, gefertigt und geprüft nach EN 1433 - CE zertifiziert, mit oder ohne Ablaufbohrung, ohne Gefälle, keine Querstege im Rinnenquerschnitt.</w:t>
      </w:r>
    </w:p>
    <w:p w:rsidR="00D94BB5" w:rsidRDefault="00D94BB5" w:rsidP="00D3435C">
      <w:pPr>
        <w:pStyle w:val="Grundtext"/>
      </w:pPr>
      <w:r>
        <w:t>Das Rinnensystem ist für Abdeckungen mit fiX-Verschluss (4 Punkte Schnellverschluss-Sicherung). Eine zusätzliche Verankerung (Vandalismus- und Diebstahlsicherung) ist optional möglich.</w:t>
      </w:r>
    </w:p>
    <w:p w:rsidR="00D94BB5" w:rsidRDefault="00D94BB5" w:rsidP="00D3435C">
      <w:pPr>
        <w:pStyle w:val="Grundtext"/>
      </w:pPr>
      <w:r>
        <w:t>Ohne Abdeckung (Abdeckung in eigener Position), ohne Querstege (keine Behinderung beim Rinnenreinigen), einschließlich der beidseitigen Abdichtung der Fugen mit geeignetem Dichtmittel. Im Positionsstichwort ist die Bauhöhe angegeben.</w:t>
      </w:r>
    </w:p>
    <w:p w:rsidR="00D94BB5" w:rsidRDefault="00D94BB5" w:rsidP="00D3435C">
      <w:pPr>
        <w:pStyle w:val="Grundtext"/>
      </w:pPr>
    </w:p>
    <w:p w:rsidR="00D94BB5" w:rsidRDefault="00D94BB5" w:rsidP="00D3435C">
      <w:pPr>
        <w:pStyle w:val="Grundtext"/>
      </w:pPr>
      <w:r>
        <w:t>• Bauteil-Gewicht von 9,1 - 11,1 kg (1 m Länge)</w:t>
      </w:r>
    </w:p>
    <w:p w:rsidR="00D94BB5" w:rsidRDefault="00D94BB5" w:rsidP="00D3435C">
      <w:pPr>
        <w:pStyle w:val="Grundtext"/>
      </w:pPr>
      <w:r>
        <w:t>• Baubreite 138 mm</w:t>
      </w:r>
    </w:p>
    <w:p w:rsidR="00D94BB5" w:rsidRDefault="00D94BB5" w:rsidP="00D3435C">
      <w:pPr>
        <w:pStyle w:val="Grundtext"/>
      </w:pPr>
      <w:r>
        <w:t>• integrierter Aufschwemmschutz</w:t>
      </w:r>
    </w:p>
    <w:p w:rsidR="00D94BB5" w:rsidRDefault="00D94BB5" w:rsidP="00D3435C">
      <w:pPr>
        <w:pStyle w:val="Grundtext"/>
      </w:pPr>
      <w:r>
        <w:t>• der Werkstoff ist rein mineralisch und recyclebar, geprüft und empfohlen vom IBR</w:t>
      </w:r>
    </w:p>
    <w:p w:rsidR="00D94BB5" w:rsidRDefault="00D94BB5" w:rsidP="00D3435C">
      <w:pPr>
        <w:pStyle w:val="Grundtext"/>
      </w:pPr>
      <w:r>
        <w:t>• UV-beständig, temperaturbeständig und nicht entflammbar - Brandschutzklasse A1</w:t>
      </w:r>
    </w:p>
    <w:p w:rsidR="00D94BB5" w:rsidRDefault="00D94BB5" w:rsidP="00D3435C">
      <w:pPr>
        <w:pStyle w:val="Folgeposition"/>
        <w:keepNext/>
        <w:keepLines/>
      </w:pPr>
      <w:r>
        <w:t>A</w:t>
      </w:r>
      <w:r>
        <w:rPr>
          <w:sz w:val="12"/>
        </w:rPr>
        <w:t>+</w:t>
      </w:r>
      <w:r>
        <w:tab/>
        <w:t>FILCOTEN pro G mini NW100 H=80mm</w:t>
      </w:r>
      <w:r>
        <w:tab/>
        <w:t xml:space="preserve">m </w:t>
      </w:r>
    </w:p>
    <w:p w:rsidR="00D94BB5" w:rsidRDefault="00D94BB5" w:rsidP="00D3435C">
      <w:pPr>
        <w:pStyle w:val="Langtext"/>
      </w:pPr>
      <w:r>
        <w:t>Mit Gusszarge (G).</w:t>
      </w:r>
    </w:p>
    <w:p w:rsidR="00D94BB5" w:rsidRDefault="00D94BB5" w:rsidP="00D3435C">
      <w:pPr>
        <w:pStyle w:val="Langtext"/>
      </w:pPr>
      <w:r>
        <w:t>z.B. FILCOTEN pro G mini NW 100 mm, H = 80 mm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B</w:t>
      </w:r>
      <w:r>
        <w:rPr>
          <w:sz w:val="12"/>
        </w:rPr>
        <w:t>+</w:t>
      </w:r>
      <w:r>
        <w:tab/>
        <w:t>FILCOTEN pro V mini NW100 H=60mm</w:t>
      </w:r>
      <w:r>
        <w:tab/>
        <w:t xml:space="preserve">m </w:t>
      </w:r>
    </w:p>
    <w:p w:rsidR="00D94BB5" w:rsidRDefault="00D94BB5" w:rsidP="00D3435C">
      <w:pPr>
        <w:pStyle w:val="Langtext"/>
      </w:pPr>
      <w:r>
        <w:t>Mit verzinkter Zarge (V).</w:t>
      </w:r>
    </w:p>
    <w:p w:rsidR="00D94BB5" w:rsidRDefault="00D94BB5" w:rsidP="00D3435C">
      <w:pPr>
        <w:pStyle w:val="Langtext"/>
      </w:pPr>
      <w:r>
        <w:t>z.B. FILCOTEN pro V mini NW 100 mm, H = 60 mm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C</w:t>
      </w:r>
      <w:r>
        <w:rPr>
          <w:sz w:val="12"/>
        </w:rPr>
        <w:t>+</w:t>
      </w:r>
      <w:r>
        <w:tab/>
        <w:t>FILCOTEN pro V mini NW100 H=80mm</w:t>
      </w:r>
      <w:r>
        <w:tab/>
        <w:t xml:space="preserve">m </w:t>
      </w:r>
    </w:p>
    <w:p w:rsidR="00D94BB5" w:rsidRDefault="00D94BB5" w:rsidP="00D3435C">
      <w:pPr>
        <w:pStyle w:val="Langtext"/>
      </w:pPr>
      <w:r>
        <w:t>Mit verzinkter Zarge (V).</w:t>
      </w:r>
    </w:p>
    <w:p w:rsidR="00D94BB5" w:rsidRDefault="00D94BB5" w:rsidP="00D3435C">
      <w:pPr>
        <w:pStyle w:val="Langtext"/>
      </w:pPr>
      <w:r>
        <w:t>z.B. FILCOTEN pro V mini NW 100 mm, H = 80 mm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D</w:t>
      </w:r>
      <w:r>
        <w:rPr>
          <w:sz w:val="12"/>
        </w:rPr>
        <w:t>+</w:t>
      </w:r>
      <w:r>
        <w:tab/>
        <w:t>FILCOTEN pro E mini NW100 H=60mm</w:t>
      </w:r>
      <w:r>
        <w:tab/>
        <w:t xml:space="preserve">m </w:t>
      </w:r>
    </w:p>
    <w:p w:rsidR="00D94BB5" w:rsidRDefault="00D94BB5" w:rsidP="00D3435C">
      <w:pPr>
        <w:pStyle w:val="Langtext"/>
      </w:pPr>
      <w:r>
        <w:t>Mit Edelstahlzarge (E).</w:t>
      </w:r>
    </w:p>
    <w:p w:rsidR="00D94BB5" w:rsidRDefault="00D94BB5" w:rsidP="00D3435C">
      <w:pPr>
        <w:pStyle w:val="Langtext"/>
      </w:pPr>
      <w:r>
        <w:t>z.B. FILCOTEN pro E mini NW 100 mm, H = 60 mm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E</w:t>
      </w:r>
      <w:r>
        <w:rPr>
          <w:sz w:val="12"/>
        </w:rPr>
        <w:t>+</w:t>
      </w:r>
      <w:r>
        <w:tab/>
        <w:t>FILCOTEN pro E mini NW100 H=80mm</w:t>
      </w:r>
      <w:r>
        <w:tab/>
        <w:t xml:space="preserve">m </w:t>
      </w:r>
    </w:p>
    <w:p w:rsidR="00D94BB5" w:rsidRDefault="00D94BB5" w:rsidP="00D3435C">
      <w:pPr>
        <w:pStyle w:val="Langtext"/>
      </w:pPr>
      <w:r>
        <w:t>Mit Edelstahlzarge (E).</w:t>
      </w:r>
    </w:p>
    <w:p w:rsidR="00D94BB5" w:rsidRDefault="00D94BB5" w:rsidP="00D3435C">
      <w:pPr>
        <w:pStyle w:val="Langtext"/>
      </w:pPr>
      <w:r>
        <w:t>z.B. FILCOTEN pro E mini NW 100 mm, H = 80 mm von BG Graspointner oder Gleichwertiges.</w:t>
      </w:r>
    </w:p>
    <w:p w:rsidR="00D94BB5" w:rsidRDefault="00D94BB5" w:rsidP="00D3435C">
      <w:pPr>
        <w:pStyle w:val="Langtext"/>
      </w:pPr>
      <w:r>
        <w:lastRenderedPageBreak/>
        <w:t>Angebotenes Erzeugnis:....</w:t>
      </w:r>
    </w:p>
    <w:p w:rsidR="00D94BB5" w:rsidRDefault="00D94BB5" w:rsidP="00D3435C">
      <w:pPr>
        <w:pStyle w:val="TrennungPOS"/>
      </w:pPr>
    </w:p>
    <w:p w:rsidR="00D94BB5" w:rsidRDefault="00D94BB5" w:rsidP="00D3435C">
      <w:pPr>
        <w:pStyle w:val="GrundtextPosNr"/>
        <w:keepNext/>
        <w:keepLines/>
      </w:pPr>
      <w:r>
        <w:t>06.G5 32</w:t>
      </w:r>
    </w:p>
    <w:p w:rsidR="00D94BB5" w:rsidRDefault="00D94BB5" w:rsidP="00D3435C">
      <w:pPr>
        <w:pStyle w:val="Grundtext"/>
      </w:pPr>
      <w:r>
        <w:t>Abdeckungen für Entwässerungsrinnen, Nennweite 100 mm, ohne Unterschied der Bauhöhe.</w:t>
      </w:r>
    </w:p>
    <w:p w:rsidR="00D94BB5" w:rsidRDefault="00D94BB5" w:rsidP="00D3435C">
      <w:pPr>
        <w:pStyle w:val="Grundtext"/>
      </w:pPr>
      <w:r>
        <w:t>Im Positionsstichwort ist die Prüfkraft (kN) angegeben.</w:t>
      </w:r>
    </w:p>
    <w:p w:rsidR="00D94BB5" w:rsidRDefault="00D94BB5" w:rsidP="00D3435C">
      <w:pPr>
        <w:pStyle w:val="Folgeposition"/>
        <w:keepNext/>
        <w:keepLines/>
      </w:pPr>
      <w:r>
        <w:t>A</w:t>
      </w:r>
      <w:r>
        <w:rPr>
          <w:sz w:val="12"/>
        </w:rPr>
        <w:t>+</w:t>
      </w:r>
      <w:r>
        <w:tab/>
        <w:t>FILCOTEN pro NW100 Gitterr.B125kN 1000mm</w:t>
      </w:r>
      <w:r>
        <w:tab/>
        <w:t xml:space="preserve">m </w:t>
      </w:r>
    </w:p>
    <w:p w:rsidR="00D94BB5" w:rsidRDefault="00D94BB5" w:rsidP="00D3435C">
      <w:pPr>
        <w:pStyle w:val="Langtext"/>
      </w:pPr>
    </w:p>
    <w:p w:rsidR="00D94BB5" w:rsidRDefault="00D94BB5" w:rsidP="00D3435C">
      <w:pPr>
        <w:pStyle w:val="Langtext"/>
      </w:pPr>
      <w:r>
        <w:t>• Gitterrost (Gitterr.)</w:t>
      </w:r>
    </w:p>
    <w:p w:rsidR="00D94BB5" w:rsidRDefault="00D94BB5" w:rsidP="00D3435C">
      <w:pPr>
        <w:pStyle w:val="Langtext"/>
      </w:pPr>
      <w:r>
        <w:t>• Maschenweite 30/10</w:t>
      </w:r>
    </w:p>
    <w:p w:rsidR="00D94BB5" w:rsidRDefault="00D94BB5" w:rsidP="00D3435C">
      <w:pPr>
        <w:pStyle w:val="Langtext"/>
      </w:pPr>
      <w:r>
        <w:t>• Abmessungen (L x B x H): 1000 x 122 x 20 mm.</w:t>
      </w:r>
    </w:p>
    <w:p w:rsidR="00D94BB5" w:rsidRDefault="00D94BB5" w:rsidP="00D3435C">
      <w:pPr>
        <w:pStyle w:val="Langtext"/>
      </w:pPr>
      <w:r>
        <w:t>z.B. FILCOTEN pro NW 100 mm, Gitterrost B 125 kN, 1000 mm,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B</w:t>
      </w:r>
      <w:r>
        <w:rPr>
          <w:sz w:val="12"/>
        </w:rPr>
        <w:t>+</w:t>
      </w:r>
      <w:r>
        <w:tab/>
        <w:t>FILCOTEN pro NW100 Gitterr.C250kN 1000mm</w:t>
      </w:r>
      <w:r>
        <w:tab/>
        <w:t xml:space="preserve">m </w:t>
      </w:r>
    </w:p>
    <w:p w:rsidR="00D94BB5" w:rsidRDefault="00D94BB5" w:rsidP="00D3435C">
      <w:pPr>
        <w:pStyle w:val="Langtext"/>
      </w:pPr>
    </w:p>
    <w:p w:rsidR="00D94BB5" w:rsidRDefault="00D94BB5" w:rsidP="00D3435C">
      <w:pPr>
        <w:pStyle w:val="Langtext"/>
      </w:pPr>
      <w:r>
        <w:t>• Gitterrost (Gitterr.)</w:t>
      </w:r>
    </w:p>
    <w:p w:rsidR="00D94BB5" w:rsidRDefault="00D94BB5" w:rsidP="00D3435C">
      <w:pPr>
        <w:pStyle w:val="Langtext"/>
      </w:pPr>
      <w:r>
        <w:t>• Maschenweite 30/10</w:t>
      </w:r>
    </w:p>
    <w:p w:rsidR="00D94BB5" w:rsidRDefault="00D94BB5" w:rsidP="00D3435C">
      <w:pPr>
        <w:pStyle w:val="Langtext"/>
      </w:pPr>
      <w:r>
        <w:t>• Abmessungen (L x B x H): 1000 x 122 x 20 mm.</w:t>
      </w:r>
    </w:p>
    <w:p w:rsidR="00D94BB5" w:rsidRDefault="00D94BB5" w:rsidP="00D3435C">
      <w:pPr>
        <w:pStyle w:val="Langtext"/>
      </w:pPr>
      <w:r>
        <w:t>z.B. FILCOTEN pro NW 100 mm, Gitterrost C 250 kN, 1000 mm,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C</w:t>
      </w:r>
      <w:r>
        <w:rPr>
          <w:sz w:val="12"/>
        </w:rPr>
        <w:t>+</w:t>
      </w:r>
      <w:r>
        <w:tab/>
        <w:t>FILCOTEN pro NW100 Gitterr.C250kN 1000mm E.</w:t>
      </w:r>
      <w:r>
        <w:tab/>
        <w:t xml:space="preserve">m </w:t>
      </w:r>
    </w:p>
    <w:p w:rsidR="00D94BB5" w:rsidRDefault="00D94BB5" w:rsidP="00D3435C">
      <w:pPr>
        <w:pStyle w:val="Langtext"/>
      </w:pPr>
    </w:p>
    <w:p w:rsidR="00D94BB5" w:rsidRDefault="00D94BB5" w:rsidP="00D3435C">
      <w:pPr>
        <w:pStyle w:val="Langtext"/>
      </w:pPr>
      <w:r>
        <w:t>• Gitterrost (Gitterr.) aus Edelstahl (E)</w:t>
      </w:r>
    </w:p>
    <w:p w:rsidR="00D94BB5" w:rsidRDefault="00D94BB5" w:rsidP="00D3435C">
      <w:pPr>
        <w:pStyle w:val="Langtext"/>
      </w:pPr>
      <w:r>
        <w:t>• Maschenweite 30/10</w:t>
      </w:r>
    </w:p>
    <w:p w:rsidR="00D94BB5" w:rsidRDefault="00D94BB5" w:rsidP="00D3435C">
      <w:pPr>
        <w:pStyle w:val="Langtext"/>
      </w:pPr>
      <w:r>
        <w:t>• Abmessungen (L x B x H): 1000 x 122 x 20 mm.</w:t>
      </w:r>
    </w:p>
    <w:p w:rsidR="00D94BB5" w:rsidRDefault="00D94BB5" w:rsidP="00D3435C">
      <w:pPr>
        <w:pStyle w:val="Langtext"/>
      </w:pPr>
      <w:r>
        <w:t>z.B. FILCOTEN pro NW 100 mm, Gitterrost C 250 kN, 1000 mm E,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D</w:t>
      </w:r>
      <w:r>
        <w:rPr>
          <w:sz w:val="12"/>
        </w:rPr>
        <w:t>+</w:t>
      </w:r>
      <w:r>
        <w:tab/>
        <w:t>FILCOTEN pro NW100 Gitterr.D400kN 1000mm</w:t>
      </w:r>
      <w:r>
        <w:tab/>
        <w:t xml:space="preserve">m </w:t>
      </w:r>
    </w:p>
    <w:p w:rsidR="00D94BB5" w:rsidRDefault="00D94BB5" w:rsidP="00D3435C">
      <w:pPr>
        <w:pStyle w:val="Langtext"/>
      </w:pPr>
    </w:p>
    <w:p w:rsidR="00D94BB5" w:rsidRDefault="00D94BB5" w:rsidP="00D3435C">
      <w:pPr>
        <w:pStyle w:val="Langtext"/>
      </w:pPr>
      <w:r>
        <w:t>• Gitterrost (Gitterr.)</w:t>
      </w:r>
    </w:p>
    <w:p w:rsidR="00D94BB5" w:rsidRDefault="00D94BB5" w:rsidP="00D3435C">
      <w:pPr>
        <w:pStyle w:val="Langtext"/>
      </w:pPr>
      <w:r>
        <w:t>• Maschenweite 25/10</w:t>
      </w:r>
    </w:p>
    <w:p w:rsidR="00D94BB5" w:rsidRDefault="00D94BB5" w:rsidP="00D3435C">
      <w:pPr>
        <w:pStyle w:val="Langtext"/>
      </w:pPr>
      <w:r>
        <w:t>• Abmessungen (L x B x H): 1000 x 122 x 20 mm.</w:t>
      </w:r>
    </w:p>
    <w:p w:rsidR="00D94BB5" w:rsidRDefault="00D94BB5" w:rsidP="00D3435C">
      <w:pPr>
        <w:pStyle w:val="Langtext"/>
      </w:pPr>
      <w:r>
        <w:t>z.B. FILCOTEN pro NW 100 mm, Gitterrost D 400 kN, 1000 mm,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E</w:t>
      </w:r>
      <w:r>
        <w:rPr>
          <w:sz w:val="12"/>
        </w:rPr>
        <w:t>+</w:t>
      </w:r>
      <w:r>
        <w:tab/>
        <w:t>FILCOTEN pro NW100 Gitterr.D400kN 1000mm E.</w:t>
      </w:r>
      <w:r>
        <w:tab/>
        <w:t xml:space="preserve">m </w:t>
      </w:r>
    </w:p>
    <w:p w:rsidR="00D94BB5" w:rsidRDefault="00D94BB5" w:rsidP="00D3435C">
      <w:pPr>
        <w:pStyle w:val="Langtext"/>
      </w:pPr>
    </w:p>
    <w:p w:rsidR="00D94BB5" w:rsidRDefault="00D94BB5" w:rsidP="00D3435C">
      <w:pPr>
        <w:pStyle w:val="Langtext"/>
      </w:pPr>
      <w:r>
        <w:t>• Gitterrost (Gitterr.) aus Edelstahl (E.)</w:t>
      </w:r>
    </w:p>
    <w:p w:rsidR="00D94BB5" w:rsidRDefault="00D94BB5" w:rsidP="00D3435C">
      <w:pPr>
        <w:pStyle w:val="Langtext"/>
      </w:pPr>
      <w:r>
        <w:t>• Maschenweite 25/10</w:t>
      </w:r>
    </w:p>
    <w:p w:rsidR="00D94BB5" w:rsidRDefault="00D94BB5" w:rsidP="00D3435C">
      <w:pPr>
        <w:pStyle w:val="Langtext"/>
      </w:pPr>
      <w:r>
        <w:t>• Abmessungen (L x B x H): 1000 x 122 x 20 mm.</w:t>
      </w:r>
    </w:p>
    <w:p w:rsidR="00D94BB5" w:rsidRDefault="00D94BB5" w:rsidP="00D3435C">
      <w:pPr>
        <w:pStyle w:val="Langtext"/>
      </w:pPr>
      <w:r>
        <w:t>z.B. FILCOTEN pro NW 100 mm, Gitterrost D 400 kN, 1000 mm,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F</w:t>
      </w:r>
      <w:r>
        <w:rPr>
          <w:sz w:val="12"/>
        </w:rPr>
        <w:t>+</w:t>
      </w:r>
      <w:r>
        <w:tab/>
        <w:t>FILCOTEN pro NW100 Stegr.C250kN 1000mm</w:t>
      </w:r>
      <w:r>
        <w:tab/>
        <w:t xml:space="preserve">m </w:t>
      </w:r>
    </w:p>
    <w:p w:rsidR="00D94BB5" w:rsidRDefault="00D94BB5" w:rsidP="00D3435C">
      <w:pPr>
        <w:pStyle w:val="Langtext"/>
      </w:pPr>
      <w:r>
        <w:t>z.B. pro Stegrost 1000/122/20 mm, SW 8/80 mm, für FILCOTEN pro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G</w:t>
      </w:r>
      <w:r>
        <w:rPr>
          <w:sz w:val="12"/>
        </w:rPr>
        <w:t>+</w:t>
      </w:r>
      <w:r>
        <w:tab/>
        <w:t>FILCOTEN pro NW100 Stegr.C250kN 1000mm E.</w:t>
      </w:r>
      <w:r>
        <w:tab/>
        <w:t xml:space="preserve">m </w:t>
      </w:r>
    </w:p>
    <w:p w:rsidR="00D94BB5" w:rsidRDefault="00D94BB5" w:rsidP="00D3435C">
      <w:pPr>
        <w:pStyle w:val="Langtext"/>
      </w:pPr>
      <w:r>
        <w:t>z.B. pro Stegrost 1000/122/20 mm, Edelstahl (E.), SW 8/80 mm, für FILCOTEN pro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H</w:t>
      </w:r>
      <w:r>
        <w:rPr>
          <w:sz w:val="12"/>
        </w:rPr>
        <w:t>+</w:t>
      </w:r>
      <w:r>
        <w:tab/>
        <w:t>FILCOTEN pro NW100 Lochr.C250kN 1000mm</w:t>
      </w:r>
      <w:r>
        <w:tab/>
        <w:t xml:space="preserve">m </w:t>
      </w:r>
    </w:p>
    <w:p w:rsidR="00D94BB5" w:rsidRDefault="00D94BB5" w:rsidP="00D3435C">
      <w:pPr>
        <w:pStyle w:val="Langtext"/>
      </w:pPr>
      <w:r>
        <w:t>z.B. pro Lochrost 1000/122/20 mm, DN 6 mm, für FILCOTEN pro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I</w:t>
      </w:r>
      <w:r>
        <w:rPr>
          <w:sz w:val="12"/>
        </w:rPr>
        <w:t>+</w:t>
      </w:r>
      <w:r>
        <w:tab/>
        <w:t>FILCOTEN tec NW100 Lochr.C250kN 1000mm E.</w:t>
      </w:r>
      <w:r>
        <w:tab/>
        <w:t xml:space="preserve">m </w:t>
      </w:r>
    </w:p>
    <w:p w:rsidR="00D94BB5" w:rsidRDefault="00D94BB5" w:rsidP="00D3435C">
      <w:pPr>
        <w:pStyle w:val="Langtext"/>
      </w:pPr>
      <w:r>
        <w:t>z.B. pro Lochrost 1000/122/20 mm, Edelstahl (E.), DN 6 mm, für FILCOTEN pro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J</w:t>
      </w:r>
      <w:r>
        <w:rPr>
          <w:sz w:val="12"/>
        </w:rPr>
        <w:t>+</w:t>
      </w:r>
      <w:r>
        <w:tab/>
        <w:t>FILCOTEN pro NW100 COMBee C250kN 500mm</w:t>
      </w:r>
      <w:r>
        <w:tab/>
        <w:t xml:space="preserve">m </w:t>
      </w:r>
    </w:p>
    <w:p w:rsidR="00D94BB5" w:rsidRDefault="00D94BB5" w:rsidP="00D3435C">
      <w:pPr>
        <w:pStyle w:val="Langtext"/>
      </w:pPr>
      <w:r>
        <w:t>z.B. pro COMBee-Designrost 500/123/20 mm, Kunststoff DN 7,3 mm, für FILCOTEN pro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K</w:t>
      </w:r>
      <w:r>
        <w:rPr>
          <w:sz w:val="12"/>
        </w:rPr>
        <w:t>+</w:t>
      </w:r>
      <w:r>
        <w:tab/>
        <w:t>FILCOTEN pro NW100 Guss-Längsstabr.C250kN 500mm MW29/13</w:t>
      </w:r>
      <w:r>
        <w:tab/>
        <w:t xml:space="preserve">m </w:t>
      </w:r>
    </w:p>
    <w:p w:rsidR="00D94BB5" w:rsidRDefault="00D94BB5" w:rsidP="00D3435C">
      <w:pPr>
        <w:pStyle w:val="Langtext"/>
      </w:pPr>
    </w:p>
    <w:p w:rsidR="00D94BB5" w:rsidRDefault="00D94BB5" w:rsidP="00D3435C">
      <w:pPr>
        <w:pStyle w:val="Langtext"/>
      </w:pPr>
      <w:r>
        <w:t>• Guss-Längsstabrost (Guss-Längsstabr.)</w:t>
      </w:r>
    </w:p>
    <w:p w:rsidR="00D94BB5" w:rsidRDefault="00D94BB5" w:rsidP="00D3435C">
      <w:pPr>
        <w:pStyle w:val="Langtext"/>
      </w:pPr>
      <w:r>
        <w:t>• Maschenweite (MW) 29/13</w:t>
      </w:r>
    </w:p>
    <w:p w:rsidR="00D94BB5" w:rsidRDefault="00D94BB5" w:rsidP="00D3435C">
      <w:pPr>
        <w:pStyle w:val="Langtext"/>
      </w:pPr>
      <w:r>
        <w:t>• Abmessungen (L x B x H): 500 x 122 x 20 mm.</w:t>
      </w:r>
    </w:p>
    <w:p w:rsidR="00D94BB5" w:rsidRDefault="00D94BB5" w:rsidP="00D3435C">
      <w:pPr>
        <w:pStyle w:val="Langtext"/>
      </w:pPr>
      <w:r>
        <w:lastRenderedPageBreak/>
        <w:t>z.B. FILCOTEN pro NW 100 mm, Guss-Längsstabrost, C 250 kN, 500 mm,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L</w:t>
      </w:r>
      <w:r>
        <w:rPr>
          <w:sz w:val="12"/>
        </w:rPr>
        <w:t>+</w:t>
      </w:r>
      <w:r>
        <w:tab/>
        <w:t>FILCOTEN pro NW100 Guss-Längsstabr.C250kN 500mm MW29/6</w:t>
      </w:r>
      <w:r>
        <w:tab/>
        <w:t xml:space="preserve">m </w:t>
      </w:r>
    </w:p>
    <w:p w:rsidR="00D94BB5" w:rsidRDefault="00D94BB5" w:rsidP="00D3435C">
      <w:pPr>
        <w:pStyle w:val="Langtext"/>
      </w:pPr>
    </w:p>
    <w:p w:rsidR="00D94BB5" w:rsidRDefault="00D94BB5" w:rsidP="00D3435C">
      <w:pPr>
        <w:pStyle w:val="Langtext"/>
      </w:pPr>
      <w:r>
        <w:t>• Guss-Längsstabrost (Guss-Längsstabr.)</w:t>
      </w:r>
    </w:p>
    <w:p w:rsidR="00D94BB5" w:rsidRDefault="00D94BB5" w:rsidP="00D3435C">
      <w:pPr>
        <w:pStyle w:val="Langtext"/>
      </w:pPr>
      <w:r>
        <w:t>• Maschenweite (MW) 29/6 - enge Maschenweite</w:t>
      </w:r>
    </w:p>
    <w:p w:rsidR="00D94BB5" w:rsidRDefault="00D94BB5" w:rsidP="00D3435C">
      <w:pPr>
        <w:pStyle w:val="Langtext"/>
      </w:pPr>
      <w:r>
        <w:t>• Abmessungen (L x B x H): 500 x 122 x 20 mm.</w:t>
      </w:r>
    </w:p>
    <w:p w:rsidR="00D94BB5" w:rsidRDefault="00D94BB5" w:rsidP="0098181E">
      <w:pPr>
        <w:pStyle w:val="Langtext"/>
      </w:pPr>
      <w:r>
        <w:t>z.B. FILCOTEN pro NW 100 mm, Guss-Längsstabrost, C 250 kN, 500 mm,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M</w:t>
      </w:r>
      <w:r>
        <w:rPr>
          <w:sz w:val="12"/>
        </w:rPr>
        <w:t>+</w:t>
      </w:r>
      <w:r>
        <w:tab/>
        <w:t>FILCOTEN pro NW100 Guss-Längsstabr.D400kN 500mm</w:t>
      </w:r>
      <w:r>
        <w:tab/>
        <w:t xml:space="preserve">m </w:t>
      </w:r>
    </w:p>
    <w:p w:rsidR="00D94BB5" w:rsidRDefault="00D94BB5" w:rsidP="0098181E">
      <w:pPr>
        <w:pStyle w:val="Langtext"/>
      </w:pPr>
    </w:p>
    <w:p w:rsidR="00D94BB5" w:rsidRDefault="00D94BB5" w:rsidP="0098181E">
      <w:pPr>
        <w:pStyle w:val="Langtext"/>
      </w:pPr>
      <w:r>
        <w:t>• Guss-Längsstabrost (Guss-Längsstabr.)</w:t>
      </w:r>
    </w:p>
    <w:p w:rsidR="00D94BB5" w:rsidRDefault="00D94BB5" w:rsidP="0098181E">
      <w:pPr>
        <w:pStyle w:val="Langtext"/>
      </w:pPr>
      <w:r>
        <w:t>• Maschenweite 29/13</w:t>
      </w:r>
    </w:p>
    <w:p w:rsidR="00D94BB5" w:rsidRDefault="00D94BB5" w:rsidP="0098181E">
      <w:pPr>
        <w:pStyle w:val="Langtext"/>
      </w:pPr>
      <w:r>
        <w:t>• Abmessungen (L x B x H): 500 x 122 x 20 mm.</w:t>
      </w:r>
    </w:p>
    <w:p w:rsidR="00D94BB5" w:rsidRDefault="00D94BB5" w:rsidP="0098181E">
      <w:pPr>
        <w:pStyle w:val="Langtext"/>
      </w:pPr>
      <w:r>
        <w:t>z.B. FILCOTEN pro NW 100 mm, Guss-Längsstabrost, D 400 kN, 500 mm,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N</w:t>
      </w:r>
      <w:r>
        <w:rPr>
          <w:sz w:val="12"/>
        </w:rPr>
        <w:t>+</w:t>
      </w:r>
      <w:r>
        <w:tab/>
        <w:t>FILCOTEN pro NW100 Guss-Längsstabr.E600kN 500mm</w:t>
      </w:r>
      <w:r>
        <w:tab/>
        <w:t xml:space="preserve">m </w:t>
      </w:r>
    </w:p>
    <w:p w:rsidR="00D94BB5" w:rsidRDefault="00D94BB5" w:rsidP="0098181E">
      <w:pPr>
        <w:pStyle w:val="Langtext"/>
      </w:pPr>
    </w:p>
    <w:p w:rsidR="00D94BB5" w:rsidRDefault="00D94BB5" w:rsidP="0098181E">
      <w:pPr>
        <w:pStyle w:val="Langtext"/>
      </w:pPr>
      <w:r>
        <w:t>• Guss-Längsstabrost (Guss-Längsstabr.)</w:t>
      </w:r>
    </w:p>
    <w:p w:rsidR="00D94BB5" w:rsidRDefault="00D94BB5" w:rsidP="0098181E">
      <w:pPr>
        <w:pStyle w:val="Langtext"/>
      </w:pPr>
      <w:r>
        <w:t>• 4-fach verschraubbar in Gusszarge</w:t>
      </w:r>
    </w:p>
    <w:p w:rsidR="00D94BB5" w:rsidRDefault="00D94BB5" w:rsidP="0098181E">
      <w:pPr>
        <w:pStyle w:val="Langtext"/>
      </w:pPr>
      <w:r>
        <w:t>• Maschenweite 22/13</w:t>
      </w:r>
    </w:p>
    <w:p w:rsidR="00D94BB5" w:rsidRDefault="00D94BB5" w:rsidP="0098181E">
      <w:pPr>
        <w:pStyle w:val="Langtext"/>
      </w:pPr>
      <w:r>
        <w:t>• Abmessungen (L x B x H): 500 x 122 x 20 mm.</w:t>
      </w:r>
    </w:p>
    <w:p w:rsidR="00D94BB5" w:rsidRDefault="00D94BB5" w:rsidP="0098181E">
      <w:pPr>
        <w:pStyle w:val="Langtext"/>
      </w:pPr>
      <w:r>
        <w:t>z.B. FILCOTEN pro NW 100 mm, Guss-Längsstabrost, E 600 kN, 500 mm,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O</w:t>
      </w:r>
      <w:r>
        <w:rPr>
          <w:sz w:val="12"/>
        </w:rPr>
        <w:t>+</w:t>
      </w:r>
      <w:r>
        <w:tab/>
        <w:t>FILCOTEN pro NW100 Guss-Stegr.E600kN 500mm</w:t>
      </w:r>
      <w:r>
        <w:tab/>
        <w:t xml:space="preserve">m </w:t>
      </w:r>
    </w:p>
    <w:p w:rsidR="00D94BB5" w:rsidRDefault="00D94BB5" w:rsidP="0098181E">
      <w:pPr>
        <w:pStyle w:val="Langtext"/>
      </w:pPr>
    </w:p>
    <w:p w:rsidR="00D94BB5" w:rsidRDefault="00D94BB5" w:rsidP="0098181E">
      <w:pPr>
        <w:pStyle w:val="Langtext"/>
      </w:pPr>
      <w:r>
        <w:t>• Guss-Stegrost (Guss-Stegr.)</w:t>
      </w:r>
    </w:p>
    <w:p w:rsidR="00D94BB5" w:rsidRDefault="00D94BB5" w:rsidP="0098181E">
      <w:pPr>
        <w:pStyle w:val="Langtext"/>
      </w:pPr>
      <w:r>
        <w:t>• Stegweite 14/100</w:t>
      </w:r>
    </w:p>
    <w:p w:rsidR="00D94BB5" w:rsidRDefault="00D94BB5" w:rsidP="0098181E">
      <w:pPr>
        <w:pStyle w:val="Langtext"/>
      </w:pPr>
      <w:r>
        <w:t>• Abmessungen (L x B x H): 500 x 122 x 20 mm.</w:t>
      </w:r>
    </w:p>
    <w:p w:rsidR="00D94BB5" w:rsidRDefault="00D94BB5" w:rsidP="0098181E">
      <w:pPr>
        <w:pStyle w:val="Langtext"/>
      </w:pPr>
      <w:r>
        <w:t>z.B. FILCOTEN pro NW 100 mm, Guss-Stegrost, E 600 kN, 500 mm,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P</w:t>
      </w:r>
      <w:r>
        <w:rPr>
          <w:sz w:val="12"/>
        </w:rPr>
        <w:t>+</w:t>
      </w:r>
      <w:r>
        <w:tab/>
        <w:t>FILCOTEN pro NW100 Schlitzaufsatz C250kN asym.SW18</w:t>
      </w:r>
      <w:r>
        <w:tab/>
        <w:t xml:space="preserve">m </w:t>
      </w:r>
    </w:p>
    <w:p w:rsidR="00D94BB5" w:rsidRDefault="00D94BB5" w:rsidP="0098181E">
      <w:pPr>
        <w:pStyle w:val="Langtext"/>
      </w:pPr>
      <w:r>
        <w:t>z.B. Schlitzaufsatz verzinkt, SW 18 mm, asymmetrisch, SH 110 mm, 1000 mm lang, für FILCOTEN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Q</w:t>
      </w:r>
      <w:r>
        <w:rPr>
          <w:sz w:val="12"/>
        </w:rPr>
        <w:t>+</w:t>
      </w:r>
      <w:r>
        <w:tab/>
        <w:t>FILCOTEN pro NW100 Schlitzaufsatz C250kN asym.SW12,5</w:t>
      </w:r>
      <w:r>
        <w:tab/>
        <w:t xml:space="preserve">m </w:t>
      </w:r>
    </w:p>
    <w:p w:rsidR="00D94BB5" w:rsidRDefault="00D94BB5" w:rsidP="0098181E">
      <w:pPr>
        <w:pStyle w:val="Langtext"/>
      </w:pPr>
      <w:r>
        <w:t>z.B. Schlitzaufsatz verzinkt, SW 12,5 mm, asymmetrisch, SH 110 mm, 1000 mm lang, für FILCOTEN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R</w:t>
      </w:r>
      <w:r>
        <w:rPr>
          <w:sz w:val="12"/>
        </w:rPr>
        <w:t>+</w:t>
      </w:r>
      <w:r>
        <w:tab/>
        <w:t>FILCOTEN pro NW100 Schlitzaufs.C250kN asym.E.SW18</w:t>
      </w:r>
      <w:r>
        <w:tab/>
        <w:t xml:space="preserve">m </w:t>
      </w:r>
    </w:p>
    <w:p w:rsidR="00D94BB5" w:rsidRDefault="00D94BB5" w:rsidP="0098181E">
      <w:pPr>
        <w:pStyle w:val="Langtext"/>
      </w:pPr>
      <w:r>
        <w:t>z.B. Schlitzaufsatz Edelstahl (E.), SW 18 mm, asymmetrisch, SH 110 mm, 1000 mm lang, für FILCOTEN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S</w:t>
      </w:r>
      <w:r>
        <w:rPr>
          <w:sz w:val="12"/>
        </w:rPr>
        <w:t>+</w:t>
      </w:r>
      <w:r>
        <w:tab/>
        <w:t>FILCOTEN pro NW100 Schlitzaufs.C250kN asym.E.SW12,5</w:t>
      </w:r>
      <w:r>
        <w:tab/>
        <w:t xml:space="preserve">m </w:t>
      </w:r>
    </w:p>
    <w:p w:rsidR="00D94BB5" w:rsidRDefault="00D94BB5" w:rsidP="0098181E">
      <w:pPr>
        <w:pStyle w:val="Langtext"/>
      </w:pPr>
      <w:r>
        <w:t>z.B. Schlitzaufsatz Edelstahl (E.), SW 12,5 mm, asymmetrisch, SH 110 mm, 1000 mm lang, für FILCOTEN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T</w:t>
      </w:r>
      <w:r>
        <w:rPr>
          <w:sz w:val="12"/>
        </w:rPr>
        <w:t>+</w:t>
      </w:r>
      <w:r>
        <w:tab/>
        <w:t>FILCOTEN pro Schlitzaufsatz D400kN asym.SW18</w:t>
      </w:r>
      <w:r>
        <w:tab/>
        <w:t xml:space="preserve">m </w:t>
      </w:r>
    </w:p>
    <w:p w:rsidR="00D94BB5" w:rsidRDefault="00D94BB5" w:rsidP="0098181E">
      <w:pPr>
        <w:pStyle w:val="Langtext"/>
      </w:pPr>
      <w:r>
        <w:t>z.B. Schlitzaufsatz verzinkt, SW 18 mm, asymmetrisch, SH 160 mm, 1000 mm lang, für FILCOTEN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U</w:t>
      </w:r>
      <w:r>
        <w:rPr>
          <w:sz w:val="12"/>
        </w:rPr>
        <w:t>+</w:t>
      </w:r>
      <w:r>
        <w:tab/>
        <w:t>FILCOTEN pro Schlitzaufsatz D400kN asym.SW12,5</w:t>
      </w:r>
      <w:r>
        <w:tab/>
        <w:t xml:space="preserve">m </w:t>
      </w:r>
    </w:p>
    <w:p w:rsidR="00D94BB5" w:rsidRDefault="00D94BB5" w:rsidP="0098181E">
      <w:pPr>
        <w:pStyle w:val="Langtext"/>
      </w:pPr>
      <w:r>
        <w:t>z.B. Schlitzaufsatz verzinkt, SW 12,5 mm, asymmetrisch, SH 160 mm, 1000 mm lang, für FILCOTEN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V</w:t>
      </w:r>
      <w:r>
        <w:rPr>
          <w:sz w:val="12"/>
        </w:rPr>
        <w:t>+</w:t>
      </w:r>
      <w:r>
        <w:tab/>
        <w:t>FILCOTEN pro Schlitzaufsatz D400kN asym.E.SW18</w:t>
      </w:r>
      <w:r>
        <w:tab/>
        <w:t xml:space="preserve">m </w:t>
      </w:r>
    </w:p>
    <w:p w:rsidR="00D94BB5" w:rsidRDefault="00D94BB5" w:rsidP="0098181E">
      <w:pPr>
        <w:pStyle w:val="Langtext"/>
      </w:pPr>
      <w:r>
        <w:t>z.B. Schlitzaufsatz Edelstahl (E.), SW 18 mm, asymmetrisch, SH 160 mm, 1000 mm lang, für FILCOTEN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W</w:t>
      </w:r>
      <w:r>
        <w:rPr>
          <w:sz w:val="12"/>
        </w:rPr>
        <w:t>+</w:t>
      </w:r>
      <w:r>
        <w:tab/>
        <w:t>FILCOTEN pro Schlitzaufsatz D400kN asym.E.SW12,5</w:t>
      </w:r>
      <w:r>
        <w:tab/>
        <w:t xml:space="preserve">m </w:t>
      </w:r>
    </w:p>
    <w:p w:rsidR="00D94BB5" w:rsidRDefault="00D94BB5" w:rsidP="0098181E">
      <w:pPr>
        <w:pStyle w:val="Langtext"/>
      </w:pPr>
      <w:r>
        <w:t>z.B. Schlitzaufsatz Edelstahl (E.), SW 12,5 mm, asymmetrisch, SH 160 mm, 1000 mm lang, für FILCOTEN von BG Graspointner oder Gleichwertiges.</w:t>
      </w:r>
    </w:p>
    <w:p w:rsidR="00D94BB5" w:rsidRDefault="00D94BB5" w:rsidP="0098181E">
      <w:pPr>
        <w:pStyle w:val="Langtext"/>
      </w:pPr>
      <w:r>
        <w:lastRenderedPageBreak/>
        <w:t>Angebotenes Erzeugnis:....</w:t>
      </w:r>
    </w:p>
    <w:p w:rsidR="00D94BB5" w:rsidRDefault="00D94BB5" w:rsidP="0098181E">
      <w:pPr>
        <w:pStyle w:val="Folgeposition"/>
        <w:keepNext/>
        <w:keepLines/>
      </w:pPr>
      <w:r>
        <w:t>X</w:t>
      </w:r>
      <w:r>
        <w:rPr>
          <w:sz w:val="12"/>
        </w:rPr>
        <w:t>+</w:t>
      </w:r>
      <w:r>
        <w:tab/>
        <w:t>Schlitzeinlage m.Quadratl.8x8mm verz.f.FILCOTEN pro NW100</w:t>
      </w:r>
      <w:r>
        <w:tab/>
        <w:t xml:space="preserve">m </w:t>
      </w:r>
    </w:p>
    <w:p w:rsidR="00D94BB5" w:rsidRDefault="00D94BB5" w:rsidP="0098181E">
      <w:pPr>
        <w:pStyle w:val="Langtext"/>
      </w:pPr>
      <w:r>
        <w:t>z.B. Schlitzeinlage mit Quadratloch 8 x 8 mm (Quadratl.), verzinkt (verz.), SW 18 mm, Baulänge 1000 mm,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Y</w:t>
      </w:r>
      <w:r>
        <w:rPr>
          <w:sz w:val="12"/>
        </w:rPr>
        <w:t>+</w:t>
      </w:r>
      <w:r>
        <w:tab/>
        <w:t>Schlitzeinlage m.Quadratl.8x8mm E.f.FILCOTEN pro NW 100</w:t>
      </w:r>
      <w:r>
        <w:tab/>
        <w:t xml:space="preserve">m </w:t>
      </w:r>
    </w:p>
    <w:p w:rsidR="00D94BB5" w:rsidRDefault="00D94BB5" w:rsidP="0098181E">
      <w:pPr>
        <w:pStyle w:val="Langtext"/>
      </w:pPr>
      <w:r>
        <w:t>z.B. BG-Schlitzeinlage mit Quadratloch 8 x 8 mm (Quadratl.), Edelstahl (E.), SW 18 mm, Baulänge 1000 mm,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Z</w:t>
      </w:r>
      <w:r>
        <w:rPr>
          <w:sz w:val="12"/>
        </w:rPr>
        <w:t>+</w:t>
      </w:r>
      <w:r>
        <w:tab/>
        <w:t>FILCOTEN NW100 Bauzeitabdeckung f.FILCOTEN pro NW100</w:t>
      </w:r>
      <w:r>
        <w:tab/>
        <w:t xml:space="preserve">m </w:t>
      </w:r>
    </w:p>
    <w:p w:rsidR="00D94BB5" w:rsidRDefault="00D94BB5" w:rsidP="0098181E">
      <w:pPr>
        <w:pStyle w:val="Langtext"/>
      </w:pPr>
      <w:r>
        <w:t>z.B. BG-Bauzeitabdeckung 12,5/18 mm, Holz, Baulänge 1000 mm oder Gleichwertiges.</w:t>
      </w:r>
    </w:p>
    <w:p w:rsidR="00D94BB5" w:rsidRDefault="00D94BB5" w:rsidP="0098181E">
      <w:pPr>
        <w:pStyle w:val="Langtext"/>
      </w:pPr>
      <w:r>
        <w:t>Angebotenes Erzeugnis:....</w:t>
      </w:r>
    </w:p>
    <w:p w:rsidR="00D94BB5" w:rsidRDefault="00D94BB5" w:rsidP="0098181E">
      <w:pPr>
        <w:pStyle w:val="TrennungPOS"/>
      </w:pPr>
    </w:p>
    <w:p w:rsidR="00D94BB5" w:rsidRDefault="00D94BB5" w:rsidP="0098181E">
      <w:pPr>
        <w:pStyle w:val="GrundtextPosNr"/>
        <w:keepNext/>
        <w:keepLines/>
      </w:pPr>
      <w:r>
        <w:t>06.G5 33</w:t>
      </w:r>
    </w:p>
    <w:p w:rsidR="00D94BB5" w:rsidRDefault="00D94BB5" w:rsidP="0098181E">
      <w:pPr>
        <w:pStyle w:val="Grundtext"/>
      </w:pPr>
      <w:r>
        <w:t>Sinkkasten aus fasermodifizertem hochfesten Beton, Nennweite (NW) 100 mm, 500 mm lang, einschließlich KG-Muffe DN 100, mit Abdeckung und Schlammeimer, z.B. FILCOTEN pro.</w:t>
      </w:r>
    </w:p>
    <w:p w:rsidR="00D94BB5" w:rsidRDefault="00D94BB5" w:rsidP="0098181E">
      <w:pPr>
        <w:pStyle w:val="Grundtext"/>
      </w:pPr>
    </w:p>
    <w:p w:rsidR="00D94BB5" w:rsidRDefault="00D94BB5" w:rsidP="0098181E">
      <w:pPr>
        <w:pStyle w:val="Grundtext"/>
      </w:pPr>
      <w:r>
        <w:t>• Nennweite (NW) 100 mm</w:t>
      </w:r>
    </w:p>
    <w:p w:rsidR="00D94BB5" w:rsidRDefault="00D94BB5" w:rsidP="0098181E">
      <w:pPr>
        <w:pStyle w:val="Grundtext"/>
      </w:pPr>
      <w:r>
        <w:t>• mit Abdeckung</w:t>
      </w:r>
    </w:p>
    <w:p w:rsidR="00D94BB5" w:rsidRDefault="00D94BB5" w:rsidP="0098181E">
      <w:pPr>
        <w:pStyle w:val="Grundtext"/>
      </w:pPr>
      <w:r>
        <w:t>• Schlammeimer</w:t>
      </w:r>
    </w:p>
    <w:p w:rsidR="00D94BB5" w:rsidRDefault="00D94BB5" w:rsidP="0098181E">
      <w:pPr>
        <w:pStyle w:val="Grundtext"/>
      </w:pPr>
      <w:r>
        <w:t>• einbetonierter Guss-, Edelstahl- oder verzinkter Zarge (für Roste mit fiX-Verschluss mit 4-Punkt Schnellverschluss-Sicherung)</w:t>
      </w:r>
    </w:p>
    <w:p w:rsidR="00D94BB5" w:rsidRDefault="00D94BB5" w:rsidP="0098181E">
      <w:pPr>
        <w:pStyle w:val="Grundtext"/>
      </w:pPr>
      <w:r>
        <w:t>• einschließlich Rohrdurchführung KG DN 100 mm</w:t>
      </w:r>
    </w:p>
    <w:p w:rsidR="00D94BB5" w:rsidRDefault="00D94BB5" w:rsidP="0098181E">
      <w:pPr>
        <w:pStyle w:val="Grundtext"/>
      </w:pPr>
      <w:r>
        <w:t>Im Positionsstichwort ist die Prüfkraft (kN) angegeben.</w:t>
      </w:r>
    </w:p>
    <w:p w:rsidR="00D94BB5" w:rsidRDefault="00D94BB5" w:rsidP="0098181E">
      <w:pPr>
        <w:pStyle w:val="Folgeposition"/>
        <w:keepNext/>
        <w:keepLines/>
      </w:pPr>
      <w:r>
        <w:t>A</w:t>
      </w:r>
      <w:r>
        <w:rPr>
          <w:sz w:val="12"/>
        </w:rPr>
        <w:t>+</w:t>
      </w:r>
      <w:r>
        <w:tab/>
        <w:t>FILCOTEN pro NW100 Sinkk.+Gitterr.B125kN</w:t>
      </w:r>
      <w:r>
        <w:tab/>
        <w:t xml:space="preserve">Stk </w:t>
      </w:r>
    </w:p>
    <w:p w:rsidR="00D94BB5" w:rsidRDefault="00D94BB5" w:rsidP="0098181E">
      <w:pPr>
        <w:pStyle w:val="Langtext"/>
      </w:pPr>
    </w:p>
    <w:p w:rsidR="00D94BB5" w:rsidRDefault="00D94BB5" w:rsidP="0098181E">
      <w:pPr>
        <w:pStyle w:val="Langtext"/>
      </w:pPr>
      <w:r>
        <w:t>• verzinkte Ausführung</w:t>
      </w:r>
    </w:p>
    <w:p w:rsidR="00D94BB5" w:rsidRDefault="00D94BB5" w:rsidP="0098181E">
      <w:pPr>
        <w:pStyle w:val="Langtext"/>
      </w:pPr>
      <w:r>
        <w:t>• Maschenweite 30/10</w:t>
      </w:r>
    </w:p>
    <w:p w:rsidR="00D94BB5" w:rsidRDefault="00D94BB5" w:rsidP="0098181E">
      <w:pPr>
        <w:pStyle w:val="Langtext"/>
      </w:pPr>
      <w:r>
        <w:t>• Abmessungen Gitterrost (Gitterr.) (L x B x H): 500 x 122 x 20 mm</w:t>
      </w:r>
    </w:p>
    <w:p w:rsidR="00D94BB5" w:rsidRDefault="00D94BB5" w:rsidP="0098181E">
      <w:pPr>
        <w:pStyle w:val="Langtext"/>
      </w:pPr>
      <w:r>
        <w:t>• Abmessungen Sinkkasten (Sinkk.) (L x B x H): 500 x 145 x 600 mm</w:t>
      </w:r>
    </w:p>
    <w:p w:rsidR="00D94BB5" w:rsidRDefault="00D94BB5" w:rsidP="0098181E">
      <w:pPr>
        <w:pStyle w:val="Langtext"/>
      </w:pPr>
      <w:r>
        <w:t>z.B. FILCOTEN pro NW 100 mm, Sinkkasten + Gitterrost, B 125 kN,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B</w:t>
      </w:r>
      <w:r>
        <w:rPr>
          <w:sz w:val="12"/>
        </w:rPr>
        <w:t>+</w:t>
      </w:r>
      <w:r>
        <w:tab/>
        <w:t>FILCOTEN pro NW100 Sinkk.+Gitterr.C250kN</w:t>
      </w:r>
      <w:r>
        <w:tab/>
        <w:t xml:space="preserve">Stk </w:t>
      </w:r>
    </w:p>
    <w:p w:rsidR="00D94BB5" w:rsidRDefault="00D94BB5" w:rsidP="0098181E">
      <w:pPr>
        <w:pStyle w:val="Langtext"/>
      </w:pPr>
    </w:p>
    <w:p w:rsidR="00D94BB5" w:rsidRDefault="00D94BB5" w:rsidP="0098181E">
      <w:pPr>
        <w:pStyle w:val="Langtext"/>
      </w:pPr>
      <w:r>
        <w:t>• verzinkte Ausführung</w:t>
      </w:r>
    </w:p>
    <w:p w:rsidR="00D94BB5" w:rsidRDefault="00D94BB5" w:rsidP="0098181E">
      <w:pPr>
        <w:pStyle w:val="Langtext"/>
      </w:pPr>
      <w:r>
        <w:t>• Maschenweite 30/10</w:t>
      </w:r>
    </w:p>
    <w:p w:rsidR="00D94BB5" w:rsidRDefault="00D94BB5" w:rsidP="0098181E">
      <w:pPr>
        <w:pStyle w:val="Langtext"/>
      </w:pPr>
      <w:r>
        <w:t>• Abmessungen Gitterrost (Gitterr.) (L x B x H): 500 x 122 x 20 mm</w:t>
      </w:r>
    </w:p>
    <w:p w:rsidR="00D94BB5" w:rsidRDefault="00D94BB5" w:rsidP="0098181E">
      <w:pPr>
        <w:pStyle w:val="Langtext"/>
      </w:pPr>
      <w:r>
        <w:t>• Abmessungen Sinkkasten (Sinkk.) (L x B x H): 500 x 145 x 600 mm</w:t>
      </w:r>
    </w:p>
    <w:p w:rsidR="00D94BB5" w:rsidRDefault="00D94BB5" w:rsidP="0098181E">
      <w:pPr>
        <w:pStyle w:val="Langtext"/>
      </w:pPr>
      <w:r>
        <w:t>z.B. FILCOTEN pro NW 100 mm, Sinkkasten + Gitterrost, C 250 kN,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C</w:t>
      </w:r>
      <w:r>
        <w:rPr>
          <w:sz w:val="12"/>
        </w:rPr>
        <w:t>+</w:t>
      </w:r>
      <w:r>
        <w:tab/>
        <w:t>FILCOTEN pro NW100 Sinkk.+Gitterr.C250kN E.</w:t>
      </w:r>
      <w:r>
        <w:tab/>
        <w:t xml:space="preserve">Stk </w:t>
      </w:r>
    </w:p>
    <w:p w:rsidR="00D94BB5" w:rsidRDefault="00D94BB5" w:rsidP="0098181E">
      <w:pPr>
        <w:pStyle w:val="Langtext"/>
      </w:pPr>
    </w:p>
    <w:p w:rsidR="00D94BB5" w:rsidRDefault="00D94BB5" w:rsidP="0098181E">
      <w:pPr>
        <w:pStyle w:val="Langtext"/>
      </w:pPr>
      <w:r>
        <w:t>• Ausführung Edelstahl (E.)</w:t>
      </w:r>
    </w:p>
    <w:p w:rsidR="00D94BB5" w:rsidRDefault="00D94BB5" w:rsidP="0098181E">
      <w:pPr>
        <w:pStyle w:val="Langtext"/>
      </w:pPr>
      <w:r>
        <w:t>• Maschenweite 30/10</w:t>
      </w:r>
    </w:p>
    <w:p w:rsidR="00D94BB5" w:rsidRDefault="00D94BB5" w:rsidP="0098181E">
      <w:pPr>
        <w:pStyle w:val="Langtext"/>
      </w:pPr>
      <w:r>
        <w:t>• Abmessungen Gitterrost (Gitterr.) (L x B x H): 500 x 122 x 20 mm</w:t>
      </w:r>
    </w:p>
    <w:p w:rsidR="00D94BB5" w:rsidRDefault="00D94BB5" w:rsidP="0098181E">
      <w:pPr>
        <w:pStyle w:val="Langtext"/>
      </w:pPr>
      <w:r>
        <w:t>• Abmessungen Sinkkasten (Sinkk.) (L x B x H): 500 x 145 x 600 mm</w:t>
      </w:r>
    </w:p>
    <w:p w:rsidR="00D94BB5" w:rsidRDefault="00D94BB5" w:rsidP="0098181E">
      <w:pPr>
        <w:pStyle w:val="Langtext"/>
      </w:pPr>
      <w:r>
        <w:t>z.B. FILCOTEN pro NW 100 mm, Sinkkasten + Gitterrost, C 250 kN E.,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D</w:t>
      </w:r>
      <w:r>
        <w:rPr>
          <w:sz w:val="12"/>
        </w:rPr>
        <w:t>+</w:t>
      </w:r>
      <w:r>
        <w:tab/>
        <w:t>FILCOTEN pro NW100 Sinkk.+Gitterr.D400kN</w:t>
      </w:r>
      <w:r>
        <w:tab/>
        <w:t xml:space="preserve">Stk </w:t>
      </w:r>
    </w:p>
    <w:p w:rsidR="00D94BB5" w:rsidRDefault="00D94BB5" w:rsidP="0098181E">
      <w:pPr>
        <w:pStyle w:val="Langtext"/>
      </w:pPr>
    </w:p>
    <w:p w:rsidR="00D94BB5" w:rsidRDefault="00D94BB5" w:rsidP="0098181E">
      <w:pPr>
        <w:pStyle w:val="Langtext"/>
      </w:pPr>
      <w:r>
        <w:t>• verzinkte Ausführung</w:t>
      </w:r>
    </w:p>
    <w:p w:rsidR="00D94BB5" w:rsidRDefault="00D94BB5" w:rsidP="0098181E">
      <w:pPr>
        <w:pStyle w:val="Langtext"/>
      </w:pPr>
      <w:r>
        <w:t>• Maschenweite 25/10</w:t>
      </w:r>
    </w:p>
    <w:p w:rsidR="00D94BB5" w:rsidRDefault="00D94BB5" w:rsidP="0098181E">
      <w:pPr>
        <w:pStyle w:val="Langtext"/>
      </w:pPr>
      <w:r>
        <w:t>• Abmessungen Gitterrost (Gitterr.) (L x B x H): 500 x 122 x 20 mm</w:t>
      </w:r>
    </w:p>
    <w:p w:rsidR="00D94BB5" w:rsidRDefault="00D94BB5" w:rsidP="0098181E">
      <w:pPr>
        <w:pStyle w:val="Langtext"/>
      </w:pPr>
      <w:r>
        <w:t>• Abmessungen Sinkkasten (Sinkk.) (L x B x H): 500 x 145 x 600 mm</w:t>
      </w:r>
    </w:p>
    <w:p w:rsidR="00D94BB5" w:rsidRDefault="00D94BB5" w:rsidP="0098181E">
      <w:pPr>
        <w:pStyle w:val="Langtext"/>
      </w:pPr>
      <w:r>
        <w:t>z.B. FILCOTEN pro NW 100 mm, Sinkkasten + Gitterrost, D 400 kN,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E</w:t>
      </w:r>
      <w:r>
        <w:rPr>
          <w:sz w:val="12"/>
        </w:rPr>
        <w:t>+</w:t>
      </w:r>
      <w:r>
        <w:tab/>
        <w:t>FILCOTEN pro NW100 Sinkk.+Gitterr.D400kN E.</w:t>
      </w:r>
      <w:r>
        <w:tab/>
        <w:t xml:space="preserve">Stk </w:t>
      </w:r>
    </w:p>
    <w:p w:rsidR="00D94BB5" w:rsidRDefault="00D94BB5" w:rsidP="000B5932">
      <w:pPr>
        <w:pStyle w:val="Langtext"/>
      </w:pPr>
    </w:p>
    <w:p w:rsidR="00D94BB5" w:rsidRDefault="00D94BB5" w:rsidP="000B5932">
      <w:pPr>
        <w:pStyle w:val="Langtext"/>
      </w:pPr>
      <w:r>
        <w:t>• Ausführung Edelstahl (E.)</w:t>
      </w:r>
    </w:p>
    <w:p w:rsidR="00D94BB5" w:rsidRDefault="00D94BB5" w:rsidP="000B5932">
      <w:pPr>
        <w:pStyle w:val="Langtext"/>
      </w:pPr>
      <w:r>
        <w:t>• Maschenweite 25/10</w:t>
      </w:r>
    </w:p>
    <w:p w:rsidR="00D94BB5" w:rsidRDefault="00D94BB5" w:rsidP="000B5932">
      <w:pPr>
        <w:pStyle w:val="Langtext"/>
      </w:pPr>
      <w:r>
        <w:t>• Abmessungen Gitterrost (Gitterr.)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lastRenderedPageBreak/>
        <w:t>z.B. FILCOTEN pro NW 100 mm, Sinkkasten + Gitterrost, D 400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F</w:t>
      </w:r>
      <w:r>
        <w:rPr>
          <w:sz w:val="12"/>
        </w:rPr>
        <w:t>+</w:t>
      </w:r>
      <w:r>
        <w:tab/>
        <w:t>FILCOTEN pro NW100 Sinkk.+Stegr.C250kN</w:t>
      </w:r>
      <w:r>
        <w:tab/>
        <w:t xml:space="preserve">Stk </w:t>
      </w:r>
    </w:p>
    <w:p w:rsidR="00D94BB5" w:rsidRDefault="00D94BB5" w:rsidP="000B5932">
      <w:pPr>
        <w:pStyle w:val="Langtext"/>
      </w:pPr>
    </w:p>
    <w:p w:rsidR="00D94BB5" w:rsidRDefault="00D94BB5" w:rsidP="000B5932">
      <w:pPr>
        <w:pStyle w:val="Langtext"/>
      </w:pPr>
      <w:r>
        <w:t>• verzinkte Ausführung</w:t>
      </w:r>
    </w:p>
    <w:p w:rsidR="00D94BB5" w:rsidRDefault="00D94BB5" w:rsidP="000B5932">
      <w:pPr>
        <w:pStyle w:val="Langtext"/>
      </w:pPr>
      <w:r>
        <w:t>• Schlitzweite 8/80 mm</w:t>
      </w:r>
    </w:p>
    <w:p w:rsidR="00D94BB5" w:rsidRDefault="00D94BB5" w:rsidP="000B5932">
      <w:pPr>
        <w:pStyle w:val="Langtext"/>
      </w:pPr>
      <w:r>
        <w:t>• Abmessungen Stegrost (Stegr.)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Stegrost, C 250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G</w:t>
      </w:r>
      <w:r>
        <w:rPr>
          <w:sz w:val="12"/>
        </w:rPr>
        <w:t>+</w:t>
      </w:r>
      <w:r>
        <w:tab/>
        <w:t>FILCOTEN pro NW100 Sinkk.+Stegr.C250kN E.</w:t>
      </w:r>
      <w:r>
        <w:tab/>
        <w:t xml:space="preserve">Stk </w:t>
      </w:r>
    </w:p>
    <w:p w:rsidR="00D94BB5" w:rsidRDefault="00D94BB5" w:rsidP="000B5932">
      <w:pPr>
        <w:pStyle w:val="Langtext"/>
      </w:pPr>
    </w:p>
    <w:p w:rsidR="00D94BB5" w:rsidRDefault="00D94BB5" w:rsidP="000B5932">
      <w:pPr>
        <w:pStyle w:val="Langtext"/>
      </w:pPr>
      <w:r>
        <w:t>• Ausführung Edelstahl (E.)</w:t>
      </w:r>
    </w:p>
    <w:p w:rsidR="00D94BB5" w:rsidRDefault="00D94BB5" w:rsidP="000B5932">
      <w:pPr>
        <w:pStyle w:val="Langtext"/>
      </w:pPr>
      <w:r>
        <w:t>• Schlitzweite 8/80 mm</w:t>
      </w:r>
    </w:p>
    <w:p w:rsidR="00D94BB5" w:rsidRDefault="00D94BB5" w:rsidP="000B5932">
      <w:pPr>
        <w:pStyle w:val="Langtext"/>
      </w:pPr>
      <w:r>
        <w:t>• Abmessungen Stegrost (Stegr.)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Stegrost, C 250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H</w:t>
      </w:r>
      <w:r>
        <w:rPr>
          <w:sz w:val="12"/>
        </w:rPr>
        <w:t>+</w:t>
      </w:r>
      <w:r>
        <w:tab/>
        <w:t>FILCOTEN pro NW100 Sinkk.+Lochr.C250kN</w:t>
      </w:r>
      <w:r>
        <w:tab/>
        <w:t xml:space="preserve">Stk </w:t>
      </w:r>
    </w:p>
    <w:p w:rsidR="00D94BB5" w:rsidRDefault="00D94BB5" w:rsidP="000B5932">
      <w:pPr>
        <w:pStyle w:val="Langtext"/>
      </w:pPr>
    </w:p>
    <w:p w:rsidR="00D94BB5" w:rsidRDefault="00D94BB5" w:rsidP="000B5932">
      <w:pPr>
        <w:pStyle w:val="Langtext"/>
      </w:pPr>
      <w:r>
        <w:t>• verzinkte Ausführung</w:t>
      </w:r>
    </w:p>
    <w:p w:rsidR="00D94BB5" w:rsidRDefault="00D94BB5" w:rsidP="000B5932">
      <w:pPr>
        <w:pStyle w:val="Langtext"/>
      </w:pPr>
      <w:r>
        <w:t>• Lochdurchmesser 6 mm</w:t>
      </w:r>
    </w:p>
    <w:p w:rsidR="00D94BB5" w:rsidRDefault="00D94BB5" w:rsidP="000B5932">
      <w:pPr>
        <w:pStyle w:val="Langtext"/>
      </w:pPr>
      <w:r>
        <w:t>• Abmessungen Lochrost (Lochr.)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Lochrost, C 250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I</w:t>
      </w:r>
      <w:r>
        <w:rPr>
          <w:sz w:val="12"/>
        </w:rPr>
        <w:t>+</w:t>
      </w:r>
      <w:r>
        <w:tab/>
        <w:t>FILCOTEN pro NW100 Sinkk.+Lochr.C250kN E.</w:t>
      </w:r>
      <w:r>
        <w:tab/>
        <w:t xml:space="preserve">Stk </w:t>
      </w:r>
    </w:p>
    <w:p w:rsidR="00D94BB5" w:rsidRDefault="00D94BB5" w:rsidP="000B5932">
      <w:pPr>
        <w:pStyle w:val="Langtext"/>
      </w:pPr>
    </w:p>
    <w:p w:rsidR="00D94BB5" w:rsidRDefault="00D94BB5" w:rsidP="000B5932">
      <w:pPr>
        <w:pStyle w:val="Langtext"/>
      </w:pPr>
      <w:r>
        <w:t>• Ausführung Edelstahl (E.)</w:t>
      </w:r>
    </w:p>
    <w:p w:rsidR="00D94BB5" w:rsidRDefault="00D94BB5" w:rsidP="000B5932">
      <w:pPr>
        <w:pStyle w:val="Langtext"/>
      </w:pPr>
      <w:r>
        <w:t>• Lochdurchmesser 6 mm</w:t>
      </w:r>
    </w:p>
    <w:p w:rsidR="00D94BB5" w:rsidRDefault="00D94BB5" w:rsidP="000B5932">
      <w:pPr>
        <w:pStyle w:val="Langtext"/>
      </w:pPr>
      <w:r>
        <w:t>• Abmessungen Lochrost (Lochr.)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Lochrost, C 250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J</w:t>
      </w:r>
      <w:r>
        <w:rPr>
          <w:sz w:val="12"/>
        </w:rPr>
        <w:t>+</w:t>
      </w:r>
      <w:r>
        <w:tab/>
        <w:t>FILCOTEN pro NW100 Sinkk.+COMBeeC250kN</w:t>
      </w:r>
      <w:r>
        <w:tab/>
        <w:t xml:space="preserve">Stk </w:t>
      </w:r>
    </w:p>
    <w:p w:rsidR="00D94BB5" w:rsidRDefault="00D94BB5" w:rsidP="000B5932">
      <w:pPr>
        <w:pStyle w:val="Langtext"/>
      </w:pPr>
    </w:p>
    <w:p w:rsidR="00D94BB5" w:rsidRDefault="00D94BB5" w:rsidP="000B5932">
      <w:pPr>
        <w:pStyle w:val="Langtext"/>
      </w:pPr>
      <w:r>
        <w:t>• Ausführung Kunststoff PA</w:t>
      </w:r>
    </w:p>
    <w:p w:rsidR="00D94BB5" w:rsidRDefault="00D94BB5" w:rsidP="000B5932">
      <w:pPr>
        <w:pStyle w:val="Langtext"/>
      </w:pPr>
      <w:r>
        <w:t>• Lochdurchmesser 7,3 mm</w:t>
      </w:r>
    </w:p>
    <w:p w:rsidR="00D94BB5" w:rsidRDefault="00D94BB5" w:rsidP="000B5932">
      <w:pPr>
        <w:pStyle w:val="Langtext"/>
      </w:pPr>
      <w:r>
        <w:t>• Abmessungen COMBee (KS-Rost)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COMBee, C 250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K</w:t>
      </w:r>
      <w:r>
        <w:rPr>
          <w:sz w:val="12"/>
        </w:rPr>
        <w:t>+</w:t>
      </w:r>
      <w:r>
        <w:tab/>
        <w:t>FILCOTEN pro NW100 Sinkk.+Gussrost C250kN MW29/13</w:t>
      </w:r>
      <w:r>
        <w:tab/>
        <w:t xml:space="preserve">Stk </w:t>
      </w:r>
    </w:p>
    <w:p w:rsidR="00D94BB5" w:rsidRDefault="00D94BB5" w:rsidP="000B5932">
      <w:pPr>
        <w:pStyle w:val="Langtext"/>
      </w:pPr>
    </w:p>
    <w:p w:rsidR="00D94BB5" w:rsidRDefault="00D94BB5" w:rsidP="000B5932">
      <w:pPr>
        <w:pStyle w:val="Langtext"/>
      </w:pPr>
      <w:r>
        <w:t>• Ausführung Gusseisen mit Kugelgraphit</w:t>
      </w:r>
    </w:p>
    <w:p w:rsidR="00D94BB5" w:rsidRDefault="00D94BB5" w:rsidP="000B5932">
      <w:pPr>
        <w:pStyle w:val="Langtext"/>
      </w:pPr>
      <w:r>
        <w:t>• Maschenweite (MW) 29/13</w:t>
      </w:r>
    </w:p>
    <w:p w:rsidR="00D94BB5" w:rsidRDefault="00D94BB5" w:rsidP="000B5932">
      <w:pPr>
        <w:pStyle w:val="Langtext"/>
      </w:pPr>
      <w:r>
        <w:t>• Abmessungen Gussrost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Gussrost, C 250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L</w:t>
      </w:r>
      <w:r>
        <w:rPr>
          <w:sz w:val="12"/>
        </w:rPr>
        <w:t>+</w:t>
      </w:r>
      <w:r>
        <w:tab/>
        <w:t>FILCOTEN pro NW100 Sinkk.+Gussrost C250kN MW26/6</w:t>
      </w:r>
      <w:r>
        <w:tab/>
        <w:t xml:space="preserve">Stk </w:t>
      </w:r>
    </w:p>
    <w:p w:rsidR="00D94BB5" w:rsidRDefault="00D94BB5" w:rsidP="000B5932">
      <w:pPr>
        <w:pStyle w:val="Langtext"/>
      </w:pPr>
    </w:p>
    <w:p w:rsidR="00D94BB5" w:rsidRDefault="00D94BB5" w:rsidP="000B5932">
      <w:pPr>
        <w:pStyle w:val="Langtext"/>
      </w:pPr>
      <w:r>
        <w:t>• Ausführung Gusseisen mit Kugelgraphit</w:t>
      </w:r>
    </w:p>
    <w:p w:rsidR="00D94BB5" w:rsidRDefault="00D94BB5" w:rsidP="000B5932">
      <w:pPr>
        <w:pStyle w:val="Langtext"/>
      </w:pPr>
      <w:r>
        <w:t>• Maschenweite (MW) 29/6 - enge Maschenweite</w:t>
      </w:r>
    </w:p>
    <w:p w:rsidR="00D94BB5" w:rsidRDefault="00D94BB5" w:rsidP="000B5932">
      <w:pPr>
        <w:pStyle w:val="Langtext"/>
      </w:pPr>
      <w:r>
        <w:t>• Abmessungen Gussrost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Gussrost, C 250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M</w:t>
      </w:r>
      <w:r>
        <w:rPr>
          <w:sz w:val="12"/>
        </w:rPr>
        <w:t>+</w:t>
      </w:r>
      <w:r>
        <w:tab/>
        <w:t>FILCOTEN pro NW100 Sinkk.+Gussrost D400kN</w:t>
      </w:r>
      <w:r>
        <w:tab/>
        <w:t xml:space="preserve">Stk </w:t>
      </w:r>
    </w:p>
    <w:p w:rsidR="00D94BB5" w:rsidRDefault="00D94BB5" w:rsidP="000B5932">
      <w:pPr>
        <w:pStyle w:val="Langtext"/>
      </w:pPr>
    </w:p>
    <w:p w:rsidR="00D94BB5" w:rsidRDefault="00D94BB5" w:rsidP="000B5932">
      <w:pPr>
        <w:pStyle w:val="Langtext"/>
      </w:pPr>
      <w:r>
        <w:t>• Ausführung Gusseisen mit Kugelgraphit</w:t>
      </w:r>
    </w:p>
    <w:p w:rsidR="00D94BB5" w:rsidRDefault="00D94BB5" w:rsidP="000B5932">
      <w:pPr>
        <w:pStyle w:val="Langtext"/>
      </w:pPr>
      <w:r>
        <w:t>• Maschenweite 29/13</w:t>
      </w:r>
    </w:p>
    <w:p w:rsidR="00D94BB5" w:rsidRDefault="00D94BB5" w:rsidP="000B5932">
      <w:pPr>
        <w:pStyle w:val="Langtext"/>
      </w:pPr>
      <w:r>
        <w:lastRenderedPageBreak/>
        <w:t>• Abmessungen Gussrost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Gussrost, D 400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N</w:t>
      </w:r>
      <w:r>
        <w:rPr>
          <w:sz w:val="12"/>
        </w:rPr>
        <w:t>+</w:t>
      </w:r>
      <w:r>
        <w:tab/>
        <w:t>FILCOTEN pro NW100 Sinkk.+Gussrost E600kN</w:t>
      </w:r>
      <w:r>
        <w:tab/>
        <w:t xml:space="preserve">Stk </w:t>
      </w:r>
    </w:p>
    <w:p w:rsidR="00D94BB5" w:rsidRDefault="00D94BB5" w:rsidP="000B5932">
      <w:pPr>
        <w:pStyle w:val="Langtext"/>
      </w:pPr>
    </w:p>
    <w:p w:rsidR="00D94BB5" w:rsidRDefault="00D94BB5" w:rsidP="000B5932">
      <w:pPr>
        <w:pStyle w:val="Langtext"/>
      </w:pPr>
      <w:r>
        <w:t>• Ausführung Gusseisen mit Kugelgraphit</w:t>
      </w:r>
    </w:p>
    <w:p w:rsidR="00D94BB5" w:rsidRDefault="00D94BB5" w:rsidP="000B5932">
      <w:pPr>
        <w:pStyle w:val="Langtext"/>
      </w:pPr>
      <w:r>
        <w:t>• Maschenweite 22/13 - 4-fach verschraubbar in Gusszarge</w:t>
      </w:r>
    </w:p>
    <w:p w:rsidR="00D94BB5" w:rsidRDefault="00D94BB5" w:rsidP="000B5932">
      <w:pPr>
        <w:pStyle w:val="Langtext"/>
      </w:pPr>
      <w:r>
        <w:t>• Abmessungen Gussrost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Gussrost, E 600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O</w:t>
      </w:r>
      <w:r>
        <w:rPr>
          <w:sz w:val="12"/>
        </w:rPr>
        <w:t>+</w:t>
      </w:r>
      <w:r>
        <w:tab/>
        <w:t>FILCOTEN pro NW100 Sinkk.+Gussstegr.E600kN</w:t>
      </w:r>
      <w:r>
        <w:tab/>
        <w:t xml:space="preserve">Stk </w:t>
      </w:r>
    </w:p>
    <w:p w:rsidR="00D94BB5" w:rsidRDefault="00D94BB5" w:rsidP="000B5932">
      <w:pPr>
        <w:pStyle w:val="Langtext"/>
      </w:pPr>
    </w:p>
    <w:p w:rsidR="00D94BB5" w:rsidRDefault="00D94BB5" w:rsidP="000B5932">
      <w:pPr>
        <w:pStyle w:val="Langtext"/>
      </w:pPr>
      <w:r>
        <w:t>• Ausführung Gusseisen mit Kugelgraphit</w:t>
      </w:r>
    </w:p>
    <w:p w:rsidR="00D94BB5" w:rsidRDefault="00D94BB5" w:rsidP="000B5932">
      <w:pPr>
        <w:pStyle w:val="Langtext"/>
      </w:pPr>
      <w:r>
        <w:t>• Stegweite 14/100</w:t>
      </w:r>
    </w:p>
    <w:p w:rsidR="00D94BB5" w:rsidRDefault="00D94BB5" w:rsidP="000B5932">
      <w:pPr>
        <w:pStyle w:val="Langtext"/>
      </w:pPr>
      <w:r>
        <w:t>• Abmessungen Gussrost (Gussstegr.)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Gussstegrost, E 600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P</w:t>
      </w:r>
      <w:r>
        <w:rPr>
          <w:sz w:val="12"/>
        </w:rPr>
        <w:t>+</w:t>
      </w:r>
      <w:r>
        <w:tab/>
        <w:t>FILCOTEN pro NW100 Sinkk.+Rev.Sch.C250kN SW18</w:t>
      </w:r>
      <w:r>
        <w:tab/>
        <w:t xml:space="preserve">Stk </w:t>
      </w:r>
    </w:p>
    <w:p w:rsidR="00D94BB5" w:rsidRDefault="00D94BB5" w:rsidP="000B5932">
      <w:pPr>
        <w:pStyle w:val="Langtext"/>
      </w:pPr>
    </w:p>
    <w:p w:rsidR="00D94BB5" w:rsidRDefault="00D94BB5" w:rsidP="000B5932">
      <w:pPr>
        <w:pStyle w:val="Langtext"/>
      </w:pPr>
      <w:r>
        <w:t>• Ausführung SW 18 - SH 110, asymmetrisch, verzinkt</w:t>
      </w:r>
    </w:p>
    <w:p w:rsidR="00D94BB5" w:rsidRDefault="00D94BB5" w:rsidP="000B5932">
      <w:pPr>
        <w:pStyle w:val="Langtext"/>
      </w:pPr>
      <w:r>
        <w:t>• Abmessungen Revisionsschacht (Rev.sch.) (L x B x H): 500 x 122 x 133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Revisionsschacht, C 250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Q</w:t>
      </w:r>
      <w:r>
        <w:rPr>
          <w:sz w:val="12"/>
        </w:rPr>
        <w:t>+</w:t>
      </w:r>
      <w:r>
        <w:tab/>
        <w:t>FILCOTEN pro NW100 Sinkk.+Rev.Sch.C250kN SW12,5</w:t>
      </w:r>
      <w:r>
        <w:tab/>
        <w:t xml:space="preserve">Stk </w:t>
      </w:r>
    </w:p>
    <w:p w:rsidR="00D94BB5" w:rsidRDefault="00D94BB5" w:rsidP="000B5932">
      <w:pPr>
        <w:pStyle w:val="Langtext"/>
      </w:pPr>
    </w:p>
    <w:p w:rsidR="00D94BB5" w:rsidRDefault="00D94BB5" w:rsidP="000B5932">
      <w:pPr>
        <w:pStyle w:val="Langtext"/>
      </w:pPr>
      <w:r>
        <w:t>• Ausführung SW 12,5 - SH 110, asymmetrisch, verzinkt</w:t>
      </w:r>
    </w:p>
    <w:p w:rsidR="00D94BB5" w:rsidRDefault="00D94BB5" w:rsidP="000B5932">
      <w:pPr>
        <w:pStyle w:val="Langtext"/>
      </w:pPr>
      <w:r>
        <w:t>• Abmessungen Revisionsschacht (Rev.sch.) (L x B x H): 500 x 122 x 133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Revisionsschacht, C 250 kN,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R</w:t>
      </w:r>
      <w:r>
        <w:rPr>
          <w:sz w:val="12"/>
        </w:rPr>
        <w:t>+</w:t>
      </w:r>
      <w:r>
        <w:tab/>
        <w:t>FILCOTEN pro NW100 Sinkk.+Rev.Sch.C250kN E.SW18</w:t>
      </w:r>
      <w:r>
        <w:tab/>
        <w:t xml:space="preserve">Stk </w:t>
      </w:r>
    </w:p>
    <w:p w:rsidR="00D94BB5" w:rsidRDefault="00D94BB5" w:rsidP="00C337C0">
      <w:pPr>
        <w:pStyle w:val="Langtext"/>
      </w:pPr>
    </w:p>
    <w:p w:rsidR="00D94BB5" w:rsidRDefault="00D94BB5" w:rsidP="00C337C0">
      <w:pPr>
        <w:pStyle w:val="Langtext"/>
      </w:pPr>
      <w:r>
        <w:t>• Ausführung SW 18 - SH 110, asymmetrisch, Edelstahl (E.)</w:t>
      </w:r>
    </w:p>
    <w:p w:rsidR="00D94BB5" w:rsidRDefault="00D94BB5" w:rsidP="00C337C0">
      <w:pPr>
        <w:pStyle w:val="Langtext"/>
      </w:pPr>
      <w:r>
        <w:t>• Abmessungen Revisionsschacht (Rev.sch.) (L x B x H): 500 x 122 x 133 mm</w:t>
      </w:r>
    </w:p>
    <w:p w:rsidR="00D94BB5" w:rsidRDefault="00D94BB5" w:rsidP="00C337C0">
      <w:pPr>
        <w:pStyle w:val="Langtext"/>
      </w:pPr>
      <w:r>
        <w:t>• Abmessungen Sinkkasten (Sinkk.) (L x B x H): 500 x 145 x 600 mm</w:t>
      </w:r>
    </w:p>
    <w:p w:rsidR="00D94BB5" w:rsidRDefault="00D94BB5" w:rsidP="00C337C0">
      <w:pPr>
        <w:pStyle w:val="Langtext"/>
      </w:pPr>
      <w:r>
        <w:t>z.B. FILCOTEN pro NW 100 mm, Sinkkasten + Revisionsschacht, C 250 kN E.,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S</w:t>
      </w:r>
      <w:r>
        <w:rPr>
          <w:sz w:val="12"/>
        </w:rPr>
        <w:t>+</w:t>
      </w:r>
      <w:r>
        <w:tab/>
        <w:t>FILCOTEN pro NW100 Sinkk.+Rev.Sch.C250kN E.SW12,5</w:t>
      </w:r>
      <w:r>
        <w:tab/>
        <w:t xml:space="preserve">Stk </w:t>
      </w:r>
    </w:p>
    <w:p w:rsidR="00D94BB5" w:rsidRDefault="00D94BB5" w:rsidP="00C337C0">
      <w:pPr>
        <w:pStyle w:val="Langtext"/>
      </w:pPr>
    </w:p>
    <w:p w:rsidR="00D94BB5" w:rsidRDefault="00D94BB5" w:rsidP="00C337C0">
      <w:pPr>
        <w:pStyle w:val="Langtext"/>
      </w:pPr>
      <w:r>
        <w:t>• Ausführung SW 12,5 - SH 110, asymmetrisch, Edelstahl (E.)</w:t>
      </w:r>
    </w:p>
    <w:p w:rsidR="00D94BB5" w:rsidRDefault="00D94BB5" w:rsidP="00C337C0">
      <w:pPr>
        <w:pStyle w:val="Langtext"/>
      </w:pPr>
      <w:r>
        <w:t>• Abmessungen Revisionsschacht (Rev.sch.) (L x B x H): 500 x 122 x 133 mm</w:t>
      </w:r>
    </w:p>
    <w:p w:rsidR="00D94BB5" w:rsidRDefault="00D94BB5" w:rsidP="00C337C0">
      <w:pPr>
        <w:pStyle w:val="Langtext"/>
      </w:pPr>
      <w:r>
        <w:t>• Abmessungen Sinkkasten (Sinkk.) (L x B x H): 500 x 145 x 600 mm</w:t>
      </w:r>
    </w:p>
    <w:p w:rsidR="00D94BB5" w:rsidRDefault="00D94BB5" w:rsidP="00C337C0">
      <w:pPr>
        <w:pStyle w:val="Langtext"/>
      </w:pPr>
      <w:r>
        <w:t>z.B. FILCOTEN pro NW 100 mm, Sinkkasten + Revisionsschacht, C 250 kN E.,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T</w:t>
      </w:r>
      <w:r>
        <w:rPr>
          <w:sz w:val="12"/>
        </w:rPr>
        <w:t>+</w:t>
      </w:r>
      <w:r>
        <w:tab/>
        <w:t>FILCOTEN pro NW100 Sinkk.+Rev.Sch.D400kN SW18</w:t>
      </w:r>
      <w:r>
        <w:tab/>
        <w:t xml:space="preserve">Stk </w:t>
      </w:r>
    </w:p>
    <w:p w:rsidR="00D94BB5" w:rsidRDefault="00D94BB5" w:rsidP="00C337C0">
      <w:pPr>
        <w:pStyle w:val="Langtext"/>
      </w:pPr>
    </w:p>
    <w:p w:rsidR="00D94BB5" w:rsidRDefault="00D94BB5" w:rsidP="00C337C0">
      <w:pPr>
        <w:pStyle w:val="Langtext"/>
      </w:pPr>
      <w:r>
        <w:t>• Ausführung SW 18 - SH 160, asymmetrisch, verzinkt</w:t>
      </w:r>
    </w:p>
    <w:p w:rsidR="00D94BB5" w:rsidRDefault="00D94BB5" w:rsidP="00C337C0">
      <w:pPr>
        <w:pStyle w:val="Langtext"/>
      </w:pPr>
      <w:r>
        <w:t>• Abmessungen Revisionsschacht (Rev.sch.) (L x B x H): 500 x 122 x 184 mm</w:t>
      </w:r>
    </w:p>
    <w:p w:rsidR="00D94BB5" w:rsidRDefault="00D94BB5" w:rsidP="00C337C0">
      <w:pPr>
        <w:pStyle w:val="Langtext"/>
      </w:pPr>
      <w:r>
        <w:t>• Abmessungen Sinkkasten (Sinkk.) (L x B x H): 500 x 145 x 600 mm</w:t>
      </w:r>
    </w:p>
    <w:p w:rsidR="00D94BB5" w:rsidRDefault="00D94BB5" w:rsidP="00C337C0">
      <w:pPr>
        <w:pStyle w:val="Langtext"/>
      </w:pPr>
      <w:r>
        <w:t>z.B. FILCOTEN pro NW 100 mm, Sinkkasten + Revisionsschacht, D 400 kN,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U</w:t>
      </w:r>
      <w:r>
        <w:rPr>
          <w:sz w:val="12"/>
        </w:rPr>
        <w:t>+</w:t>
      </w:r>
      <w:r>
        <w:tab/>
        <w:t>FILCOTEN pro NW100 Sinkk.+Rev.Sch.D400kN SW12,5</w:t>
      </w:r>
      <w:r>
        <w:tab/>
        <w:t xml:space="preserve">Stk </w:t>
      </w:r>
    </w:p>
    <w:p w:rsidR="00D94BB5" w:rsidRDefault="00D94BB5" w:rsidP="00C337C0">
      <w:pPr>
        <w:pStyle w:val="Langtext"/>
      </w:pPr>
    </w:p>
    <w:p w:rsidR="00D94BB5" w:rsidRDefault="00D94BB5" w:rsidP="00C337C0">
      <w:pPr>
        <w:pStyle w:val="Langtext"/>
      </w:pPr>
      <w:r>
        <w:t>• Ausführung SW 12,5 - SH 160, asymmetrisch, verzinkt</w:t>
      </w:r>
    </w:p>
    <w:p w:rsidR="00D94BB5" w:rsidRDefault="00D94BB5" w:rsidP="00C337C0">
      <w:pPr>
        <w:pStyle w:val="Langtext"/>
      </w:pPr>
      <w:r>
        <w:t>• Abmessungen Revisionsschacht (Rev.sch.) (L x B x H): 500 x 122 x 184 mm</w:t>
      </w:r>
    </w:p>
    <w:p w:rsidR="00D94BB5" w:rsidRDefault="00D94BB5" w:rsidP="00C337C0">
      <w:pPr>
        <w:pStyle w:val="Langtext"/>
      </w:pPr>
      <w:r>
        <w:t>• Abmessungen Sinkkasten (Sinkk.) (L x B x H): 500 x 145 x 600 mm</w:t>
      </w:r>
    </w:p>
    <w:p w:rsidR="00D94BB5" w:rsidRDefault="00D94BB5" w:rsidP="00C337C0">
      <w:pPr>
        <w:pStyle w:val="Langtext"/>
      </w:pPr>
      <w:r>
        <w:t>z.B. FILCOTEN pro NW 100 mm, Sinkkasten + Revisionsschacht, D 400 kN,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lastRenderedPageBreak/>
        <w:t>V</w:t>
      </w:r>
      <w:r>
        <w:rPr>
          <w:sz w:val="12"/>
        </w:rPr>
        <w:t>+</w:t>
      </w:r>
      <w:r>
        <w:tab/>
        <w:t>FILCOTEN pro NW100 Sinkk.+Rev.Sch.D400kN E.SW18</w:t>
      </w:r>
      <w:r>
        <w:tab/>
        <w:t xml:space="preserve">Stk </w:t>
      </w:r>
    </w:p>
    <w:p w:rsidR="00D94BB5" w:rsidRDefault="00D94BB5" w:rsidP="00C337C0">
      <w:pPr>
        <w:pStyle w:val="Langtext"/>
      </w:pPr>
    </w:p>
    <w:p w:rsidR="00D94BB5" w:rsidRDefault="00D94BB5" w:rsidP="00C337C0">
      <w:pPr>
        <w:pStyle w:val="Langtext"/>
      </w:pPr>
      <w:r>
        <w:t>• Ausführung SW 18 - SH 160, asymmetrisch, Edelstahl (E.)</w:t>
      </w:r>
    </w:p>
    <w:p w:rsidR="00D94BB5" w:rsidRDefault="00D94BB5" w:rsidP="00C337C0">
      <w:pPr>
        <w:pStyle w:val="Langtext"/>
      </w:pPr>
      <w:r>
        <w:t>• Abmessungen Revisionsschacht (Rev.sch.) (L x B x H): 500 x 122 x 184 mm</w:t>
      </w:r>
    </w:p>
    <w:p w:rsidR="00D94BB5" w:rsidRDefault="00D94BB5" w:rsidP="00C337C0">
      <w:pPr>
        <w:pStyle w:val="Langtext"/>
      </w:pPr>
      <w:r>
        <w:t>• Abmessungen Sinkkasten (Sinkk.) (L x B x H): 500 x 145 x 600 mm</w:t>
      </w:r>
    </w:p>
    <w:p w:rsidR="00D94BB5" w:rsidRDefault="00D94BB5" w:rsidP="00C337C0">
      <w:pPr>
        <w:pStyle w:val="Langtext"/>
      </w:pPr>
      <w:r>
        <w:t>z.B. FILCOTEN pro NW 100 mm, Sinkkasten + Revisionsschacht, D 400 kN E.,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W</w:t>
      </w:r>
      <w:r>
        <w:rPr>
          <w:sz w:val="12"/>
        </w:rPr>
        <w:t>+</w:t>
      </w:r>
      <w:r>
        <w:tab/>
        <w:t>FILCOTEN pro NW100 Sinkk.+Rev.Sch.D400kN E.SW12,5</w:t>
      </w:r>
      <w:r>
        <w:tab/>
        <w:t xml:space="preserve">Stk </w:t>
      </w:r>
    </w:p>
    <w:p w:rsidR="00D94BB5" w:rsidRDefault="00D94BB5" w:rsidP="00C337C0">
      <w:pPr>
        <w:pStyle w:val="Langtext"/>
      </w:pPr>
    </w:p>
    <w:p w:rsidR="00D94BB5" w:rsidRDefault="00D94BB5" w:rsidP="00C337C0">
      <w:pPr>
        <w:pStyle w:val="Langtext"/>
      </w:pPr>
      <w:r>
        <w:t>• Ausführung SW 12,5 - SH 160, asymmetrisch, Edelstahl (E.)</w:t>
      </w:r>
    </w:p>
    <w:p w:rsidR="00D94BB5" w:rsidRDefault="00D94BB5" w:rsidP="00C337C0">
      <w:pPr>
        <w:pStyle w:val="Langtext"/>
      </w:pPr>
      <w:r>
        <w:t>• Abmessungen Revisionsschacht (Rev.sch.) (L x B x H): 500 x 122 x 184 mm</w:t>
      </w:r>
    </w:p>
    <w:p w:rsidR="00D94BB5" w:rsidRDefault="00D94BB5" w:rsidP="00C337C0">
      <w:pPr>
        <w:pStyle w:val="Langtext"/>
      </w:pPr>
      <w:r>
        <w:t>• Abmessungen Sinkkasten (Sinkk.) (L x B x H): 500 x 145 x 600 mm</w:t>
      </w:r>
    </w:p>
    <w:p w:rsidR="00D94BB5" w:rsidRDefault="00D94BB5" w:rsidP="00C337C0">
      <w:pPr>
        <w:pStyle w:val="Langtext"/>
      </w:pPr>
      <w:r>
        <w:t>z.B. FILCOTEN pro NW 100 mm, Sinkkasten + Revisionsschacht, D 400 kN E., von BG Graspointner oder Gleichwertiges.</w:t>
      </w:r>
    </w:p>
    <w:p w:rsidR="00D94BB5" w:rsidRDefault="00D94BB5" w:rsidP="00C337C0">
      <w:pPr>
        <w:pStyle w:val="Langtext"/>
      </w:pPr>
      <w:r>
        <w:t>Angebotenes Erzeugnis:....</w:t>
      </w:r>
    </w:p>
    <w:p w:rsidR="00D94BB5" w:rsidRDefault="00D94BB5" w:rsidP="00C337C0">
      <w:pPr>
        <w:pStyle w:val="TrennungPOS"/>
      </w:pPr>
    </w:p>
    <w:p w:rsidR="00D94BB5" w:rsidRDefault="00D94BB5" w:rsidP="00C337C0">
      <w:pPr>
        <w:pStyle w:val="GrundtextPosNr"/>
        <w:keepNext/>
        <w:keepLines/>
      </w:pPr>
      <w:r>
        <w:t>06.G5 34</w:t>
      </w:r>
    </w:p>
    <w:p w:rsidR="00D94BB5" w:rsidRDefault="00D94BB5" w:rsidP="00C337C0">
      <w:pPr>
        <w:pStyle w:val="Grundtext"/>
      </w:pPr>
      <w:r>
        <w:t>Zubehör für Entwässerungsrinnen NW100, z.B. FILCOTEN pro, mit einbetonierter Guss-, Edelstahl- oder verzinkter Zarge.</w:t>
      </w:r>
    </w:p>
    <w:p w:rsidR="00D94BB5" w:rsidRDefault="00D94BB5" w:rsidP="00C337C0">
      <w:pPr>
        <w:pStyle w:val="Folgeposition"/>
        <w:keepNext/>
        <w:keepLines/>
      </w:pPr>
      <w:r>
        <w:t>A</w:t>
      </w:r>
      <w:r>
        <w:rPr>
          <w:sz w:val="12"/>
        </w:rPr>
        <w:t>+</w:t>
      </w:r>
      <w:r>
        <w:tab/>
        <w:t>FILCOTEN pro NW100 Stirn-Endplatte verzinkt</w:t>
      </w:r>
      <w:r>
        <w:tab/>
        <w:t xml:space="preserve">Stk </w:t>
      </w:r>
    </w:p>
    <w:p w:rsidR="00D94BB5" w:rsidRDefault="00D94BB5" w:rsidP="00C337C0">
      <w:pPr>
        <w:pStyle w:val="Langtext"/>
      </w:pPr>
      <w:r>
        <w:t>Stirn-Endplatte, verzinkt für Entwässerungsrinnen mit oder ohne Gefälle.</w:t>
      </w:r>
    </w:p>
    <w:p w:rsidR="00D94BB5" w:rsidRDefault="00D94BB5" w:rsidP="00C337C0">
      <w:pPr>
        <w:pStyle w:val="Langtext"/>
      </w:pPr>
      <w:r>
        <w:t>z.B. FILCOTEN pro NW 100 mm, Stirn-Endplatte verzinkt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B</w:t>
      </w:r>
      <w:r>
        <w:rPr>
          <w:sz w:val="12"/>
        </w:rPr>
        <w:t>+</w:t>
      </w:r>
      <w:r>
        <w:tab/>
        <w:t>FILCOTEN pro NW100 Endplatte m.Ablauf verzinkt</w:t>
      </w:r>
      <w:r>
        <w:tab/>
        <w:t xml:space="preserve">Stk </w:t>
      </w:r>
    </w:p>
    <w:p w:rsidR="00D94BB5" w:rsidRDefault="00D94BB5" w:rsidP="00C337C0">
      <w:pPr>
        <w:pStyle w:val="Langtext"/>
      </w:pPr>
      <w:r>
        <w:t>Endplatte mit Ablauf, verzinkt für Entwässerungsrinnen mit oder ohne Gefälle.</w:t>
      </w:r>
    </w:p>
    <w:p w:rsidR="00D94BB5" w:rsidRDefault="00D94BB5" w:rsidP="00C337C0">
      <w:pPr>
        <w:pStyle w:val="Langtext"/>
      </w:pPr>
      <w:r>
        <w:t>z.B. FILCOTEN pro NW 100 mm, Endplatte m.Ablauf verzinkt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C</w:t>
      </w:r>
      <w:r>
        <w:rPr>
          <w:sz w:val="12"/>
        </w:rPr>
        <w:t>+</w:t>
      </w:r>
      <w:r>
        <w:tab/>
        <w:t>FILCOTEN pro NW100 Stirn-Endplatte Edelstahl</w:t>
      </w:r>
      <w:r>
        <w:tab/>
        <w:t xml:space="preserve">Stk </w:t>
      </w:r>
    </w:p>
    <w:p w:rsidR="00D94BB5" w:rsidRDefault="00D94BB5" w:rsidP="00C337C0">
      <w:pPr>
        <w:pStyle w:val="Langtext"/>
      </w:pPr>
      <w:r>
        <w:t>Stirn-Endplatte aus Edelstahl für Entwässerungsrinnen mit oder ohne Gefälle.</w:t>
      </w:r>
    </w:p>
    <w:p w:rsidR="00D94BB5" w:rsidRDefault="00D94BB5" w:rsidP="00C337C0">
      <w:pPr>
        <w:pStyle w:val="Langtext"/>
      </w:pPr>
      <w:r>
        <w:t>z.B. FILCOTEN pro NW 100 mm, Stirn-Endplatte Edelstahl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D</w:t>
      </w:r>
      <w:r>
        <w:rPr>
          <w:sz w:val="12"/>
        </w:rPr>
        <w:t>+</w:t>
      </w:r>
      <w:r>
        <w:tab/>
        <w:t>FILCOTEN pro NW100 Endplatte m.Ablauf Edelstahl</w:t>
      </w:r>
      <w:r>
        <w:tab/>
        <w:t xml:space="preserve">Stk </w:t>
      </w:r>
    </w:p>
    <w:p w:rsidR="00D94BB5" w:rsidRDefault="00D94BB5" w:rsidP="00C337C0">
      <w:pPr>
        <w:pStyle w:val="Langtext"/>
      </w:pPr>
      <w:r>
        <w:t>Endplatte mit Ablauf aus Edelstahl für Entwässerungsrinnen mit oder ohne Gefälle.</w:t>
      </w:r>
    </w:p>
    <w:p w:rsidR="00D94BB5" w:rsidRDefault="00D94BB5" w:rsidP="00C337C0">
      <w:pPr>
        <w:pStyle w:val="Langtext"/>
      </w:pPr>
      <w:r>
        <w:t>z.B. FILCOTEN pro NW 100 mm, Endplatte m.Ablauf Edelstahl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E</w:t>
      </w:r>
      <w:r>
        <w:rPr>
          <w:sz w:val="12"/>
        </w:rPr>
        <w:t>+</w:t>
      </w:r>
      <w:r>
        <w:tab/>
        <w:t>FILCOTEN pro mini NW100 Stirn-Endplatte verzinkt</w:t>
      </w:r>
      <w:r>
        <w:tab/>
        <w:t xml:space="preserve">Stk </w:t>
      </w:r>
    </w:p>
    <w:p w:rsidR="00D94BB5" w:rsidRDefault="00D94BB5" w:rsidP="00C337C0">
      <w:pPr>
        <w:pStyle w:val="Langtext"/>
      </w:pPr>
      <w:r>
        <w:t>Stirn-Endplatte verzinkt für Entwässerungsrinnen mini mit oder ohne Gefälle.</w:t>
      </w:r>
    </w:p>
    <w:p w:rsidR="00D94BB5" w:rsidRDefault="00D94BB5" w:rsidP="00C337C0">
      <w:pPr>
        <w:pStyle w:val="Langtext"/>
      </w:pPr>
      <w:r>
        <w:t>z.B. FILCOTEN pro mini NW 100 mm, Stirn-Endplatte verzinkt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F</w:t>
      </w:r>
      <w:r>
        <w:rPr>
          <w:sz w:val="12"/>
        </w:rPr>
        <w:t>+</w:t>
      </w:r>
      <w:r>
        <w:tab/>
        <w:t>FILCOTEN pro mini NW100 Stirn-Endplatte Edelstahl</w:t>
      </w:r>
      <w:r>
        <w:tab/>
        <w:t xml:space="preserve">Stk </w:t>
      </w:r>
    </w:p>
    <w:p w:rsidR="00D94BB5" w:rsidRDefault="00D94BB5" w:rsidP="00C337C0">
      <w:pPr>
        <w:pStyle w:val="Langtext"/>
      </w:pPr>
      <w:r>
        <w:t>Stirn-Endplatte aus Edelstahl für Entwässerungsrinnen mini mit oder ohne Gefälle.</w:t>
      </w:r>
    </w:p>
    <w:p w:rsidR="00D94BB5" w:rsidRDefault="00D94BB5" w:rsidP="00C337C0">
      <w:pPr>
        <w:pStyle w:val="Langtext"/>
      </w:pPr>
      <w:r>
        <w:t>z.B. FILCOTEN pro mini NW 100 mm, Stirn-Endplatte Edelstahl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G</w:t>
      </w:r>
      <w:r>
        <w:rPr>
          <w:sz w:val="12"/>
        </w:rPr>
        <w:t>+</w:t>
      </w:r>
      <w:r>
        <w:tab/>
        <w:t>FILCOTEN pro NW100 Geruchsverschluss Boden</w:t>
      </w:r>
      <w:r>
        <w:tab/>
        <w:t xml:space="preserve">Stk </w:t>
      </w:r>
    </w:p>
    <w:p w:rsidR="00D94BB5" w:rsidRDefault="00D94BB5" w:rsidP="00C337C0">
      <w:pPr>
        <w:pStyle w:val="Langtext"/>
      </w:pPr>
      <w:r>
        <w:t>Geruchsverschluss für Boden für Entwässerungsrinnen mit Bodenablauf mit oder ohne Gefälle.</w:t>
      </w:r>
    </w:p>
    <w:p w:rsidR="00D94BB5" w:rsidRDefault="00D94BB5" w:rsidP="00C337C0">
      <w:pPr>
        <w:pStyle w:val="Langtext"/>
      </w:pPr>
      <w:r>
        <w:t>z.B. FILCOTEN pro NW 100 mm, Geruchsverschluss Boden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H</w:t>
      </w:r>
      <w:r>
        <w:rPr>
          <w:sz w:val="12"/>
        </w:rPr>
        <w:t>+</w:t>
      </w:r>
      <w:r>
        <w:tab/>
        <w:t>FILCOTEN pro NW100 Geruchsverschluss Sinkkasten</w:t>
      </w:r>
      <w:r>
        <w:tab/>
        <w:t xml:space="preserve">Stk </w:t>
      </w:r>
    </w:p>
    <w:p w:rsidR="00D94BB5" w:rsidRDefault="00D94BB5" w:rsidP="00C337C0">
      <w:pPr>
        <w:pStyle w:val="Langtext"/>
      </w:pPr>
      <w:r>
        <w:t>Geruchsverschluss für Sinkkasten für Entwässerungsrinnen mit oder ohne Gefälle.</w:t>
      </w:r>
    </w:p>
    <w:p w:rsidR="00D94BB5" w:rsidRDefault="00D94BB5" w:rsidP="00C337C0">
      <w:pPr>
        <w:pStyle w:val="Langtext"/>
      </w:pPr>
      <w:r>
        <w:t>z.B. FILCOTEN pro NW 100 mm, Geruchsverschluss Sinkkasten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I</w:t>
      </w:r>
      <w:r>
        <w:rPr>
          <w:sz w:val="12"/>
        </w:rPr>
        <w:t>+</w:t>
      </w:r>
      <w:r>
        <w:tab/>
        <w:t>FILCOTEN pro NW100 Rostverankerung</w:t>
      </w:r>
      <w:r>
        <w:tab/>
        <w:t xml:space="preserve">Stk </w:t>
      </w:r>
    </w:p>
    <w:p w:rsidR="00D94BB5" w:rsidRDefault="00D94BB5" w:rsidP="00C337C0">
      <w:pPr>
        <w:pStyle w:val="Langtext"/>
      </w:pPr>
      <w:r>
        <w:t>Rostverankerung zur Vandalismus- und Diebstahlsicherung für Entwässerungsrinnen mit oder ohne Gefälle.</w:t>
      </w:r>
    </w:p>
    <w:p w:rsidR="00D94BB5" w:rsidRDefault="00D94BB5" w:rsidP="00C337C0">
      <w:pPr>
        <w:pStyle w:val="Langtext"/>
      </w:pPr>
      <w:r>
        <w:t>z.B. FILCOTEN pro NW 100 mm, Rostverankerung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J</w:t>
      </w:r>
      <w:r>
        <w:rPr>
          <w:sz w:val="12"/>
        </w:rPr>
        <w:t>+</w:t>
      </w:r>
      <w:r>
        <w:tab/>
        <w:t>FILCOTEN pro Verschr-mat.verz.Gussr.f.FILCOTEN pro NW100</w:t>
      </w:r>
      <w:r>
        <w:tab/>
        <w:t xml:space="preserve">Stk </w:t>
      </w:r>
    </w:p>
    <w:p w:rsidR="00D94BB5" w:rsidRDefault="00D94BB5" w:rsidP="00C337C0">
      <w:pPr>
        <w:pStyle w:val="Langtext"/>
      </w:pPr>
      <w:r>
        <w:t>Verschraubungsmaterial (Verschr-mat.) verzinkt (verz.) für Guss-Längsstabrost Klasse E für Entwässerungsrinnen mit Gusszarge (Gussz.).</w:t>
      </w:r>
    </w:p>
    <w:p w:rsidR="00D94BB5" w:rsidRDefault="00D94BB5" w:rsidP="00C337C0">
      <w:pPr>
        <w:pStyle w:val="Langtext"/>
      </w:pPr>
      <w:r>
        <w:t>z.B. FILCOTEN pro Verschraubungsmaterial verzinkt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K</w:t>
      </w:r>
      <w:r>
        <w:rPr>
          <w:sz w:val="12"/>
        </w:rPr>
        <w:t>+</w:t>
      </w:r>
      <w:r>
        <w:tab/>
        <w:t>FILCOTEN pro Verschr-mat.E.Gussr.f.FILCOTEN pro NW100</w:t>
      </w:r>
      <w:r>
        <w:tab/>
        <w:t xml:space="preserve">Stk </w:t>
      </w:r>
    </w:p>
    <w:p w:rsidR="00D94BB5" w:rsidRDefault="00D94BB5" w:rsidP="00C337C0">
      <w:pPr>
        <w:pStyle w:val="Langtext"/>
      </w:pPr>
      <w:r>
        <w:t>Verschraubungsmaterial (Verschr-mat.) Edelstahl (E.) für Guss-Längsstabrost Klasse E für Entwässerungsrinnen mit Gusszarge (Gussz.).</w:t>
      </w:r>
    </w:p>
    <w:p w:rsidR="00D94BB5" w:rsidRDefault="00D94BB5" w:rsidP="00C337C0">
      <w:pPr>
        <w:pStyle w:val="Langtext"/>
      </w:pPr>
      <w:r>
        <w:t>z.B. FILCOTEN pro Verschraubungsmaterial Edelstahl von BG Graspointner oder Gleichwertiges.</w:t>
      </w:r>
    </w:p>
    <w:p w:rsidR="00D94BB5" w:rsidRDefault="00D94BB5" w:rsidP="00C337C0">
      <w:pPr>
        <w:pStyle w:val="Langtext"/>
      </w:pPr>
      <w:r>
        <w:lastRenderedPageBreak/>
        <w:t>Angebotenes Erzeugnis:....</w:t>
      </w:r>
    </w:p>
    <w:p w:rsidR="00D94BB5" w:rsidRDefault="00D94BB5" w:rsidP="00C337C0">
      <w:pPr>
        <w:pStyle w:val="Folgeposition"/>
        <w:keepNext/>
        <w:keepLines/>
      </w:pPr>
      <w:r>
        <w:t>L</w:t>
      </w:r>
      <w:r>
        <w:rPr>
          <w:sz w:val="12"/>
        </w:rPr>
        <w:t>+</w:t>
      </w:r>
      <w:r>
        <w:tab/>
        <w:t>Abhebegriffe f. Rev.Schacht f.FILCOTEN pro NW100</w:t>
      </w:r>
      <w:r>
        <w:tab/>
        <w:t xml:space="preserve">Stk </w:t>
      </w:r>
    </w:p>
    <w:p w:rsidR="00D94BB5" w:rsidRDefault="00D94BB5" w:rsidP="00C337C0">
      <w:pPr>
        <w:pStyle w:val="Langtext"/>
      </w:pPr>
      <w:r>
        <w:t>Zum Abheben der Abdeckung des Revisionsschachtes.</w:t>
      </w:r>
    </w:p>
    <w:p w:rsidR="00D94BB5" w:rsidRDefault="00D94BB5" w:rsidP="00C337C0">
      <w:pPr>
        <w:pStyle w:val="Langtext"/>
      </w:pPr>
      <w:r>
        <w:t>Bedarf: 2 Stück</w:t>
      </w:r>
    </w:p>
    <w:p w:rsidR="00D94BB5" w:rsidRDefault="00D94BB5" w:rsidP="00C337C0">
      <w:pPr>
        <w:pStyle w:val="Langtext"/>
      </w:pPr>
      <w:r>
        <w:t>z.B. Abhebegriffe für Revisionsschacht-Abdeckung, von BG Graspointner oder Gleichwertiges.</w:t>
      </w:r>
    </w:p>
    <w:p w:rsidR="00D94BB5" w:rsidRDefault="00D94BB5" w:rsidP="00C337C0">
      <w:pPr>
        <w:pStyle w:val="Langtext"/>
      </w:pPr>
      <w:r>
        <w:t>Angebotenes Erzeugnis:....</w:t>
      </w:r>
    </w:p>
    <w:p w:rsidR="00D94BB5" w:rsidRDefault="00D94BB5" w:rsidP="00C337C0">
      <w:pPr>
        <w:pStyle w:val="TrennungPOS"/>
      </w:pPr>
    </w:p>
    <w:p w:rsidR="00D94BB5" w:rsidRDefault="00D94BB5" w:rsidP="00C337C0">
      <w:pPr>
        <w:pStyle w:val="GrundtextPosNr"/>
        <w:keepNext/>
        <w:keepLines/>
      </w:pPr>
      <w:r>
        <w:t>06.G5 35</w:t>
      </w:r>
    </w:p>
    <w:p w:rsidR="00D94BB5" w:rsidRDefault="00D94BB5" w:rsidP="00C337C0">
      <w:pPr>
        <w:pStyle w:val="Grundtext"/>
      </w:pPr>
      <w:r>
        <w:t>Aufzahlung (Az) auf Entwässerungsrinnen für Ablauf nach unten DN100.</w:t>
      </w:r>
    </w:p>
    <w:p w:rsidR="00D94BB5" w:rsidRDefault="00D94BB5" w:rsidP="00C337C0">
      <w:pPr>
        <w:pStyle w:val="Folgeposition"/>
        <w:keepNext/>
        <w:keepLines/>
      </w:pPr>
      <w:r>
        <w:t>A</w:t>
      </w:r>
      <w:r>
        <w:rPr>
          <w:sz w:val="12"/>
        </w:rPr>
        <w:t>+</w:t>
      </w:r>
      <w:r>
        <w:tab/>
        <w:t>Az FILCOTEN pro NW100 Ablauf unten</w:t>
      </w:r>
      <w:r>
        <w:tab/>
        <w:t xml:space="preserve">Stk </w:t>
      </w:r>
    </w:p>
    <w:p w:rsidR="00D94BB5" w:rsidRDefault="00D94BB5" w:rsidP="00C337C0">
      <w:pPr>
        <w:pStyle w:val="Langtext"/>
      </w:pPr>
      <w:r>
        <w:t>FILCOTEN pro NW 100 mm, Ablauf unten von BG Graspointner.</w:t>
      </w:r>
    </w:p>
    <w:p w:rsidR="00D94BB5" w:rsidRDefault="00D94BB5" w:rsidP="00B80739">
      <w:pPr>
        <w:pStyle w:val="TrennungPOS"/>
      </w:pPr>
    </w:p>
    <w:p w:rsidR="00D94BB5" w:rsidRDefault="00D94BB5" w:rsidP="00B80739">
      <w:pPr>
        <w:pStyle w:val="GrundtextPosNr"/>
        <w:keepNext/>
        <w:keepLines/>
      </w:pPr>
      <w:r>
        <w:t>06.G5 36</w:t>
      </w:r>
    </w:p>
    <w:p w:rsidR="00D94BB5" w:rsidRDefault="00D94BB5" w:rsidP="00B80739">
      <w:pPr>
        <w:pStyle w:val="Grundtext"/>
      </w:pPr>
      <w:r>
        <w:t>Fertigteil-Entwässerungsrinnen, Nennweite (NW) 150 mm, aus fasermodifiziertem hochfesten Beton, mit einbetonierter Guss-, Edelstahl- oder verzinkter Zarge, bis Belastungsklasse E 600 kN, gefertigt und geprüft nach EN 1433 - CE zertifiziert, mit oder ohne Ablaufbohrung, mit oder ohne Innengefälle, keine Querstege im Rinnenquerschnitt.</w:t>
      </w:r>
    </w:p>
    <w:p w:rsidR="00D94BB5" w:rsidRDefault="00D94BB5" w:rsidP="00B80739">
      <w:pPr>
        <w:pStyle w:val="Grundtext"/>
      </w:pPr>
      <w:r>
        <w:t>Das Rinnensystem ist für Abdeckungen mit fiX-Verschluss (4 Punkte Schnellverschluss-Sicherung). Eine zusätzliche Verankerung (Vandalismus- und Diebstahlsicherung) ist optional möglich.</w:t>
      </w:r>
    </w:p>
    <w:p w:rsidR="00D94BB5" w:rsidRDefault="00D94BB5" w:rsidP="00B80739">
      <w:pPr>
        <w:pStyle w:val="Grundtext"/>
      </w:pPr>
      <w:r>
        <w:t>Ohne Abdeckung (Abdeckung in eigener Position), ohne Querstege (keine Behinderung beim Rinnenreinigen), einschließlich der beidseitigen Abdichtung der Fugen mit geeignetem Dichtmittel. Im Positionsstichwort ist das Gefälle (%) angegeben.</w:t>
      </w:r>
    </w:p>
    <w:p w:rsidR="00D94BB5" w:rsidRDefault="00D94BB5" w:rsidP="00B80739">
      <w:pPr>
        <w:pStyle w:val="Grundtext"/>
      </w:pPr>
    </w:p>
    <w:p w:rsidR="00D94BB5" w:rsidRDefault="00D94BB5" w:rsidP="00B80739">
      <w:pPr>
        <w:pStyle w:val="Grundtext"/>
      </w:pPr>
      <w:r>
        <w:t>• Bauteil-Gewicht von 31,8 - 38,8 kg (1 m Länge)</w:t>
      </w:r>
    </w:p>
    <w:p w:rsidR="00D94BB5" w:rsidRDefault="00D94BB5" w:rsidP="00B80739">
      <w:pPr>
        <w:pStyle w:val="Grundtext"/>
      </w:pPr>
      <w:r>
        <w:t>• Baubreite 188 mm</w:t>
      </w:r>
    </w:p>
    <w:p w:rsidR="00D94BB5" w:rsidRDefault="00D94BB5" w:rsidP="00B80739">
      <w:pPr>
        <w:pStyle w:val="Grundtext"/>
      </w:pPr>
      <w:r>
        <w:t>• integrierter Aufschwemmschutz</w:t>
      </w:r>
    </w:p>
    <w:p w:rsidR="00D94BB5" w:rsidRDefault="00D94BB5" w:rsidP="00B80739">
      <w:pPr>
        <w:pStyle w:val="Grundtext"/>
      </w:pPr>
      <w:r>
        <w:t>• der Werkstoff ist rein mineralisch und recyclebar, geprüft und empfohlen vom IBR</w:t>
      </w:r>
    </w:p>
    <w:p w:rsidR="00D94BB5" w:rsidRDefault="00D94BB5" w:rsidP="00B80739">
      <w:pPr>
        <w:pStyle w:val="Grundtext"/>
      </w:pPr>
      <w:r>
        <w:t>• UV-beständig, temperaturbeständig und nicht entflammbar - Brandschutzklasse A1</w:t>
      </w:r>
    </w:p>
    <w:p w:rsidR="00D94BB5" w:rsidRDefault="00D94BB5" w:rsidP="00B80739">
      <w:pPr>
        <w:pStyle w:val="Folgeposition"/>
        <w:keepNext/>
        <w:keepLines/>
      </w:pPr>
      <w:r>
        <w:t>A</w:t>
      </w:r>
      <w:r>
        <w:rPr>
          <w:sz w:val="12"/>
        </w:rPr>
        <w:t>+</w:t>
      </w:r>
      <w:r>
        <w:tab/>
        <w:t>FILCOTEN pro G.NW150 0% 150/0</w:t>
      </w:r>
      <w:r>
        <w:tab/>
        <w:t xml:space="preserve">m </w:t>
      </w:r>
    </w:p>
    <w:p w:rsidR="00D94BB5" w:rsidRDefault="00D94BB5" w:rsidP="00B80739">
      <w:pPr>
        <w:pStyle w:val="Langtext"/>
      </w:pPr>
      <w:r>
        <w:t>Mit Gusszarge (G.).</w:t>
      </w:r>
    </w:p>
    <w:p w:rsidR="00D94BB5" w:rsidRDefault="00D94BB5" w:rsidP="00B80739">
      <w:pPr>
        <w:pStyle w:val="Langtext"/>
      </w:pPr>
      <w:r>
        <w:t>z.B. FILCOTEN pro G NW 150, 0 %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B</w:t>
      </w:r>
      <w:r>
        <w:rPr>
          <w:sz w:val="12"/>
        </w:rPr>
        <w:t>+</w:t>
      </w:r>
      <w:r>
        <w:tab/>
        <w:t>FILCOTEN pro G.NW150 0,5% 150/1-10</w:t>
      </w:r>
      <w:r>
        <w:tab/>
        <w:t xml:space="preserve">m </w:t>
      </w:r>
    </w:p>
    <w:p w:rsidR="00D94BB5" w:rsidRDefault="00D94BB5" w:rsidP="00B80739">
      <w:pPr>
        <w:pStyle w:val="Langtext"/>
      </w:pPr>
      <w:r>
        <w:t>Mit Gusszarge (G.).</w:t>
      </w:r>
    </w:p>
    <w:p w:rsidR="00D94BB5" w:rsidRDefault="00D94BB5" w:rsidP="00B80739">
      <w:pPr>
        <w:pStyle w:val="Langtext"/>
      </w:pPr>
      <w:r>
        <w:t>z.B. FILCOTEN pro G NW 150, 0,5 %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C</w:t>
      </w:r>
      <w:r>
        <w:rPr>
          <w:sz w:val="12"/>
        </w:rPr>
        <w:t>+</w:t>
      </w:r>
      <w:r>
        <w:tab/>
        <w:t>FILCOTEN pro verz.NW150 0% 150/0</w:t>
      </w:r>
      <w:r>
        <w:tab/>
        <w:t xml:space="preserve">m </w:t>
      </w:r>
    </w:p>
    <w:p w:rsidR="00D94BB5" w:rsidRDefault="00D94BB5" w:rsidP="00B80739">
      <w:pPr>
        <w:pStyle w:val="Langtext"/>
      </w:pPr>
      <w:r>
        <w:t>Mit verzinkter (verz.) Zarge.</w:t>
      </w:r>
    </w:p>
    <w:p w:rsidR="00D94BB5" w:rsidRDefault="00D94BB5" w:rsidP="00B80739">
      <w:pPr>
        <w:pStyle w:val="Langtext"/>
      </w:pPr>
      <w:r>
        <w:t>z.B. FILCOTEN pro V NW 150, 0 %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D</w:t>
      </w:r>
      <w:r>
        <w:rPr>
          <w:sz w:val="12"/>
        </w:rPr>
        <w:t>+</w:t>
      </w:r>
      <w:r>
        <w:tab/>
        <w:t>FILCOTEN pro verz.NW150 0,5% 150/1-10</w:t>
      </w:r>
      <w:r>
        <w:tab/>
        <w:t xml:space="preserve">m </w:t>
      </w:r>
    </w:p>
    <w:p w:rsidR="00D94BB5" w:rsidRDefault="00D94BB5" w:rsidP="00B80739">
      <w:pPr>
        <w:pStyle w:val="Langtext"/>
      </w:pPr>
      <w:r>
        <w:t>Mit verzinkter (verz.) Zarge.</w:t>
      </w:r>
    </w:p>
    <w:p w:rsidR="00D94BB5" w:rsidRDefault="00D94BB5" w:rsidP="00B80739">
      <w:pPr>
        <w:pStyle w:val="Langtext"/>
      </w:pPr>
      <w:r>
        <w:t>z.B. FILCOTEN pro V NW 150, 0,5 %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E</w:t>
      </w:r>
      <w:r>
        <w:rPr>
          <w:sz w:val="12"/>
        </w:rPr>
        <w:t>+</w:t>
      </w:r>
      <w:r>
        <w:tab/>
        <w:t>FILCOTEN pro E.NW150 0% 150/0</w:t>
      </w:r>
      <w:r>
        <w:tab/>
        <w:t xml:space="preserve">m </w:t>
      </w:r>
    </w:p>
    <w:p w:rsidR="00D94BB5" w:rsidRDefault="00D94BB5" w:rsidP="00B80739">
      <w:pPr>
        <w:pStyle w:val="Langtext"/>
      </w:pPr>
      <w:r>
        <w:t>Mit Zarge aus Edelstahl (E.).</w:t>
      </w:r>
    </w:p>
    <w:p w:rsidR="00D94BB5" w:rsidRDefault="00D94BB5" w:rsidP="00B80739">
      <w:pPr>
        <w:pStyle w:val="Langtext"/>
      </w:pPr>
      <w:r>
        <w:t>z.B. FILCOTEN pro E NW 150, 0 %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F</w:t>
      </w:r>
      <w:r>
        <w:rPr>
          <w:sz w:val="12"/>
        </w:rPr>
        <w:t>+</w:t>
      </w:r>
      <w:r>
        <w:tab/>
        <w:t>FILCOTEN pro E.NW150 0,5% 150/1-10</w:t>
      </w:r>
      <w:r>
        <w:tab/>
        <w:t xml:space="preserve">m </w:t>
      </w:r>
    </w:p>
    <w:p w:rsidR="00D94BB5" w:rsidRDefault="00D94BB5" w:rsidP="00B80739">
      <w:pPr>
        <w:pStyle w:val="Langtext"/>
      </w:pPr>
      <w:r>
        <w:t>Mit Zarge aus Edelstahl (E.).</w:t>
      </w:r>
    </w:p>
    <w:p w:rsidR="00D94BB5" w:rsidRDefault="00D94BB5" w:rsidP="00B80739">
      <w:pPr>
        <w:pStyle w:val="Langtext"/>
      </w:pPr>
      <w:r>
        <w:t>z.B. FILCOTEN pro E NW 150, 0,5 % von BG Graspointner oder Gleichwertiges.</w:t>
      </w:r>
    </w:p>
    <w:p w:rsidR="00D94BB5" w:rsidRDefault="00D94BB5" w:rsidP="00B80739">
      <w:pPr>
        <w:pStyle w:val="Langtext"/>
      </w:pPr>
      <w:r>
        <w:t>Angebotenes Erzeugnis:....</w:t>
      </w:r>
    </w:p>
    <w:p w:rsidR="00D94BB5" w:rsidRDefault="00D94BB5" w:rsidP="00B80739">
      <w:pPr>
        <w:pStyle w:val="TrennungPOS"/>
      </w:pPr>
    </w:p>
    <w:p w:rsidR="00D94BB5" w:rsidRDefault="00D94BB5" w:rsidP="00B80739">
      <w:pPr>
        <w:pStyle w:val="GrundtextPosNr"/>
        <w:keepNext/>
        <w:keepLines/>
      </w:pPr>
      <w:r>
        <w:t>06.G5 37</w:t>
      </w:r>
    </w:p>
    <w:p w:rsidR="00D94BB5" w:rsidRDefault="00D94BB5" w:rsidP="00B80739">
      <w:pPr>
        <w:pStyle w:val="Grundtext"/>
      </w:pPr>
      <w:r>
        <w:t>Fertigteil-Flachrinnen (mini), Nennweite (NW) 150 mm, aus fasermodifiziertem hochfesten Beton, mit einbetonierter Guss-, Edelstahl- oder verzinkter Zarge, bis Belastungsklasse E 600 kN, gefertigt und geprüft nach EN 1433 - CE zertifiziert, mit oder ohne Ablaufbohrung, ohne Gefälle, keine Querstege im Rinnenquerschnitt.</w:t>
      </w:r>
    </w:p>
    <w:p w:rsidR="00D94BB5" w:rsidRDefault="00D94BB5" w:rsidP="00B80739">
      <w:pPr>
        <w:pStyle w:val="Grundtext"/>
      </w:pPr>
      <w:r>
        <w:t>Das Rinnensystem ist für Abdeckungen mit fiX-Verschluss (4 Punkte Schnellverschluss-Sicherung). Eine zusätzliche Verankerung (Vandalismus- und Diebstahlsicherung) ist optional möglich.</w:t>
      </w:r>
    </w:p>
    <w:p w:rsidR="00D94BB5" w:rsidRDefault="00D94BB5" w:rsidP="00B80739">
      <w:pPr>
        <w:pStyle w:val="Grundtext"/>
      </w:pPr>
      <w:r>
        <w:t>Ohne Abdeckung (Abdeckung in eigener Position), ohne Querstege (keine Behinderung beim Rinnenreinigen), einschließlich der beidseitigen Abdichtung der Fugen mit geeignetem Dichtmittel. Im Positionsstichwort ist die Bauhöhe angegeben.</w:t>
      </w:r>
    </w:p>
    <w:p w:rsidR="00D94BB5" w:rsidRDefault="00D94BB5" w:rsidP="00B80739">
      <w:pPr>
        <w:pStyle w:val="Grundtext"/>
      </w:pPr>
    </w:p>
    <w:p w:rsidR="00D94BB5" w:rsidRDefault="00D94BB5" w:rsidP="00B80739">
      <w:pPr>
        <w:pStyle w:val="Grundtext"/>
      </w:pPr>
      <w:r>
        <w:lastRenderedPageBreak/>
        <w:t>• Bauteil-Gewicht von 17,8 - 24,8 kg (1 m Länge)</w:t>
      </w:r>
    </w:p>
    <w:p w:rsidR="00D94BB5" w:rsidRDefault="00D94BB5" w:rsidP="00B80739">
      <w:pPr>
        <w:pStyle w:val="Grundtext"/>
      </w:pPr>
      <w:r>
        <w:t>• Baubreite 188 mm</w:t>
      </w:r>
    </w:p>
    <w:p w:rsidR="00D94BB5" w:rsidRDefault="00D94BB5" w:rsidP="00B80739">
      <w:pPr>
        <w:pStyle w:val="Grundtext"/>
      </w:pPr>
      <w:r>
        <w:t>• integrierter Aufschwemmschutz</w:t>
      </w:r>
    </w:p>
    <w:p w:rsidR="00D94BB5" w:rsidRDefault="00D94BB5" w:rsidP="00B80739">
      <w:pPr>
        <w:pStyle w:val="Grundtext"/>
      </w:pPr>
      <w:r>
        <w:t>• der Werkstoff ist rein mineralisch und recyclebar, geprüft und empfohlen vom IBR</w:t>
      </w:r>
    </w:p>
    <w:p w:rsidR="00D94BB5" w:rsidRDefault="00D94BB5" w:rsidP="00B80739">
      <w:pPr>
        <w:pStyle w:val="Grundtext"/>
      </w:pPr>
      <w:r>
        <w:t>• UV-beständig, temperaturbeständig und nicht entflammbar - Brandschutzklasse A1</w:t>
      </w:r>
    </w:p>
    <w:p w:rsidR="00D94BB5" w:rsidRDefault="00D94BB5" w:rsidP="00B80739">
      <w:pPr>
        <w:pStyle w:val="Folgeposition"/>
        <w:keepNext/>
        <w:keepLines/>
      </w:pPr>
      <w:r>
        <w:t>A</w:t>
      </w:r>
      <w:r>
        <w:rPr>
          <w:sz w:val="12"/>
        </w:rPr>
        <w:t>+</w:t>
      </w:r>
      <w:r>
        <w:tab/>
        <w:t>FILCOTEN pro G.mini NW150 H=100mm</w:t>
      </w:r>
      <w:r>
        <w:tab/>
        <w:t xml:space="preserve">m </w:t>
      </w:r>
    </w:p>
    <w:p w:rsidR="00D94BB5" w:rsidRDefault="00D94BB5" w:rsidP="00B80739">
      <w:pPr>
        <w:pStyle w:val="Langtext"/>
      </w:pPr>
      <w:r>
        <w:t>Mit Gusszarge (G.).</w:t>
      </w:r>
    </w:p>
    <w:p w:rsidR="00D94BB5" w:rsidRDefault="00D94BB5" w:rsidP="00B80739">
      <w:pPr>
        <w:pStyle w:val="Langtext"/>
      </w:pPr>
      <w:r>
        <w:t>z.B. FILCOTEN pro G mini NW 150 mm, H = 100 mm,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B</w:t>
      </w:r>
      <w:r>
        <w:rPr>
          <w:sz w:val="12"/>
        </w:rPr>
        <w:t>+</w:t>
      </w:r>
      <w:r>
        <w:tab/>
        <w:t>FILCOTEN pro G.mini NW150 H=120mm</w:t>
      </w:r>
      <w:r>
        <w:tab/>
        <w:t xml:space="preserve">m </w:t>
      </w:r>
    </w:p>
    <w:p w:rsidR="00D94BB5" w:rsidRDefault="00D94BB5" w:rsidP="00B80739">
      <w:pPr>
        <w:pStyle w:val="Langtext"/>
      </w:pPr>
      <w:r>
        <w:t>Mit Gusszarge (G.).</w:t>
      </w:r>
    </w:p>
    <w:p w:rsidR="00D94BB5" w:rsidRDefault="00D94BB5" w:rsidP="00B80739">
      <w:pPr>
        <w:pStyle w:val="Langtext"/>
      </w:pPr>
      <w:r>
        <w:t>z.B. FILCOTEN pro G mini NW 150 mm, H = 120 mm,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C</w:t>
      </w:r>
      <w:r>
        <w:rPr>
          <w:sz w:val="12"/>
        </w:rPr>
        <w:t>+</w:t>
      </w:r>
      <w:r>
        <w:tab/>
        <w:t>FILCOTEN pro G.mini NW150 H=170mm</w:t>
      </w:r>
      <w:r>
        <w:tab/>
        <w:t xml:space="preserve">m </w:t>
      </w:r>
    </w:p>
    <w:p w:rsidR="00D94BB5" w:rsidRDefault="00D94BB5" w:rsidP="00B80739">
      <w:pPr>
        <w:pStyle w:val="Langtext"/>
      </w:pPr>
      <w:r>
        <w:t>Mit Gusszarge (G.).</w:t>
      </w:r>
    </w:p>
    <w:p w:rsidR="00D94BB5" w:rsidRDefault="00D94BB5" w:rsidP="00B80739">
      <w:pPr>
        <w:pStyle w:val="Langtext"/>
      </w:pPr>
      <w:r>
        <w:t>z.B. FILCOTEN pro G mini NW 150 mm, H = 170 mm,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D</w:t>
      </w:r>
      <w:r>
        <w:rPr>
          <w:sz w:val="12"/>
        </w:rPr>
        <w:t>+</w:t>
      </w:r>
      <w:r>
        <w:tab/>
        <w:t>FILCOTEN pro verz.mini NW150 H=100mm</w:t>
      </w:r>
      <w:r>
        <w:tab/>
        <w:t xml:space="preserve">m </w:t>
      </w:r>
    </w:p>
    <w:p w:rsidR="00D94BB5" w:rsidRDefault="00D94BB5" w:rsidP="00B80739">
      <w:pPr>
        <w:pStyle w:val="Langtext"/>
      </w:pPr>
      <w:r>
        <w:t>Mit verzinkter (verz.) Zarge.</w:t>
      </w:r>
    </w:p>
    <w:p w:rsidR="00D94BB5" w:rsidRDefault="00D94BB5" w:rsidP="00B80739">
      <w:pPr>
        <w:pStyle w:val="Langtext"/>
      </w:pPr>
      <w:r>
        <w:t>z.B. FILCOTEN pro V mini NW 150 mm, H = 100 mm,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E</w:t>
      </w:r>
      <w:r>
        <w:rPr>
          <w:sz w:val="12"/>
        </w:rPr>
        <w:t>+</w:t>
      </w:r>
      <w:r>
        <w:tab/>
        <w:t>FILCOTEN pro verz.mini NW150 H=120mm</w:t>
      </w:r>
      <w:r>
        <w:tab/>
        <w:t xml:space="preserve">m </w:t>
      </w:r>
    </w:p>
    <w:p w:rsidR="00D94BB5" w:rsidRDefault="00D94BB5" w:rsidP="00B80739">
      <w:pPr>
        <w:pStyle w:val="Langtext"/>
      </w:pPr>
      <w:r>
        <w:t>Mit verzinkter (verz.) Zarge.</w:t>
      </w:r>
    </w:p>
    <w:p w:rsidR="00D94BB5" w:rsidRDefault="00D94BB5" w:rsidP="00B80739">
      <w:pPr>
        <w:pStyle w:val="Langtext"/>
      </w:pPr>
      <w:r>
        <w:t>z.B. FILCOTEN pro V mini NW 150 mm, H = 120 mm,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F</w:t>
      </w:r>
      <w:r>
        <w:rPr>
          <w:sz w:val="12"/>
        </w:rPr>
        <w:t>+</w:t>
      </w:r>
      <w:r>
        <w:tab/>
        <w:t>FILCOTEN pro verz.mini NW150 H=170mm</w:t>
      </w:r>
      <w:r>
        <w:tab/>
        <w:t xml:space="preserve">m </w:t>
      </w:r>
    </w:p>
    <w:p w:rsidR="00D94BB5" w:rsidRDefault="00D94BB5" w:rsidP="00B80739">
      <w:pPr>
        <w:pStyle w:val="Langtext"/>
      </w:pPr>
      <w:r>
        <w:t>Mit verzinkter (verz.) Zarge.</w:t>
      </w:r>
    </w:p>
    <w:p w:rsidR="00D94BB5" w:rsidRDefault="00D94BB5" w:rsidP="00B80739">
      <w:pPr>
        <w:pStyle w:val="Langtext"/>
      </w:pPr>
      <w:r>
        <w:t>z.B. FILCOTEN pro V mini NW 150 mm, H = 170 mm,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G</w:t>
      </w:r>
      <w:r>
        <w:rPr>
          <w:sz w:val="12"/>
        </w:rPr>
        <w:t>+</w:t>
      </w:r>
      <w:r>
        <w:tab/>
        <w:t>FILCOTEN pro E.mini NW150 H=100mm</w:t>
      </w:r>
      <w:r>
        <w:tab/>
        <w:t xml:space="preserve">m </w:t>
      </w:r>
    </w:p>
    <w:p w:rsidR="00D94BB5" w:rsidRDefault="00D94BB5" w:rsidP="00B80739">
      <w:pPr>
        <w:pStyle w:val="Langtext"/>
      </w:pPr>
      <w:r>
        <w:t>Mit Zarge aus Edelstahl (E.).</w:t>
      </w:r>
    </w:p>
    <w:p w:rsidR="00D94BB5" w:rsidRDefault="00D94BB5" w:rsidP="00B80739">
      <w:pPr>
        <w:pStyle w:val="Langtext"/>
      </w:pPr>
      <w:r>
        <w:t>z.B. FILCOTEN pro E mini NW 150 mm, H = 100 mm,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H</w:t>
      </w:r>
      <w:r>
        <w:rPr>
          <w:sz w:val="12"/>
        </w:rPr>
        <w:t>+</w:t>
      </w:r>
      <w:r>
        <w:tab/>
        <w:t>FILCOTEN pro E.mini NW150 H=120mm</w:t>
      </w:r>
      <w:r>
        <w:tab/>
        <w:t xml:space="preserve">m </w:t>
      </w:r>
    </w:p>
    <w:p w:rsidR="00D94BB5" w:rsidRDefault="00D94BB5" w:rsidP="00B80739">
      <w:pPr>
        <w:pStyle w:val="Langtext"/>
      </w:pPr>
      <w:r>
        <w:t>Mit Zarge aus Edelstahl (E.).</w:t>
      </w:r>
    </w:p>
    <w:p w:rsidR="00D94BB5" w:rsidRDefault="00D94BB5" w:rsidP="00B80739">
      <w:pPr>
        <w:pStyle w:val="Langtext"/>
      </w:pPr>
      <w:r>
        <w:t>z.B. FILCOTEN pro E mini NW 150 mm, H = 120 mm,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I</w:t>
      </w:r>
      <w:r>
        <w:rPr>
          <w:sz w:val="12"/>
        </w:rPr>
        <w:t>+</w:t>
      </w:r>
      <w:r>
        <w:tab/>
        <w:t>FILCOTEN pro E.mini NW150 H=170mm</w:t>
      </w:r>
      <w:r>
        <w:tab/>
        <w:t xml:space="preserve">m </w:t>
      </w:r>
    </w:p>
    <w:p w:rsidR="00D94BB5" w:rsidRDefault="00D94BB5" w:rsidP="00B80739">
      <w:pPr>
        <w:pStyle w:val="Langtext"/>
      </w:pPr>
      <w:r>
        <w:t>Mit Zarge aus Edelstahl (E.).</w:t>
      </w:r>
    </w:p>
    <w:p w:rsidR="00D94BB5" w:rsidRDefault="00D94BB5" w:rsidP="00B80739">
      <w:pPr>
        <w:pStyle w:val="Langtext"/>
      </w:pPr>
      <w:r>
        <w:t>z.B. FILCOTEN pro E mini NW 150 mm, H = 170 mm, von BG Graspointner oder Gleichwertiges.</w:t>
      </w:r>
    </w:p>
    <w:p w:rsidR="00D94BB5" w:rsidRDefault="00D94BB5" w:rsidP="00B80739">
      <w:pPr>
        <w:pStyle w:val="Langtext"/>
      </w:pPr>
      <w:r>
        <w:t>Angebotenes Erzeugnis:....</w:t>
      </w:r>
    </w:p>
    <w:p w:rsidR="00D94BB5" w:rsidRDefault="00D94BB5" w:rsidP="00B80739">
      <w:pPr>
        <w:pStyle w:val="TrennungPOS"/>
      </w:pPr>
    </w:p>
    <w:p w:rsidR="00D94BB5" w:rsidRDefault="00D94BB5" w:rsidP="00B80739">
      <w:pPr>
        <w:pStyle w:val="GrundtextPosNr"/>
        <w:keepNext/>
        <w:keepLines/>
      </w:pPr>
      <w:r>
        <w:t>06.G5 38</w:t>
      </w:r>
    </w:p>
    <w:p w:rsidR="00D94BB5" w:rsidRDefault="00D94BB5" w:rsidP="00B80739">
      <w:pPr>
        <w:pStyle w:val="Grundtext"/>
      </w:pPr>
      <w:r>
        <w:t>Abdeckungen für Entwässerungsrinnen, Nennweite (NW) 150 mm, ohne Unterschied der Bauhöhe.</w:t>
      </w:r>
    </w:p>
    <w:p w:rsidR="00D94BB5" w:rsidRDefault="00D94BB5" w:rsidP="00B80739">
      <w:pPr>
        <w:pStyle w:val="Grundtext"/>
      </w:pPr>
      <w:r>
        <w:t>Im Positionsstichwort ist die Prüfkraft (kN) angegeben.</w:t>
      </w:r>
    </w:p>
    <w:p w:rsidR="00D94BB5" w:rsidRDefault="00D94BB5" w:rsidP="00B80739">
      <w:pPr>
        <w:pStyle w:val="Folgeposition"/>
        <w:keepNext/>
        <w:keepLines/>
      </w:pPr>
      <w:r>
        <w:t>A</w:t>
      </w:r>
      <w:r>
        <w:rPr>
          <w:sz w:val="12"/>
        </w:rPr>
        <w:t>+</w:t>
      </w:r>
      <w:r>
        <w:tab/>
        <w:t>FILCOTEN pro NW150 Gitterr.B125kN 1000mm</w:t>
      </w:r>
      <w:r>
        <w:tab/>
        <w:t xml:space="preserve">m </w:t>
      </w:r>
    </w:p>
    <w:p w:rsidR="00D94BB5" w:rsidRDefault="00D94BB5" w:rsidP="00B80739">
      <w:pPr>
        <w:pStyle w:val="Langtext"/>
      </w:pPr>
    </w:p>
    <w:p w:rsidR="00D94BB5" w:rsidRDefault="00D94BB5" w:rsidP="00B80739">
      <w:pPr>
        <w:pStyle w:val="Langtext"/>
      </w:pPr>
      <w:r>
        <w:t>• Gitterrost (Gitterr.)</w:t>
      </w:r>
    </w:p>
    <w:p w:rsidR="00D94BB5" w:rsidRDefault="00D94BB5" w:rsidP="00B80739">
      <w:pPr>
        <w:pStyle w:val="Langtext"/>
      </w:pPr>
      <w:r>
        <w:t>• Maschenweite 30/10</w:t>
      </w:r>
    </w:p>
    <w:p w:rsidR="00D94BB5" w:rsidRDefault="00D94BB5" w:rsidP="00B80739">
      <w:pPr>
        <w:pStyle w:val="Langtext"/>
      </w:pPr>
      <w:r>
        <w:t>• Abmessungen (L x B x H): 1000 x 172 x 20 mm.</w:t>
      </w:r>
    </w:p>
    <w:p w:rsidR="00D94BB5" w:rsidRDefault="00D94BB5" w:rsidP="00B80739">
      <w:pPr>
        <w:pStyle w:val="Langtext"/>
      </w:pPr>
      <w:r>
        <w:t>z.B. FILCOTEN pro NW 150 mm, Gitterrost, B 125 kN, 1000 mm,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B</w:t>
      </w:r>
      <w:r>
        <w:rPr>
          <w:sz w:val="12"/>
        </w:rPr>
        <w:t>+</w:t>
      </w:r>
      <w:r>
        <w:tab/>
        <w:t>FILCOTEN pro NW150 Gitterr.C250kN 1000mm</w:t>
      </w:r>
      <w:r>
        <w:tab/>
        <w:t xml:space="preserve">m </w:t>
      </w:r>
    </w:p>
    <w:p w:rsidR="00D94BB5" w:rsidRDefault="00D94BB5" w:rsidP="00B80739">
      <w:pPr>
        <w:pStyle w:val="Langtext"/>
      </w:pPr>
    </w:p>
    <w:p w:rsidR="00D94BB5" w:rsidRDefault="00D94BB5" w:rsidP="00B80739">
      <w:pPr>
        <w:pStyle w:val="Langtext"/>
      </w:pPr>
      <w:r>
        <w:t>• Gitterrost (Gitterr.)</w:t>
      </w:r>
    </w:p>
    <w:p w:rsidR="00D94BB5" w:rsidRDefault="00D94BB5" w:rsidP="00B80739">
      <w:pPr>
        <w:pStyle w:val="Langtext"/>
      </w:pPr>
      <w:r>
        <w:t>• Maschenweite 30/10</w:t>
      </w:r>
    </w:p>
    <w:p w:rsidR="00D94BB5" w:rsidRDefault="00D94BB5" w:rsidP="00B80739">
      <w:pPr>
        <w:pStyle w:val="Langtext"/>
      </w:pPr>
      <w:r>
        <w:t>• Abmessungen (L x B x H): 1000 x 172 x 20 mm.</w:t>
      </w:r>
    </w:p>
    <w:p w:rsidR="00D94BB5" w:rsidRDefault="00D94BB5" w:rsidP="00B80739">
      <w:pPr>
        <w:pStyle w:val="Langtext"/>
      </w:pPr>
      <w:r>
        <w:t>z.B. FILCOTEN pro NW 150 mm, Gitterrost, C 250 kN, 1000 mm, von BG Graspointner oder Gleichwertiges.</w:t>
      </w:r>
    </w:p>
    <w:p w:rsidR="00D94BB5" w:rsidRDefault="00D94BB5" w:rsidP="00B80739">
      <w:pPr>
        <w:pStyle w:val="Langtext"/>
      </w:pPr>
      <w:r>
        <w:t>Angebotenes Erzeugnis:....</w:t>
      </w:r>
    </w:p>
    <w:p w:rsidR="00D94BB5" w:rsidRDefault="00D94BB5" w:rsidP="00BD1D9A">
      <w:pPr>
        <w:pStyle w:val="Folgeposition"/>
        <w:keepNext/>
        <w:keepLines/>
      </w:pPr>
      <w:r>
        <w:t>C</w:t>
      </w:r>
      <w:r>
        <w:rPr>
          <w:sz w:val="12"/>
        </w:rPr>
        <w:t>+</w:t>
      </w:r>
      <w:r>
        <w:tab/>
        <w:t>FILCOTEN pro NW150 Gitterr.C250kN 1000mm E.</w:t>
      </w:r>
      <w:r>
        <w:tab/>
        <w:t xml:space="preserve">m </w:t>
      </w:r>
    </w:p>
    <w:p w:rsidR="00D94BB5" w:rsidRDefault="00D94BB5" w:rsidP="00BD1D9A">
      <w:pPr>
        <w:pStyle w:val="Langtext"/>
      </w:pPr>
    </w:p>
    <w:p w:rsidR="00D94BB5" w:rsidRDefault="00D94BB5" w:rsidP="00BD1D9A">
      <w:pPr>
        <w:pStyle w:val="Langtext"/>
      </w:pPr>
      <w:r>
        <w:t>• Gitterrost (Gitterr.) aus Edelstahl (E.)</w:t>
      </w:r>
    </w:p>
    <w:p w:rsidR="00D94BB5" w:rsidRDefault="00D94BB5" w:rsidP="00BD1D9A">
      <w:pPr>
        <w:pStyle w:val="Langtext"/>
      </w:pPr>
      <w:r>
        <w:lastRenderedPageBreak/>
        <w:t>• Maschenweite 30/10</w:t>
      </w:r>
    </w:p>
    <w:p w:rsidR="00D94BB5" w:rsidRDefault="00D94BB5" w:rsidP="00BD1D9A">
      <w:pPr>
        <w:pStyle w:val="Langtext"/>
      </w:pPr>
      <w:r>
        <w:t>• Abmessungen (L x B x H): 1000 x 172 x 20 mm.</w:t>
      </w:r>
    </w:p>
    <w:p w:rsidR="00D94BB5" w:rsidRDefault="00D94BB5" w:rsidP="00BD1D9A">
      <w:pPr>
        <w:pStyle w:val="Langtext"/>
      </w:pPr>
      <w:r>
        <w:t>z.B. FILCOTEN pro NW 150 mm, Gitterrost, C 250 kN, 1000 mm E,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D</w:t>
      </w:r>
      <w:r>
        <w:rPr>
          <w:sz w:val="12"/>
        </w:rPr>
        <w:t>+</w:t>
      </w:r>
      <w:r>
        <w:tab/>
        <w:t>FILCOTEN pro NW150 Gitterr.D400kN 1000mm</w:t>
      </w:r>
      <w:r>
        <w:tab/>
        <w:t xml:space="preserve">m </w:t>
      </w:r>
    </w:p>
    <w:p w:rsidR="00D94BB5" w:rsidRDefault="00D94BB5" w:rsidP="00BD1D9A">
      <w:pPr>
        <w:pStyle w:val="Langtext"/>
      </w:pPr>
    </w:p>
    <w:p w:rsidR="00D94BB5" w:rsidRDefault="00D94BB5" w:rsidP="00BD1D9A">
      <w:pPr>
        <w:pStyle w:val="Langtext"/>
      </w:pPr>
      <w:r>
        <w:t>• Gitterrost (Gitterr.)</w:t>
      </w:r>
    </w:p>
    <w:p w:rsidR="00D94BB5" w:rsidRDefault="00D94BB5" w:rsidP="00BD1D9A">
      <w:pPr>
        <w:pStyle w:val="Langtext"/>
      </w:pPr>
      <w:r>
        <w:t>• Maschenweite 25/10</w:t>
      </w:r>
    </w:p>
    <w:p w:rsidR="00D94BB5" w:rsidRDefault="00D94BB5" w:rsidP="00BD1D9A">
      <w:pPr>
        <w:pStyle w:val="Langtext"/>
      </w:pPr>
      <w:r>
        <w:t>• Abmessungen (L x B x H): 1000 x 172 x 20 mm.</w:t>
      </w:r>
    </w:p>
    <w:p w:rsidR="00D94BB5" w:rsidRDefault="00D94BB5" w:rsidP="00BD1D9A">
      <w:pPr>
        <w:pStyle w:val="Langtext"/>
      </w:pPr>
      <w:r>
        <w:t>z.B. FILCOTEN pro NW 150 mm, Gitterrost, D 400 kN, 1000 mm,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E</w:t>
      </w:r>
      <w:r>
        <w:rPr>
          <w:sz w:val="12"/>
        </w:rPr>
        <w:t>+</w:t>
      </w:r>
      <w:r>
        <w:tab/>
        <w:t>FILCOTEN pro NW150 Gitterr.D400kN 1000mm E.</w:t>
      </w:r>
      <w:r>
        <w:tab/>
        <w:t xml:space="preserve">m </w:t>
      </w:r>
    </w:p>
    <w:p w:rsidR="00D94BB5" w:rsidRDefault="00D94BB5" w:rsidP="00BD1D9A">
      <w:pPr>
        <w:pStyle w:val="Langtext"/>
      </w:pPr>
    </w:p>
    <w:p w:rsidR="00D94BB5" w:rsidRDefault="00D94BB5" w:rsidP="00BD1D9A">
      <w:pPr>
        <w:pStyle w:val="Langtext"/>
      </w:pPr>
      <w:r>
        <w:t>• Gitterrost (Gitterr.) aus Edelstahl (E.)</w:t>
      </w:r>
    </w:p>
    <w:p w:rsidR="00D94BB5" w:rsidRDefault="00D94BB5" w:rsidP="00BD1D9A">
      <w:pPr>
        <w:pStyle w:val="Langtext"/>
      </w:pPr>
      <w:r>
        <w:t>• Maschenweite 25/10</w:t>
      </w:r>
    </w:p>
    <w:p w:rsidR="00D94BB5" w:rsidRDefault="00D94BB5" w:rsidP="00BD1D9A">
      <w:pPr>
        <w:pStyle w:val="Langtext"/>
      </w:pPr>
      <w:r>
        <w:t>• Abmessungen (L x B x H): 1000 x 172 x 20 mm.</w:t>
      </w:r>
    </w:p>
    <w:p w:rsidR="00D94BB5" w:rsidRDefault="00D94BB5" w:rsidP="00BD1D9A">
      <w:pPr>
        <w:pStyle w:val="Langtext"/>
      </w:pPr>
      <w:r>
        <w:t>z.B. FILCOTEN pro NW 150 mm, Gitterrost, D 400 kN, 1000 mm,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F</w:t>
      </w:r>
      <w:r>
        <w:rPr>
          <w:sz w:val="12"/>
        </w:rPr>
        <w:t>+</w:t>
      </w:r>
      <w:r>
        <w:tab/>
        <w:t>FILCOTEN pro NW150 Guss-Längsstabr.C250kN 500mm</w:t>
      </w:r>
      <w:r>
        <w:tab/>
        <w:t xml:space="preserve">m </w:t>
      </w:r>
    </w:p>
    <w:p w:rsidR="00D94BB5" w:rsidRDefault="00D94BB5" w:rsidP="00BD1D9A">
      <w:pPr>
        <w:pStyle w:val="Langtext"/>
      </w:pPr>
    </w:p>
    <w:p w:rsidR="00D94BB5" w:rsidRDefault="00D94BB5" w:rsidP="00BD1D9A">
      <w:pPr>
        <w:pStyle w:val="Langtext"/>
      </w:pPr>
      <w:r>
        <w:t>• Guss-Längsstabrost (Längsstabr.)</w:t>
      </w:r>
    </w:p>
    <w:p w:rsidR="00D94BB5" w:rsidRDefault="00D94BB5" w:rsidP="00BD1D9A">
      <w:pPr>
        <w:pStyle w:val="Langtext"/>
      </w:pPr>
      <w:r>
        <w:t>• Maschenweite 29/13</w:t>
      </w:r>
    </w:p>
    <w:p w:rsidR="00D94BB5" w:rsidRDefault="00D94BB5" w:rsidP="00BD1D9A">
      <w:pPr>
        <w:pStyle w:val="Langtext"/>
      </w:pPr>
      <w:r>
        <w:t>• Abmessungen (L x B x H): 500 x 172 x 20 mm.</w:t>
      </w:r>
    </w:p>
    <w:p w:rsidR="00D94BB5" w:rsidRDefault="00D94BB5" w:rsidP="00BD1D9A">
      <w:pPr>
        <w:pStyle w:val="Langtext"/>
      </w:pPr>
      <w:r>
        <w:t>z.B. FILCOTEN pro NW 150 mm, Guss-Längsstabrost, C 250 kN, 500 mm,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G</w:t>
      </w:r>
      <w:r>
        <w:rPr>
          <w:sz w:val="12"/>
        </w:rPr>
        <w:t>+</w:t>
      </w:r>
      <w:r>
        <w:tab/>
        <w:t>FILCOTEN pro NW150 Guss-Längsstabr.D400kN 500mm</w:t>
      </w:r>
      <w:r>
        <w:tab/>
        <w:t xml:space="preserve">m </w:t>
      </w:r>
    </w:p>
    <w:p w:rsidR="00D94BB5" w:rsidRDefault="00D94BB5" w:rsidP="00BD1D9A">
      <w:pPr>
        <w:pStyle w:val="Langtext"/>
      </w:pPr>
    </w:p>
    <w:p w:rsidR="00D94BB5" w:rsidRDefault="00D94BB5" w:rsidP="00BD1D9A">
      <w:pPr>
        <w:pStyle w:val="Langtext"/>
      </w:pPr>
      <w:r>
        <w:t>• Guss-Längsstabrost (Längsstabr.)</w:t>
      </w:r>
    </w:p>
    <w:p w:rsidR="00D94BB5" w:rsidRDefault="00D94BB5" w:rsidP="00BD1D9A">
      <w:pPr>
        <w:pStyle w:val="Langtext"/>
      </w:pPr>
      <w:r>
        <w:t>• Maschenweite 29/13</w:t>
      </w:r>
    </w:p>
    <w:p w:rsidR="00D94BB5" w:rsidRDefault="00D94BB5" w:rsidP="00BD1D9A">
      <w:pPr>
        <w:pStyle w:val="Langtext"/>
      </w:pPr>
      <w:r>
        <w:t>• Abmessungen (L x B x H): 500 x 172 x 20 mm.</w:t>
      </w:r>
    </w:p>
    <w:p w:rsidR="00D94BB5" w:rsidRDefault="00D94BB5" w:rsidP="00BD1D9A">
      <w:pPr>
        <w:pStyle w:val="Langtext"/>
      </w:pPr>
      <w:r>
        <w:t>z.B. FILCOTEN pro NW 150 mm, Guss-Längsstabrost, D 400 kN, 500 mm,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H</w:t>
      </w:r>
      <w:r>
        <w:rPr>
          <w:sz w:val="12"/>
        </w:rPr>
        <w:t>+</w:t>
      </w:r>
      <w:r>
        <w:tab/>
        <w:t>FILCOTEN pro NW150 Guss-Längsstabr.E600kN 500mm</w:t>
      </w:r>
      <w:r>
        <w:tab/>
        <w:t xml:space="preserve">m </w:t>
      </w:r>
    </w:p>
    <w:p w:rsidR="00D94BB5" w:rsidRDefault="00D94BB5" w:rsidP="00BD1D9A">
      <w:pPr>
        <w:pStyle w:val="Langtext"/>
      </w:pPr>
    </w:p>
    <w:p w:rsidR="00D94BB5" w:rsidRDefault="00D94BB5" w:rsidP="00BD1D9A">
      <w:pPr>
        <w:pStyle w:val="Langtext"/>
      </w:pPr>
      <w:r>
        <w:t>• Guss-Längsstabrost (Längsstabr.) 4-fach verschraubbar in Gusszarge</w:t>
      </w:r>
    </w:p>
    <w:p w:rsidR="00D94BB5" w:rsidRDefault="00D94BB5" w:rsidP="00BD1D9A">
      <w:pPr>
        <w:pStyle w:val="Langtext"/>
      </w:pPr>
      <w:r>
        <w:t>• Maschenweite 22/13</w:t>
      </w:r>
    </w:p>
    <w:p w:rsidR="00D94BB5" w:rsidRDefault="00D94BB5" w:rsidP="00BD1D9A">
      <w:pPr>
        <w:pStyle w:val="Langtext"/>
      </w:pPr>
      <w:r>
        <w:t>• Abmessungen (L x B x H): 500 x 172 x 20 mm.</w:t>
      </w:r>
    </w:p>
    <w:p w:rsidR="00D94BB5" w:rsidRDefault="00D94BB5" w:rsidP="00BD1D9A">
      <w:pPr>
        <w:pStyle w:val="Langtext"/>
      </w:pPr>
      <w:r>
        <w:t>z.B. FILCOTEN pro NW 150 mm, Guss-Längsstabrost, E 600 kN, 500 mm,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I</w:t>
      </w:r>
      <w:r>
        <w:rPr>
          <w:sz w:val="12"/>
        </w:rPr>
        <w:t>+</w:t>
      </w:r>
      <w:r>
        <w:tab/>
        <w:t>FILCOTEN pro NW150 Guss-Stegr.E600kN 500mm</w:t>
      </w:r>
      <w:r>
        <w:tab/>
        <w:t xml:space="preserve">m </w:t>
      </w:r>
    </w:p>
    <w:p w:rsidR="00D94BB5" w:rsidRDefault="00D94BB5" w:rsidP="00BD1D9A">
      <w:pPr>
        <w:pStyle w:val="Langtext"/>
      </w:pPr>
    </w:p>
    <w:p w:rsidR="00D94BB5" w:rsidRDefault="00D94BB5" w:rsidP="00BD1D9A">
      <w:pPr>
        <w:pStyle w:val="Langtext"/>
      </w:pPr>
      <w:r>
        <w:t>• Guss-Stegrost (Stegr.)</w:t>
      </w:r>
    </w:p>
    <w:p w:rsidR="00D94BB5" w:rsidRDefault="00D94BB5" w:rsidP="00BD1D9A">
      <w:pPr>
        <w:pStyle w:val="Langtext"/>
      </w:pPr>
      <w:r>
        <w:t>• Stegweite 14/150</w:t>
      </w:r>
    </w:p>
    <w:p w:rsidR="00D94BB5" w:rsidRDefault="00D94BB5" w:rsidP="00BD1D9A">
      <w:pPr>
        <w:pStyle w:val="Langtext"/>
      </w:pPr>
      <w:r>
        <w:t>• Abmessungen (L x B x H): 500 x 172 x 20 mm.</w:t>
      </w:r>
    </w:p>
    <w:p w:rsidR="00D94BB5" w:rsidRDefault="00D94BB5" w:rsidP="00BD1D9A">
      <w:pPr>
        <w:pStyle w:val="Langtext"/>
      </w:pPr>
      <w:r>
        <w:t>z.B. FILCOTEN pro NW 150 mm, Guss-Stegrost, E 600 kN, 500 mm,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J</w:t>
      </w:r>
      <w:r>
        <w:rPr>
          <w:sz w:val="12"/>
        </w:rPr>
        <w:t>+</w:t>
      </w:r>
      <w:r>
        <w:tab/>
        <w:t>FILCOTEN pro NW150 Schlitzaufsatz C250kN asym.SW18</w:t>
      </w:r>
      <w:r>
        <w:tab/>
        <w:t xml:space="preserve">m </w:t>
      </w:r>
    </w:p>
    <w:p w:rsidR="00D94BB5" w:rsidRDefault="00D94BB5" w:rsidP="00BD1D9A">
      <w:pPr>
        <w:pStyle w:val="Langtext"/>
      </w:pPr>
      <w:r>
        <w:t>z.B. Schlitzaufsatz verzinkt, SW 18 mm, asymmetrisch, SH 110 mm, 1000 mm lang, für FILCOTEN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K</w:t>
      </w:r>
      <w:r>
        <w:rPr>
          <w:sz w:val="12"/>
        </w:rPr>
        <w:t>+</w:t>
      </w:r>
      <w:r>
        <w:tab/>
        <w:t>FILCOTEN pro NW150 Schlitzaufsatz C250kN asym.SW12,5</w:t>
      </w:r>
      <w:r>
        <w:tab/>
        <w:t xml:space="preserve">m </w:t>
      </w:r>
    </w:p>
    <w:p w:rsidR="00D94BB5" w:rsidRDefault="00D94BB5" w:rsidP="00BD1D9A">
      <w:pPr>
        <w:pStyle w:val="Langtext"/>
      </w:pPr>
      <w:r>
        <w:t>z.B. Schlitzaufsatz verzinkt, SW 12,5 mm, asymmetrisch, SH 110 mm, 1000 mm lang, für FILCOTEN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L</w:t>
      </w:r>
      <w:r>
        <w:rPr>
          <w:sz w:val="12"/>
        </w:rPr>
        <w:t>+</w:t>
      </w:r>
      <w:r>
        <w:tab/>
        <w:t>FILCOTEN pro NW150 Schlitzaufsatz C250kN asym.E.SW18</w:t>
      </w:r>
      <w:r>
        <w:tab/>
        <w:t xml:space="preserve">m </w:t>
      </w:r>
    </w:p>
    <w:p w:rsidR="00D94BB5" w:rsidRDefault="00D94BB5" w:rsidP="00BD1D9A">
      <w:pPr>
        <w:pStyle w:val="Langtext"/>
      </w:pPr>
      <w:r>
        <w:t>z.B. Schlitzaufsatz Edelstahl (E.), SW 18 mm, asymmetrisch, SH 110 mm, 1000 mm lang, für FILCOTEN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M</w:t>
      </w:r>
      <w:r>
        <w:rPr>
          <w:sz w:val="12"/>
        </w:rPr>
        <w:t>+</w:t>
      </w:r>
      <w:r>
        <w:tab/>
        <w:t>FILCOTEN pro NW150 Schlitzaufsatz C250kN asym.E.SW12,5</w:t>
      </w:r>
      <w:r>
        <w:tab/>
        <w:t xml:space="preserve">m </w:t>
      </w:r>
    </w:p>
    <w:p w:rsidR="00D94BB5" w:rsidRDefault="00D94BB5" w:rsidP="00BD1D9A">
      <w:pPr>
        <w:pStyle w:val="Langtext"/>
      </w:pPr>
      <w:r>
        <w:t>z.B. Schlitzaufsatz Edelstahl (E.), SW 12,5 mm, asymmetrisch, SH 110 mm, 1000 mm lang, für FILCOTEN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lastRenderedPageBreak/>
        <w:t>N</w:t>
      </w:r>
      <w:r>
        <w:rPr>
          <w:sz w:val="12"/>
        </w:rPr>
        <w:t>+</w:t>
      </w:r>
      <w:r>
        <w:tab/>
        <w:t>FILCOTEN pro NW150 Schlitzaufsatz D400kN asym.SW18</w:t>
      </w:r>
      <w:r>
        <w:tab/>
        <w:t xml:space="preserve">m </w:t>
      </w:r>
    </w:p>
    <w:p w:rsidR="00D94BB5" w:rsidRDefault="00D94BB5" w:rsidP="00BD1D9A">
      <w:pPr>
        <w:pStyle w:val="Langtext"/>
      </w:pPr>
      <w:r>
        <w:t>z.B. Schlitzaufsatz verzinkt, SW 18 mm, asymmetrisch, SH 110 mm, 1000 mm lang, für FILCOTEN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O</w:t>
      </w:r>
      <w:r>
        <w:rPr>
          <w:sz w:val="12"/>
        </w:rPr>
        <w:t>+</w:t>
      </w:r>
      <w:r>
        <w:tab/>
        <w:t>FILCOTEN pro NW150 Schlitzaufsatz D400kN asym.SW12,5</w:t>
      </w:r>
      <w:r>
        <w:tab/>
        <w:t xml:space="preserve">m </w:t>
      </w:r>
    </w:p>
    <w:p w:rsidR="00D94BB5" w:rsidRDefault="00D94BB5" w:rsidP="00BD1D9A">
      <w:pPr>
        <w:pStyle w:val="Langtext"/>
      </w:pPr>
      <w:r>
        <w:t>z.B. Schlitzaufsatz verzinkt, SW 12,5 mm, asymmetrisch, SH 110 mm, 1000 mm lang, für FILCOTEN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P</w:t>
      </w:r>
      <w:r>
        <w:rPr>
          <w:sz w:val="12"/>
        </w:rPr>
        <w:t>+</w:t>
      </w:r>
      <w:r>
        <w:tab/>
        <w:t>FILCOTEN pro NW150 Schlitzaufsatz D400kN asym.E.SW18</w:t>
      </w:r>
      <w:r>
        <w:tab/>
        <w:t xml:space="preserve">m </w:t>
      </w:r>
    </w:p>
    <w:p w:rsidR="00D94BB5" w:rsidRDefault="00D94BB5" w:rsidP="00BD1D9A">
      <w:pPr>
        <w:pStyle w:val="Langtext"/>
      </w:pPr>
      <w:r>
        <w:t>z.B. Schlitzaufsatz Edelstahl (E.), SW 18 mm, asymmetrisch, SH 110 mm, 1000 mm lang, für FILCOTEN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Q</w:t>
      </w:r>
      <w:r>
        <w:rPr>
          <w:sz w:val="12"/>
        </w:rPr>
        <w:t>+</w:t>
      </w:r>
      <w:r>
        <w:tab/>
        <w:t>FILCOTEN pro NW150 Schlitzaufsatz D400kN asym.E.SW12,5</w:t>
      </w:r>
      <w:r>
        <w:tab/>
        <w:t xml:space="preserve">m </w:t>
      </w:r>
    </w:p>
    <w:p w:rsidR="00D94BB5" w:rsidRDefault="00D94BB5" w:rsidP="00BD1D9A">
      <w:pPr>
        <w:pStyle w:val="Langtext"/>
      </w:pPr>
      <w:r>
        <w:t>z.B. Schlitzaufsatz Edelstahl (E.), SW 12,5 mm, asymmetrisch, SH 110 mm, 1000 mm lang, für FILCOTEN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R</w:t>
      </w:r>
      <w:r>
        <w:rPr>
          <w:sz w:val="12"/>
        </w:rPr>
        <w:t>+</w:t>
      </w:r>
      <w:r>
        <w:tab/>
        <w:t>Schlitzeinlage m.Quadratl.8x8mm verz.f.FILCOTEN pro</w:t>
      </w:r>
      <w:r>
        <w:tab/>
        <w:t xml:space="preserve">m </w:t>
      </w:r>
    </w:p>
    <w:p w:rsidR="00D94BB5" w:rsidRDefault="00D94BB5" w:rsidP="00BD1D9A">
      <w:pPr>
        <w:pStyle w:val="Langtext"/>
      </w:pPr>
      <w:r>
        <w:t>z.B. BG-Schlitzeinlage mit Quadratloch 8 x 8 mm (Quadratl.), verzinkt (verz.), SW 18 mm, Baulänge 1000 mm lang, für FILCOTEN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S</w:t>
      </w:r>
      <w:r>
        <w:rPr>
          <w:sz w:val="12"/>
        </w:rPr>
        <w:t>+</w:t>
      </w:r>
      <w:r>
        <w:tab/>
        <w:t>Schlitzeinlage m.Quadratl.8x8mm E.f.FILCOTEN pro</w:t>
      </w:r>
      <w:r>
        <w:tab/>
        <w:t xml:space="preserve">m </w:t>
      </w:r>
    </w:p>
    <w:p w:rsidR="00D94BB5" w:rsidRDefault="00D94BB5" w:rsidP="00BD1D9A">
      <w:pPr>
        <w:pStyle w:val="Langtext"/>
      </w:pPr>
      <w:r>
        <w:t>z.B. BG-Schlitzeinlage mit Quadratloch 8 x 8 mm (Quadratl.), Edelstahl (E.), SW 18 mm, Baulänge 1000 mm lang, für FILCOTEN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T</w:t>
      </w:r>
      <w:r>
        <w:rPr>
          <w:sz w:val="12"/>
        </w:rPr>
        <w:t>+</w:t>
      </w:r>
      <w:r>
        <w:tab/>
        <w:t>FILCOTEN NW100 Bauzeitabdeckung f.FILCOTEN pro</w:t>
      </w:r>
      <w:r>
        <w:tab/>
        <w:t xml:space="preserve">m </w:t>
      </w:r>
    </w:p>
    <w:p w:rsidR="00D94BB5" w:rsidRDefault="00D94BB5" w:rsidP="00BD1D9A">
      <w:pPr>
        <w:pStyle w:val="Langtext"/>
      </w:pPr>
      <w:r>
        <w:t>z.B. BG-Bauzeitabdeckung 12,5/18 mm, Holz, Baulänge 1000 mm von BG Graspointner oder Gleichwertiges.</w:t>
      </w:r>
    </w:p>
    <w:p w:rsidR="00D94BB5" w:rsidRDefault="00D94BB5" w:rsidP="00BD1D9A">
      <w:pPr>
        <w:pStyle w:val="Langtext"/>
      </w:pPr>
      <w:r>
        <w:t>Angebotenes Erzeugnis:....</w:t>
      </w:r>
    </w:p>
    <w:p w:rsidR="00D94BB5" w:rsidRDefault="00D94BB5" w:rsidP="00BD1D9A">
      <w:pPr>
        <w:pStyle w:val="TrennungPOS"/>
      </w:pPr>
    </w:p>
    <w:p w:rsidR="00D94BB5" w:rsidRDefault="00D94BB5" w:rsidP="00BD1D9A">
      <w:pPr>
        <w:pStyle w:val="GrundtextPosNr"/>
        <w:keepNext/>
        <w:keepLines/>
      </w:pPr>
      <w:r>
        <w:t>06.G5 39</w:t>
      </w:r>
    </w:p>
    <w:p w:rsidR="00D94BB5" w:rsidRDefault="00D94BB5" w:rsidP="00BD1D9A">
      <w:pPr>
        <w:pStyle w:val="Grundtext"/>
      </w:pPr>
      <w:r>
        <w:t>Sinkkasten aus fasermodifizertem hochfesten Beton, Nennweite (NW) 100 mm, 500 mm lang, einschließlich KG-Muffe DN 150, mit Abdeckung und Schlammeimer, z.B. FILCOTEN pro.</w:t>
      </w:r>
    </w:p>
    <w:p w:rsidR="00D94BB5" w:rsidRDefault="00D94BB5" w:rsidP="00BD1D9A">
      <w:pPr>
        <w:pStyle w:val="Grundtext"/>
      </w:pPr>
    </w:p>
    <w:p w:rsidR="00D94BB5" w:rsidRDefault="00D94BB5" w:rsidP="00BD1D9A">
      <w:pPr>
        <w:pStyle w:val="Grundtext"/>
      </w:pPr>
      <w:r>
        <w:t>• Nennweite (NW) 150 mm</w:t>
      </w:r>
    </w:p>
    <w:p w:rsidR="00D94BB5" w:rsidRDefault="00D94BB5" w:rsidP="00BD1D9A">
      <w:pPr>
        <w:pStyle w:val="Grundtext"/>
      </w:pPr>
      <w:r>
        <w:t>• mit Abdeckung</w:t>
      </w:r>
    </w:p>
    <w:p w:rsidR="00D94BB5" w:rsidRDefault="00D94BB5" w:rsidP="00BD1D9A">
      <w:pPr>
        <w:pStyle w:val="Grundtext"/>
      </w:pPr>
      <w:r>
        <w:t>• Schlammeimer</w:t>
      </w:r>
    </w:p>
    <w:p w:rsidR="00D94BB5" w:rsidRDefault="00D94BB5" w:rsidP="00BD1D9A">
      <w:pPr>
        <w:pStyle w:val="Grundtext"/>
      </w:pPr>
      <w:r>
        <w:t>• einbetonierter Guss-, Edelstahl- oder verzinkter Zarge (für Roste mit fiX-Verschluss mit 4-Punkt Schnellverschluss-Sicherung)</w:t>
      </w:r>
    </w:p>
    <w:p w:rsidR="00D94BB5" w:rsidRDefault="00D94BB5" w:rsidP="00BD1D9A">
      <w:pPr>
        <w:pStyle w:val="Grundtext"/>
      </w:pPr>
      <w:r>
        <w:t>• einschließlich Rohrdurchführung KG DN 150 mm</w:t>
      </w:r>
    </w:p>
    <w:p w:rsidR="00D94BB5" w:rsidRDefault="00D94BB5" w:rsidP="00BD1D9A">
      <w:pPr>
        <w:pStyle w:val="Grundtext"/>
      </w:pPr>
      <w:r>
        <w:t>Im Positionsstichwort ist die Prüfkraft (kN) angegeben.</w:t>
      </w:r>
    </w:p>
    <w:p w:rsidR="00D94BB5" w:rsidRDefault="00D94BB5" w:rsidP="00BD1D9A">
      <w:pPr>
        <w:pStyle w:val="Folgeposition"/>
        <w:keepNext/>
        <w:keepLines/>
      </w:pPr>
      <w:r>
        <w:t>A</w:t>
      </w:r>
      <w:r>
        <w:rPr>
          <w:sz w:val="12"/>
        </w:rPr>
        <w:t>+</w:t>
      </w:r>
      <w:r>
        <w:tab/>
        <w:t>FILCOTEN pro NW150 Sinkk.+Gitterr.B125kN</w:t>
      </w:r>
      <w:r>
        <w:tab/>
        <w:t xml:space="preserve">Stk </w:t>
      </w:r>
    </w:p>
    <w:p w:rsidR="00D94BB5" w:rsidRDefault="00D94BB5" w:rsidP="00BD1D9A">
      <w:pPr>
        <w:pStyle w:val="Langtext"/>
      </w:pPr>
    </w:p>
    <w:p w:rsidR="00D94BB5" w:rsidRDefault="00D94BB5" w:rsidP="00BD1D9A">
      <w:pPr>
        <w:pStyle w:val="Langtext"/>
      </w:pPr>
      <w:r>
        <w:t>• verzinkte Ausführung</w:t>
      </w:r>
    </w:p>
    <w:p w:rsidR="00D94BB5" w:rsidRDefault="00D94BB5" w:rsidP="00BD1D9A">
      <w:pPr>
        <w:pStyle w:val="Langtext"/>
      </w:pPr>
      <w:r>
        <w:t>• Maschenweite 30/10</w:t>
      </w:r>
    </w:p>
    <w:p w:rsidR="00D94BB5" w:rsidRDefault="00D94BB5" w:rsidP="00BD1D9A">
      <w:pPr>
        <w:pStyle w:val="Langtext"/>
      </w:pPr>
      <w:r>
        <w:t>• Abmessungen Gitterrost (Gitterr.) (L x B x H): 500 x 172 x 20 mm</w:t>
      </w:r>
    </w:p>
    <w:p w:rsidR="00D94BB5" w:rsidRDefault="00D94BB5" w:rsidP="00BD1D9A">
      <w:pPr>
        <w:pStyle w:val="Langtext"/>
      </w:pPr>
      <w:r>
        <w:t>• Abmessungen Sinkkasten (Sinkk.) (L x B x H): 500 x 200 x 690 mm</w:t>
      </w:r>
    </w:p>
    <w:p w:rsidR="00D94BB5" w:rsidRDefault="00D94BB5" w:rsidP="00BD1D9A">
      <w:pPr>
        <w:pStyle w:val="Langtext"/>
      </w:pPr>
      <w:r>
        <w:t>z.B. FILCOTEN pro NW 150 mm, Sinkkasten + Gitterrost, B 125 kN, von BG Graspointner oder Gleichwertiges.</w:t>
      </w:r>
    </w:p>
    <w:p w:rsidR="00D94BB5" w:rsidRDefault="00D94BB5" w:rsidP="00BD1D9A">
      <w:pPr>
        <w:pStyle w:val="Langtext"/>
      </w:pPr>
      <w:r>
        <w:t>Angebotenes Erzeugnis:....</w:t>
      </w:r>
    </w:p>
    <w:p w:rsidR="00D94BB5" w:rsidRDefault="00D94BB5" w:rsidP="00643B6D">
      <w:pPr>
        <w:pStyle w:val="Folgeposition"/>
        <w:keepNext/>
        <w:keepLines/>
      </w:pPr>
      <w:r>
        <w:t>B</w:t>
      </w:r>
      <w:r>
        <w:rPr>
          <w:sz w:val="12"/>
        </w:rPr>
        <w:t>+</w:t>
      </w:r>
      <w:r>
        <w:tab/>
        <w:t>FILCOTEN pro NW150 Sinkk.+Gitterr.C250kN</w:t>
      </w:r>
      <w:r>
        <w:tab/>
        <w:t xml:space="preserve">Stk </w:t>
      </w:r>
    </w:p>
    <w:p w:rsidR="00D94BB5" w:rsidRDefault="00D94BB5" w:rsidP="00643B6D">
      <w:pPr>
        <w:pStyle w:val="Langtext"/>
      </w:pPr>
    </w:p>
    <w:p w:rsidR="00D94BB5" w:rsidRDefault="00D94BB5" w:rsidP="00643B6D">
      <w:pPr>
        <w:pStyle w:val="Langtext"/>
      </w:pPr>
      <w:r>
        <w:t>• verzinkte Ausführung</w:t>
      </w:r>
    </w:p>
    <w:p w:rsidR="00D94BB5" w:rsidRDefault="00D94BB5" w:rsidP="00643B6D">
      <w:pPr>
        <w:pStyle w:val="Langtext"/>
      </w:pPr>
      <w:r>
        <w:t>• Maschenweite 30/10</w:t>
      </w:r>
    </w:p>
    <w:p w:rsidR="00D94BB5" w:rsidRDefault="00D94BB5" w:rsidP="00643B6D">
      <w:pPr>
        <w:pStyle w:val="Langtext"/>
      </w:pPr>
      <w:r>
        <w:t>• Abmessungen Gitterrost (Gitterr.) (L x B x H): 500 x 172 x 20 mm</w:t>
      </w:r>
    </w:p>
    <w:p w:rsidR="00D94BB5" w:rsidRDefault="00D94BB5" w:rsidP="00643B6D">
      <w:pPr>
        <w:pStyle w:val="Langtext"/>
      </w:pPr>
      <w:r>
        <w:t>• Abmessungen Sinkkasten (Sinkk.) (L x B x H): 500 x 200 x 690 mm</w:t>
      </w:r>
    </w:p>
    <w:p w:rsidR="00D94BB5" w:rsidRDefault="00D94BB5" w:rsidP="00643B6D">
      <w:pPr>
        <w:pStyle w:val="Langtext"/>
      </w:pPr>
      <w:r>
        <w:t>z.B. FILCOTEN pro NW 150 mm, Sinkkasten + Gitterrost, C 250 kN,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C</w:t>
      </w:r>
      <w:r>
        <w:rPr>
          <w:sz w:val="12"/>
        </w:rPr>
        <w:t>+</w:t>
      </w:r>
      <w:r>
        <w:tab/>
        <w:t>FILCOTEN pro NW150 Sinkk.+Gitterr.C250kN E.</w:t>
      </w:r>
      <w:r>
        <w:tab/>
        <w:t xml:space="preserve">Stk </w:t>
      </w:r>
    </w:p>
    <w:p w:rsidR="00D94BB5" w:rsidRDefault="00D94BB5" w:rsidP="00643B6D">
      <w:pPr>
        <w:pStyle w:val="Langtext"/>
      </w:pPr>
    </w:p>
    <w:p w:rsidR="00D94BB5" w:rsidRDefault="00D94BB5" w:rsidP="00643B6D">
      <w:pPr>
        <w:pStyle w:val="Langtext"/>
      </w:pPr>
      <w:r>
        <w:t>• Ausführung Edelstahl (E.)</w:t>
      </w:r>
    </w:p>
    <w:p w:rsidR="00D94BB5" w:rsidRDefault="00D94BB5" w:rsidP="00643B6D">
      <w:pPr>
        <w:pStyle w:val="Langtext"/>
      </w:pPr>
      <w:r>
        <w:t>• Maschenweite 30/10</w:t>
      </w:r>
    </w:p>
    <w:p w:rsidR="00D94BB5" w:rsidRDefault="00D94BB5" w:rsidP="00643B6D">
      <w:pPr>
        <w:pStyle w:val="Langtext"/>
      </w:pPr>
      <w:r>
        <w:t>• Abmessungen Gitterrost (Gitterr.) (L x B x H): 500 x 172 x 20 mm</w:t>
      </w:r>
    </w:p>
    <w:p w:rsidR="00D94BB5" w:rsidRDefault="00D94BB5" w:rsidP="00643B6D">
      <w:pPr>
        <w:pStyle w:val="Langtext"/>
      </w:pPr>
      <w:r>
        <w:t>• Abmessungen Sinkkasten (Sinkk.) (L x B x H): 500 x 200 x 690 mm</w:t>
      </w:r>
    </w:p>
    <w:p w:rsidR="00D94BB5" w:rsidRDefault="00D94BB5" w:rsidP="00643B6D">
      <w:pPr>
        <w:pStyle w:val="Langtext"/>
      </w:pPr>
      <w:r>
        <w:t>z.B. FILCOTEN pro NW 150 mm, Sinkkasten + Gitterrost, C 250 kN E., von BG Graspointner oder Gleichwertiges.</w:t>
      </w:r>
    </w:p>
    <w:p w:rsidR="00D94BB5" w:rsidRDefault="00D94BB5" w:rsidP="00643B6D">
      <w:pPr>
        <w:pStyle w:val="Langtext"/>
      </w:pPr>
      <w:r>
        <w:lastRenderedPageBreak/>
        <w:t>Angebotenes Erzeugnis:....</w:t>
      </w:r>
    </w:p>
    <w:p w:rsidR="00D94BB5" w:rsidRDefault="00D94BB5" w:rsidP="00643B6D">
      <w:pPr>
        <w:pStyle w:val="Folgeposition"/>
        <w:keepNext/>
        <w:keepLines/>
      </w:pPr>
      <w:r>
        <w:t>D</w:t>
      </w:r>
      <w:r>
        <w:rPr>
          <w:sz w:val="12"/>
        </w:rPr>
        <w:t>+</w:t>
      </w:r>
      <w:r>
        <w:tab/>
        <w:t>FILCOTEN pro NW150 Sinkk.+Gitterr.D400kN</w:t>
      </w:r>
      <w:r>
        <w:tab/>
        <w:t xml:space="preserve">Stk </w:t>
      </w:r>
    </w:p>
    <w:p w:rsidR="00D94BB5" w:rsidRDefault="00D94BB5" w:rsidP="00643B6D">
      <w:pPr>
        <w:pStyle w:val="Langtext"/>
      </w:pPr>
    </w:p>
    <w:p w:rsidR="00D94BB5" w:rsidRDefault="00D94BB5" w:rsidP="00643B6D">
      <w:pPr>
        <w:pStyle w:val="Langtext"/>
      </w:pPr>
      <w:r>
        <w:t>• verzinkte Ausführung</w:t>
      </w:r>
    </w:p>
    <w:p w:rsidR="00D94BB5" w:rsidRDefault="00D94BB5" w:rsidP="00643B6D">
      <w:pPr>
        <w:pStyle w:val="Langtext"/>
      </w:pPr>
      <w:r>
        <w:t>• Maschenweite 25/10</w:t>
      </w:r>
    </w:p>
    <w:p w:rsidR="00D94BB5" w:rsidRDefault="00D94BB5" w:rsidP="00643B6D">
      <w:pPr>
        <w:pStyle w:val="Langtext"/>
      </w:pPr>
      <w:r>
        <w:t>• Abmessungen Gitterrost (Gitterr.) (L x B x H): 500 x 172 x 20 mm</w:t>
      </w:r>
    </w:p>
    <w:p w:rsidR="00D94BB5" w:rsidRDefault="00D94BB5" w:rsidP="00643B6D">
      <w:pPr>
        <w:pStyle w:val="Langtext"/>
      </w:pPr>
      <w:r>
        <w:t>• Abmessungen Sinkkasten (Sinkk.) (L x B x H): 500 x 200 x 690 mm</w:t>
      </w:r>
    </w:p>
    <w:p w:rsidR="00D94BB5" w:rsidRDefault="00D94BB5" w:rsidP="00643B6D">
      <w:pPr>
        <w:pStyle w:val="Langtext"/>
      </w:pPr>
      <w:r>
        <w:t>z.B. FILCOTEN pro NW 150 mm, Sinkkasten + Gitterrost, D 400 kN,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E</w:t>
      </w:r>
      <w:r>
        <w:rPr>
          <w:sz w:val="12"/>
        </w:rPr>
        <w:t>+</w:t>
      </w:r>
      <w:r>
        <w:tab/>
        <w:t>FILCOTEN pro NW150 Sinkk.+Gitterr.D400kN E.</w:t>
      </w:r>
      <w:r>
        <w:tab/>
        <w:t xml:space="preserve">Stk </w:t>
      </w:r>
    </w:p>
    <w:p w:rsidR="00D94BB5" w:rsidRDefault="00D94BB5" w:rsidP="00643B6D">
      <w:pPr>
        <w:pStyle w:val="Langtext"/>
      </w:pPr>
    </w:p>
    <w:p w:rsidR="00D94BB5" w:rsidRDefault="00D94BB5" w:rsidP="00643B6D">
      <w:pPr>
        <w:pStyle w:val="Langtext"/>
      </w:pPr>
      <w:r>
        <w:t>• Ausführung Edelstahl (E.)</w:t>
      </w:r>
    </w:p>
    <w:p w:rsidR="00D94BB5" w:rsidRDefault="00D94BB5" w:rsidP="00643B6D">
      <w:pPr>
        <w:pStyle w:val="Langtext"/>
      </w:pPr>
      <w:r>
        <w:t>• Maschenweite 25/10</w:t>
      </w:r>
    </w:p>
    <w:p w:rsidR="00D94BB5" w:rsidRDefault="00D94BB5" w:rsidP="00643B6D">
      <w:pPr>
        <w:pStyle w:val="Langtext"/>
      </w:pPr>
      <w:r>
        <w:t>• Abmessungen Gitterrost (Gitterr.) (L x B x H): 500 x 172 x 20 mm</w:t>
      </w:r>
    </w:p>
    <w:p w:rsidR="00D94BB5" w:rsidRDefault="00D94BB5" w:rsidP="00643B6D">
      <w:pPr>
        <w:pStyle w:val="Langtext"/>
      </w:pPr>
      <w:r>
        <w:t>• Abmessungen Sinkkasten (Sinkk.) (L x B x H): 500 x 200 x 690 mm</w:t>
      </w:r>
    </w:p>
    <w:p w:rsidR="00D94BB5" w:rsidRDefault="00D94BB5" w:rsidP="00643B6D">
      <w:pPr>
        <w:pStyle w:val="Langtext"/>
      </w:pPr>
      <w:r>
        <w:t>z.B. FILCOTEN pro NW 150 mm, Sinkkasten + Gitterrost, D 400 kN E.,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F</w:t>
      </w:r>
      <w:r>
        <w:rPr>
          <w:sz w:val="12"/>
        </w:rPr>
        <w:t>+</w:t>
      </w:r>
      <w:r>
        <w:tab/>
        <w:t>FILCOTEN pro NW150 Sinkk.+Gussr.C250kN</w:t>
      </w:r>
      <w:r>
        <w:tab/>
        <w:t xml:space="preserve">Stk </w:t>
      </w:r>
    </w:p>
    <w:p w:rsidR="00D94BB5" w:rsidRDefault="00D94BB5" w:rsidP="00643B6D">
      <w:pPr>
        <w:pStyle w:val="Langtext"/>
      </w:pPr>
    </w:p>
    <w:p w:rsidR="00D94BB5" w:rsidRDefault="00D94BB5" w:rsidP="00643B6D">
      <w:pPr>
        <w:pStyle w:val="Langtext"/>
      </w:pPr>
      <w:r>
        <w:t>• Maschenweite 29/13</w:t>
      </w:r>
    </w:p>
    <w:p w:rsidR="00D94BB5" w:rsidRDefault="00D94BB5" w:rsidP="00643B6D">
      <w:pPr>
        <w:pStyle w:val="Langtext"/>
      </w:pPr>
      <w:r>
        <w:t>• Abmessungen Gussrost (Gussr.) (L x B x H): 500 x 172 x 20 mm</w:t>
      </w:r>
    </w:p>
    <w:p w:rsidR="00D94BB5" w:rsidRDefault="00D94BB5" w:rsidP="00643B6D">
      <w:pPr>
        <w:pStyle w:val="Langtext"/>
      </w:pPr>
      <w:r>
        <w:t>• Abmessungen Sinkkasten (Sinkk.) (L x B x H): 500 x 200 x 690 mm</w:t>
      </w:r>
    </w:p>
    <w:p w:rsidR="00D94BB5" w:rsidRDefault="00D94BB5" w:rsidP="00643B6D">
      <w:pPr>
        <w:pStyle w:val="Langtext"/>
      </w:pPr>
      <w:r>
        <w:t>z.B. FILCOTEN pro NW 150 mm, Sinkkasten + Gussrost, C 250 kN,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G</w:t>
      </w:r>
      <w:r>
        <w:rPr>
          <w:sz w:val="12"/>
        </w:rPr>
        <w:t>+</w:t>
      </w:r>
      <w:r>
        <w:tab/>
        <w:t>FILCOTEN pro NW150 Sinkk.+Gussr.D400kN</w:t>
      </w:r>
      <w:r>
        <w:tab/>
        <w:t xml:space="preserve">Stk </w:t>
      </w:r>
    </w:p>
    <w:p w:rsidR="00D94BB5" w:rsidRDefault="00D94BB5" w:rsidP="00643B6D">
      <w:pPr>
        <w:pStyle w:val="Langtext"/>
      </w:pPr>
    </w:p>
    <w:p w:rsidR="00D94BB5" w:rsidRDefault="00D94BB5" w:rsidP="00643B6D">
      <w:pPr>
        <w:pStyle w:val="Langtext"/>
      </w:pPr>
      <w:r>
        <w:t>• Maschenweite 29/13</w:t>
      </w:r>
    </w:p>
    <w:p w:rsidR="00D94BB5" w:rsidRDefault="00D94BB5" w:rsidP="00643B6D">
      <w:pPr>
        <w:pStyle w:val="Langtext"/>
      </w:pPr>
      <w:r>
        <w:t>• Abmessungen Gussrost (Gussr.) (L x B x H): 500 x 172 x 20 mm</w:t>
      </w:r>
    </w:p>
    <w:p w:rsidR="00D94BB5" w:rsidRDefault="00D94BB5" w:rsidP="00643B6D">
      <w:pPr>
        <w:pStyle w:val="Langtext"/>
      </w:pPr>
      <w:r>
        <w:t>• Abmessungen Sinkkasten (Sinkk.) (L x B x H): 500 x 200 x 690 mm</w:t>
      </w:r>
    </w:p>
    <w:p w:rsidR="00D94BB5" w:rsidRDefault="00D94BB5" w:rsidP="00643B6D">
      <w:pPr>
        <w:pStyle w:val="Langtext"/>
      </w:pPr>
      <w:r>
        <w:t>z.B. FILCOTEN pro NW 150 mm, Sinkkasten + Gussrost, D 400 kN,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H</w:t>
      </w:r>
      <w:r>
        <w:rPr>
          <w:sz w:val="12"/>
        </w:rPr>
        <w:t>+</w:t>
      </w:r>
      <w:r>
        <w:tab/>
        <w:t>FILCOTEN pro NW150 Sinkk.+Gussr.E600kN</w:t>
      </w:r>
      <w:r>
        <w:tab/>
        <w:t xml:space="preserve">Stk </w:t>
      </w:r>
    </w:p>
    <w:p w:rsidR="00D94BB5" w:rsidRDefault="00D94BB5" w:rsidP="00643B6D">
      <w:pPr>
        <w:pStyle w:val="Langtext"/>
      </w:pPr>
    </w:p>
    <w:p w:rsidR="00D94BB5" w:rsidRDefault="00D94BB5" w:rsidP="00643B6D">
      <w:pPr>
        <w:pStyle w:val="Langtext"/>
      </w:pPr>
      <w:r>
        <w:t>• Maschenweite 22/13 4-fach verschraubbar in Gusszarge</w:t>
      </w:r>
    </w:p>
    <w:p w:rsidR="00D94BB5" w:rsidRDefault="00D94BB5" w:rsidP="00643B6D">
      <w:pPr>
        <w:pStyle w:val="Langtext"/>
      </w:pPr>
      <w:r>
        <w:t>• Abmessungen Gussrost (Gussr.) (L x B x H): 500 x 172 x 20 mm</w:t>
      </w:r>
    </w:p>
    <w:p w:rsidR="00D94BB5" w:rsidRDefault="00D94BB5" w:rsidP="00643B6D">
      <w:pPr>
        <w:pStyle w:val="Langtext"/>
      </w:pPr>
      <w:r>
        <w:t>• Abmessungen Sinkkasten (Sinkk.) (L x B x H): 500 x 200 x 690 mm</w:t>
      </w:r>
    </w:p>
    <w:p w:rsidR="00D94BB5" w:rsidRDefault="00D94BB5" w:rsidP="00643B6D">
      <w:pPr>
        <w:pStyle w:val="Langtext"/>
      </w:pPr>
      <w:r>
        <w:t>z.B. FILCOTEN pro NW 150 mm, Sinkkasten + Gussrost, E 600 kN,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I</w:t>
      </w:r>
      <w:r>
        <w:rPr>
          <w:sz w:val="12"/>
        </w:rPr>
        <w:t>+</w:t>
      </w:r>
      <w:r>
        <w:tab/>
        <w:t>FILCOTEN pro NW150 Sinkk.+Gussstegr.E600kN</w:t>
      </w:r>
      <w:r>
        <w:tab/>
        <w:t xml:space="preserve">Stk </w:t>
      </w:r>
    </w:p>
    <w:p w:rsidR="00D94BB5" w:rsidRDefault="00D94BB5" w:rsidP="00643B6D">
      <w:pPr>
        <w:pStyle w:val="Langtext"/>
      </w:pPr>
    </w:p>
    <w:p w:rsidR="00D94BB5" w:rsidRDefault="00D94BB5" w:rsidP="00643B6D">
      <w:pPr>
        <w:pStyle w:val="Langtext"/>
      </w:pPr>
      <w:r>
        <w:t>• Stegweite 14/150</w:t>
      </w:r>
    </w:p>
    <w:p w:rsidR="00D94BB5" w:rsidRDefault="00D94BB5" w:rsidP="00643B6D">
      <w:pPr>
        <w:pStyle w:val="Langtext"/>
      </w:pPr>
      <w:r>
        <w:t>• Abmessungen Gussstegrost (Gussstegr.) (L x B x H): 500 x 172 x 20 mm</w:t>
      </w:r>
    </w:p>
    <w:p w:rsidR="00D94BB5" w:rsidRDefault="00D94BB5" w:rsidP="00643B6D">
      <w:pPr>
        <w:pStyle w:val="Langtext"/>
      </w:pPr>
      <w:r>
        <w:t>• Abmessungen Sinkkasten (Sinkk.) (L x B x H): 500 x 200 x 690 mm</w:t>
      </w:r>
    </w:p>
    <w:p w:rsidR="00D94BB5" w:rsidRDefault="00D94BB5" w:rsidP="00643B6D">
      <w:pPr>
        <w:pStyle w:val="Langtext"/>
      </w:pPr>
      <w:r>
        <w:t>z.B. FILCOTEN pro NW 150 mm, Sinkkasten + Gussstegrost, E 600 kN,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J</w:t>
      </w:r>
      <w:r>
        <w:rPr>
          <w:sz w:val="12"/>
        </w:rPr>
        <w:t>+</w:t>
      </w:r>
      <w:r>
        <w:tab/>
        <w:t>FILCOTEN NW150 Sinkk.+ Rev.sch.C250kN</w:t>
      </w:r>
      <w:r>
        <w:tab/>
        <w:t xml:space="preserve">Stk </w:t>
      </w:r>
    </w:p>
    <w:p w:rsidR="00D94BB5" w:rsidRDefault="00D94BB5" w:rsidP="00643B6D">
      <w:pPr>
        <w:pStyle w:val="Langtext"/>
      </w:pPr>
    </w:p>
    <w:p w:rsidR="00D94BB5" w:rsidRDefault="00D94BB5" w:rsidP="00643B6D">
      <w:pPr>
        <w:pStyle w:val="Langtext"/>
      </w:pPr>
      <w:r>
        <w:t>• Mit Revisionsschacht (Rev.sch.) Abmessungen (L x B x H): 500 x 173 x 143 mm</w:t>
      </w:r>
    </w:p>
    <w:p w:rsidR="00D94BB5" w:rsidRDefault="00D94BB5" w:rsidP="00643B6D">
      <w:pPr>
        <w:pStyle w:val="Langtext"/>
      </w:pPr>
      <w:r>
        <w:t>• SW 12,5 oder 18 mm, SH 110 mm</w:t>
      </w:r>
    </w:p>
    <w:p w:rsidR="00D94BB5" w:rsidRDefault="00D94BB5" w:rsidP="00643B6D">
      <w:pPr>
        <w:pStyle w:val="Langtext"/>
      </w:pPr>
      <w:r>
        <w:t>• passend zum Schlitzaufsatz</w:t>
      </w:r>
    </w:p>
    <w:p w:rsidR="00D94BB5" w:rsidRDefault="00D94BB5" w:rsidP="00643B6D">
      <w:pPr>
        <w:pStyle w:val="Langtext"/>
      </w:pPr>
      <w:r>
        <w:t>z.B. FILCOTEN tec Sinkkasten 500/140/500 mm,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K</w:t>
      </w:r>
      <w:r>
        <w:rPr>
          <w:sz w:val="12"/>
        </w:rPr>
        <w:t>+</w:t>
      </w:r>
      <w:r>
        <w:tab/>
        <w:t>FILCOTEN NW150 Sinkk.+ Rev.sch.C250kN E.</w:t>
      </w:r>
      <w:r>
        <w:tab/>
        <w:t xml:space="preserve">Stk </w:t>
      </w:r>
    </w:p>
    <w:p w:rsidR="00D94BB5" w:rsidRDefault="00D94BB5" w:rsidP="00643B6D">
      <w:pPr>
        <w:pStyle w:val="Langtext"/>
      </w:pPr>
    </w:p>
    <w:p w:rsidR="00D94BB5" w:rsidRDefault="00D94BB5" w:rsidP="00643B6D">
      <w:pPr>
        <w:pStyle w:val="Langtext"/>
      </w:pPr>
      <w:r>
        <w:t>• Mit Revisionsschacht (Rev.sch.) Edelstahl (E.) Abmessungen (L x B x H): 500 x 173 x 143 mm</w:t>
      </w:r>
    </w:p>
    <w:p w:rsidR="00D94BB5" w:rsidRDefault="00D94BB5" w:rsidP="00643B6D">
      <w:pPr>
        <w:pStyle w:val="Langtext"/>
      </w:pPr>
      <w:r>
        <w:t>• SW 12,5 oder 18 mm, SH 110 mm</w:t>
      </w:r>
    </w:p>
    <w:p w:rsidR="00D94BB5" w:rsidRDefault="00D94BB5" w:rsidP="00643B6D">
      <w:pPr>
        <w:pStyle w:val="Langtext"/>
      </w:pPr>
      <w:r>
        <w:t>• passend zum Schlitzaufsatz</w:t>
      </w:r>
    </w:p>
    <w:p w:rsidR="00D94BB5" w:rsidRDefault="00D94BB5" w:rsidP="00643B6D">
      <w:pPr>
        <w:pStyle w:val="Langtext"/>
      </w:pPr>
      <w:r>
        <w:t>z.B. FILCOTEN tec Sinkkasten 500/140/500 mm,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L</w:t>
      </w:r>
      <w:r>
        <w:rPr>
          <w:sz w:val="12"/>
        </w:rPr>
        <w:t>+</w:t>
      </w:r>
      <w:r>
        <w:tab/>
        <w:t>FILCOTEN NW150 Sinkk.+ Rev.sch.D400kN</w:t>
      </w:r>
      <w:r>
        <w:tab/>
        <w:t xml:space="preserve">Stk </w:t>
      </w:r>
    </w:p>
    <w:p w:rsidR="00D94BB5" w:rsidRDefault="00D94BB5" w:rsidP="00643B6D">
      <w:pPr>
        <w:pStyle w:val="Langtext"/>
      </w:pPr>
    </w:p>
    <w:p w:rsidR="00D94BB5" w:rsidRDefault="00D94BB5" w:rsidP="00643B6D">
      <w:pPr>
        <w:pStyle w:val="Langtext"/>
      </w:pPr>
      <w:r>
        <w:t>• Mit Revisionsschacht (Rev.sch.) Abmessungen (L x B x H): 500 x 173 x 143 mm</w:t>
      </w:r>
    </w:p>
    <w:p w:rsidR="00D94BB5" w:rsidRDefault="00D94BB5" w:rsidP="00643B6D">
      <w:pPr>
        <w:pStyle w:val="Langtext"/>
      </w:pPr>
      <w:r>
        <w:lastRenderedPageBreak/>
        <w:t>• SW 12,5 oder 18 mm, SH 200 mm</w:t>
      </w:r>
    </w:p>
    <w:p w:rsidR="00D94BB5" w:rsidRDefault="00D94BB5" w:rsidP="00643B6D">
      <w:pPr>
        <w:pStyle w:val="Langtext"/>
      </w:pPr>
      <w:r>
        <w:t>• passend zum Schlitzaufsatz</w:t>
      </w:r>
    </w:p>
    <w:p w:rsidR="00D94BB5" w:rsidRDefault="00D94BB5" w:rsidP="00643B6D">
      <w:pPr>
        <w:pStyle w:val="Langtext"/>
      </w:pPr>
      <w:r>
        <w:t>z.B. FILCOTEN tec Sinkkasten 500/140/500 mm,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M</w:t>
      </w:r>
      <w:r>
        <w:rPr>
          <w:sz w:val="12"/>
        </w:rPr>
        <w:t>+</w:t>
      </w:r>
      <w:r>
        <w:tab/>
        <w:t>FILCOTEN NW150 Sinkk.+ Rev.sch.D400kN E.</w:t>
      </w:r>
      <w:r>
        <w:tab/>
        <w:t xml:space="preserve">Stk </w:t>
      </w:r>
    </w:p>
    <w:p w:rsidR="00D94BB5" w:rsidRDefault="00D94BB5" w:rsidP="00643B6D">
      <w:pPr>
        <w:pStyle w:val="Langtext"/>
      </w:pPr>
    </w:p>
    <w:p w:rsidR="00D94BB5" w:rsidRDefault="00D94BB5" w:rsidP="00643B6D">
      <w:pPr>
        <w:pStyle w:val="Langtext"/>
      </w:pPr>
      <w:r>
        <w:t>• Mit Revisionsschacht (Rev.sch.) Edelstahl (E.) Abmessungen (L x B x H): 500 x 173 x 143 mm</w:t>
      </w:r>
    </w:p>
    <w:p w:rsidR="00D94BB5" w:rsidRDefault="00D94BB5" w:rsidP="00643B6D">
      <w:pPr>
        <w:pStyle w:val="Langtext"/>
      </w:pPr>
      <w:r>
        <w:t>• SW 12,5 oder 18 mm, SH 200 mm</w:t>
      </w:r>
    </w:p>
    <w:p w:rsidR="00D94BB5" w:rsidRDefault="00D94BB5" w:rsidP="00643B6D">
      <w:pPr>
        <w:pStyle w:val="Langtext"/>
      </w:pPr>
      <w:r>
        <w:t>• passend zum Schlitzaufsatz</w:t>
      </w:r>
    </w:p>
    <w:p w:rsidR="00D94BB5" w:rsidRDefault="00D94BB5" w:rsidP="00643B6D">
      <w:pPr>
        <w:pStyle w:val="Langtext"/>
      </w:pPr>
      <w:r>
        <w:t>z.B. FILCOTEN tec Sinkkasten 500/140/500 mm, von BG Graspointner oder Gleichwertiges.</w:t>
      </w:r>
    </w:p>
    <w:p w:rsidR="00D94BB5" w:rsidRDefault="00D94BB5" w:rsidP="00643B6D">
      <w:pPr>
        <w:pStyle w:val="Langtext"/>
      </w:pPr>
      <w:r>
        <w:t>Angebotenes Erzeugnis:....</w:t>
      </w:r>
    </w:p>
    <w:p w:rsidR="00D94BB5" w:rsidRDefault="00D94BB5" w:rsidP="00643B6D">
      <w:pPr>
        <w:pStyle w:val="TrennungPOS"/>
      </w:pPr>
    </w:p>
    <w:p w:rsidR="00D94BB5" w:rsidRDefault="00D94BB5" w:rsidP="00643B6D">
      <w:pPr>
        <w:pStyle w:val="GrundtextPosNr"/>
        <w:keepNext/>
        <w:keepLines/>
      </w:pPr>
      <w:r>
        <w:t>06.G5 40</w:t>
      </w:r>
    </w:p>
    <w:p w:rsidR="00D94BB5" w:rsidRDefault="00D94BB5" w:rsidP="00643B6D">
      <w:pPr>
        <w:pStyle w:val="Grundtext"/>
      </w:pPr>
      <w:r>
        <w:t>Zubehör für Entwässerungsrinnen Nennweite (NW) 150 mm, z.B. FILCOTEN pro, mit einbetonierter Guss-, Edelstahl- oder verzinkter Zarge.</w:t>
      </w:r>
    </w:p>
    <w:p w:rsidR="00D94BB5" w:rsidRDefault="00D94BB5" w:rsidP="00643B6D">
      <w:pPr>
        <w:pStyle w:val="Folgeposition"/>
        <w:keepNext/>
        <w:keepLines/>
      </w:pPr>
      <w:r>
        <w:t>A</w:t>
      </w:r>
      <w:r>
        <w:rPr>
          <w:sz w:val="12"/>
        </w:rPr>
        <w:t>+</w:t>
      </w:r>
      <w:r>
        <w:tab/>
        <w:t>FILCOTEN pro NW150 Stirn- und Endplatte verz.</w:t>
      </w:r>
      <w:r>
        <w:tab/>
        <w:t xml:space="preserve">Stk </w:t>
      </w:r>
    </w:p>
    <w:p w:rsidR="00D94BB5" w:rsidRDefault="00D94BB5" w:rsidP="00643B6D">
      <w:pPr>
        <w:pStyle w:val="Langtext"/>
      </w:pPr>
      <w:r>
        <w:t>Stirn- und Endplatte, verzinkt (verz.), für Entwässerungsrinnen mit oder ohne Gefälle.</w:t>
      </w:r>
    </w:p>
    <w:p w:rsidR="00D94BB5" w:rsidRDefault="00D94BB5" w:rsidP="00643B6D">
      <w:pPr>
        <w:pStyle w:val="Langtext"/>
      </w:pPr>
      <w:r>
        <w:t>z.B. FILCOTEN pro NW150 Stirn- und Endplatte verzinkt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B</w:t>
      </w:r>
      <w:r>
        <w:rPr>
          <w:sz w:val="12"/>
        </w:rPr>
        <w:t>+</w:t>
      </w:r>
      <w:r>
        <w:tab/>
        <w:t>FILCOTEN pro NW150 Endplatte m.Ablauf verz.</w:t>
      </w:r>
      <w:r>
        <w:tab/>
        <w:t xml:space="preserve">Stk </w:t>
      </w:r>
    </w:p>
    <w:p w:rsidR="00D94BB5" w:rsidRDefault="00D94BB5" w:rsidP="00643B6D">
      <w:pPr>
        <w:pStyle w:val="Langtext"/>
      </w:pPr>
      <w:r>
        <w:t>Endplatte mit Ablauf, verzinkt (verz.), für Entwässerungsrinnen mit oder ohne Gefälle.</w:t>
      </w:r>
    </w:p>
    <w:p w:rsidR="00D94BB5" w:rsidRDefault="00D94BB5" w:rsidP="00643B6D">
      <w:pPr>
        <w:pStyle w:val="Langtext"/>
      </w:pPr>
      <w:r>
        <w:t>z.B. FILCOTEN pro NW150 Endplatte m.Ablauf verzinkt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C</w:t>
      </w:r>
      <w:r>
        <w:rPr>
          <w:sz w:val="12"/>
        </w:rPr>
        <w:t>+</w:t>
      </w:r>
      <w:r>
        <w:tab/>
        <w:t>FILCOTEN pro NW150 Stirn-Endplatte Edelstahl</w:t>
      </w:r>
      <w:r>
        <w:tab/>
        <w:t xml:space="preserve">Stk </w:t>
      </w:r>
    </w:p>
    <w:p w:rsidR="00D94BB5" w:rsidRDefault="00D94BB5" w:rsidP="00341995">
      <w:pPr>
        <w:pStyle w:val="Langtext"/>
      </w:pPr>
      <w:r>
        <w:t>Stirn-Endplatte aus Edelstahl für Entwässerungsrinnen mit oder ohne Gefälle.</w:t>
      </w:r>
    </w:p>
    <w:p w:rsidR="00D94BB5" w:rsidRDefault="00D94BB5" w:rsidP="00341995">
      <w:pPr>
        <w:pStyle w:val="Langtext"/>
      </w:pPr>
      <w:r>
        <w:t>z.B. FILCOTEN pro NW150 Stirn-Endplatte Edelstahl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D</w:t>
      </w:r>
      <w:r>
        <w:rPr>
          <w:sz w:val="12"/>
        </w:rPr>
        <w:t>+</w:t>
      </w:r>
      <w:r>
        <w:tab/>
        <w:t>FILCOTEN pro NW150 Endplatte m.Ablauf Edelstahl</w:t>
      </w:r>
      <w:r>
        <w:tab/>
        <w:t xml:space="preserve">Stk </w:t>
      </w:r>
    </w:p>
    <w:p w:rsidR="00D94BB5" w:rsidRDefault="00D94BB5" w:rsidP="00341995">
      <w:pPr>
        <w:pStyle w:val="Langtext"/>
      </w:pPr>
      <w:r>
        <w:t>Endplatte mit Ablauf aus Edelstahl für Entwässerungsrinnen mit oder ohne Gefälle.</w:t>
      </w:r>
    </w:p>
    <w:p w:rsidR="00D94BB5" w:rsidRDefault="00D94BB5" w:rsidP="00341995">
      <w:pPr>
        <w:pStyle w:val="Langtext"/>
      </w:pPr>
      <w:r>
        <w:t>z.B. FILCOTEN pro NW150 Endplatte m.Ablauf Edelstahl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E</w:t>
      </w:r>
      <w:r>
        <w:rPr>
          <w:sz w:val="12"/>
        </w:rPr>
        <w:t>+</w:t>
      </w:r>
      <w:r>
        <w:tab/>
        <w:t>FILCOTEN pro mini NW150 Stirn-Endplatte verz.</w:t>
      </w:r>
      <w:r>
        <w:tab/>
        <w:t xml:space="preserve">Stk </w:t>
      </w:r>
    </w:p>
    <w:p w:rsidR="00D94BB5" w:rsidRDefault="00D94BB5" w:rsidP="00341995">
      <w:pPr>
        <w:pStyle w:val="Langtext"/>
      </w:pPr>
      <w:r>
        <w:t>Stirn-Endplatte, verzinkt (verz.), für Entwässerungsrinnen mini.</w:t>
      </w:r>
    </w:p>
    <w:p w:rsidR="00D94BB5" w:rsidRDefault="00D94BB5" w:rsidP="00341995">
      <w:pPr>
        <w:pStyle w:val="Langtext"/>
      </w:pPr>
      <w:r>
        <w:t>z.B. FILCOTEN pro mini NW150 Stirn-Endplatte verzinkt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F</w:t>
      </w:r>
      <w:r>
        <w:rPr>
          <w:sz w:val="12"/>
        </w:rPr>
        <w:t>+</w:t>
      </w:r>
      <w:r>
        <w:tab/>
        <w:t>FILCOTEN pro mini NW150 Stirn-Endplatte Edelstahl</w:t>
      </w:r>
      <w:r>
        <w:tab/>
        <w:t xml:space="preserve">Stk </w:t>
      </w:r>
    </w:p>
    <w:p w:rsidR="00D94BB5" w:rsidRDefault="00D94BB5" w:rsidP="00341995">
      <w:pPr>
        <w:pStyle w:val="Langtext"/>
      </w:pPr>
      <w:r>
        <w:t>Stirn-Endplatte aus Edelstahl für Entwässerungsrinnen mini.</w:t>
      </w:r>
    </w:p>
    <w:p w:rsidR="00D94BB5" w:rsidRDefault="00D94BB5" w:rsidP="00341995">
      <w:pPr>
        <w:pStyle w:val="Langtext"/>
      </w:pPr>
      <w:r>
        <w:t>z.B. FILCOTEN pro mini NW150 Stirn-Endplatte Edelstahl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G</w:t>
      </w:r>
      <w:r>
        <w:rPr>
          <w:sz w:val="12"/>
        </w:rPr>
        <w:t>+</w:t>
      </w:r>
      <w:r>
        <w:tab/>
        <w:t>FILCOTEN NW150 Geruchsverschluss f.Sinkk.</w:t>
      </w:r>
      <w:r>
        <w:tab/>
        <w:t xml:space="preserve">Stk </w:t>
      </w:r>
    </w:p>
    <w:p w:rsidR="00D94BB5" w:rsidRDefault="00D94BB5" w:rsidP="00341995">
      <w:pPr>
        <w:pStyle w:val="Langtext"/>
      </w:pPr>
      <w:r>
        <w:t>Geruchsverschluss für Filcoten tec NW 150 Sinkkasten (Sinkk.) zum Nachrüsten.</w:t>
      </w:r>
    </w:p>
    <w:p w:rsidR="00D94BB5" w:rsidRDefault="00D94BB5" w:rsidP="00341995">
      <w:pPr>
        <w:pStyle w:val="Langtext"/>
      </w:pPr>
      <w:r>
        <w:t>z.B. Geruchsverschluss für Sinkkasten zum Nachrüsten,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H</w:t>
      </w:r>
      <w:r>
        <w:rPr>
          <w:sz w:val="12"/>
        </w:rPr>
        <w:t>+</w:t>
      </w:r>
      <w:r>
        <w:tab/>
        <w:t>Abhebegriffe f. Rev.Schacht f.FILCOTEN pro</w:t>
      </w:r>
      <w:r>
        <w:tab/>
        <w:t xml:space="preserve">Stk </w:t>
      </w:r>
    </w:p>
    <w:p w:rsidR="00D94BB5" w:rsidRDefault="00D94BB5" w:rsidP="00341995">
      <w:pPr>
        <w:pStyle w:val="Langtext"/>
      </w:pPr>
      <w:r>
        <w:t>Zum Abheben der Abdeckung des Revisionsschachtes</w:t>
      </w:r>
    </w:p>
    <w:p w:rsidR="00D94BB5" w:rsidRDefault="00D94BB5" w:rsidP="00341995">
      <w:pPr>
        <w:pStyle w:val="Langtext"/>
      </w:pPr>
      <w:r>
        <w:t>Bedarf: 2 Stück</w:t>
      </w:r>
    </w:p>
    <w:p w:rsidR="00D94BB5" w:rsidRDefault="00D94BB5" w:rsidP="00341995">
      <w:pPr>
        <w:pStyle w:val="Langtext"/>
      </w:pPr>
      <w:r>
        <w:t>z.B. Abhebegriffe für Revisionsschacht-Abdeckung,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I</w:t>
      </w:r>
      <w:r>
        <w:rPr>
          <w:sz w:val="12"/>
        </w:rPr>
        <w:t>+</w:t>
      </w:r>
      <w:r>
        <w:tab/>
        <w:t>FILCOTEN pro NW150 Rostverankerung f.Roste</w:t>
      </w:r>
      <w:r>
        <w:tab/>
        <w:t xml:space="preserve">Stk </w:t>
      </w:r>
    </w:p>
    <w:p w:rsidR="00D94BB5" w:rsidRDefault="00D94BB5" w:rsidP="00341995">
      <w:pPr>
        <w:pStyle w:val="Langtext"/>
      </w:pPr>
      <w:r>
        <w:t>Rostverankerung für Roste zur Vandalismus- und Diebstahlsicherung für Entwässerungsrinnen mit oder ohne Gefälle.</w:t>
      </w:r>
    </w:p>
    <w:p w:rsidR="00D94BB5" w:rsidRDefault="00D94BB5" w:rsidP="00341995">
      <w:pPr>
        <w:pStyle w:val="Langtext"/>
      </w:pPr>
      <w:r>
        <w:t>z.B. FILCOTEN pro NW150 Rostverankerung f.Roste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J</w:t>
      </w:r>
      <w:r>
        <w:rPr>
          <w:sz w:val="12"/>
        </w:rPr>
        <w:t>+</w:t>
      </w:r>
      <w:r>
        <w:tab/>
        <w:t>FILCOTEN pro Verschr.mat.verz.Guss-Längsstabr.</w:t>
      </w:r>
      <w:r>
        <w:tab/>
        <w:t xml:space="preserve">Stk </w:t>
      </w:r>
    </w:p>
    <w:p w:rsidR="00D94BB5" w:rsidRDefault="00D94BB5" w:rsidP="00341995">
      <w:pPr>
        <w:pStyle w:val="Langtext"/>
      </w:pPr>
      <w:r>
        <w:t>Verschraubungsmaterial (Verschr.mat.) verzinkt (verz.) für Guss-Längsstabrost (Guss-Längsstabr.) Klasse E für Entwässerungsrinnen mit Gusszarge.</w:t>
      </w:r>
    </w:p>
    <w:p w:rsidR="00D94BB5" w:rsidRDefault="00D94BB5" w:rsidP="00341995">
      <w:pPr>
        <w:pStyle w:val="Langtext"/>
      </w:pPr>
      <w:r>
        <w:t>z.B. FILCOTEN pro Verschraubungsmaterial verzinkt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K</w:t>
      </w:r>
      <w:r>
        <w:rPr>
          <w:sz w:val="12"/>
        </w:rPr>
        <w:t>+</w:t>
      </w:r>
      <w:r>
        <w:tab/>
        <w:t>FILCOTEN pro Verschr.mat.E.Guss-Längsstabr.</w:t>
      </w:r>
      <w:r>
        <w:tab/>
        <w:t xml:space="preserve">Stk </w:t>
      </w:r>
    </w:p>
    <w:p w:rsidR="00D94BB5" w:rsidRDefault="00D94BB5" w:rsidP="00341995">
      <w:pPr>
        <w:pStyle w:val="Langtext"/>
      </w:pPr>
      <w:r>
        <w:t>Verschraubungsmaterial (Verschr.mat.) Edelstahl (E.) für Guss-Längsstabrost (Guss-Längsstabr.) Klasse E für Entwässerungsrinnen mit Gusszarge.</w:t>
      </w:r>
    </w:p>
    <w:p w:rsidR="00D94BB5" w:rsidRDefault="00D94BB5" w:rsidP="00341995">
      <w:pPr>
        <w:pStyle w:val="Langtext"/>
      </w:pPr>
      <w:r>
        <w:t>z.B. FILCOTEN pro Verschraubungsmaterial Edelstahl von BG Graspointner oder Gleichwertiges.</w:t>
      </w:r>
    </w:p>
    <w:p w:rsidR="00D94BB5" w:rsidRDefault="00D94BB5" w:rsidP="00341995">
      <w:pPr>
        <w:pStyle w:val="Langtext"/>
      </w:pPr>
      <w:r>
        <w:t>Angebotenes Erzeugnis:....</w:t>
      </w:r>
    </w:p>
    <w:p w:rsidR="00D94BB5" w:rsidRDefault="00D94BB5" w:rsidP="00341995">
      <w:pPr>
        <w:pStyle w:val="TrennungPOS"/>
      </w:pPr>
    </w:p>
    <w:p w:rsidR="00D94BB5" w:rsidRDefault="00D94BB5" w:rsidP="00341995">
      <w:pPr>
        <w:pStyle w:val="GrundtextPosNr"/>
        <w:keepNext/>
        <w:keepLines/>
      </w:pPr>
      <w:r>
        <w:t>06.G5 41</w:t>
      </w:r>
    </w:p>
    <w:p w:rsidR="00D94BB5" w:rsidRDefault="00D94BB5" w:rsidP="00341995">
      <w:pPr>
        <w:pStyle w:val="Grundtext"/>
      </w:pPr>
      <w:r>
        <w:t>Aufzahlung (Az) auf Entwässerungsrinnen für Ablauf nach unten DN150.</w:t>
      </w:r>
    </w:p>
    <w:p w:rsidR="00D94BB5" w:rsidRDefault="00D94BB5" w:rsidP="00341995">
      <w:pPr>
        <w:pStyle w:val="Folgeposition"/>
        <w:keepNext/>
        <w:keepLines/>
      </w:pPr>
      <w:r>
        <w:t>A</w:t>
      </w:r>
      <w:r>
        <w:rPr>
          <w:sz w:val="12"/>
        </w:rPr>
        <w:t>+</w:t>
      </w:r>
      <w:r>
        <w:tab/>
        <w:t>Az FILCOTEN pro NW150 Ablauf unten</w:t>
      </w:r>
      <w:r>
        <w:tab/>
        <w:t xml:space="preserve">Stk </w:t>
      </w:r>
    </w:p>
    <w:p w:rsidR="00D94BB5" w:rsidRDefault="00D94BB5" w:rsidP="00341995">
      <w:pPr>
        <w:pStyle w:val="Langtext"/>
      </w:pPr>
      <w:r>
        <w:t>z.B. FILCOTEN pro NW150 Ablauf unten von BG Graspointner.</w:t>
      </w:r>
    </w:p>
    <w:p w:rsidR="00D94BB5" w:rsidRDefault="00D94BB5" w:rsidP="00341995">
      <w:pPr>
        <w:pStyle w:val="TrennungPOS"/>
      </w:pPr>
    </w:p>
    <w:p w:rsidR="00D94BB5" w:rsidRDefault="00D94BB5" w:rsidP="00341995">
      <w:pPr>
        <w:pStyle w:val="GrundtextPosNr"/>
        <w:keepNext/>
        <w:keepLines/>
      </w:pPr>
      <w:r>
        <w:t>06.G5 42</w:t>
      </w:r>
    </w:p>
    <w:p w:rsidR="00D94BB5" w:rsidRDefault="00D94BB5" w:rsidP="00341995">
      <w:pPr>
        <w:pStyle w:val="Grundtext"/>
      </w:pPr>
      <w:r>
        <w:t>Fertigteil-Entwässerungsrinnen, Nennweite (NW) 200 mm, aus fasermodifiziertem hochfesten Beton, mit einbetonierter Guss-, Edelstahl- oder verzinkter Zarge, bis Belastungsklasse E 600 kN, gefertigt und geprüft nach EN 1433 - CE zertifiziert, mit oder ohne Ablaufbohrung, mit oder ohne Gefälle, keine Querstege im Rinnenquerschnitt.</w:t>
      </w:r>
    </w:p>
    <w:p w:rsidR="00D94BB5" w:rsidRDefault="00D94BB5" w:rsidP="00341995">
      <w:pPr>
        <w:pStyle w:val="Grundtext"/>
      </w:pPr>
      <w:r>
        <w:t>Das Rinnensystem ist für Abdeckungen mit fiX-Verschluss (4 Punkte Schnellverschluss-Sicherung). Eine zusätzliche Verankerung (Vandalismus- und Diebstahlsicherung) ist optional möglich.</w:t>
      </w:r>
    </w:p>
    <w:p w:rsidR="00D94BB5" w:rsidRDefault="00D94BB5" w:rsidP="00341995">
      <w:pPr>
        <w:pStyle w:val="Grundtext"/>
      </w:pPr>
      <w:r>
        <w:t>Ohne Abdeckung (Abdeckung in eigener Position), ohne Querstege (keine Behinderung beim Rinnenreinigen), einschließlich der beidseitigen Abdichtung der Fugen mit geeignetem Dichtmittel. Im Positionsstichwort ist das Gefälle (%) angegeben.</w:t>
      </w:r>
    </w:p>
    <w:p w:rsidR="00D94BB5" w:rsidRDefault="00D94BB5" w:rsidP="00341995">
      <w:pPr>
        <w:pStyle w:val="Grundtext"/>
      </w:pPr>
    </w:p>
    <w:p w:rsidR="00D94BB5" w:rsidRDefault="00D94BB5" w:rsidP="00341995">
      <w:pPr>
        <w:pStyle w:val="Grundtext"/>
      </w:pPr>
      <w:r>
        <w:t>• Bauteil-Gewicht von 44,0 – 55,3 kg (1 m Länge)</w:t>
      </w:r>
    </w:p>
    <w:p w:rsidR="00D94BB5" w:rsidRDefault="00D94BB5" w:rsidP="00341995">
      <w:pPr>
        <w:pStyle w:val="Grundtext"/>
      </w:pPr>
      <w:r>
        <w:t>• Baubreite 238 mm</w:t>
      </w:r>
    </w:p>
    <w:p w:rsidR="00D94BB5" w:rsidRDefault="00D94BB5" w:rsidP="00341995">
      <w:pPr>
        <w:pStyle w:val="Grundtext"/>
      </w:pPr>
      <w:r>
        <w:t>• integrierter Aufschwemmschutz</w:t>
      </w:r>
    </w:p>
    <w:p w:rsidR="00D94BB5" w:rsidRDefault="00D94BB5" w:rsidP="00341995">
      <w:pPr>
        <w:pStyle w:val="Grundtext"/>
      </w:pPr>
      <w:r>
        <w:t>• der Werkstoff ist rein mineralisch und recyclebar, geprüft und empfohlen vom IBR</w:t>
      </w:r>
    </w:p>
    <w:p w:rsidR="00D94BB5" w:rsidRDefault="00D94BB5" w:rsidP="00341995">
      <w:pPr>
        <w:pStyle w:val="Grundtext"/>
      </w:pPr>
      <w:r>
        <w:t>• UV-beständig, temperaturbeständig und nicht entflammbar - Brandschutzklasse A1</w:t>
      </w:r>
    </w:p>
    <w:p w:rsidR="00D94BB5" w:rsidRDefault="00D94BB5" w:rsidP="00341995">
      <w:pPr>
        <w:pStyle w:val="Folgeposition"/>
        <w:keepNext/>
        <w:keepLines/>
      </w:pPr>
      <w:r>
        <w:t>A</w:t>
      </w:r>
      <w:r>
        <w:rPr>
          <w:sz w:val="12"/>
        </w:rPr>
        <w:t>+</w:t>
      </w:r>
      <w:r>
        <w:tab/>
        <w:t>FILCOTEN pro G.NW200 0% 200/0</w:t>
      </w:r>
      <w:r>
        <w:tab/>
        <w:t xml:space="preserve">m </w:t>
      </w:r>
    </w:p>
    <w:p w:rsidR="00D94BB5" w:rsidRDefault="00D94BB5" w:rsidP="00341995">
      <w:pPr>
        <w:pStyle w:val="Langtext"/>
      </w:pPr>
      <w:r>
        <w:t>Mit Gusszarge (G.).</w:t>
      </w:r>
    </w:p>
    <w:p w:rsidR="00D94BB5" w:rsidRDefault="00D94BB5" w:rsidP="00341995">
      <w:pPr>
        <w:pStyle w:val="Langtext"/>
      </w:pPr>
      <w:r>
        <w:t>z.B. FILCOTEN pro G NW 200, 0 %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B</w:t>
      </w:r>
      <w:r>
        <w:rPr>
          <w:sz w:val="12"/>
        </w:rPr>
        <w:t>+</w:t>
      </w:r>
      <w:r>
        <w:tab/>
        <w:t>FILCOTEN pro G.NW200 0,5% 200/1-10</w:t>
      </w:r>
      <w:r>
        <w:tab/>
        <w:t xml:space="preserve">m </w:t>
      </w:r>
    </w:p>
    <w:p w:rsidR="00D94BB5" w:rsidRDefault="00D94BB5" w:rsidP="00341995">
      <w:pPr>
        <w:pStyle w:val="Langtext"/>
      </w:pPr>
      <w:r>
        <w:t>Mit Gusszarge (G.).</w:t>
      </w:r>
    </w:p>
    <w:p w:rsidR="00D94BB5" w:rsidRDefault="00D94BB5" w:rsidP="00341995">
      <w:pPr>
        <w:pStyle w:val="Langtext"/>
      </w:pPr>
      <w:r>
        <w:t>z.B. FILCOTEN pro G NW 200, 0,5 %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C</w:t>
      </w:r>
      <w:r>
        <w:rPr>
          <w:sz w:val="12"/>
        </w:rPr>
        <w:t>+</w:t>
      </w:r>
      <w:r>
        <w:tab/>
        <w:t>FILCOTEN pro verz.NW200 0% 200/0</w:t>
      </w:r>
      <w:r>
        <w:tab/>
        <w:t xml:space="preserve">m </w:t>
      </w:r>
    </w:p>
    <w:p w:rsidR="00D94BB5" w:rsidRDefault="00D94BB5" w:rsidP="00341995">
      <w:pPr>
        <w:pStyle w:val="Langtext"/>
      </w:pPr>
      <w:r>
        <w:t>Mit verzinkter (verz.) Zarge.</w:t>
      </w:r>
    </w:p>
    <w:p w:rsidR="00D94BB5" w:rsidRDefault="00D94BB5" w:rsidP="00341995">
      <w:pPr>
        <w:pStyle w:val="Langtext"/>
      </w:pPr>
      <w:r>
        <w:t>z.B. FILCOTEN pro V NW 200, 0 %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D</w:t>
      </w:r>
      <w:r>
        <w:rPr>
          <w:sz w:val="12"/>
        </w:rPr>
        <w:t>+</w:t>
      </w:r>
      <w:r>
        <w:tab/>
        <w:t>FILCOTEN pro verz.NW200 0,5% 200/1-10</w:t>
      </w:r>
      <w:r>
        <w:tab/>
        <w:t xml:space="preserve">m </w:t>
      </w:r>
    </w:p>
    <w:p w:rsidR="00D94BB5" w:rsidRDefault="00D94BB5" w:rsidP="00341995">
      <w:pPr>
        <w:pStyle w:val="Langtext"/>
      </w:pPr>
      <w:r>
        <w:t>Mit verzinkter (verz.) Zarge.</w:t>
      </w:r>
    </w:p>
    <w:p w:rsidR="00D94BB5" w:rsidRDefault="00D94BB5" w:rsidP="00341995">
      <w:pPr>
        <w:pStyle w:val="Langtext"/>
      </w:pPr>
      <w:r>
        <w:t>z.B. FILCOTEN pro V NW 200, 0,5 %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E</w:t>
      </w:r>
      <w:r>
        <w:rPr>
          <w:sz w:val="12"/>
        </w:rPr>
        <w:t>+</w:t>
      </w:r>
      <w:r>
        <w:tab/>
        <w:t>FILCOTEN pro E.NW200 0% 200/0</w:t>
      </w:r>
      <w:r>
        <w:tab/>
        <w:t xml:space="preserve">m </w:t>
      </w:r>
    </w:p>
    <w:p w:rsidR="00D94BB5" w:rsidRDefault="00D94BB5" w:rsidP="00341995">
      <w:pPr>
        <w:pStyle w:val="Langtext"/>
      </w:pPr>
      <w:r>
        <w:t>Mit Zarge aus Edelstahl (E.).</w:t>
      </w:r>
    </w:p>
    <w:p w:rsidR="00D94BB5" w:rsidRDefault="00D94BB5" w:rsidP="00341995">
      <w:pPr>
        <w:pStyle w:val="Langtext"/>
      </w:pPr>
      <w:r>
        <w:t>z.B. FILCOTEN pro E NW 200, 0 %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F</w:t>
      </w:r>
      <w:r>
        <w:rPr>
          <w:sz w:val="12"/>
        </w:rPr>
        <w:t>+</w:t>
      </w:r>
      <w:r>
        <w:tab/>
        <w:t>FILCOTEN pro E.NW200 0,5% 200/1-10</w:t>
      </w:r>
      <w:r>
        <w:tab/>
        <w:t xml:space="preserve">m </w:t>
      </w:r>
    </w:p>
    <w:p w:rsidR="00D94BB5" w:rsidRDefault="00D94BB5" w:rsidP="00341995">
      <w:pPr>
        <w:pStyle w:val="Langtext"/>
      </w:pPr>
      <w:r>
        <w:t>Mit Zarge aus Edelstahl (E.).</w:t>
      </w:r>
    </w:p>
    <w:p w:rsidR="00D94BB5" w:rsidRDefault="00D94BB5" w:rsidP="00341995">
      <w:pPr>
        <w:pStyle w:val="Langtext"/>
      </w:pPr>
      <w:r>
        <w:t>z.B. FILCOTEN pro E NW 200, 0,5 % von BG Graspointner oder Gleichwertiges.</w:t>
      </w:r>
    </w:p>
    <w:p w:rsidR="00D94BB5" w:rsidRDefault="00D94BB5" w:rsidP="00341995">
      <w:pPr>
        <w:pStyle w:val="Langtext"/>
      </w:pPr>
      <w:r>
        <w:t>Angebotenes Erzeugnis:....</w:t>
      </w:r>
    </w:p>
    <w:p w:rsidR="00D94BB5" w:rsidRDefault="00D94BB5" w:rsidP="00341995">
      <w:pPr>
        <w:pStyle w:val="TrennungPOS"/>
      </w:pPr>
    </w:p>
    <w:p w:rsidR="00D94BB5" w:rsidRDefault="00D94BB5" w:rsidP="00341995">
      <w:pPr>
        <w:pStyle w:val="GrundtextPosNr"/>
        <w:keepNext/>
        <w:keepLines/>
      </w:pPr>
      <w:r>
        <w:t>06.G5 43</w:t>
      </w:r>
    </w:p>
    <w:p w:rsidR="00D94BB5" w:rsidRDefault="00D94BB5" w:rsidP="00341995">
      <w:pPr>
        <w:pStyle w:val="Grundtext"/>
      </w:pPr>
      <w:r>
        <w:t>Fertigteil-Flachrinnen (mini), Nennweite (NW) 200 mm, aus fasermodifiziertem hochfesten Beton, mit einbetonierter Guss-, Edelstahl- oder verzinkter Zarge, bis Belastungsklasse E 600 kN, gefertigt und geprüft nach EN 1433 - CE zertifiziert, mit oder ohne Ablaufbohrung, ohne Gefälle, keine Querstege im Rinnenquerschnitt.</w:t>
      </w:r>
    </w:p>
    <w:p w:rsidR="00D94BB5" w:rsidRDefault="00D94BB5" w:rsidP="00341995">
      <w:pPr>
        <w:pStyle w:val="Grundtext"/>
      </w:pPr>
      <w:r>
        <w:t>Das Rinnensystem ist für Abdeckungen mit fiX-Verschluss (4 Punkte Schnellverschluss-Sicherung). Eine zusätzliche Verankerung (Vandalismus- und Diebstahlsicherung) ist optional möglich.</w:t>
      </w:r>
    </w:p>
    <w:p w:rsidR="00D94BB5" w:rsidRDefault="00D94BB5" w:rsidP="00341995">
      <w:pPr>
        <w:pStyle w:val="Grundtext"/>
      </w:pPr>
      <w:r>
        <w:t>Ohne Abdeckung (Abdeckung in eigener Position), ohne Querstege (keine Behinderung beim Rinnenreinigen), einschließlich der beidseitigen Abdichtung der Fugen mit geeignetem Dichtmittel. Im Positionsstichwort ist die Bauhöhe angegeben.</w:t>
      </w:r>
    </w:p>
    <w:p w:rsidR="00D94BB5" w:rsidRDefault="00D94BB5" w:rsidP="00341995">
      <w:pPr>
        <w:pStyle w:val="Grundtext"/>
      </w:pPr>
    </w:p>
    <w:p w:rsidR="00D94BB5" w:rsidRDefault="00D94BB5" w:rsidP="00341995">
      <w:pPr>
        <w:pStyle w:val="Grundtext"/>
      </w:pPr>
      <w:r>
        <w:t>• Bauteil-Gewicht von 20,6 – 31,2 kg (1 m Länge)</w:t>
      </w:r>
    </w:p>
    <w:p w:rsidR="00D94BB5" w:rsidRDefault="00D94BB5" w:rsidP="00341995">
      <w:pPr>
        <w:pStyle w:val="Grundtext"/>
      </w:pPr>
      <w:r>
        <w:t>• Baubreite 238 mm</w:t>
      </w:r>
    </w:p>
    <w:p w:rsidR="00D94BB5" w:rsidRDefault="00D94BB5" w:rsidP="00341995">
      <w:pPr>
        <w:pStyle w:val="Grundtext"/>
      </w:pPr>
      <w:r>
        <w:t>• integrierter Aufschwemmschutz</w:t>
      </w:r>
    </w:p>
    <w:p w:rsidR="00D94BB5" w:rsidRDefault="00D94BB5" w:rsidP="00341995">
      <w:pPr>
        <w:pStyle w:val="Grundtext"/>
      </w:pPr>
      <w:r>
        <w:t>• der Werkstoff ist rein mineralisch und recyclebar, geprüft und empfohlen vom IBR</w:t>
      </w:r>
    </w:p>
    <w:p w:rsidR="00D94BB5" w:rsidRDefault="00D94BB5" w:rsidP="00341995">
      <w:pPr>
        <w:pStyle w:val="Grundtext"/>
      </w:pPr>
      <w:r>
        <w:t>• UV-beständig, temperaturbeständig und nicht entflammbar - Brandschutzklasse A1</w:t>
      </w:r>
    </w:p>
    <w:p w:rsidR="00D94BB5" w:rsidRDefault="00D94BB5" w:rsidP="00341995">
      <w:pPr>
        <w:pStyle w:val="Folgeposition"/>
        <w:keepNext/>
        <w:keepLines/>
      </w:pPr>
      <w:r>
        <w:lastRenderedPageBreak/>
        <w:t>A</w:t>
      </w:r>
      <w:r>
        <w:rPr>
          <w:sz w:val="12"/>
        </w:rPr>
        <w:t>+</w:t>
      </w:r>
      <w:r>
        <w:tab/>
        <w:t>FILCOTEN pro G.mini NW200 H=100mm</w:t>
      </w:r>
      <w:r>
        <w:tab/>
        <w:t xml:space="preserve">m </w:t>
      </w:r>
    </w:p>
    <w:p w:rsidR="00D94BB5" w:rsidRDefault="00D94BB5" w:rsidP="00341995">
      <w:pPr>
        <w:pStyle w:val="Langtext"/>
      </w:pPr>
      <w:r>
        <w:t>Mit Gusszarge (G.).</w:t>
      </w:r>
    </w:p>
    <w:p w:rsidR="00D94BB5" w:rsidRDefault="00D94BB5" w:rsidP="00341995">
      <w:pPr>
        <w:pStyle w:val="Langtext"/>
      </w:pPr>
      <w:r>
        <w:t>z.B. FILCOTEN pro G mini NW 200 mm, H = 100 mm,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B</w:t>
      </w:r>
      <w:r>
        <w:rPr>
          <w:sz w:val="12"/>
        </w:rPr>
        <w:t>+</w:t>
      </w:r>
      <w:r>
        <w:tab/>
        <w:t>FILCOTEN pro G.mini NW200 H=120mm</w:t>
      </w:r>
      <w:r>
        <w:tab/>
        <w:t xml:space="preserve">m </w:t>
      </w:r>
    </w:p>
    <w:p w:rsidR="00D94BB5" w:rsidRDefault="00D94BB5" w:rsidP="00341995">
      <w:pPr>
        <w:pStyle w:val="Langtext"/>
      </w:pPr>
      <w:r>
        <w:t>Mit Gusszarge (G.).</w:t>
      </w:r>
    </w:p>
    <w:p w:rsidR="00D94BB5" w:rsidRDefault="00D94BB5" w:rsidP="00341995">
      <w:pPr>
        <w:pStyle w:val="Langtext"/>
      </w:pPr>
      <w:r>
        <w:t>z.B. FILCOTEN pro G mini NW 200 mm, H = 120 mm,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C</w:t>
      </w:r>
      <w:r>
        <w:rPr>
          <w:sz w:val="12"/>
        </w:rPr>
        <w:t>+</w:t>
      </w:r>
      <w:r>
        <w:tab/>
        <w:t>FILCOTEN pro G.mini NW200 H=200mm</w:t>
      </w:r>
      <w:r>
        <w:tab/>
        <w:t xml:space="preserve">m </w:t>
      </w:r>
    </w:p>
    <w:p w:rsidR="00D94BB5" w:rsidRDefault="00D94BB5" w:rsidP="00341995">
      <w:pPr>
        <w:pStyle w:val="Langtext"/>
      </w:pPr>
      <w:r>
        <w:t>Mit Gusszarge (G.).</w:t>
      </w:r>
    </w:p>
    <w:p w:rsidR="00D94BB5" w:rsidRDefault="00D94BB5" w:rsidP="00341995">
      <w:pPr>
        <w:pStyle w:val="Langtext"/>
      </w:pPr>
      <w:r>
        <w:t>z.B. FILCOTEN pro G mini NW 200 mm, H = 200 mm,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D</w:t>
      </w:r>
      <w:r>
        <w:rPr>
          <w:sz w:val="12"/>
        </w:rPr>
        <w:t>+</w:t>
      </w:r>
      <w:r>
        <w:tab/>
        <w:t>FILCOTEN pro verz.mini NW200 H=100mm</w:t>
      </w:r>
      <w:r>
        <w:tab/>
        <w:t xml:space="preserve">m </w:t>
      </w:r>
    </w:p>
    <w:p w:rsidR="00D94BB5" w:rsidRDefault="00D94BB5" w:rsidP="00D7540F">
      <w:pPr>
        <w:pStyle w:val="Langtext"/>
      </w:pPr>
      <w:r>
        <w:t>Mit verzinkter (verz.) Zarge.</w:t>
      </w:r>
    </w:p>
    <w:p w:rsidR="00D94BB5" w:rsidRDefault="00D94BB5" w:rsidP="00D7540F">
      <w:pPr>
        <w:pStyle w:val="Langtext"/>
      </w:pPr>
      <w:r>
        <w:t>z.B. FILCOTEN pro V mini NW 200 mm, H = 100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E</w:t>
      </w:r>
      <w:r>
        <w:rPr>
          <w:sz w:val="12"/>
        </w:rPr>
        <w:t>+</w:t>
      </w:r>
      <w:r>
        <w:tab/>
        <w:t>FILCOTEN pro verz.mini NW200 H=120mm</w:t>
      </w:r>
      <w:r>
        <w:tab/>
        <w:t xml:space="preserve">m </w:t>
      </w:r>
    </w:p>
    <w:p w:rsidR="00D94BB5" w:rsidRDefault="00D94BB5" w:rsidP="00D7540F">
      <w:pPr>
        <w:pStyle w:val="Langtext"/>
      </w:pPr>
      <w:r>
        <w:t>Mit verzinkter (verz.) Zarge.</w:t>
      </w:r>
    </w:p>
    <w:p w:rsidR="00D94BB5" w:rsidRDefault="00D94BB5" w:rsidP="00D7540F">
      <w:pPr>
        <w:pStyle w:val="Langtext"/>
      </w:pPr>
      <w:r>
        <w:t>z.B. FILCOTEN pro V mini NW 200 mm, H = 120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F</w:t>
      </w:r>
      <w:r>
        <w:rPr>
          <w:sz w:val="12"/>
        </w:rPr>
        <w:t>+</w:t>
      </w:r>
      <w:r>
        <w:tab/>
        <w:t>FILCOTEN pro verz.mini NW200 H=200mm</w:t>
      </w:r>
      <w:r>
        <w:tab/>
        <w:t xml:space="preserve">m </w:t>
      </w:r>
    </w:p>
    <w:p w:rsidR="00D94BB5" w:rsidRDefault="00D94BB5" w:rsidP="00D7540F">
      <w:pPr>
        <w:pStyle w:val="Langtext"/>
      </w:pPr>
      <w:r>
        <w:t>Mit verzinkter (verz.) Zarge.</w:t>
      </w:r>
    </w:p>
    <w:p w:rsidR="00D94BB5" w:rsidRDefault="00D94BB5" w:rsidP="00D7540F">
      <w:pPr>
        <w:pStyle w:val="Langtext"/>
      </w:pPr>
      <w:r>
        <w:t>z.B. FILCOTEN pro V mini NW 200 mm, H = 200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G</w:t>
      </w:r>
      <w:r>
        <w:rPr>
          <w:sz w:val="12"/>
        </w:rPr>
        <w:t>+</w:t>
      </w:r>
      <w:r>
        <w:tab/>
        <w:t>FILCOTEN pro E.mini NW200 H=100mm</w:t>
      </w:r>
      <w:r>
        <w:tab/>
        <w:t xml:space="preserve">m </w:t>
      </w:r>
    </w:p>
    <w:p w:rsidR="00D94BB5" w:rsidRDefault="00D94BB5" w:rsidP="00D7540F">
      <w:pPr>
        <w:pStyle w:val="Langtext"/>
      </w:pPr>
      <w:r>
        <w:t>Mit Zarge aus Edelstahl (E.).</w:t>
      </w:r>
    </w:p>
    <w:p w:rsidR="00D94BB5" w:rsidRDefault="00D94BB5" w:rsidP="00D7540F">
      <w:pPr>
        <w:pStyle w:val="Langtext"/>
      </w:pPr>
      <w:r>
        <w:t>z.B. FILCOTEN pro E mini NW 200 mm, H = 100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H</w:t>
      </w:r>
      <w:r>
        <w:rPr>
          <w:sz w:val="12"/>
        </w:rPr>
        <w:t>+</w:t>
      </w:r>
      <w:r>
        <w:tab/>
        <w:t>FILCOTEN pro E.mini NW200 H=120mm</w:t>
      </w:r>
      <w:r>
        <w:tab/>
        <w:t xml:space="preserve">m </w:t>
      </w:r>
    </w:p>
    <w:p w:rsidR="00D94BB5" w:rsidRDefault="00D94BB5" w:rsidP="00D7540F">
      <w:pPr>
        <w:pStyle w:val="Langtext"/>
      </w:pPr>
      <w:r>
        <w:t>Mit Zarge aus Edelstahl (E.).</w:t>
      </w:r>
    </w:p>
    <w:p w:rsidR="00D94BB5" w:rsidRDefault="00D94BB5" w:rsidP="00D7540F">
      <w:pPr>
        <w:pStyle w:val="Langtext"/>
      </w:pPr>
      <w:r>
        <w:t>z.B. FILCOTEN pro E mini NW 200 mm, H = 120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I</w:t>
      </w:r>
      <w:r>
        <w:rPr>
          <w:sz w:val="12"/>
        </w:rPr>
        <w:t>+</w:t>
      </w:r>
      <w:r>
        <w:tab/>
        <w:t>FILCOTEN pro E mini NW200 H=200mm</w:t>
      </w:r>
      <w:r>
        <w:tab/>
        <w:t xml:space="preserve">m </w:t>
      </w:r>
    </w:p>
    <w:p w:rsidR="00D94BB5" w:rsidRDefault="00D94BB5" w:rsidP="00D7540F">
      <w:pPr>
        <w:pStyle w:val="Langtext"/>
      </w:pPr>
      <w:r>
        <w:t>Mit Zarge aus Edelstahl (E.).</w:t>
      </w:r>
    </w:p>
    <w:p w:rsidR="00D94BB5" w:rsidRDefault="00D94BB5" w:rsidP="00D7540F">
      <w:pPr>
        <w:pStyle w:val="Langtext"/>
      </w:pPr>
      <w:r>
        <w:t>z.B. FILCOTEN pro E mini NW 200 mm, H = 200 mm, von BG Graspointner oder Gleichwertiges.</w:t>
      </w:r>
    </w:p>
    <w:p w:rsidR="00D94BB5" w:rsidRDefault="00D94BB5" w:rsidP="00D7540F">
      <w:pPr>
        <w:pStyle w:val="Langtext"/>
      </w:pPr>
      <w:r>
        <w:t>Angebotenes Erzeugnis:....</w:t>
      </w:r>
    </w:p>
    <w:p w:rsidR="00D94BB5" w:rsidRDefault="00D94BB5" w:rsidP="00D7540F">
      <w:pPr>
        <w:pStyle w:val="TrennungPOS"/>
      </w:pPr>
    </w:p>
    <w:p w:rsidR="00D94BB5" w:rsidRDefault="00D94BB5" w:rsidP="00D7540F">
      <w:pPr>
        <w:pStyle w:val="GrundtextPosNr"/>
        <w:keepNext/>
        <w:keepLines/>
      </w:pPr>
      <w:r>
        <w:t>06.G5 44</w:t>
      </w:r>
    </w:p>
    <w:p w:rsidR="00D94BB5" w:rsidRDefault="00D94BB5" w:rsidP="00D7540F">
      <w:pPr>
        <w:pStyle w:val="Grundtext"/>
      </w:pPr>
      <w:r>
        <w:t>Abdeckungen für Entwässerungsrinnen, Nennweite (NW) 200 mm, ohne Unterschied der Bauhöhe.</w:t>
      </w:r>
    </w:p>
    <w:p w:rsidR="00D94BB5" w:rsidRDefault="00D94BB5" w:rsidP="00D7540F">
      <w:pPr>
        <w:pStyle w:val="Grundtext"/>
      </w:pPr>
      <w:r>
        <w:t>Im Positionsstichwort ist die Prüfkraft (kN) angegeben.</w:t>
      </w:r>
    </w:p>
    <w:p w:rsidR="00D94BB5" w:rsidRDefault="00D94BB5" w:rsidP="00D7540F">
      <w:pPr>
        <w:pStyle w:val="Folgeposition"/>
        <w:keepNext/>
        <w:keepLines/>
      </w:pPr>
      <w:r>
        <w:t>A</w:t>
      </w:r>
      <w:r>
        <w:rPr>
          <w:sz w:val="12"/>
        </w:rPr>
        <w:t>+</w:t>
      </w:r>
      <w:r>
        <w:tab/>
        <w:t>FILCOTEN pro NW200 Gitterr.B125kN 1000mm</w:t>
      </w:r>
      <w:r>
        <w:tab/>
        <w:t xml:space="preserve">m </w:t>
      </w:r>
    </w:p>
    <w:p w:rsidR="00D94BB5" w:rsidRDefault="00D94BB5" w:rsidP="00D7540F">
      <w:pPr>
        <w:pStyle w:val="Langtext"/>
      </w:pPr>
    </w:p>
    <w:p w:rsidR="00D94BB5" w:rsidRDefault="00D94BB5" w:rsidP="00D7540F">
      <w:pPr>
        <w:pStyle w:val="Langtext"/>
      </w:pPr>
      <w:r>
        <w:t>• Gitterrost (Gitterr.)</w:t>
      </w:r>
    </w:p>
    <w:p w:rsidR="00D94BB5" w:rsidRDefault="00D94BB5" w:rsidP="00D7540F">
      <w:pPr>
        <w:pStyle w:val="Langtext"/>
      </w:pPr>
      <w:r>
        <w:t>• Maschenweite 30/10</w:t>
      </w:r>
    </w:p>
    <w:p w:rsidR="00D94BB5" w:rsidRDefault="00D94BB5" w:rsidP="00D7540F">
      <w:pPr>
        <w:pStyle w:val="Langtext"/>
      </w:pPr>
      <w:r>
        <w:t>• Abmessungen (L x B x H): 1000 x 222 x 20 mm.</w:t>
      </w:r>
    </w:p>
    <w:p w:rsidR="00D94BB5" w:rsidRDefault="00D94BB5" w:rsidP="00D7540F">
      <w:pPr>
        <w:pStyle w:val="Langtext"/>
      </w:pPr>
      <w:r>
        <w:t>z.B. FILCOTEN pro NW 200 mm, Gitterrost, B 125 kN, 1000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B</w:t>
      </w:r>
      <w:r>
        <w:rPr>
          <w:sz w:val="12"/>
        </w:rPr>
        <w:t>+</w:t>
      </w:r>
      <w:r>
        <w:tab/>
        <w:t>FILCOTEN pro NW200 Gitterr.C250kN 1000mm</w:t>
      </w:r>
      <w:r>
        <w:tab/>
        <w:t xml:space="preserve">m </w:t>
      </w:r>
    </w:p>
    <w:p w:rsidR="00D94BB5" w:rsidRDefault="00D94BB5" w:rsidP="00D7540F">
      <w:pPr>
        <w:pStyle w:val="Langtext"/>
      </w:pPr>
    </w:p>
    <w:p w:rsidR="00D94BB5" w:rsidRDefault="00D94BB5" w:rsidP="00D7540F">
      <w:pPr>
        <w:pStyle w:val="Langtext"/>
      </w:pPr>
      <w:r>
        <w:t>• Gitterrost (Gitterr.)</w:t>
      </w:r>
    </w:p>
    <w:p w:rsidR="00D94BB5" w:rsidRDefault="00D94BB5" w:rsidP="00D7540F">
      <w:pPr>
        <w:pStyle w:val="Langtext"/>
      </w:pPr>
      <w:r>
        <w:t>• Maschenweite 30/10</w:t>
      </w:r>
    </w:p>
    <w:p w:rsidR="00D94BB5" w:rsidRDefault="00D94BB5" w:rsidP="00D7540F">
      <w:pPr>
        <w:pStyle w:val="Langtext"/>
      </w:pPr>
      <w:r>
        <w:t>• Abmessungen (L x B x H): 1000 x 222 x 20 mm.</w:t>
      </w:r>
    </w:p>
    <w:p w:rsidR="00D94BB5" w:rsidRDefault="00D94BB5" w:rsidP="00D7540F">
      <w:pPr>
        <w:pStyle w:val="Langtext"/>
      </w:pPr>
      <w:r>
        <w:t>z.B. FILCOTEN pro NW 200 mm, Gitterrost, C 250 kN, 1000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C</w:t>
      </w:r>
      <w:r>
        <w:rPr>
          <w:sz w:val="12"/>
        </w:rPr>
        <w:t>+</w:t>
      </w:r>
      <w:r>
        <w:tab/>
        <w:t>FILCOTEN pro NW200 Gitterr.C250kN 1000mm E.</w:t>
      </w:r>
      <w:r>
        <w:tab/>
        <w:t xml:space="preserve">m </w:t>
      </w:r>
    </w:p>
    <w:p w:rsidR="00D94BB5" w:rsidRDefault="00D94BB5" w:rsidP="00D7540F">
      <w:pPr>
        <w:pStyle w:val="Langtext"/>
      </w:pPr>
    </w:p>
    <w:p w:rsidR="00D94BB5" w:rsidRDefault="00D94BB5" w:rsidP="00D7540F">
      <w:pPr>
        <w:pStyle w:val="Langtext"/>
      </w:pPr>
      <w:r>
        <w:t>• Gitterrost (Gitterr.) aus Edelstahl (E.)</w:t>
      </w:r>
    </w:p>
    <w:p w:rsidR="00D94BB5" w:rsidRDefault="00D94BB5" w:rsidP="00D7540F">
      <w:pPr>
        <w:pStyle w:val="Langtext"/>
      </w:pPr>
      <w:r>
        <w:t>• Maschenweite 30/10</w:t>
      </w:r>
    </w:p>
    <w:p w:rsidR="00D94BB5" w:rsidRDefault="00D94BB5" w:rsidP="00D7540F">
      <w:pPr>
        <w:pStyle w:val="Langtext"/>
      </w:pPr>
      <w:r>
        <w:t>• Abmessungen (L x B x H): 1000 x 222 x 20 mm.</w:t>
      </w:r>
    </w:p>
    <w:p w:rsidR="00D94BB5" w:rsidRDefault="00D94BB5" w:rsidP="00D7540F">
      <w:pPr>
        <w:pStyle w:val="Langtext"/>
      </w:pPr>
      <w:r>
        <w:t>z.B. FILCOTEN pro NW 200 mm, Gitterrost, C 250 kN 1000 mm E,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lastRenderedPageBreak/>
        <w:t>D</w:t>
      </w:r>
      <w:r>
        <w:rPr>
          <w:sz w:val="12"/>
        </w:rPr>
        <w:t>+</w:t>
      </w:r>
      <w:r>
        <w:tab/>
        <w:t>FILCOTEN pro NW200 Gitterr.D400kN 1000mm</w:t>
      </w:r>
      <w:r>
        <w:tab/>
        <w:t xml:space="preserve">m </w:t>
      </w:r>
    </w:p>
    <w:p w:rsidR="00D94BB5" w:rsidRDefault="00D94BB5" w:rsidP="00D7540F">
      <w:pPr>
        <w:pStyle w:val="Langtext"/>
      </w:pPr>
    </w:p>
    <w:p w:rsidR="00D94BB5" w:rsidRDefault="00D94BB5" w:rsidP="00D7540F">
      <w:pPr>
        <w:pStyle w:val="Langtext"/>
      </w:pPr>
      <w:r>
        <w:t>• Gitterrost (Gitterr.)</w:t>
      </w:r>
    </w:p>
    <w:p w:rsidR="00D94BB5" w:rsidRDefault="00D94BB5" w:rsidP="00D7540F">
      <w:pPr>
        <w:pStyle w:val="Langtext"/>
      </w:pPr>
      <w:r>
        <w:t>• Maschenweite 25/10</w:t>
      </w:r>
    </w:p>
    <w:p w:rsidR="00D94BB5" w:rsidRDefault="00D94BB5" w:rsidP="00D7540F">
      <w:pPr>
        <w:pStyle w:val="Langtext"/>
      </w:pPr>
      <w:r>
        <w:t>• Abmessungen (L x B x H): 1000 x 222 x 20 mm.</w:t>
      </w:r>
    </w:p>
    <w:p w:rsidR="00D94BB5" w:rsidRDefault="00D94BB5" w:rsidP="00D7540F">
      <w:pPr>
        <w:pStyle w:val="Langtext"/>
      </w:pPr>
      <w:r>
        <w:t>z.B. FILCOTEN pro NW 200 mm, Gitterrost, D 400 kN, 1000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E</w:t>
      </w:r>
      <w:r>
        <w:rPr>
          <w:sz w:val="12"/>
        </w:rPr>
        <w:t>+</w:t>
      </w:r>
      <w:r>
        <w:tab/>
        <w:t>FILCOTEN pro NW200 Gitterr.D400kN 1000mm E.</w:t>
      </w:r>
      <w:r>
        <w:tab/>
        <w:t xml:space="preserve">m </w:t>
      </w:r>
    </w:p>
    <w:p w:rsidR="00D94BB5" w:rsidRDefault="00D94BB5" w:rsidP="00D7540F">
      <w:pPr>
        <w:pStyle w:val="Langtext"/>
      </w:pPr>
    </w:p>
    <w:p w:rsidR="00D94BB5" w:rsidRDefault="00D94BB5" w:rsidP="00D7540F">
      <w:pPr>
        <w:pStyle w:val="Langtext"/>
      </w:pPr>
      <w:r>
        <w:t>• Gitterrost (Gitterr.) aus Edelstahl (E.)</w:t>
      </w:r>
    </w:p>
    <w:p w:rsidR="00D94BB5" w:rsidRDefault="00D94BB5" w:rsidP="00D7540F">
      <w:pPr>
        <w:pStyle w:val="Langtext"/>
      </w:pPr>
      <w:r>
        <w:t>• Maschenweite 25/10</w:t>
      </w:r>
    </w:p>
    <w:p w:rsidR="00D94BB5" w:rsidRDefault="00D94BB5" w:rsidP="00D7540F">
      <w:pPr>
        <w:pStyle w:val="Langtext"/>
      </w:pPr>
      <w:r>
        <w:t>• Abmessungen (L x B x H): 1000 x 222 x 20 mm.</w:t>
      </w:r>
    </w:p>
    <w:p w:rsidR="00D94BB5" w:rsidRDefault="00D94BB5" w:rsidP="00D7540F">
      <w:pPr>
        <w:pStyle w:val="Langtext"/>
      </w:pPr>
      <w:r>
        <w:t>z.B. FILCOTEN pro NW 200 mm, Gitterrost, D 400 kN, 1000 mm E,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F</w:t>
      </w:r>
      <w:r>
        <w:rPr>
          <w:sz w:val="12"/>
        </w:rPr>
        <w:t>+</w:t>
      </w:r>
      <w:r>
        <w:tab/>
        <w:t>FILCOTEN pro NW200 Lochr.C250kN 1000mm</w:t>
      </w:r>
      <w:r>
        <w:tab/>
        <w:t xml:space="preserve">m </w:t>
      </w:r>
    </w:p>
    <w:p w:rsidR="00D94BB5" w:rsidRDefault="00D94BB5" w:rsidP="00D7540F">
      <w:pPr>
        <w:pStyle w:val="Langtext"/>
      </w:pPr>
    </w:p>
    <w:p w:rsidR="00D94BB5" w:rsidRDefault="00D94BB5" w:rsidP="00D7540F">
      <w:pPr>
        <w:pStyle w:val="Langtext"/>
      </w:pPr>
      <w:r>
        <w:t>• Lochrost (Lochr.)</w:t>
      </w:r>
    </w:p>
    <w:p w:rsidR="00D94BB5" w:rsidRDefault="00D94BB5" w:rsidP="00D7540F">
      <w:pPr>
        <w:pStyle w:val="Langtext"/>
      </w:pPr>
      <w:r>
        <w:t>• Durchmesser der Löcher 6 mm</w:t>
      </w:r>
    </w:p>
    <w:p w:rsidR="00D94BB5" w:rsidRDefault="00D94BB5" w:rsidP="00D7540F">
      <w:pPr>
        <w:pStyle w:val="Langtext"/>
      </w:pPr>
      <w:r>
        <w:t>• Abmessungen (L x B x H): 1000 x 222 x 20 mm.</w:t>
      </w:r>
    </w:p>
    <w:p w:rsidR="00D94BB5" w:rsidRDefault="00D94BB5" w:rsidP="00D7540F">
      <w:pPr>
        <w:pStyle w:val="Langtext"/>
      </w:pPr>
      <w:r>
        <w:t>z.B. FILCOTEN pro NW 200 mm, Lochrost, C 250 kN, 1000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G</w:t>
      </w:r>
      <w:r>
        <w:rPr>
          <w:sz w:val="12"/>
        </w:rPr>
        <w:t>+</w:t>
      </w:r>
      <w:r>
        <w:tab/>
        <w:t>FILCOTEN pro NW200 Lochr.C250kN 1000mm E.</w:t>
      </w:r>
      <w:r>
        <w:tab/>
        <w:t xml:space="preserve">m </w:t>
      </w:r>
    </w:p>
    <w:p w:rsidR="00D94BB5" w:rsidRDefault="00D94BB5" w:rsidP="00D7540F">
      <w:pPr>
        <w:pStyle w:val="Langtext"/>
      </w:pPr>
    </w:p>
    <w:p w:rsidR="00D94BB5" w:rsidRDefault="00D94BB5" w:rsidP="00D7540F">
      <w:pPr>
        <w:pStyle w:val="Langtext"/>
      </w:pPr>
      <w:r>
        <w:t>• Lochrost (Lochr.) aus Edelstahl (E.)</w:t>
      </w:r>
    </w:p>
    <w:p w:rsidR="00D94BB5" w:rsidRDefault="00D94BB5" w:rsidP="00D7540F">
      <w:pPr>
        <w:pStyle w:val="Langtext"/>
      </w:pPr>
      <w:r>
        <w:t>• Durchmesser der Löcher 6 mm</w:t>
      </w:r>
    </w:p>
    <w:p w:rsidR="00D94BB5" w:rsidRDefault="00D94BB5" w:rsidP="00D7540F">
      <w:pPr>
        <w:pStyle w:val="Langtext"/>
      </w:pPr>
      <w:r>
        <w:t>• Abmessungen (L x B x H): 1000 x 222 x 20 mm.</w:t>
      </w:r>
    </w:p>
    <w:p w:rsidR="00D94BB5" w:rsidRDefault="00D94BB5" w:rsidP="00D7540F">
      <w:pPr>
        <w:pStyle w:val="Langtext"/>
      </w:pPr>
      <w:r>
        <w:t>z.B. FILCOTEN pro NW 200 mm, Lochrost, C 250 kN, 1000 mm E,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H</w:t>
      </w:r>
      <w:r>
        <w:rPr>
          <w:sz w:val="12"/>
        </w:rPr>
        <w:t>+</w:t>
      </w:r>
      <w:r>
        <w:tab/>
        <w:t>FILCOTEN pro NW200 Guss-Längsstabr.C250kN 500mm</w:t>
      </w:r>
      <w:r>
        <w:tab/>
        <w:t xml:space="preserve">m </w:t>
      </w:r>
    </w:p>
    <w:p w:rsidR="00D94BB5" w:rsidRDefault="00D94BB5" w:rsidP="00D7540F">
      <w:pPr>
        <w:pStyle w:val="Langtext"/>
      </w:pPr>
    </w:p>
    <w:p w:rsidR="00D94BB5" w:rsidRDefault="00D94BB5" w:rsidP="00D7540F">
      <w:pPr>
        <w:pStyle w:val="Langtext"/>
      </w:pPr>
      <w:r>
        <w:t>• Guss-Längsstabrost (Längsstabr.)</w:t>
      </w:r>
    </w:p>
    <w:p w:rsidR="00D94BB5" w:rsidRDefault="00D94BB5" w:rsidP="00D7540F">
      <w:pPr>
        <w:pStyle w:val="Langtext"/>
      </w:pPr>
      <w:r>
        <w:t>• Maschenweite 29/13</w:t>
      </w:r>
    </w:p>
    <w:p w:rsidR="00D94BB5" w:rsidRDefault="00D94BB5" w:rsidP="00D7540F">
      <w:pPr>
        <w:pStyle w:val="Langtext"/>
      </w:pPr>
      <w:r>
        <w:t>• Abmessungen (L x B x H): 500 x 222 x 20 mm.</w:t>
      </w:r>
    </w:p>
    <w:p w:rsidR="00D94BB5" w:rsidRDefault="00D94BB5" w:rsidP="00D7540F">
      <w:pPr>
        <w:pStyle w:val="Langtext"/>
      </w:pPr>
      <w:r>
        <w:t>z.B. FILCOTEN pro NW 200 mm, Guss-Längsstabrost, C 250 kN, 500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I</w:t>
      </w:r>
      <w:r>
        <w:rPr>
          <w:sz w:val="12"/>
        </w:rPr>
        <w:t>+</w:t>
      </w:r>
      <w:r>
        <w:tab/>
        <w:t>FILCOTEN pro NW200 Guss-Längsstabr.D400kN 500mm</w:t>
      </w:r>
      <w:r>
        <w:tab/>
        <w:t xml:space="preserve">m </w:t>
      </w:r>
    </w:p>
    <w:p w:rsidR="00D94BB5" w:rsidRDefault="00D94BB5" w:rsidP="00D7540F">
      <w:pPr>
        <w:pStyle w:val="Langtext"/>
      </w:pPr>
    </w:p>
    <w:p w:rsidR="00D94BB5" w:rsidRDefault="00D94BB5" w:rsidP="00D7540F">
      <w:pPr>
        <w:pStyle w:val="Langtext"/>
      </w:pPr>
      <w:r>
        <w:t>• Guss-Längsstabrost (Längsstabr.)</w:t>
      </w:r>
    </w:p>
    <w:p w:rsidR="00D94BB5" w:rsidRDefault="00D94BB5" w:rsidP="00D7540F">
      <w:pPr>
        <w:pStyle w:val="Langtext"/>
      </w:pPr>
      <w:r>
        <w:t>• Maschenweite 29/13</w:t>
      </w:r>
    </w:p>
    <w:p w:rsidR="00D94BB5" w:rsidRDefault="00D94BB5" w:rsidP="00D7540F">
      <w:pPr>
        <w:pStyle w:val="Langtext"/>
      </w:pPr>
      <w:r>
        <w:t>• Abmessungen (L x B x H): 500 x 222 x 20 mm.</w:t>
      </w:r>
    </w:p>
    <w:p w:rsidR="00D94BB5" w:rsidRDefault="00D94BB5" w:rsidP="00D7540F">
      <w:pPr>
        <w:pStyle w:val="Langtext"/>
      </w:pPr>
      <w:r>
        <w:t>z.B. FILCOTEN pro NW 200 mm, Guss-Längsstabrost, D 400 kN, 500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J</w:t>
      </w:r>
      <w:r>
        <w:rPr>
          <w:sz w:val="12"/>
        </w:rPr>
        <w:t>+</w:t>
      </w:r>
      <w:r>
        <w:tab/>
        <w:t>FILCOTEN pro NW200 Guss-Längsstabr.E600kN 500mm</w:t>
      </w:r>
      <w:r>
        <w:tab/>
        <w:t xml:space="preserve">m </w:t>
      </w:r>
    </w:p>
    <w:p w:rsidR="00D94BB5" w:rsidRDefault="00D94BB5" w:rsidP="00D7540F">
      <w:pPr>
        <w:pStyle w:val="Langtext"/>
      </w:pPr>
    </w:p>
    <w:p w:rsidR="00D94BB5" w:rsidRDefault="00D94BB5" w:rsidP="00D7540F">
      <w:pPr>
        <w:pStyle w:val="Langtext"/>
      </w:pPr>
      <w:r>
        <w:t>• Guss-Längsstabrost (Längsstabr.) 4-fach verschraubbar in Gusszarge</w:t>
      </w:r>
    </w:p>
    <w:p w:rsidR="00D94BB5" w:rsidRDefault="00D94BB5" w:rsidP="00D7540F">
      <w:pPr>
        <w:pStyle w:val="Langtext"/>
      </w:pPr>
      <w:r>
        <w:t>• Maschenweite 22/13</w:t>
      </w:r>
    </w:p>
    <w:p w:rsidR="00D94BB5" w:rsidRDefault="00D94BB5" w:rsidP="00D7540F">
      <w:pPr>
        <w:pStyle w:val="Langtext"/>
      </w:pPr>
      <w:r>
        <w:t>• Abmessungen (L x B x H): 500 x 222 x 20 mm.</w:t>
      </w:r>
    </w:p>
    <w:p w:rsidR="00D94BB5" w:rsidRDefault="00D94BB5" w:rsidP="00D7540F">
      <w:pPr>
        <w:pStyle w:val="Langtext"/>
      </w:pPr>
      <w:r>
        <w:t>z.B. FILCOTEN pro NW 200 mm, Guss-Längsstabrost, E 600 kN, 500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K</w:t>
      </w:r>
      <w:r>
        <w:rPr>
          <w:sz w:val="12"/>
        </w:rPr>
        <w:t>+</w:t>
      </w:r>
      <w:r>
        <w:tab/>
        <w:t>FILCOTEN pro NW200 Guss-Stegr.E600kN 500mm</w:t>
      </w:r>
      <w:r>
        <w:tab/>
        <w:t xml:space="preserve">m </w:t>
      </w:r>
    </w:p>
    <w:p w:rsidR="00D94BB5" w:rsidRDefault="00D94BB5" w:rsidP="00D7540F">
      <w:pPr>
        <w:pStyle w:val="Langtext"/>
      </w:pPr>
    </w:p>
    <w:p w:rsidR="00D94BB5" w:rsidRDefault="00D94BB5" w:rsidP="00D7540F">
      <w:pPr>
        <w:pStyle w:val="Langtext"/>
      </w:pPr>
      <w:r>
        <w:t>• Guss-Stegrost (Stegr.)</w:t>
      </w:r>
    </w:p>
    <w:p w:rsidR="00D94BB5" w:rsidRDefault="00D94BB5" w:rsidP="00A10BD1">
      <w:pPr>
        <w:pStyle w:val="Langtext"/>
      </w:pPr>
      <w:r>
        <w:t>• Stegweite 14/200</w:t>
      </w:r>
    </w:p>
    <w:p w:rsidR="00D94BB5" w:rsidRDefault="00D94BB5" w:rsidP="00A10BD1">
      <w:pPr>
        <w:pStyle w:val="Langtext"/>
      </w:pPr>
      <w:r>
        <w:t>• Abmessungen (L x B x H): 500 x 222 x 20 mm.</w:t>
      </w:r>
    </w:p>
    <w:p w:rsidR="00D94BB5" w:rsidRDefault="00D94BB5" w:rsidP="00A10BD1">
      <w:pPr>
        <w:pStyle w:val="Langtext"/>
      </w:pPr>
      <w:r>
        <w:t>z.B. FILCOTEN pro NW 200 mm, Guss-Stegrost, E 600 kN, 500 mm, von BG Graspointner oder Gleichwertiges.</w:t>
      </w:r>
    </w:p>
    <w:p w:rsidR="00D94BB5" w:rsidRDefault="00D94BB5" w:rsidP="00A10BD1">
      <w:pPr>
        <w:pStyle w:val="Langtext"/>
      </w:pPr>
      <w:r>
        <w:t>Angebotenes Erzeugnis:....</w:t>
      </w:r>
    </w:p>
    <w:p w:rsidR="00D94BB5" w:rsidRDefault="00D94BB5" w:rsidP="00A10BD1">
      <w:pPr>
        <w:pStyle w:val="TrennungPOS"/>
      </w:pPr>
    </w:p>
    <w:p w:rsidR="00D94BB5" w:rsidRDefault="00D94BB5" w:rsidP="00A10BD1">
      <w:pPr>
        <w:pStyle w:val="GrundtextPosNr"/>
        <w:keepNext/>
        <w:keepLines/>
      </w:pPr>
      <w:r>
        <w:t>06.G5 45</w:t>
      </w:r>
    </w:p>
    <w:p w:rsidR="00D94BB5" w:rsidRDefault="00D94BB5" w:rsidP="00A10BD1">
      <w:pPr>
        <w:pStyle w:val="Grundtext"/>
      </w:pPr>
      <w:r>
        <w:t>Sinkkasten aus fasermodifizertem hochfesten Beton, Nennweite (NW) 100 mm, 500 mm lang, einschließlich KG-Muffe DN 200, mit Abdeckung und Schlammeimer, z.B. FILCOTEN pro.</w:t>
      </w:r>
    </w:p>
    <w:p w:rsidR="00D94BB5" w:rsidRDefault="00D94BB5" w:rsidP="00A10BD1">
      <w:pPr>
        <w:pStyle w:val="Grundtext"/>
      </w:pPr>
    </w:p>
    <w:p w:rsidR="00D94BB5" w:rsidRDefault="00D94BB5" w:rsidP="00A10BD1">
      <w:pPr>
        <w:pStyle w:val="Grundtext"/>
      </w:pPr>
      <w:r>
        <w:t>• Nennweite (NW) 200 mm</w:t>
      </w:r>
    </w:p>
    <w:p w:rsidR="00D94BB5" w:rsidRDefault="00D94BB5" w:rsidP="00A10BD1">
      <w:pPr>
        <w:pStyle w:val="Grundtext"/>
      </w:pPr>
      <w:r>
        <w:lastRenderedPageBreak/>
        <w:t>• mit Abdeckung</w:t>
      </w:r>
    </w:p>
    <w:p w:rsidR="00D94BB5" w:rsidRDefault="00D94BB5" w:rsidP="00A10BD1">
      <w:pPr>
        <w:pStyle w:val="Grundtext"/>
      </w:pPr>
      <w:r>
        <w:t>• Schlammeimer</w:t>
      </w:r>
    </w:p>
    <w:p w:rsidR="00D94BB5" w:rsidRDefault="00D94BB5" w:rsidP="00A10BD1">
      <w:pPr>
        <w:pStyle w:val="Grundtext"/>
      </w:pPr>
      <w:r>
        <w:t>• einbetonierter Guss-, Edelstahl- oder verzinkter Zarge (für Roste mit fiX-Verschluss mit 4-Punkt Schnellverschluss-Sicherung)</w:t>
      </w:r>
    </w:p>
    <w:p w:rsidR="00D94BB5" w:rsidRDefault="00D94BB5" w:rsidP="00A10BD1">
      <w:pPr>
        <w:pStyle w:val="Grundtext"/>
      </w:pPr>
      <w:r>
        <w:t>• einschließlich Rohrdurchführung KG DN 150 mm pro Schlammeimer</w:t>
      </w:r>
    </w:p>
    <w:p w:rsidR="00D94BB5" w:rsidRDefault="00D94BB5" w:rsidP="00A10BD1">
      <w:pPr>
        <w:pStyle w:val="Grundtext"/>
      </w:pPr>
      <w:r>
        <w:t>Im Positionsstichwort ist die Prüfkraft (kN) angegeben.</w:t>
      </w:r>
    </w:p>
    <w:p w:rsidR="00D94BB5" w:rsidRDefault="00D94BB5" w:rsidP="00A10BD1">
      <w:pPr>
        <w:pStyle w:val="Folgeposition"/>
        <w:keepNext/>
        <w:keepLines/>
      </w:pPr>
      <w:r>
        <w:t>A</w:t>
      </w:r>
      <w:r>
        <w:rPr>
          <w:sz w:val="12"/>
        </w:rPr>
        <w:t>+</w:t>
      </w:r>
      <w:r>
        <w:tab/>
        <w:t>FILCOTEN pro NW200 Sinkk.+Gitterr.B125kN</w:t>
      </w:r>
      <w:r>
        <w:tab/>
        <w:t xml:space="preserve">Stk </w:t>
      </w:r>
    </w:p>
    <w:p w:rsidR="00D94BB5" w:rsidRDefault="00D94BB5" w:rsidP="00A10BD1">
      <w:pPr>
        <w:pStyle w:val="Langtext"/>
      </w:pPr>
    </w:p>
    <w:p w:rsidR="00D94BB5" w:rsidRDefault="00D94BB5" w:rsidP="00A10BD1">
      <w:pPr>
        <w:pStyle w:val="Langtext"/>
      </w:pPr>
      <w:r>
        <w:t>• verzinkte Ausführung</w:t>
      </w:r>
    </w:p>
    <w:p w:rsidR="00D94BB5" w:rsidRDefault="00D94BB5" w:rsidP="00A10BD1">
      <w:pPr>
        <w:pStyle w:val="Langtext"/>
      </w:pPr>
      <w:r>
        <w:t>• Maschenweite 30/10</w:t>
      </w:r>
    </w:p>
    <w:p w:rsidR="00D94BB5" w:rsidRDefault="00D94BB5" w:rsidP="00A10BD1">
      <w:pPr>
        <w:pStyle w:val="Langtext"/>
      </w:pPr>
      <w:r>
        <w:t>• Abmessungen Gitterrost (Gitterr.)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Gitterrost, B 125 kN, von BG Graspointner oder Gleichwertiges.</w:t>
      </w:r>
    </w:p>
    <w:p w:rsidR="00D94BB5" w:rsidRDefault="00D94BB5" w:rsidP="00A10BD1">
      <w:pPr>
        <w:pStyle w:val="Langtext"/>
      </w:pPr>
      <w:r>
        <w:t>Angebotenes Erzeugnis:....</w:t>
      </w:r>
    </w:p>
    <w:p w:rsidR="00D94BB5" w:rsidRDefault="00D94BB5" w:rsidP="00A10BD1">
      <w:pPr>
        <w:pStyle w:val="Folgeposition"/>
        <w:keepNext/>
        <w:keepLines/>
      </w:pPr>
      <w:r>
        <w:t>B</w:t>
      </w:r>
      <w:r>
        <w:rPr>
          <w:sz w:val="12"/>
        </w:rPr>
        <w:t>+</w:t>
      </w:r>
      <w:r>
        <w:tab/>
        <w:t>FILCOTEN pro NW200 Sinkk.+Gitterr.C250kN</w:t>
      </w:r>
      <w:r>
        <w:tab/>
        <w:t xml:space="preserve">Stk </w:t>
      </w:r>
    </w:p>
    <w:p w:rsidR="00D94BB5" w:rsidRDefault="00D94BB5" w:rsidP="00A10BD1">
      <w:pPr>
        <w:pStyle w:val="Langtext"/>
      </w:pPr>
    </w:p>
    <w:p w:rsidR="00D94BB5" w:rsidRDefault="00D94BB5" w:rsidP="00A10BD1">
      <w:pPr>
        <w:pStyle w:val="Langtext"/>
      </w:pPr>
      <w:r>
        <w:t>• verzinkte Ausführung</w:t>
      </w:r>
    </w:p>
    <w:p w:rsidR="00D94BB5" w:rsidRDefault="00D94BB5" w:rsidP="00A10BD1">
      <w:pPr>
        <w:pStyle w:val="Langtext"/>
      </w:pPr>
      <w:r>
        <w:t>• Maschenweite 30/10</w:t>
      </w:r>
    </w:p>
    <w:p w:rsidR="00D94BB5" w:rsidRDefault="00D94BB5" w:rsidP="00A10BD1">
      <w:pPr>
        <w:pStyle w:val="Langtext"/>
      </w:pPr>
      <w:r>
        <w:t>• Abmessungen Gitterrost (Gitterr.)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Gitterrost, C 250 kN, von BG Graspointner oder Gleichwertiges.</w:t>
      </w:r>
    </w:p>
    <w:p w:rsidR="00D94BB5" w:rsidRDefault="00D94BB5" w:rsidP="00A10BD1">
      <w:pPr>
        <w:pStyle w:val="Langtext"/>
      </w:pPr>
      <w:r>
        <w:t>Angebotenes Erzeugnis:....</w:t>
      </w:r>
    </w:p>
    <w:p w:rsidR="00D94BB5" w:rsidRDefault="00D94BB5" w:rsidP="00A10BD1">
      <w:pPr>
        <w:pStyle w:val="Folgeposition"/>
        <w:keepNext/>
        <w:keepLines/>
      </w:pPr>
      <w:r>
        <w:t>C</w:t>
      </w:r>
      <w:r>
        <w:rPr>
          <w:sz w:val="12"/>
        </w:rPr>
        <w:t>+</w:t>
      </w:r>
      <w:r>
        <w:tab/>
        <w:t>FILCOTEN pro NW200 Sinkk.+Gitterr.C250kN E.</w:t>
      </w:r>
      <w:r>
        <w:tab/>
        <w:t xml:space="preserve">Stk </w:t>
      </w:r>
    </w:p>
    <w:p w:rsidR="00D94BB5" w:rsidRDefault="00D94BB5" w:rsidP="00A10BD1">
      <w:pPr>
        <w:pStyle w:val="Langtext"/>
      </w:pPr>
    </w:p>
    <w:p w:rsidR="00D94BB5" w:rsidRDefault="00D94BB5" w:rsidP="00A10BD1">
      <w:pPr>
        <w:pStyle w:val="Langtext"/>
      </w:pPr>
      <w:r>
        <w:t>• Ausführung Edelstahl (E.)</w:t>
      </w:r>
    </w:p>
    <w:p w:rsidR="00D94BB5" w:rsidRDefault="00D94BB5" w:rsidP="00A10BD1">
      <w:pPr>
        <w:pStyle w:val="Langtext"/>
      </w:pPr>
      <w:r>
        <w:t>• Maschenweite 30/10</w:t>
      </w:r>
    </w:p>
    <w:p w:rsidR="00D94BB5" w:rsidRDefault="00D94BB5" w:rsidP="00A10BD1">
      <w:pPr>
        <w:pStyle w:val="Langtext"/>
      </w:pPr>
      <w:r>
        <w:t>• Abmessungen Gitterrost (Gitterr.)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Gitterrost, C 250 kN E., von BG Graspointner oder Gleichwertiges.</w:t>
      </w:r>
    </w:p>
    <w:p w:rsidR="00D94BB5" w:rsidRDefault="00D94BB5" w:rsidP="00A10BD1">
      <w:pPr>
        <w:pStyle w:val="Langtext"/>
      </w:pPr>
      <w:r>
        <w:t>Angebotenes Erzeugnis:....</w:t>
      </w:r>
    </w:p>
    <w:p w:rsidR="00D94BB5" w:rsidRDefault="00D94BB5" w:rsidP="00A10BD1">
      <w:pPr>
        <w:pStyle w:val="Folgeposition"/>
        <w:keepNext/>
        <w:keepLines/>
      </w:pPr>
      <w:r>
        <w:t>D</w:t>
      </w:r>
      <w:r>
        <w:rPr>
          <w:sz w:val="12"/>
        </w:rPr>
        <w:t>+</w:t>
      </w:r>
      <w:r>
        <w:tab/>
        <w:t>FILCOTEN pro NW200 Sinkk.+Gitterr.D400kN</w:t>
      </w:r>
      <w:r>
        <w:tab/>
        <w:t xml:space="preserve">Stk </w:t>
      </w:r>
    </w:p>
    <w:p w:rsidR="00D94BB5" w:rsidRDefault="00D94BB5" w:rsidP="00A10BD1">
      <w:pPr>
        <w:pStyle w:val="Langtext"/>
      </w:pPr>
    </w:p>
    <w:p w:rsidR="00D94BB5" w:rsidRDefault="00D94BB5" w:rsidP="00A10BD1">
      <w:pPr>
        <w:pStyle w:val="Langtext"/>
      </w:pPr>
      <w:r>
        <w:t>• verzinkte Ausführung</w:t>
      </w:r>
    </w:p>
    <w:p w:rsidR="00D94BB5" w:rsidRDefault="00D94BB5" w:rsidP="00A10BD1">
      <w:pPr>
        <w:pStyle w:val="Langtext"/>
      </w:pPr>
      <w:r>
        <w:t>• Maschenweite 25/10</w:t>
      </w:r>
    </w:p>
    <w:p w:rsidR="00D94BB5" w:rsidRDefault="00D94BB5" w:rsidP="00A10BD1">
      <w:pPr>
        <w:pStyle w:val="Langtext"/>
      </w:pPr>
      <w:r>
        <w:t>• Abmessungen Gitterrost (Gitterr.)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Gitterrost, D 400 kN, von BG Graspointner oder Gleichwertiges.</w:t>
      </w:r>
    </w:p>
    <w:p w:rsidR="00D94BB5" w:rsidRDefault="00D94BB5" w:rsidP="00A10BD1">
      <w:pPr>
        <w:pStyle w:val="Langtext"/>
      </w:pPr>
      <w:r>
        <w:t>Angebotenes Erzeugnis:....</w:t>
      </w:r>
    </w:p>
    <w:p w:rsidR="00D94BB5" w:rsidRDefault="00D94BB5" w:rsidP="00A10BD1">
      <w:pPr>
        <w:pStyle w:val="Folgeposition"/>
        <w:keepNext/>
        <w:keepLines/>
      </w:pPr>
      <w:r>
        <w:t>E</w:t>
      </w:r>
      <w:r>
        <w:rPr>
          <w:sz w:val="12"/>
        </w:rPr>
        <w:t>+</w:t>
      </w:r>
      <w:r>
        <w:tab/>
        <w:t>FILCOTEN pro NW200 Sinkk.+Gitterr.D400kN E.</w:t>
      </w:r>
      <w:r>
        <w:tab/>
        <w:t xml:space="preserve">Stk </w:t>
      </w:r>
    </w:p>
    <w:p w:rsidR="00D94BB5" w:rsidRDefault="00D94BB5" w:rsidP="00A10BD1">
      <w:pPr>
        <w:pStyle w:val="Langtext"/>
      </w:pPr>
    </w:p>
    <w:p w:rsidR="00D94BB5" w:rsidRDefault="00D94BB5" w:rsidP="00A10BD1">
      <w:pPr>
        <w:pStyle w:val="Langtext"/>
      </w:pPr>
      <w:r>
        <w:t>• Ausführung Edelstahl (E.)</w:t>
      </w:r>
    </w:p>
    <w:p w:rsidR="00D94BB5" w:rsidRDefault="00D94BB5" w:rsidP="00A10BD1">
      <w:pPr>
        <w:pStyle w:val="Langtext"/>
      </w:pPr>
      <w:r>
        <w:t>• Maschenweite 25/10</w:t>
      </w:r>
    </w:p>
    <w:p w:rsidR="00D94BB5" w:rsidRDefault="00D94BB5" w:rsidP="00A10BD1">
      <w:pPr>
        <w:pStyle w:val="Langtext"/>
      </w:pPr>
      <w:r>
        <w:t>• Abmessungen Gitterrost (Gitterr.)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Gitterrost, D 400 kN E., von BG Graspointner oder Gleichwertiges.</w:t>
      </w:r>
    </w:p>
    <w:p w:rsidR="00D94BB5" w:rsidRDefault="00D94BB5" w:rsidP="00A10BD1">
      <w:pPr>
        <w:pStyle w:val="Langtext"/>
      </w:pPr>
      <w:r>
        <w:t>Angebotenes Erzeugnis:....</w:t>
      </w:r>
    </w:p>
    <w:p w:rsidR="00D94BB5" w:rsidRDefault="00D94BB5" w:rsidP="00A10BD1">
      <w:pPr>
        <w:pStyle w:val="Folgeposition"/>
        <w:keepNext/>
        <w:keepLines/>
      </w:pPr>
      <w:r>
        <w:t>F</w:t>
      </w:r>
      <w:r>
        <w:rPr>
          <w:sz w:val="12"/>
        </w:rPr>
        <w:t>+</w:t>
      </w:r>
      <w:r>
        <w:tab/>
        <w:t>FILCOTEN pro NW200 Sinkk.+Lochr.C250kN</w:t>
      </w:r>
      <w:r>
        <w:tab/>
        <w:t xml:space="preserve">Stk </w:t>
      </w:r>
    </w:p>
    <w:p w:rsidR="00D94BB5" w:rsidRDefault="00D94BB5" w:rsidP="00A10BD1">
      <w:pPr>
        <w:pStyle w:val="Langtext"/>
      </w:pPr>
    </w:p>
    <w:p w:rsidR="00D94BB5" w:rsidRDefault="00D94BB5" w:rsidP="00A10BD1">
      <w:pPr>
        <w:pStyle w:val="Langtext"/>
      </w:pPr>
      <w:r>
        <w:t>• verzinkte Ausführung</w:t>
      </w:r>
    </w:p>
    <w:p w:rsidR="00D94BB5" w:rsidRDefault="00D94BB5" w:rsidP="00A10BD1">
      <w:pPr>
        <w:pStyle w:val="Langtext"/>
      </w:pPr>
      <w:r>
        <w:t>• Durchmesser der Löcher 6 mm</w:t>
      </w:r>
    </w:p>
    <w:p w:rsidR="00D94BB5" w:rsidRDefault="00D94BB5" w:rsidP="00A10BD1">
      <w:pPr>
        <w:pStyle w:val="Langtext"/>
      </w:pPr>
      <w:r>
        <w:t>• Abmessungen Lochrost (Lochr.)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Lochrost, C 250 kN, von BG Graspointner oder Gleichwertiges.</w:t>
      </w:r>
    </w:p>
    <w:p w:rsidR="00D94BB5" w:rsidRDefault="00D94BB5" w:rsidP="00A10BD1">
      <w:pPr>
        <w:pStyle w:val="Langtext"/>
      </w:pPr>
      <w:r>
        <w:t>Angebotenes Erzeugnis:....</w:t>
      </w:r>
    </w:p>
    <w:p w:rsidR="00D94BB5" w:rsidRDefault="00D94BB5" w:rsidP="00A10BD1">
      <w:pPr>
        <w:pStyle w:val="Folgeposition"/>
        <w:keepNext/>
        <w:keepLines/>
      </w:pPr>
      <w:r>
        <w:t>G</w:t>
      </w:r>
      <w:r>
        <w:rPr>
          <w:sz w:val="12"/>
        </w:rPr>
        <w:t>+</w:t>
      </w:r>
      <w:r>
        <w:tab/>
        <w:t>FILCOTEN pro NW200 Sinkk.+Lochr.C250kN E.</w:t>
      </w:r>
      <w:r>
        <w:tab/>
        <w:t xml:space="preserve">Stk </w:t>
      </w:r>
    </w:p>
    <w:p w:rsidR="00D94BB5" w:rsidRDefault="00D94BB5" w:rsidP="00A10BD1">
      <w:pPr>
        <w:pStyle w:val="Langtext"/>
      </w:pPr>
    </w:p>
    <w:p w:rsidR="00D94BB5" w:rsidRDefault="00D94BB5" w:rsidP="00A10BD1">
      <w:pPr>
        <w:pStyle w:val="Langtext"/>
      </w:pPr>
      <w:r>
        <w:t>• Ausführung Edelstahl (E.)</w:t>
      </w:r>
    </w:p>
    <w:p w:rsidR="00D94BB5" w:rsidRDefault="00D94BB5" w:rsidP="00A10BD1">
      <w:pPr>
        <w:pStyle w:val="Langtext"/>
      </w:pPr>
      <w:r>
        <w:t>• Durchmesser der Löcher 6 mm</w:t>
      </w:r>
    </w:p>
    <w:p w:rsidR="00D94BB5" w:rsidRDefault="00D94BB5" w:rsidP="00A10BD1">
      <w:pPr>
        <w:pStyle w:val="Langtext"/>
      </w:pPr>
      <w:r>
        <w:t>• Abmessungen Lochrost (Lochr.)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Lochrost, C 250 kN E., von BG Graspointner oder Gleichwertiges.</w:t>
      </w:r>
    </w:p>
    <w:p w:rsidR="00D94BB5" w:rsidRDefault="00D94BB5" w:rsidP="00A10BD1">
      <w:pPr>
        <w:pStyle w:val="Langtext"/>
      </w:pPr>
      <w:r>
        <w:t>Angebotenes Erzeugnis:....</w:t>
      </w:r>
    </w:p>
    <w:p w:rsidR="00D94BB5" w:rsidRDefault="00D94BB5" w:rsidP="00A10BD1">
      <w:pPr>
        <w:pStyle w:val="Folgeposition"/>
        <w:keepNext/>
        <w:keepLines/>
      </w:pPr>
      <w:r>
        <w:lastRenderedPageBreak/>
        <w:t>H</w:t>
      </w:r>
      <w:r>
        <w:rPr>
          <w:sz w:val="12"/>
        </w:rPr>
        <w:t>+</w:t>
      </w:r>
      <w:r>
        <w:tab/>
        <w:t>FILCOTEN pro NW200 Sinkk.+Gussr.C250kN</w:t>
      </w:r>
      <w:r>
        <w:tab/>
        <w:t xml:space="preserve">Stk </w:t>
      </w:r>
    </w:p>
    <w:p w:rsidR="00D94BB5" w:rsidRDefault="00D94BB5" w:rsidP="00A10BD1">
      <w:pPr>
        <w:pStyle w:val="Langtext"/>
      </w:pPr>
    </w:p>
    <w:p w:rsidR="00D94BB5" w:rsidRDefault="00D94BB5" w:rsidP="00A10BD1">
      <w:pPr>
        <w:pStyle w:val="Langtext"/>
      </w:pPr>
      <w:r>
        <w:t>• Maschenweite 29/13</w:t>
      </w:r>
    </w:p>
    <w:p w:rsidR="00D94BB5" w:rsidRDefault="00D94BB5" w:rsidP="00A10BD1">
      <w:pPr>
        <w:pStyle w:val="Langtext"/>
      </w:pPr>
      <w:r>
        <w:t>• Abmessungen Gussrost (Gussr.)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Gussrost, C 250 kN, von BG Graspointner oder Gleichwertiges.</w:t>
      </w:r>
    </w:p>
    <w:p w:rsidR="00D94BB5" w:rsidRDefault="00D94BB5" w:rsidP="00A10BD1">
      <w:pPr>
        <w:pStyle w:val="Langtext"/>
      </w:pPr>
      <w:r>
        <w:t>Angebotenes Erzeugnis:....</w:t>
      </w:r>
    </w:p>
    <w:p w:rsidR="00D94BB5" w:rsidRDefault="00D94BB5" w:rsidP="00A10BD1">
      <w:pPr>
        <w:pStyle w:val="Folgeposition"/>
        <w:keepNext/>
        <w:keepLines/>
      </w:pPr>
      <w:r>
        <w:t>I</w:t>
      </w:r>
      <w:r>
        <w:rPr>
          <w:sz w:val="12"/>
        </w:rPr>
        <w:t>+</w:t>
      </w:r>
      <w:r>
        <w:tab/>
        <w:t>FILCOTEN pro NW200 Sinkk.+Gussr.D400kN</w:t>
      </w:r>
      <w:r>
        <w:tab/>
        <w:t xml:space="preserve">Stk </w:t>
      </w:r>
    </w:p>
    <w:p w:rsidR="00D94BB5" w:rsidRDefault="00D94BB5" w:rsidP="00A10BD1">
      <w:pPr>
        <w:pStyle w:val="Langtext"/>
      </w:pPr>
    </w:p>
    <w:p w:rsidR="00D94BB5" w:rsidRDefault="00D94BB5" w:rsidP="00A10BD1">
      <w:pPr>
        <w:pStyle w:val="Langtext"/>
      </w:pPr>
      <w:r>
        <w:t>• Maschenweite 29/13</w:t>
      </w:r>
    </w:p>
    <w:p w:rsidR="00D94BB5" w:rsidRDefault="00D94BB5" w:rsidP="00A10BD1">
      <w:pPr>
        <w:pStyle w:val="Langtext"/>
      </w:pPr>
      <w:r>
        <w:t>• Abmessungen Gussrost (Gussr.)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Gussrost, D 400 kN, von BG Graspointner oder Gleichwertiges.</w:t>
      </w:r>
    </w:p>
    <w:p w:rsidR="00D94BB5" w:rsidRDefault="00D94BB5" w:rsidP="00A10BD1">
      <w:pPr>
        <w:pStyle w:val="Langtext"/>
      </w:pPr>
      <w:r>
        <w:t>Angebotenes Erzeugnis:....</w:t>
      </w:r>
    </w:p>
    <w:p w:rsidR="00D94BB5" w:rsidRDefault="00D94BB5" w:rsidP="00A10BD1">
      <w:pPr>
        <w:pStyle w:val="Folgeposition"/>
        <w:keepNext/>
        <w:keepLines/>
      </w:pPr>
      <w:r>
        <w:t>J</w:t>
      </w:r>
      <w:r>
        <w:rPr>
          <w:sz w:val="12"/>
        </w:rPr>
        <w:t>+</w:t>
      </w:r>
      <w:r>
        <w:tab/>
        <w:t>FILCOTEN pro NW200 Sinkk.+Gussr.E600kN</w:t>
      </w:r>
      <w:r>
        <w:tab/>
        <w:t xml:space="preserve">Stk </w:t>
      </w:r>
    </w:p>
    <w:p w:rsidR="00D94BB5" w:rsidRDefault="00D94BB5" w:rsidP="00A10BD1">
      <w:pPr>
        <w:pStyle w:val="Langtext"/>
      </w:pPr>
    </w:p>
    <w:p w:rsidR="00D94BB5" w:rsidRDefault="00D94BB5" w:rsidP="00A10BD1">
      <w:pPr>
        <w:pStyle w:val="Langtext"/>
      </w:pPr>
      <w:r>
        <w:t>• Maschenweite 22/13 4-fach verschraubbar in Gusszarge</w:t>
      </w:r>
    </w:p>
    <w:p w:rsidR="00D94BB5" w:rsidRDefault="00D94BB5" w:rsidP="00A10BD1">
      <w:pPr>
        <w:pStyle w:val="Langtext"/>
      </w:pPr>
      <w:r>
        <w:t>• Abmessungen Gussrost (Gussr.)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Gussrost, E 600 kN, von BG Graspointner oder Gleichwertiges.</w:t>
      </w:r>
    </w:p>
    <w:p w:rsidR="00D94BB5" w:rsidRDefault="00D94BB5" w:rsidP="00A10BD1">
      <w:pPr>
        <w:pStyle w:val="Langtext"/>
      </w:pPr>
      <w:r>
        <w:t>Angebotenes Erzeugnis:....</w:t>
      </w:r>
    </w:p>
    <w:p w:rsidR="00D94BB5" w:rsidRDefault="00D94BB5" w:rsidP="00A10BD1">
      <w:pPr>
        <w:pStyle w:val="Folgeposition"/>
        <w:keepNext/>
        <w:keepLines/>
      </w:pPr>
      <w:r>
        <w:t>K</w:t>
      </w:r>
      <w:r>
        <w:rPr>
          <w:sz w:val="12"/>
        </w:rPr>
        <w:t>+</w:t>
      </w:r>
      <w:r>
        <w:tab/>
        <w:t>FILCOTEN pro NW200 Sinkk.+Gussstegr.E600kN</w:t>
      </w:r>
      <w:r>
        <w:tab/>
        <w:t xml:space="preserve">Stk </w:t>
      </w:r>
    </w:p>
    <w:p w:rsidR="00D94BB5" w:rsidRDefault="00D94BB5" w:rsidP="00A10BD1">
      <w:pPr>
        <w:pStyle w:val="Langtext"/>
      </w:pPr>
    </w:p>
    <w:p w:rsidR="00D94BB5" w:rsidRDefault="00D94BB5" w:rsidP="00A10BD1">
      <w:pPr>
        <w:pStyle w:val="Langtext"/>
      </w:pPr>
      <w:r>
        <w:t>• Stegweite 14/200</w:t>
      </w:r>
    </w:p>
    <w:p w:rsidR="00D94BB5" w:rsidRDefault="00D94BB5" w:rsidP="00A10BD1">
      <w:pPr>
        <w:pStyle w:val="Langtext"/>
      </w:pPr>
      <w:r>
        <w:t>• Abmessungen Gussstegrost (Gussstegr.)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Gussstegrost, E 600 kN, von BG Graspointner oder Gleichwertiges.</w:t>
      </w:r>
    </w:p>
    <w:p w:rsidR="00D94BB5" w:rsidRDefault="00D94BB5" w:rsidP="00A10BD1">
      <w:pPr>
        <w:pStyle w:val="Langtext"/>
      </w:pPr>
      <w:r>
        <w:t>Angebotenes Erzeugnis:....</w:t>
      </w:r>
    </w:p>
    <w:p w:rsidR="00D94BB5" w:rsidRDefault="00D94BB5" w:rsidP="00A10BD1">
      <w:pPr>
        <w:pStyle w:val="TrennungPOS"/>
      </w:pPr>
    </w:p>
    <w:p w:rsidR="00D94BB5" w:rsidRDefault="00D94BB5" w:rsidP="00A10BD1">
      <w:pPr>
        <w:pStyle w:val="GrundtextPosNr"/>
        <w:keepNext/>
        <w:keepLines/>
      </w:pPr>
      <w:r>
        <w:t>06.G5 46</w:t>
      </w:r>
    </w:p>
    <w:p w:rsidR="00D94BB5" w:rsidRDefault="00D94BB5" w:rsidP="00CC4F78">
      <w:pPr>
        <w:pStyle w:val="Grundtext"/>
      </w:pPr>
      <w:r>
        <w:t>Zubehör für Entwässerungsrinnen Nennweite (NW) 200 mm, z.B. FILCOTEN pro, mit einbetonierter Guss-, Edelstahl- oder verzinkter Zarge.</w:t>
      </w:r>
    </w:p>
    <w:p w:rsidR="00D94BB5" w:rsidRDefault="00D94BB5" w:rsidP="00CC4F78">
      <w:pPr>
        <w:pStyle w:val="Folgeposition"/>
        <w:keepNext/>
        <w:keepLines/>
      </w:pPr>
      <w:r>
        <w:t>A</w:t>
      </w:r>
      <w:r>
        <w:rPr>
          <w:sz w:val="12"/>
        </w:rPr>
        <w:t>+</w:t>
      </w:r>
      <w:r>
        <w:tab/>
        <w:t>FILCOTEN pro NW200 Stirn- und Endplatte verz.</w:t>
      </w:r>
      <w:r>
        <w:tab/>
        <w:t xml:space="preserve">Stk </w:t>
      </w:r>
    </w:p>
    <w:p w:rsidR="00D94BB5" w:rsidRDefault="00D94BB5" w:rsidP="00CC4F78">
      <w:pPr>
        <w:pStyle w:val="Langtext"/>
      </w:pPr>
      <w:r>
        <w:t>Stirn- und Endplatte, verzinkt (verz.), für Entwässerungsrinnen mit oder ohne Gefälle.</w:t>
      </w:r>
    </w:p>
    <w:p w:rsidR="00D94BB5" w:rsidRDefault="00D94BB5" w:rsidP="00CC4F78">
      <w:pPr>
        <w:pStyle w:val="Langtext"/>
      </w:pPr>
      <w:r>
        <w:t>z.B. FILCOTEN pro NW200 Stirn- und Endplatte verzinkt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B</w:t>
      </w:r>
      <w:r>
        <w:rPr>
          <w:sz w:val="12"/>
        </w:rPr>
        <w:t>+</w:t>
      </w:r>
      <w:r>
        <w:tab/>
        <w:t>FILCOTEN pro NW200 Endplatte m.Ablauf verz.</w:t>
      </w:r>
      <w:r>
        <w:tab/>
        <w:t xml:space="preserve">Stk </w:t>
      </w:r>
    </w:p>
    <w:p w:rsidR="00D94BB5" w:rsidRDefault="00D94BB5" w:rsidP="00CC4F78">
      <w:pPr>
        <w:pStyle w:val="Langtext"/>
      </w:pPr>
      <w:r>
        <w:t>Endplatte mit Ablauf, verzinkt (verz.), für Entwässerungsrinnen mit oder ohne Gefälle.</w:t>
      </w:r>
    </w:p>
    <w:p w:rsidR="00D94BB5" w:rsidRDefault="00D94BB5" w:rsidP="00CC4F78">
      <w:pPr>
        <w:pStyle w:val="Langtext"/>
      </w:pPr>
      <w:r>
        <w:t>z.B. FILCOTEN pro NW200 Endplatte m.Ablauf verzinkt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C</w:t>
      </w:r>
      <w:r>
        <w:rPr>
          <w:sz w:val="12"/>
        </w:rPr>
        <w:t>+</w:t>
      </w:r>
      <w:r>
        <w:tab/>
        <w:t>FILCOTEN pro NW200 Stirn-Endplatte Edelstahl</w:t>
      </w:r>
      <w:r>
        <w:tab/>
        <w:t xml:space="preserve">Stk </w:t>
      </w:r>
    </w:p>
    <w:p w:rsidR="00D94BB5" w:rsidRDefault="00D94BB5" w:rsidP="00CC4F78">
      <w:pPr>
        <w:pStyle w:val="Langtext"/>
      </w:pPr>
      <w:r>
        <w:t>Stirn-Endplatte aus Edelstahl für Entwässerungsrinnen mit oder ohne Gefälle.</w:t>
      </w:r>
    </w:p>
    <w:p w:rsidR="00D94BB5" w:rsidRDefault="00D94BB5" w:rsidP="00CC4F78">
      <w:pPr>
        <w:pStyle w:val="Langtext"/>
      </w:pPr>
      <w:r>
        <w:t>z.B. FILCOTEN pro NW200 Stirn-Endplatte Edelstahl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D</w:t>
      </w:r>
      <w:r>
        <w:rPr>
          <w:sz w:val="12"/>
        </w:rPr>
        <w:t>+</w:t>
      </w:r>
      <w:r>
        <w:tab/>
        <w:t>FILCOTEN pro NW200 Endplatte m.Ablauf Edelstahl</w:t>
      </w:r>
      <w:r>
        <w:tab/>
        <w:t xml:space="preserve">Stk </w:t>
      </w:r>
    </w:p>
    <w:p w:rsidR="00D94BB5" w:rsidRDefault="00D94BB5" w:rsidP="00CC4F78">
      <w:pPr>
        <w:pStyle w:val="Langtext"/>
      </w:pPr>
      <w:r>
        <w:t>Endplatte mit Ablauf aus Edelstahl für Entwässerungsrinnen mit oder ohne Gefälle.</w:t>
      </w:r>
    </w:p>
    <w:p w:rsidR="00D94BB5" w:rsidRDefault="00D94BB5" w:rsidP="00CC4F78">
      <w:pPr>
        <w:pStyle w:val="Langtext"/>
      </w:pPr>
      <w:r>
        <w:t>z.B. FILCOTEN pro NW200 Endplatte m.Ablauf Edelstahl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E</w:t>
      </w:r>
      <w:r>
        <w:rPr>
          <w:sz w:val="12"/>
        </w:rPr>
        <w:t>+</w:t>
      </w:r>
      <w:r>
        <w:tab/>
        <w:t>FILCOTEN pro mini NW200 Stirn-Endplatte verz.</w:t>
      </w:r>
      <w:r>
        <w:tab/>
        <w:t xml:space="preserve">Stk </w:t>
      </w:r>
    </w:p>
    <w:p w:rsidR="00D94BB5" w:rsidRDefault="00D94BB5" w:rsidP="00CC4F78">
      <w:pPr>
        <w:pStyle w:val="Langtext"/>
      </w:pPr>
      <w:r>
        <w:t>Stirn-Endplatte, verzinkt (verz.), für Entwässerungsrinnen mini mit oder ohne Gefälle.</w:t>
      </w:r>
    </w:p>
    <w:p w:rsidR="00D94BB5" w:rsidRDefault="00D94BB5" w:rsidP="00CC4F78">
      <w:pPr>
        <w:pStyle w:val="Langtext"/>
      </w:pPr>
      <w:r>
        <w:t>z.B. FILCOTEN pro mini NW200 Stirn-Endplatte verzinkt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F</w:t>
      </w:r>
      <w:r>
        <w:rPr>
          <w:sz w:val="12"/>
        </w:rPr>
        <w:t>+</w:t>
      </w:r>
      <w:r>
        <w:tab/>
        <w:t>FILCOTEN pro mini NW200 Stirn-Endplatte Edelstahl</w:t>
      </w:r>
      <w:r>
        <w:tab/>
        <w:t xml:space="preserve">Stk </w:t>
      </w:r>
    </w:p>
    <w:p w:rsidR="00D94BB5" w:rsidRDefault="00D94BB5" w:rsidP="00CC4F78">
      <w:pPr>
        <w:pStyle w:val="Langtext"/>
      </w:pPr>
      <w:r>
        <w:t>Stirn-Endplatte aus Edelstahl für Entwässerungsrinnen mini mit oder ohne Gefälle.</w:t>
      </w:r>
    </w:p>
    <w:p w:rsidR="00D94BB5" w:rsidRDefault="00D94BB5" w:rsidP="00CC4F78">
      <w:pPr>
        <w:pStyle w:val="Langtext"/>
      </w:pPr>
      <w:r>
        <w:t>z.B. FILCOTEN pro mini NW200 Stirn-Endplatte Edelstahl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G</w:t>
      </w:r>
      <w:r>
        <w:rPr>
          <w:sz w:val="12"/>
        </w:rPr>
        <w:t>+</w:t>
      </w:r>
      <w:r>
        <w:tab/>
        <w:t>FILCOTEN pro NW200 Geruchsverschluss f.Sinkk.</w:t>
      </w:r>
      <w:r>
        <w:tab/>
        <w:t xml:space="preserve">Stk </w:t>
      </w:r>
    </w:p>
    <w:p w:rsidR="00D94BB5" w:rsidRDefault="00D94BB5" w:rsidP="00CC4F78">
      <w:pPr>
        <w:pStyle w:val="Langtext"/>
      </w:pPr>
      <w:r>
        <w:t>Geruchsverschluss in Verbindung mit einem Sinkkasten (Sinkk.) für Entwässerungsrinnen mit oder ohne Gefälle. Bestehend aus 4 PVC-Bögen DN200/87°.</w:t>
      </w:r>
    </w:p>
    <w:p w:rsidR="00D94BB5" w:rsidRDefault="00D94BB5" w:rsidP="00CC4F78">
      <w:pPr>
        <w:pStyle w:val="Langtext"/>
      </w:pPr>
      <w:r>
        <w:t>z.B. FILCOTEN pro NW200 Geruchsverschluss f.Sinkkasten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lastRenderedPageBreak/>
        <w:t>H</w:t>
      </w:r>
      <w:r>
        <w:rPr>
          <w:sz w:val="12"/>
        </w:rPr>
        <w:t>+</w:t>
      </w:r>
      <w:r>
        <w:tab/>
        <w:t>FILCOTEN pro NW200 Rostverankerung f.Roste</w:t>
      </w:r>
      <w:r>
        <w:tab/>
        <w:t xml:space="preserve">Stk </w:t>
      </w:r>
    </w:p>
    <w:p w:rsidR="00D94BB5" w:rsidRDefault="00D94BB5" w:rsidP="00CC4F78">
      <w:pPr>
        <w:pStyle w:val="Langtext"/>
      </w:pPr>
      <w:r>
        <w:t>Rostverankerung für Roste zur Vandalismus- und Diebstahlsicherung für Entwässerungsrinnen mit oder ohne Gefälle.</w:t>
      </w:r>
    </w:p>
    <w:p w:rsidR="00D94BB5" w:rsidRDefault="00D94BB5" w:rsidP="00CC4F78">
      <w:pPr>
        <w:pStyle w:val="Langtext"/>
      </w:pPr>
      <w:r>
        <w:t>z.B. FILCOTEN pro NW200 Rostverankerung f.Roste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I</w:t>
      </w:r>
      <w:r>
        <w:rPr>
          <w:sz w:val="12"/>
        </w:rPr>
        <w:t>+</w:t>
      </w:r>
      <w:r>
        <w:tab/>
        <w:t>FILCOTEN pro Verschr.mat.verz.Gussr.</w:t>
      </w:r>
      <w:r>
        <w:tab/>
        <w:t xml:space="preserve">Stk </w:t>
      </w:r>
    </w:p>
    <w:p w:rsidR="00D94BB5" w:rsidRDefault="00D94BB5" w:rsidP="00CC4F78">
      <w:pPr>
        <w:pStyle w:val="Langtext"/>
      </w:pPr>
      <w:r>
        <w:t>Verschraubungsmaterial (Verschr.mat.) verzinkt (verz.) für Guss-Längsstabrost (Gussr.) Klasse E für Entwässerungsrinnen mit Gusszarge.</w:t>
      </w:r>
    </w:p>
    <w:p w:rsidR="00D94BB5" w:rsidRDefault="00D94BB5" w:rsidP="00CC4F78">
      <w:pPr>
        <w:pStyle w:val="Langtext"/>
      </w:pPr>
      <w:r>
        <w:t>z.B. FILCOTEN pro Verschraubungsmaterial verzinkt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J</w:t>
      </w:r>
      <w:r>
        <w:rPr>
          <w:sz w:val="12"/>
        </w:rPr>
        <w:t>+</w:t>
      </w:r>
      <w:r>
        <w:tab/>
        <w:t>FILCOTEN pro Verschr.mat.Edelst.Gussr.</w:t>
      </w:r>
      <w:r>
        <w:tab/>
        <w:t xml:space="preserve">Stk </w:t>
      </w:r>
    </w:p>
    <w:p w:rsidR="00D94BB5" w:rsidRDefault="00D94BB5" w:rsidP="00CC4F78">
      <w:pPr>
        <w:pStyle w:val="Langtext"/>
      </w:pPr>
      <w:r>
        <w:t>Verschraubungsmaterial (Verschr.mat.) Edelstahl (E.) für Guss-Längsstabrost (Gussr.) Klasse E für Entwässerungsrinnen mit Gusszarge.</w:t>
      </w:r>
    </w:p>
    <w:p w:rsidR="00D94BB5" w:rsidRDefault="00D94BB5" w:rsidP="00CC4F78">
      <w:pPr>
        <w:pStyle w:val="Langtext"/>
      </w:pPr>
      <w:r>
        <w:t>z.B. FILCOTEN pro Verschraubungsmaterial Edelstahl von BG Graspointner oder Gleichwertiges.</w:t>
      </w:r>
    </w:p>
    <w:p w:rsidR="00D94BB5" w:rsidRDefault="00D94BB5" w:rsidP="00CC4F78">
      <w:pPr>
        <w:pStyle w:val="Langtext"/>
      </w:pPr>
      <w:r>
        <w:t>Angebotenes Erzeugnis:....</w:t>
      </w:r>
    </w:p>
    <w:p w:rsidR="00D94BB5" w:rsidRDefault="00D94BB5" w:rsidP="00CC4F78">
      <w:pPr>
        <w:pStyle w:val="TrennungPOS"/>
      </w:pPr>
    </w:p>
    <w:p w:rsidR="00D94BB5" w:rsidRDefault="00D94BB5" w:rsidP="00CC4F78">
      <w:pPr>
        <w:pStyle w:val="GrundtextPosNr"/>
        <w:keepNext/>
        <w:keepLines/>
      </w:pPr>
      <w:r>
        <w:t>06.G5 47</w:t>
      </w:r>
    </w:p>
    <w:p w:rsidR="00D94BB5" w:rsidRDefault="00D94BB5" w:rsidP="00CC4F78">
      <w:pPr>
        <w:pStyle w:val="Grundtext"/>
      </w:pPr>
      <w:r>
        <w:t>Aufzahlung (Az) auf Entwässerungsrinnen für Ablauf nach unten DN200.</w:t>
      </w:r>
    </w:p>
    <w:p w:rsidR="00D94BB5" w:rsidRDefault="00D94BB5" w:rsidP="00CC4F78">
      <w:pPr>
        <w:pStyle w:val="Folgeposition"/>
        <w:keepNext/>
        <w:keepLines/>
      </w:pPr>
      <w:r>
        <w:t>A</w:t>
      </w:r>
      <w:r>
        <w:rPr>
          <w:sz w:val="12"/>
        </w:rPr>
        <w:t>+</w:t>
      </w:r>
      <w:r>
        <w:tab/>
        <w:t>Az FILCOTEN pro NW200 Ablauf unten DN200</w:t>
      </w:r>
      <w:r>
        <w:tab/>
        <w:t xml:space="preserve">Stk </w:t>
      </w:r>
    </w:p>
    <w:p w:rsidR="00D94BB5" w:rsidRDefault="00D94BB5" w:rsidP="00CC4F78">
      <w:pPr>
        <w:pStyle w:val="Langtext"/>
      </w:pPr>
      <w:r>
        <w:t>z.B. FILCOTEN pro NW200 Ablauf unten von BG Graspointner.</w:t>
      </w:r>
    </w:p>
    <w:p w:rsidR="00D94BB5" w:rsidRDefault="00D94BB5" w:rsidP="00CC4F78">
      <w:pPr>
        <w:pStyle w:val="TrennungPOS"/>
      </w:pPr>
    </w:p>
    <w:p w:rsidR="00D94BB5" w:rsidRDefault="00D94BB5" w:rsidP="00CC4F78">
      <w:pPr>
        <w:pStyle w:val="GrundtextPosNr"/>
        <w:keepNext/>
        <w:keepLines/>
      </w:pPr>
      <w:r>
        <w:t>06.G5 48</w:t>
      </w:r>
    </w:p>
    <w:p w:rsidR="00D94BB5" w:rsidRDefault="00D94BB5" w:rsidP="00CC4F78">
      <w:pPr>
        <w:pStyle w:val="Grundtext"/>
      </w:pPr>
      <w:r>
        <w:t>Fertigteil-Entwässerungsrinnen, Nennweite (NW) 300 mm, aus fasermodifiziertem hochfesten Beton, mit einbetonierter Gusszarge, bis Belastungsklasse E 600 kN, gefertigt und geprüft nach EN 1433 - CE zertifiziert, mit oder ohne Ablaufbohrung, ohne Gefälle (in 3 unterschiedlichen Höhen), keine Querstege im Rinnenquerschnitt.</w:t>
      </w:r>
    </w:p>
    <w:p w:rsidR="00D94BB5" w:rsidRDefault="00D94BB5" w:rsidP="00CC4F78">
      <w:pPr>
        <w:pStyle w:val="Grundtext"/>
      </w:pPr>
      <w:r>
        <w:t>Das Rinnensystem ist für Abdeckungen mit fiX-Verschluss (4 Punkte Schnellverschluss-Sicherung). Eine zusätzliche Verankerung (Verschraubung) ist optional möglich.</w:t>
      </w:r>
    </w:p>
    <w:p w:rsidR="00D94BB5" w:rsidRDefault="00D94BB5" w:rsidP="00CC4F78">
      <w:pPr>
        <w:pStyle w:val="Grundtext"/>
      </w:pPr>
      <w:r>
        <w:t>Ohne Abdeckung (Abdeckung in eigener Position), einschließlich der beidseitigen Abdichtung der Fugen mit geeignetem Dichtmittel.</w:t>
      </w:r>
    </w:p>
    <w:p w:rsidR="00D94BB5" w:rsidRDefault="00D94BB5" w:rsidP="00CC4F78">
      <w:pPr>
        <w:pStyle w:val="Grundtext"/>
      </w:pPr>
      <w:r>
        <w:t>Im Positionsstichwort ist die Typ Nr. (Höhe) angegeben.</w:t>
      </w:r>
    </w:p>
    <w:p w:rsidR="00D94BB5" w:rsidRDefault="00D94BB5" w:rsidP="00CC4F78">
      <w:pPr>
        <w:pStyle w:val="Grundtext"/>
      </w:pPr>
    </w:p>
    <w:p w:rsidR="00D94BB5" w:rsidRDefault="00D94BB5" w:rsidP="00CC4F78">
      <w:pPr>
        <w:pStyle w:val="Grundtext"/>
      </w:pPr>
      <w:r>
        <w:t>• Bauteil-Gewicht von 77,3 – 110,7 kg (1 m Länge)</w:t>
      </w:r>
    </w:p>
    <w:p w:rsidR="00D94BB5" w:rsidRDefault="00D94BB5" w:rsidP="00CC4F78">
      <w:pPr>
        <w:pStyle w:val="Grundtext"/>
      </w:pPr>
      <w:r>
        <w:t>• Baubreite 360 mm</w:t>
      </w:r>
    </w:p>
    <w:p w:rsidR="00D94BB5" w:rsidRDefault="00D94BB5" w:rsidP="00CC4F78">
      <w:pPr>
        <w:pStyle w:val="Grundtext"/>
      </w:pPr>
      <w:r>
        <w:t>• integrierter Aufschwemmschutz</w:t>
      </w:r>
    </w:p>
    <w:p w:rsidR="00D94BB5" w:rsidRDefault="00D94BB5" w:rsidP="00CC4F78">
      <w:pPr>
        <w:pStyle w:val="Grundtext"/>
      </w:pPr>
      <w:r>
        <w:t>• Der Werkstoff ist rein mineralisch und recyclebar, geprüft und empfohlen vom IBR</w:t>
      </w:r>
    </w:p>
    <w:p w:rsidR="00D94BB5" w:rsidRDefault="00D94BB5" w:rsidP="00CC4F78">
      <w:pPr>
        <w:pStyle w:val="Grundtext"/>
      </w:pPr>
      <w:r>
        <w:t>• UV-beständig, temperaturbeständig und nicht entflammbar – Brandschutzklasse A1</w:t>
      </w:r>
    </w:p>
    <w:p w:rsidR="00D94BB5" w:rsidRDefault="00D94BB5" w:rsidP="00CC4F78">
      <w:pPr>
        <w:pStyle w:val="Folgeposition"/>
        <w:keepNext/>
        <w:keepLines/>
      </w:pPr>
      <w:r>
        <w:t>A</w:t>
      </w:r>
      <w:r>
        <w:rPr>
          <w:sz w:val="12"/>
        </w:rPr>
        <w:t>+</w:t>
      </w:r>
      <w:r>
        <w:tab/>
        <w:t>FILCOTEN pro G.NW300 0% 300/0</w:t>
      </w:r>
      <w:r>
        <w:tab/>
        <w:t xml:space="preserve">Stk </w:t>
      </w:r>
    </w:p>
    <w:p w:rsidR="00D94BB5" w:rsidRDefault="00D94BB5" w:rsidP="00CC4F78">
      <w:pPr>
        <w:pStyle w:val="Langtext"/>
      </w:pPr>
      <w:r>
        <w:t>Mit Gusszarge (G.).</w:t>
      </w:r>
    </w:p>
    <w:p w:rsidR="00D94BB5" w:rsidRDefault="00D94BB5" w:rsidP="00CC4F78">
      <w:pPr>
        <w:pStyle w:val="Langtext"/>
      </w:pPr>
      <w:r>
        <w:t>z.B. FILCOTEN pro G NW 300/0, 0 %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B</w:t>
      </w:r>
      <w:r>
        <w:rPr>
          <w:sz w:val="12"/>
        </w:rPr>
        <w:t>+</w:t>
      </w:r>
      <w:r>
        <w:tab/>
        <w:t>FILCOTEN pro G.NW300 0% 300/10-0</w:t>
      </w:r>
      <w:r>
        <w:tab/>
        <w:t xml:space="preserve">Stk </w:t>
      </w:r>
    </w:p>
    <w:p w:rsidR="00D94BB5" w:rsidRDefault="00D94BB5" w:rsidP="00CC4F78">
      <w:pPr>
        <w:pStyle w:val="Langtext"/>
      </w:pPr>
      <w:r>
        <w:t>Mit Gusszarge (G.).</w:t>
      </w:r>
    </w:p>
    <w:p w:rsidR="00D94BB5" w:rsidRDefault="00D94BB5" w:rsidP="00CC4F78">
      <w:pPr>
        <w:pStyle w:val="Langtext"/>
      </w:pPr>
      <w:r>
        <w:t>z.B. FILCOTEN pro G NW 300/10-0, 0 %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C</w:t>
      </w:r>
      <w:r>
        <w:rPr>
          <w:sz w:val="12"/>
        </w:rPr>
        <w:t>+</w:t>
      </w:r>
      <w:r>
        <w:tab/>
        <w:t>FILCOTEN pro G NW300 0% 300/20-0</w:t>
      </w:r>
      <w:r>
        <w:tab/>
        <w:t xml:space="preserve">Stk </w:t>
      </w:r>
    </w:p>
    <w:p w:rsidR="00D94BB5" w:rsidRDefault="00D94BB5" w:rsidP="00CC4F78">
      <w:pPr>
        <w:pStyle w:val="Langtext"/>
      </w:pPr>
      <w:r>
        <w:t>Mit Gusszarge (G.).</w:t>
      </w:r>
    </w:p>
    <w:p w:rsidR="00D94BB5" w:rsidRDefault="00D94BB5" w:rsidP="00CC4F78">
      <w:pPr>
        <w:pStyle w:val="Langtext"/>
      </w:pPr>
      <w:r>
        <w:t>z.B. FILCOTEN pro G NW 300/20-0, 0 % von BG Graspointner oder Gleichwertiges.</w:t>
      </w:r>
    </w:p>
    <w:p w:rsidR="00D94BB5" w:rsidRDefault="00D94BB5" w:rsidP="00CC4F78">
      <w:pPr>
        <w:pStyle w:val="Langtext"/>
      </w:pPr>
      <w:r>
        <w:t>Angebotenes Erzeugnis:....</w:t>
      </w:r>
    </w:p>
    <w:p w:rsidR="00D94BB5" w:rsidRDefault="00D94BB5" w:rsidP="00CC4F78">
      <w:pPr>
        <w:pStyle w:val="TrennungPOS"/>
      </w:pPr>
    </w:p>
    <w:p w:rsidR="00D94BB5" w:rsidRDefault="00D94BB5" w:rsidP="00CC4F78">
      <w:pPr>
        <w:pStyle w:val="GrundtextPosNr"/>
        <w:keepNext/>
        <w:keepLines/>
      </w:pPr>
      <w:r>
        <w:t>06.G5 49</w:t>
      </w:r>
    </w:p>
    <w:p w:rsidR="00D94BB5" w:rsidRDefault="00D94BB5" w:rsidP="00CC4F78">
      <w:pPr>
        <w:pStyle w:val="Grundtext"/>
      </w:pPr>
      <w:r>
        <w:t>Fertigteil-Flachrinnen (mini), Nennweite (NW) 300 mm, aus fasermodifiziertem hochfesten Beton, mit einbetonierter Gusszarge, bis Belastungsklasse E 600 kN, gefertigt und geprüft nach EN 1433 - CE zertifiziert, mit oder ohne Ablaufbohrung, ohne Gefälle, keine Querstege im Rinnenquerschnitt.</w:t>
      </w:r>
    </w:p>
    <w:p w:rsidR="00D94BB5" w:rsidRDefault="00D94BB5" w:rsidP="00CC4F78">
      <w:pPr>
        <w:pStyle w:val="Grundtext"/>
      </w:pPr>
      <w:r>
        <w:t>Das Rinnensystem ist für Abdeckungen mit fiX-Verschluss (4 Punkte Schnellverschluss-Sicherung). Eine zusätzliche Verankerung (Verschraubung) ist optional möglich.</w:t>
      </w:r>
    </w:p>
    <w:p w:rsidR="00D94BB5" w:rsidRDefault="00D94BB5" w:rsidP="00CC4F78">
      <w:pPr>
        <w:pStyle w:val="Grundtext"/>
      </w:pPr>
      <w:r>
        <w:t>Ohne Abdeckung (Abdeckung in eigener Position), einschließlich der beidseitigen Abdichtung der Fugen mit geeignetem Dichtmittel.</w:t>
      </w:r>
    </w:p>
    <w:p w:rsidR="00D94BB5" w:rsidRDefault="00D94BB5" w:rsidP="00CC4F78">
      <w:pPr>
        <w:pStyle w:val="Grundtext"/>
      </w:pPr>
      <w:r>
        <w:t>Im Positionsstichwort ist die Bauhöhe angegeben.</w:t>
      </w:r>
    </w:p>
    <w:p w:rsidR="00D94BB5" w:rsidRDefault="00D94BB5" w:rsidP="00CC4F78">
      <w:pPr>
        <w:pStyle w:val="Grundtext"/>
      </w:pPr>
    </w:p>
    <w:p w:rsidR="00D94BB5" w:rsidRDefault="00D94BB5" w:rsidP="00CC4F78">
      <w:pPr>
        <w:pStyle w:val="Grundtext"/>
      </w:pPr>
      <w:r>
        <w:t>• Bauteil-Gewicht von 37,9 kg (1 m Länge)</w:t>
      </w:r>
    </w:p>
    <w:p w:rsidR="00D94BB5" w:rsidRDefault="00D94BB5" w:rsidP="00CC4F78">
      <w:pPr>
        <w:pStyle w:val="Grundtext"/>
      </w:pPr>
      <w:r>
        <w:t>• Baubreite 360 mm</w:t>
      </w:r>
    </w:p>
    <w:p w:rsidR="00D94BB5" w:rsidRDefault="00D94BB5" w:rsidP="00CC4F78">
      <w:pPr>
        <w:pStyle w:val="Grundtext"/>
      </w:pPr>
      <w:r>
        <w:t>• integrierter Aufschwemmschutz</w:t>
      </w:r>
    </w:p>
    <w:p w:rsidR="00D94BB5" w:rsidRDefault="00D94BB5" w:rsidP="00CC4F78">
      <w:pPr>
        <w:pStyle w:val="Grundtext"/>
      </w:pPr>
      <w:r>
        <w:t>• Der Werkstoff ist rein mineralisch und recyclebar, geprüft und empfohlen vom IBR</w:t>
      </w:r>
    </w:p>
    <w:p w:rsidR="00D94BB5" w:rsidRDefault="00D94BB5" w:rsidP="00CC4F78">
      <w:pPr>
        <w:pStyle w:val="Grundtext"/>
      </w:pPr>
      <w:r>
        <w:lastRenderedPageBreak/>
        <w:t>• UV-beständig, temperaturbeständig und nicht entflammbar – Brandschutzklasse A1</w:t>
      </w:r>
    </w:p>
    <w:p w:rsidR="00D94BB5" w:rsidRDefault="00D94BB5" w:rsidP="00CC4F78">
      <w:pPr>
        <w:pStyle w:val="Folgeposition"/>
        <w:keepNext/>
        <w:keepLines/>
      </w:pPr>
      <w:r>
        <w:t>A</w:t>
      </w:r>
      <w:r>
        <w:rPr>
          <w:sz w:val="12"/>
        </w:rPr>
        <w:t>+</w:t>
      </w:r>
      <w:r>
        <w:tab/>
        <w:t>FILCOTEN pro G.mini NW300 H=120mm</w:t>
      </w:r>
      <w:r>
        <w:tab/>
        <w:t xml:space="preserve">Stk </w:t>
      </w:r>
    </w:p>
    <w:p w:rsidR="00D94BB5" w:rsidRDefault="00D94BB5" w:rsidP="00CC4F78">
      <w:pPr>
        <w:pStyle w:val="Langtext"/>
      </w:pPr>
      <w:r>
        <w:t>Mit Gusszarge (G.).</w:t>
      </w:r>
    </w:p>
    <w:p w:rsidR="00D94BB5" w:rsidRDefault="00D94BB5" w:rsidP="00CC4F78">
      <w:pPr>
        <w:pStyle w:val="Langtext"/>
      </w:pPr>
      <w:r>
        <w:t>z.B. FILCOTEN pro G mini NW 300 mm, H = 120 mm, von BG Graspointner oder Gleichwertiges.</w:t>
      </w:r>
    </w:p>
    <w:p w:rsidR="00D94BB5" w:rsidRDefault="00D94BB5" w:rsidP="00CC4F78">
      <w:pPr>
        <w:pStyle w:val="Langtext"/>
      </w:pPr>
      <w:r>
        <w:t>Angebotenes Erzeugnis:....</w:t>
      </w:r>
    </w:p>
    <w:p w:rsidR="00D94BB5" w:rsidRDefault="00D94BB5" w:rsidP="00CC4F78">
      <w:pPr>
        <w:pStyle w:val="TrennungPOS"/>
      </w:pPr>
    </w:p>
    <w:p w:rsidR="00D94BB5" w:rsidRDefault="00D94BB5" w:rsidP="00CC4F78">
      <w:pPr>
        <w:pStyle w:val="GrundtextPosNr"/>
        <w:keepNext/>
        <w:keepLines/>
      </w:pPr>
      <w:r>
        <w:t>06.G5 50</w:t>
      </w:r>
    </w:p>
    <w:p w:rsidR="00D94BB5" w:rsidRDefault="00D94BB5" w:rsidP="00CC4F78">
      <w:pPr>
        <w:pStyle w:val="Grundtext"/>
      </w:pPr>
      <w:r>
        <w:t>Abdeckungen für Entwässerungsrinnen, Nennweite (NW) 300 mm, ohne Unterschied der Bauhöhe.</w:t>
      </w:r>
    </w:p>
    <w:p w:rsidR="00D94BB5" w:rsidRDefault="00D94BB5" w:rsidP="00CC4F78">
      <w:pPr>
        <w:pStyle w:val="Grundtext"/>
      </w:pPr>
      <w:r>
        <w:t>Im Positionsstichwort ist die Prüfkraft (kN) angegeben.</w:t>
      </w:r>
    </w:p>
    <w:p w:rsidR="00D94BB5" w:rsidRDefault="00D94BB5" w:rsidP="00CC4F78">
      <w:pPr>
        <w:pStyle w:val="Folgeposition"/>
        <w:keepNext/>
        <w:keepLines/>
      </w:pPr>
      <w:r>
        <w:t>A</w:t>
      </w:r>
      <w:r>
        <w:rPr>
          <w:sz w:val="12"/>
        </w:rPr>
        <w:t>+</w:t>
      </w:r>
      <w:r>
        <w:tab/>
        <w:t>FILCOTEN pro NW300 Gitterr.C250kN 1000mm</w:t>
      </w:r>
      <w:r>
        <w:tab/>
        <w:t xml:space="preserve">Stk </w:t>
      </w:r>
    </w:p>
    <w:p w:rsidR="00D94BB5" w:rsidRDefault="00D94BB5" w:rsidP="00CC4F78">
      <w:pPr>
        <w:pStyle w:val="Langtext"/>
      </w:pPr>
    </w:p>
    <w:p w:rsidR="00D94BB5" w:rsidRDefault="00D94BB5" w:rsidP="00CC4F78">
      <w:pPr>
        <w:pStyle w:val="Langtext"/>
      </w:pPr>
      <w:r>
        <w:t>• Gitterrost (Gitterr.)</w:t>
      </w:r>
    </w:p>
    <w:p w:rsidR="00D94BB5" w:rsidRDefault="00D94BB5" w:rsidP="00CC4F78">
      <w:pPr>
        <w:pStyle w:val="Langtext"/>
      </w:pPr>
      <w:r>
        <w:t>• zusätzlich 4-fach verschraubbar</w:t>
      </w:r>
    </w:p>
    <w:p w:rsidR="00D94BB5" w:rsidRDefault="00D94BB5" w:rsidP="00CC4F78">
      <w:pPr>
        <w:pStyle w:val="Langtext"/>
      </w:pPr>
      <w:r>
        <w:t>• Maschenweite 30/10</w:t>
      </w:r>
    </w:p>
    <w:p w:rsidR="00D94BB5" w:rsidRDefault="00D94BB5" w:rsidP="00CC4F78">
      <w:pPr>
        <w:pStyle w:val="Langtext"/>
      </w:pPr>
      <w:r>
        <w:t>• Abmessungen (L x B x H): 1000 x 347 x 25 mm.</w:t>
      </w:r>
    </w:p>
    <w:p w:rsidR="00D94BB5" w:rsidRDefault="00D94BB5" w:rsidP="00CC4F78">
      <w:pPr>
        <w:pStyle w:val="Langtext"/>
      </w:pPr>
      <w:r>
        <w:t>z.B. FILCOTEN pro NW 300 mm, Gitterrost, C 250 kN, 1000 mm,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B</w:t>
      </w:r>
      <w:r>
        <w:rPr>
          <w:sz w:val="12"/>
        </w:rPr>
        <w:t>+</w:t>
      </w:r>
      <w:r>
        <w:tab/>
        <w:t>FILCOTEN pro NW300 Guss-Längsstabr.D400kN 500mm</w:t>
      </w:r>
      <w:r>
        <w:tab/>
        <w:t xml:space="preserve">Stk </w:t>
      </w:r>
    </w:p>
    <w:p w:rsidR="00D94BB5" w:rsidRDefault="00D94BB5" w:rsidP="00CC4F78">
      <w:pPr>
        <w:pStyle w:val="Langtext"/>
      </w:pPr>
    </w:p>
    <w:p w:rsidR="00D94BB5" w:rsidRDefault="00D94BB5" w:rsidP="000019B3">
      <w:pPr>
        <w:pStyle w:val="Langtext"/>
      </w:pPr>
      <w:r>
        <w:t>• Guss-Längsstabrost (Längsstabr.)</w:t>
      </w:r>
    </w:p>
    <w:p w:rsidR="00D94BB5" w:rsidRDefault="00D94BB5" w:rsidP="000019B3">
      <w:pPr>
        <w:pStyle w:val="Langtext"/>
      </w:pPr>
      <w:r>
        <w:t>• zusätzlich 4-fach verschraubbar</w:t>
      </w:r>
    </w:p>
    <w:p w:rsidR="00D94BB5" w:rsidRDefault="00D94BB5" w:rsidP="000019B3">
      <w:pPr>
        <w:pStyle w:val="Langtext"/>
      </w:pPr>
      <w:r>
        <w:t>• Maschenweite 29/13</w:t>
      </w:r>
    </w:p>
    <w:p w:rsidR="00D94BB5" w:rsidRDefault="00D94BB5" w:rsidP="000019B3">
      <w:pPr>
        <w:pStyle w:val="Langtext"/>
      </w:pPr>
      <w:r>
        <w:t>• Abmessungen (L x B x H): 500 x 347 x 25 mm.</w:t>
      </w:r>
    </w:p>
    <w:p w:rsidR="00D94BB5" w:rsidRDefault="00D94BB5" w:rsidP="000019B3">
      <w:pPr>
        <w:pStyle w:val="Langtext"/>
      </w:pPr>
      <w:r>
        <w:t>z.B. FILCOTEN pro NW 300 mm, Guss-Längsstabrost, D 400 kN, 500 mm,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C</w:t>
      </w:r>
      <w:r>
        <w:rPr>
          <w:sz w:val="12"/>
        </w:rPr>
        <w:t>+</w:t>
      </w:r>
      <w:r>
        <w:tab/>
        <w:t>FILCOTEN pro NW300 Guss-Längsstabr.E600kN 500mm</w:t>
      </w:r>
      <w:r>
        <w:tab/>
        <w:t xml:space="preserve">Stk </w:t>
      </w:r>
    </w:p>
    <w:p w:rsidR="00D94BB5" w:rsidRDefault="00D94BB5" w:rsidP="000019B3">
      <w:pPr>
        <w:pStyle w:val="Langtext"/>
      </w:pPr>
    </w:p>
    <w:p w:rsidR="00D94BB5" w:rsidRDefault="00D94BB5" w:rsidP="000019B3">
      <w:pPr>
        <w:pStyle w:val="Langtext"/>
      </w:pPr>
      <w:r>
        <w:t>• Guss-Längsstabrost (Längsstabr.)</w:t>
      </w:r>
    </w:p>
    <w:p w:rsidR="00D94BB5" w:rsidRDefault="00D94BB5" w:rsidP="000019B3">
      <w:pPr>
        <w:pStyle w:val="Langtext"/>
      </w:pPr>
      <w:r>
        <w:t>• zusätzlich 4-fach verschraubbar</w:t>
      </w:r>
    </w:p>
    <w:p w:rsidR="00D94BB5" w:rsidRDefault="00D94BB5" w:rsidP="000019B3">
      <w:pPr>
        <w:pStyle w:val="Langtext"/>
      </w:pPr>
      <w:r>
        <w:t>• Maschenweite 29/13</w:t>
      </w:r>
    </w:p>
    <w:p w:rsidR="00D94BB5" w:rsidRDefault="00D94BB5" w:rsidP="000019B3">
      <w:pPr>
        <w:pStyle w:val="Langtext"/>
      </w:pPr>
      <w:r>
        <w:t>• Abmessungen (L x B x H): 500 x 347 x 25 mm.</w:t>
      </w:r>
    </w:p>
    <w:p w:rsidR="00D94BB5" w:rsidRDefault="00D94BB5" w:rsidP="000019B3">
      <w:pPr>
        <w:pStyle w:val="Langtext"/>
      </w:pPr>
      <w:r>
        <w:t>z.B. FILCOTEN pro NW 300 mm, Guss-Längsstabrost, E 600 kN, 500 mm,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D</w:t>
      </w:r>
      <w:r>
        <w:rPr>
          <w:sz w:val="12"/>
        </w:rPr>
        <w:t>+</w:t>
      </w:r>
      <w:r>
        <w:tab/>
        <w:t>FILCOTEN pro NW300 Guss-Stegr.D400kN 500mm</w:t>
      </w:r>
      <w:r>
        <w:tab/>
        <w:t xml:space="preserve">Stk </w:t>
      </w:r>
    </w:p>
    <w:p w:rsidR="00D94BB5" w:rsidRDefault="00D94BB5" w:rsidP="000019B3">
      <w:pPr>
        <w:pStyle w:val="Langtext"/>
      </w:pPr>
    </w:p>
    <w:p w:rsidR="00D94BB5" w:rsidRDefault="00D94BB5" w:rsidP="000019B3">
      <w:pPr>
        <w:pStyle w:val="Langtext"/>
      </w:pPr>
      <w:r>
        <w:t>• Guss-Stegrost (Stegr.)</w:t>
      </w:r>
    </w:p>
    <w:p w:rsidR="00D94BB5" w:rsidRDefault="00D94BB5" w:rsidP="000019B3">
      <w:pPr>
        <w:pStyle w:val="Langtext"/>
      </w:pPr>
      <w:r>
        <w:t>• Stegweite 14/300</w:t>
      </w:r>
    </w:p>
    <w:p w:rsidR="00D94BB5" w:rsidRDefault="00D94BB5" w:rsidP="000019B3">
      <w:pPr>
        <w:pStyle w:val="Langtext"/>
      </w:pPr>
      <w:r>
        <w:t>• Abmessungen (L x B x H): 500 x 347 x 25 mm.</w:t>
      </w:r>
    </w:p>
    <w:p w:rsidR="00D94BB5" w:rsidRDefault="00D94BB5" w:rsidP="000019B3">
      <w:pPr>
        <w:pStyle w:val="Langtext"/>
      </w:pPr>
      <w:r>
        <w:t>z.B. FILCOTEN pro NW 300 mm, Guss-Längsstabrost, D 400 kN, 500 mm, von BG Graspointner oder Gleichwertiges</w:t>
      </w:r>
    </w:p>
    <w:p w:rsidR="00D94BB5" w:rsidRDefault="00D94BB5" w:rsidP="000019B3">
      <w:pPr>
        <w:pStyle w:val="Langtext"/>
      </w:pPr>
      <w:r>
        <w:t>Angebotenes Erzeugnis:....</w:t>
      </w:r>
    </w:p>
    <w:p w:rsidR="00D94BB5" w:rsidRDefault="00D94BB5" w:rsidP="000019B3">
      <w:pPr>
        <w:pStyle w:val="TrennungPOS"/>
      </w:pPr>
    </w:p>
    <w:p w:rsidR="00D94BB5" w:rsidRDefault="00D94BB5" w:rsidP="000019B3">
      <w:pPr>
        <w:pStyle w:val="GrundtextPosNr"/>
        <w:keepNext/>
        <w:keepLines/>
      </w:pPr>
      <w:r>
        <w:t>06.G5 51</w:t>
      </w:r>
    </w:p>
    <w:p w:rsidR="00D94BB5" w:rsidRDefault="00D94BB5" w:rsidP="000019B3">
      <w:pPr>
        <w:pStyle w:val="Grundtext"/>
      </w:pPr>
      <w:r>
        <w:t>Sinkkasten zu Entwässerungsrinnen, z.B. FILCOTEN pro,</w:t>
      </w:r>
    </w:p>
    <w:p w:rsidR="00D94BB5" w:rsidRDefault="00D94BB5" w:rsidP="000019B3">
      <w:pPr>
        <w:pStyle w:val="Grundtext"/>
      </w:pPr>
    </w:p>
    <w:p w:rsidR="00D94BB5" w:rsidRDefault="00D94BB5" w:rsidP="000019B3">
      <w:pPr>
        <w:pStyle w:val="Grundtext"/>
      </w:pPr>
      <w:r>
        <w:t>• Nennweite (NW) 300 mm - 2-teilig</w:t>
      </w:r>
    </w:p>
    <w:p w:rsidR="00D94BB5" w:rsidRDefault="00D94BB5" w:rsidP="000019B3">
      <w:pPr>
        <w:pStyle w:val="Grundtext"/>
      </w:pPr>
      <w:r>
        <w:t>• mit Abdeckung</w:t>
      </w:r>
    </w:p>
    <w:p w:rsidR="00D94BB5" w:rsidRDefault="00D94BB5" w:rsidP="000019B3">
      <w:pPr>
        <w:pStyle w:val="Grundtext"/>
      </w:pPr>
      <w:r>
        <w:t>• Schlammeimer</w:t>
      </w:r>
    </w:p>
    <w:p w:rsidR="00D94BB5" w:rsidRDefault="00D94BB5" w:rsidP="000019B3">
      <w:pPr>
        <w:pStyle w:val="Grundtext"/>
      </w:pPr>
      <w:r>
        <w:t>• einbetonierter Gusszarge (für Roste mit fiX-Verschluss, mit 4-Punkt Schnellverschluss-Sicherung)</w:t>
      </w:r>
    </w:p>
    <w:p w:rsidR="00D94BB5" w:rsidRDefault="00D94BB5" w:rsidP="000019B3">
      <w:pPr>
        <w:pStyle w:val="Grundtext"/>
      </w:pPr>
      <w:r>
        <w:t>• einschließlich Rohrdurchführung KG DN 200 mm</w:t>
      </w:r>
    </w:p>
    <w:p w:rsidR="00D94BB5" w:rsidRDefault="00D94BB5" w:rsidP="000019B3">
      <w:pPr>
        <w:pStyle w:val="Grundtext"/>
      </w:pPr>
      <w:r>
        <w:t>Im Positionsstichwort ist die Prüfkraft (kN) angegeben.</w:t>
      </w:r>
    </w:p>
    <w:p w:rsidR="00D94BB5" w:rsidRDefault="00D94BB5" w:rsidP="000019B3">
      <w:pPr>
        <w:pStyle w:val="Folgeposition"/>
        <w:keepNext/>
        <w:keepLines/>
      </w:pPr>
      <w:r>
        <w:t>A</w:t>
      </w:r>
      <w:r>
        <w:rPr>
          <w:sz w:val="12"/>
        </w:rPr>
        <w:t>+</w:t>
      </w:r>
      <w:r>
        <w:tab/>
        <w:t>FILCOTEN pro NW300 Sinkk.+Gitterr.C250kN</w:t>
      </w:r>
      <w:r>
        <w:tab/>
        <w:t xml:space="preserve">Stk </w:t>
      </w:r>
    </w:p>
    <w:p w:rsidR="00D94BB5" w:rsidRDefault="00D94BB5" w:rsidP="000019B3">
      <w:pPr>
        <w:pStyle w:val="Langtext"/>
      </w:pPr>
    </w:p>
    <w:p w:rsidR="00D94BB5" w:rsidRDefault="00D94BB5" w:rsidP="000019B3">
      <w:pPr>
        <w:pStyle w:val="Langtext"/>
      </w:pPr>
      <w:r>
        <w:t>• Gitterrost (Gitterr.) verzinkt</w:t>
      </w:r>
    </w:p>
    <w:p w:rsidR="00D94BB5" w:rsidRDefault="00D94BB5" w:rsidP="000019B3">
      <w:pPr>
        <w:pStyle w:val="Langtext"/>
      </w:pPr>
      <w:r>
        <w:t>• Maschenweite 30/10</w:t>
      </w:r>
    </w:p>
    <w:p w:rsidR="00D94BB5" w:rsidRDefault="00D94BB5" w:rsidP="000019B3">
      <w:pPr>
        <w:pStyle w:val="Langtext"/>
      </w:pPr>
      <w:r>
        <w:t>• Abmessungen Gitterrost (Gitterr.) (L x B x H): 500 x 347 x 25 mm</w:t>
      </w:r>
    </w:p>
    <w:p w:rsidR="00D94BB5" w:rsidRDefault="00D94BB5" w:rsidP="000019B3">
      <w:pPr>
        <w:pStyle w:val="Langtext"/>
      </w:pPr>
      <w:r>
        <w:t>• Abmessungen Sinkkasten (Sinkk.) (L x B x H): 560 x 520 x 950 mm</w:t>
      </w:r>
    </w:p>
    <w:p w:rsidR="00D94BB5" w:rsidRDefault="00D94BB5" w:rsidP="000019B3">
      <w:pPr>
        <w:pStyle w:val="Langtext"/>
      </w:pPr>
      <w:r>
        <w:t>z.B. FILCOTEN pro NW 300 mm, Sinkkasten + Gitterrost, C 250 kN,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B</w:t>
      </w:r>
      <w:r>
        <w:rPr>
          <w:sz w:val="12"/>
        </w:rPr>
        <w:t>+</w:t>
      </w:r>
      <w:r>
        <w:tab/>
        <w:t>FILCOTEN pro NW300 Sinkk.+Gussr.D400kN</w:t>
      </w:r>
      <w:r>
        <w:tab/>
        <w:t xml:space="preserve">Stk </w:t>
      </w:r>
    </w:p>
    <w:p w:rsidR="00D94BB5" w:rsidRDefault="00D94BB5" w:rsidP="000019B3">
      <w:pPr>
        <w:pStyle w:val="Langtext"/>
      </w:pPr>
    </w:p>
    <w:p w:rsidR="00D94BB5" w:rsidRDefault="00D94BB5" w:rsidP="000019B3">
      <w:pPr>
        <w:pStyle w:val="Langtext"/>
      </w:pPr>
      <w:r>
        <w:t>• Maschenweite 29/13</w:t>
      </w:r>
    </w:p>
    <w:p w:rsidR="00D94BB5" w:rsidRDefault="00D94BB5" w:rsidP="000019B3">
      <w:pPr>
        <w:pStyle w:val="Langtext"/>
      </w:pPr>
      <w:r>
        <w:t>• Abmessungen Gussrost (Gussr.) (L x B x H): 500 x 347 x 25 mm</w:t>
      </w:r>
    </w:p>
    <w:p w:rsidR="00D94BB5" w:rsidRDefault="00D94BB5" w:rsidP="000019B3">
      <w:pPr>
        <w:pStyle w:val="Langtext"/>
      </w:pPr>
      <w:r>
        <w:lastRenderedPageBreak/>
        <w:t>• Abmessungen Sinkkasten (Sinkk.) (L x B x H): 560 x 520 x 950 mm</w:t>
      </w:r>
    </w:p>
    <w:p w:rsidR="00D94BB5" w:rsidRDefault="00D94BB5" w:rsidP="000019B3">
      <w:pPr>
        <w:pStyle w:val="Langtext"/>
      </w:pPr>
      <w:r>
        <w:t>z.B. FILCOTEN pro NW 300 mm, Sinkkasten + Gussrost, D 400 kN,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C</w:t>
      </w:r>
      <w:r>
        <w:rPr>
          <w:sz w:val="12"/>
        </w:rPr>
        <w:t>+</w:t>
      </w:r>
      <w:r>
        <w:tab/>
        <w:t>FILCOTEN pro NW300 Sinkk.+Gussr.E600kN</w:t>
      </w:r>
      <w:r>
        <w:tab/>
        <w:t xml:space="preserve">Stk </w:t>
      </w:r>
    </w:p>
    <w:p w:rsidR="00D94BB5" w:rsidRDefault="00D94BB5" w:rsidP="000019B3">
      <w:pPr>
        <w:pStyle w:val="Langtext"/>
      </w:pPr>
    </w:p>
    <w:p w:rsidR="00D94BB5" w:rsidRDefault="00D94BB5" w:rsidP="000019B3">
      <w:pPr>
        <w:pStyle w:val="Langtext"/>
      </w:pPr>
      <w:r>
        <w:t>• Maschenweite 29/13</w:t>
      </w:r>
    </w:p>
    <w:p w:rsidR="00D94BB5" w:rsidRDefault="00D94BB5" w:rsidP="000019B3">
      <w:pPr>
        <w:pStyle w:val="Langtext"/>
      </w:pPr>
      <w:r>
        <w:t>• 4-fach verschraubbar in Gusszarge</w:t>
      </w:r>
    </w:p>
    <w:p w:rsidR="00D94BB5" w:rsidRDefault="00D94BB5" w:rsidP="000019B3">
      <w:pPr>
        <w:pStyle w:val="Langtext"/>
      </w:pPr>
      <w:r>
        <w:t>• Abmessungen Gussrost (Gussr.) (L x B x H): 500 x 347 x 25 mm</w:t>
      </w:r>
    </w:p>
    <w:p w:rsidR="00D94BB5" w:rsidRDefault="00D94BB5" w:rsidP="000019B3">
      <w:pPr>
        <w:pStyle w:val="Langtext"/>
      </w:pPr>
      <w:r>
        <w:t>• Abmessungen Sinkkasten (Sinkk.) (L x B x H): 560 x 520 x 950 mm</w:t>
      </w:r>
    </w:p>
    <w:p w:rsidR="00D94BB5" w:rsidRDefault="00D94BB5" w:rsidP="000019B3">
      <w:pPr>
        <w:pStyle w:val="Langtext"/>
      </w:pPr>
      <w:r>
        <w:t>z.B. FILCOTEN pro NW 300 mm, Sinkkasten + Gussrost, E 600 kN,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H</w:t>
      </w:r>
      <w:r>
        <w:rPr>
          <w:sz w:val="12"/>
        </w:rPr>
        <w:t>+</w:t>
      </w:r>
      <w:r>
        <w:tab/>
        <w:t>FILCOTEN pro NW300 Sinkk.+Gussstegr.E600kN</w:t>
      </w:r>
      <w:r>
        <w:tab/>
        <w:t xml:space="preserve">Stk </w:t>
      </w:r>
    </w:p>
    <w:p w:rsidR="00D94BB5" w:rsidRDefault="00D94BB5" w:rsidP="000019B3">
      <w:pPr>
        <w:pStyle w:val="Langtext"/>
      </w:pPr>
    </w:p>
    <w:p w:rsidR="00D94BB5" w:rsidRDefault="00D94BB5" w:rsidP="000019B3">
      <w:pPr>
        <w:pStyle w:val="Langtext"/>
      </w:pPr>
      <w:r>
        <w:t>• Stegweite 14/300</w:t>
      </w:r>
    </w:p>
    <w:p w:rsidR="00D94BB5" w:rsidRDefault="00D94BB5" w:rsidP="000019B3">
      <w:pPr>
        <w:pStyle w:val="Langtext"/>
      </w:pPr>
      <w:r>
        <w:t>• 4-fach verschraubbar in Gusszarge</w:t>
      </w:r>
    </w:p>
    <w:p w:rsidR="00D94BB5" w:rsidRDefault="00D94BB5" w:rsidP="000019B3">
      <w:pPr>
        <w:pStyle w:val="Langtext"/>
      </w:pPr>
      <w:r>
        <w:t>• Abmessungen Gussstegrost (Gussstegr.) (L x B x H): 500 x 347 x 25 mm</w:t>
      </w:r>
    </w:p>
    <w:p w:rsidR="00D94BB5" w:rsidRDefault="00D94BB5" w:rsidP="000019B3">
      <w:pPr>
        <w:pStyle w:val="Langtext"/>
      </w:pPr>
      <w:r>
        <w:t>• Abmessungen Sinkkasten (Sinkk.) (L x B x H): 560 x 520 x 950 mm</w:t>
      </w:r>
    </w:p>
    <w:p w:rsidR="00D94BB5" w:rsidRDefault="00D94BB5" w:rsidP="000019B3">
      <w:pPr>
        <w:pStyle w:val="Langtext"/>
      </w:pPr>
      <w:r>
        <w:t>z.B. FILCOTEN pro NW 300 mm, Sinkkasten + Gussstegrost, E 600 kN, von BG Graspointner oder Gleichwertiges.</w:t>
      </w:r>
    </w:p>
    <w:p w:rsidR="00D94BB5" w:rsidRDefault="00D94BB5" w:rsidP="000019B3">
      <w:pPr>
        <w:pStyle w:val="Langtext"/>
      </w:pPr>
      <w:r>
        <w:t>Angebotenes Erzeugnis:....</w:t>
      </w:r>
    </w:p>
    <w:p w:rsidR="00D94BB5" w:rsidRDefault="00D94BB5" w:rsidP="000019B3">
      <w:pPr>
        <w:pStyle w:val="TrennungPOS"/>
      </w:pPr>
    </w:p>
    <w:p w:rsidR="00D94BB5" w:rsidRDefault="00D94BB5" w:rsidP="000019B3">
      <w:pPr>
        <w:pStyle w:val="GrundtextPosNr"/>
        <w:keepNext/>
        <w:keepLines/>
      </w:pPr>
      <w:r>
        <w:t>06.G5 52</w:t>
      </w:r>
    </w:p>
    <w:p w:rsidR="00D94BB5" w:rsidRDefault="00D94BB5" w:rsidP="000019B3">
      <w:pPr>
        <w:pStyle w:val="Grundtext"/>
      </w:pPr>
      <w:r>
        <w:t>Aufzahlung (Az) auf Entwässerungsrinnen für Ablauf nach unten DN200.</w:t>
      </w:r>
    </w:p>
    <w:p w:rsidR="00D94BB5" w:rsidRDefault="00D94BB5" w:rsidP="000019B3">
      <w:pPr>
        <w:pStyle w:val="Folgeposition"/>
        <w:keepNext/>
        <w:keepLines/>
      </w:pPr>
      <w:r>
        <w:t>A</w:t>
      </w:r>
      <w:r>
        <w:rPr>
          <w:sz w:val="12"/>
        </w:rPr>
        <w:t>+</w:t>
      </w:r>
      <w:r>
        <w:tab/>
        <w:t>FILCOTEN pro NW300 Stirn- und Endplatte verzinkt</w:t>
      </w:r>
      <w:r>
        <w:tab/>
        <w:t xml:space="preserve">Stk </w:t>
      </w:r>
    </w:p>
    <w:p w:rsidR="00D94BB5" w:rsidRDefault="00D94BB5" w:rsidP="000019B3">
      <w:pPr>
        <w:pStyle w:val="Langtext"/>
      </w:pPr>
      <w:r>
        <w:t>Stirn- und Endplatte, verzinkt für Entwässerungsrinnen.</w:t>
      </w:r>
    </w:p>
    <w:p w:rsidR="00D94BB5" w:rsidRDefault="00D94BB5" w:rsidP="000019B3">
      <w:pPr>
        <w:pStyle w:val="Langtext"/>
      </w:pPr>
      <w:r>
        <w:t>z.B. FILCOTEN pro NW300 Stirn- und Endplatte verzinkt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B</w:t>
      </w:r>
      <w:r>
        <w:rPr>
          <w:sz w:val="12"/>
        </w:rPr>
        <w:t>+</w:t>
      </w:r>
      <w:r>
        <w:tab/>
        <w:t>FILCOTEN pro NW300 Endplatte m.Ablauf verzinkt</w:t>
      </w:r>
      <w:r>
        <w:tab/>
        <w:t xml:space="preserve">Stk </w:t>
      </w:r>
    </w:p>
    <w:p w:rsidR="00D94BB5" w:rsidRDefault="00D94BB5" w:rsidP="000019B3">
      <w:pPr>
        <w:pStyle w:val="Langtext"/>
      </w:pPr>
      <w:r>
        <w:t>Endplatte mit Ablauf, verzinkt für Entwässerungsrinnen.</w:t>
      </w:r>
    </w:p>
    <w:p w:rsidR="00D94BB5" w:rsidRDefault="00D94BB5" w:rsidP="000019B3">
      <w:pPr>
        <w:pStyle w:val="Langtext"/>
      </w:pPr>
      <w:r>
        <w:t>z.B. FILCOTEN pro NW300 Endplatte mit Ablauf DN200 verzinkt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C</w:t>
      </w:r>
      <w:r>
        <w:rPr>
          <w:sz w:val="12"/>
        </w:rPr>
        <w:t>+</w:t>
      </w:r>
      <w:r>
        <w:tab/>
        <w:t>FILCOTEN pro mini NW300 Stirn-Endplatte verzinkt</w:t>
      </w:r>
      <w:r>
        <w:tab/>
        <w:t xml:space="preserve">Stk </w:t>
      </w:r>
    </w:p>
    <w:p w:rsidR="00D94BB5" w:rsidRDefault="00D94BB5" w:rsidP="000019B3">
      <w:pPr>
        <w:pStyle w:val="Langtext"/>
      </w:pPr>
      <w:r>
        <w:t>Stirn- und Endplatte, verzinkt für Entwässerungsrinnen mini.</w:t>
      </w:r>
    </w:p>
    <w:p w:rsidR="00D94BB5" w:rsidRDefault="00D94BB5" w:rsidP="000019B3">
      <w:pPr>
        <w:pStyle w:val="Langtext"/>
      </w:pPr>
      <w:r>
        <w:t>z.B. FILCOTEN pro mini NW300 Stirn- und Endplatte verzinkt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D</w:t>
      </w:r>
      <w:r>
        <w:rPr>
          <w:sz w:val="12"/>
        </w:rPr>
        <w:t>+</w:t>
      </w:r>
      <w:r>
        <w:tab/>
        <w:t>FILCOTEN pro NW300 Geruchsverschluss f.Sinkkasten</w:t>
      </w:r>
      <w:r>
        <w:tab/>
        <w:t xml:space="preserve">Stk </w:t>
      </w:r>
    </w:p>
    <w:p w:rsidR="00D94BB5" w:rsidRDefault="00D94BB5" w:rsidP="000019B3">
      <w:pPr>
        <w:pStyle w:val="Langtext"/>
      </w:pPr>
      <w:r>
        <w:t>Geruchsverschluss in Verbindung mit einem Sinkkasten für Entwässerungsrinnen mit oder ohne Gefälle. Bestehend aus 4 PVC-Bögen DN200/87°.</w:t>
      </w:r>
    </w:p>
    <w:p w:rsidR="00D94BB5" w:rsidRDefault="00D94BB5" w:rsidP="000019B3">
      <w:pPr>
        <w:pStyle w:val="Langtext"/>
      </w:pPr>
      <w:r>
        <w:t>z.B. FILCOTEN pro NW300 Geruchsverschluss für Sinkkasten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E</w:t>
      </w:r>
      <w:r>
        <w:rPr>
          <w:sz w:val="12"/>
        </w:rPr>
        <w:t>+</w:t>
      </w:r>
      <w:r>
        <w:tab/>
        <w:t>FILCOTEN pro Verschr-mat.verz.Gitterr.</w:t>
      </w:r>
      <w:r>
        <w:tab/>
        <w:t xml:space="preserve">Stk </w:t>
      </w:r>
    </w:p>
    <w:p w:rsidR="00D94BB5" w:rsidRDefault="00D94BB5" w:rsidP="000019B3">
      <w:pPr>
        <w:pStyle w:val="Langtext"/>
      </w:pPr>
      <w:r>
        <w:t>Verschraubungsmaterial (Verschr-mat.) verzinkt (verz.) für Gitterrost (Gitterr.) Klasse C für Entwässerungsrinnen mit Gusszarge.</w:t>
      </w:r>
    </w:p>
    <w:p w:rsidR="00D94BB5" w:rsidRDefault="00D94BB5" w:rsidP="000019B3">
      <w:pPr>
        <w:pStyle w:val="Langtext"/>
      </w:pPr>
      <w:r>
        <w:t>z.B. FILCOTEN pro NW300 Verschraubungsmaterial verzinkt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F</w:t>
      </w:r>
      <w:r>
        <w:rPr>
          <w:sz w:val="12"/>
        </w:rPr>
        <w:t>+</w:t>
      </w:r>
      <w:r>
        <w:tab/>
        <w:t>FILCOTEN pro Verschr-mat.verz.Gussr.</w:t>
      </w:r>
      <w:r>
        <w:tab/>
        <w:t xml:space="preserve">Stk </w:t>
      </w:r>
    </w:p>
    <w:p w:rsidR="00D94BB5" w:rsidRDefault="00D94BB5" w:rsidP="000019B3">
      <w:pPr>
        <w:pStyle w:val="Langtext"/>
      </w:pPr>
      <w:r>
        <w:t>Verschraubungsmaterial (Verschr-mat.) verzinkt (verz.) für Gussrost (Gussr.) Klasse D + E für Entwässerungsrinnen mit Gusszarge.</w:t>
      </w:r>
    </w:p>
    <w:p w:rsidR="00D94BB5" w:rsidRDefault="00D94BB5" w:rsidP="000019B3">
      <w:pPr>
        <w:pStyle w:val="Langtext"/>
      </w:pPr>
      <w:r>
        <w:t>z.B. FILCOTEN pro NW300 Verschraubungsmaterial verzinkt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G</w:t>
      </w:r>
      <w:r>
        <w:rPr>
          <w:sz w:val="12"/>
        </w:rPr>
        <w:t>+</w:t>
      </w:r>
      <w:r>
        <w:tab/>
        <w:t>FILCOTEN pro Verschr-mat.E.Gussr.</w:t>
      </w:r>
      <w:r>
        <w:tab/>
        <w:t xml:space="preserve">Stk </w:t>
      </w:r>
    </w:p>
    <w:p w:rsidR="00D94BB5" w:rsidRDefault="00D94BB5" w:rsidP="000019B3">
      <w:pPr>
        <w:pStyle w:val="Langtext"/>
      </w:pPr>
      <w:r>
        <w:t>Verschraubungsmaterial (Verschr-mat.) Edelstahl (E.) für Gussrost (Gussr.) Klasse D + E für Entwässerungsrinnen mit Gusszarge.</w:t>
      </w:r>
    </w:p>
    <w:p w:rsidR="00D94BB5" w:rsidRDefault="00D94BB5" w:rsidP="000019B3">
      <w:pPr>
        <w:pStyle w:val="Langtext"/>
      </w:pPr>
      <w:r>
        <w:t>z.B. FILCOTEN pro NW300 Verschraubungsmaterial verzinkt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H</w:t>
      </w:r>
      <w:r>
        <w:rPr>
          <w:sz w:val="12"/>
        </w:rPr>
        <w:t>+</w:t>
      </w:r>
      <w:r>
        <w:tab/>
        <w:t>FILCOTEN pro Sinkk.Zwischenteil</w:t>
      </w:r>
      <w:r>
        <w:tab/>
        <w:t xml:space="preserve">Stk </w:t>
      </w:r>
    </w:p>
    <w:p w:rsidR="00D94BB5" w:rsidRDefault="00D94BB5" w:rsidP="000019B3">
      <w:pPr>
        <w:pStyle w:val="Langtext"/>
      </w:pPr>
      <w:r>
        <w:t>Zwischenteil für FILCOTEN Sinkkasten (Sinkk.)</w:t>
      </w:r>
    </w:p>
    <w:p w:rsidR="00D94BB5" w:rsidRDefault="00D94BB5" w:rsidP="000019B3">
      <w:pPr>
        <w:pStyle w:val="Langtext"/>
      </w:pPr>
    </w:p>
    <w:p w:rsidR="00D94BB5" w:rsidRDefault="00D94BB5" w:rsidP="000019B3">
      <w:pPr>
        <w:pStyle w:val="Langtext"/>
      </w:pPr>
      <w:r>
        <w:t>• Abmessungen Zwischenteil (L x B x H): 560 x 500 x 415 mm</w:t>
      </w:r>
    </w:p>
    <w:p w:rsidR="00D94BB5" w:rsidRDefault="00D94BB5" w:rsidP="000019B3">
      <w:pPr>
        <w:pStyle w:val="Langtext"/>
      </w:pPr>
      <w:r>
        <w:t>z.B. FILCOTEN pro NW300 Sinkkasten Zwischenteil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I</w:t>
      </w:r>
      <w:r>
        <w:rPr>
          <w:sz w:val="12"/>
        </w:rPr>
        <w:t>+</w:t>
      </w:r>
      <w:r>
        <w:tab/>
        <w:t>Az FILCOTEN pro NW300 Ablauf unten</w:t>
      </w:r>
      <w:r>
        <w:tab/>
        <w:t xml:space="preserve">Stk </w:t>
      </w:r>
    </w:p>
    <w:p w:rsidR="00D94BB5" w:rsidRDefault="00D94BB5" w:rsidP="00411CFC">
      <w:pPr>
        <w:pStyle w:val="Langtext"/>
      </w:pPr>
      <w:r>
        <w:t>FILCOTEN pro NW300 Ablauf unten von BG Graspointner.</w:t>
      </w:r>
    </w:p>
    <w:p w:rsidR="00D94BB5" w:rsidRDefault="00D94BB5" w:rsidP="00411CFC">
      <w:pPr>
        <w:pStyle w:val="TrennungULG"/>
        <w:keepNext w:val="0"/>
      </w:pPr>
    </w:p>
    <w:p w:rsidR="00D94BB5" w:rsidRDefault="00D94BB5" w:rsidP="00411CFC">
      <w:pPr>
        <w:pStyle w:val="ULG"/>
        <w:keepLines/>
      </w:pPr>
      <w:r>
        <w:t>06.G6</w:t>
      </w:r>
      <w:r>
        <w:rPr>
          <w:sz w:val="12"/>
        </w:rPr>
        <w:t xml:space="preserve"> + </w:t>
      </w:r>
      <w:r>
        <w:t>Oberflächen - Entwässerungsrinnen (GRP)</w:t>
      </w:r>
    </w:p>
    <w:p w:rsidR="00D94BB5" w:rsidRDefault="00D94BB5" w:rsidP="00411CFC">
      <w:pPr>
        <w:pStyle w:val="Langtext"/>
      </w:pPr>
      <w:r>
        <w:t>Verarbeitungsrichtlinien:</w:t>
      </w:r>
    </w:p>
    <w:p w:rsidR="00D94BB5" w:rsidRDefault="00D94BB5" w:rsidP="00411CFC">
      <w:pPr>
        <w:pStyle w:val="Langtext"/>
      </w:pPr>
      <w:r>
        <w:t>Die Verarbeitungsrichtlinien des Erzeugers werden eingehalten.</w:t>
      </w:r>
    </w:p>
    <w:p w:rsidR="00D94BB5" w:rsidRDefault="00D94BB5" w:rsidP="00411CFC">
      <w:pPr>
        <w:pStyle w:val="Langtext"/>
      </w:pPr>
    </w:p>
    <w:p w:rsidR="00D94BB5" w:rsidRDefault="00D94BB5" w:rsidP="00411CFC">
      <w:pPr>
        <w:pStyle w:val="Langtext"/>
      </w:pPr>
      <w:r>
        <w:t>Rinnen mit Gefälle:</w:t>
      </w:r>
    </w:p>
    <w:p w:rsidR="00D94BB5" w:rsidRDefault="00D94BB5" w:rsidP="00411CFC">
      <w:pPr>
        <w:pStyle w:val="Langtext"/>
      </w:pPr>
      <w:r>
        <w:t>Bei Rinnen mit eingebautem Gefälle werden nur werkseitig mit fortlaufenden Nummern versehene Rinnenteilstücke in lückenloser Reihenfolge verwendet. Notwendige Anpassungen oder Verlängerungen erfolgen ausschließlich durch dafür vorgesehene Einzelstücke ohne Gefälle. Dabei werden jeweils in der Bauhöhe passende Einzelstücke nach den Richtlinien des Herstellers eingeschoben oder am Anfang/Ende des Gefälles als Verlängerung angeordnet.</w:t>
      </w:r>
    </w:p>
    <w:p w:rsidR="00D94BB5" w:rsidRDefault="00D94BB5" w:rsidP="00411CFC">
      <w:pPr>
        <w:pStyle w:val="Langtext"/>
      </w:pPr>
    </w:p>
    <w:p w:rsidR="00D94BB5" w:rsidRDefault="00D94BB5" w:rsidP="00411CFC">
      <w:pPr>
        <w:pStyle w:val="Langtext"/>
      </w:pPr>
      <w:r>
        <w:t>Entwässerungssysteme:</w:t>
      </w:r>
    </w:p>
    <w:p w:rsidR="00D94BB5" w:rsidRDefault="00D94BB5" w:rsidP="00411CFC">
      <w:pPr>
        <w:pStyle w:val="Langtext"/>
      </w:pPr>
      <w:r>
        <w:t>In den Einheitspreis der Rinnen ist das höhenrichtige (3 bis 5 mm unter der Fahrbahnanschlusshöhe) Versetzen in ein feuchtes Zementmörtelbett, einschließlich Herstellen der seitlichen ca. 45 Grad abgeschrägten Abstützungen aus Beton der Festigkeitsklasse C 25/30, einkalkuliert. Erdarbeiten und die Erstellung von Unterbeton oder Fundamente werden gesondert verrechnet.</w:t>
      </w:r>
    </w:p>
    <w:p w:rsidR="00D94BB5" w:rsidRDefault="00D94BB5" w:rsidP="00411CFC">
      <w:pPr>
        <w:pStyle w:val="Langtext"/>
      </w:pPr>
    </w:p>
    <w:p w:rsidR="00D94BB5" w:rsidRDefault="00D94BB5" w:rsidP="00411CFC">
      <w:pPr>
        <w:pStyle w:val="Langtext"/>
      </w:pPr>
      <w:r>
        <w:t>Gleichwertigkeit:</w:t>
      </w:r>
    </w:p>
    <w:p w:rsidR="00D94BB5" w:rsidRDefault="00D94BB5" w:rsidP="00411CFC">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D94BB5" w:rsidRDefault="00D94BB5" w:rsidP="00411CFC">
      <w:pPr>
        <w:pStyle w:val="Langtext"/>
      </w:pPr>
      <w:r>
        <w:t>Wird in der Bieterlücke eine gleichwertige Ausführung angeboten, sind alle der beispielhaften Ausführung entsprechenden technischen Spezifikationen, eventuell in einem Beiblatt, angegeben.</w:t>
      </w:r>
    </w:p>
    <w:p w:rsidR="00D94BB5" w:rsidRDefault="00D94BB5" w:rsidP="00411CFC">
      <w:pPr>
        <w:pStyle w:val="Kommentar"/>
      </w:pPr>
    </w:p>
    <w:p w:rsidR="00D94BB5" w:rsidRDefault="00D94BB5" w:rsidP="00411CFC">
      <w:pPr>
        <w:pStyle w:val="Kommentar"/>
      </w:pPr>
      <w:r>
        <w:t>Kommentar:</w:t>
      </w:r>
    </w:p>
    <w:p w:rsidR="00D94BB5" w:rsidRDefault="00D94BB5" w:rsidP="00411CFC">
      <w:pPr>
        <w:pStyle w:val="Kommentar"/>
      </w:pPr>
      <w:r>
        <w:t>Erdaushub-Betonfundamente:</w:t>
      </w:r>
    </w:p>
    <w:p w:rsidR="00D94BB5" w:rsidRDefault="00D94BB5" w:rsidP="00411CFC">
      <w:pPr>
        <w:pStyle w:val="Kommentar"/>
      </w:pPr>
      <w:r>
        <w:t xml:space="preserve">Positionen für den Erdaushub und Betonarbeiten sind entsprechend dem Untergrund und der Rinnenbelastung gesondert auszuschreiben. Siehe auch LB-H, LG 03 Erdarbeiten und LG 07 </w:t>
      </w:r>
    </w:p>
    <w:p w:rsidR="00D94BB5" w:rsidRDefault="00D94BB5" w:rsidP="00411CFC">
      <w:pPr>
        <w:pStyle w:val="Kommentar"/>
      </w:pPr>
      <w:r>
        <w:t xml:space="preserve"> Beton- und Stahlbetonarbeiten.</w:t>
      </w:r>
    </w:p>
    <w:p w:rsidR="00D94BB5" w:rsidRDefault="00D94BB5" w:rsidP="00411CFC">
      <w:pPr>
        <w:pStyle w:val="TrennungPOS"/>
      </w:pPr>
    </w:p>
    <w:p w:rsidR="00D94BB5" w:rsidRDefault="00D94BB5" w:rsidP="00411CFC">
      <w:pPr>
        <w:pStyle w:val="GrundtextPosNr"/>
        <w:keepNext/>
        <w:keepLines/>
      </w:pPr>
      <w:r>
        <w:t>06.G6 39</w:t>
      </w:r>
    </w:p>
    <w:p w:rsidR="00D94BB5" w:rsidRDefault="00D94BB5" w:rsidP="00411CFC">
      <w:pPr>
        <w:pStyle w:val="Grundtext"/>
      </w:pPr>
      <w:r>
        <w:t>Fertigteil Standardrinnen Nennweite (NW) 100 mm, aus Beton, ohne Abdeckung, (Abdeckung in eigener Position), einschließlich der beidseitigen Abdichtung der Fugen mit Zementmörtel mit Dichtzusatz.</w:t>
      </w:r>
    </w:p>
    <w:p w:rsidR="00D94BB5" w:rsidRDefault="00D94BB5" w:rsidP="00411CFC">
      <w:pPr>
        <w:pStyle w:val="Grundtext"/>
      </w:pPr>
    </w:p>
    <w:p w:rsidR="00D94BB5" w:rsidRDefault="00D94BB5" w:rsidP="00411CFC">
      <w:pPr>
        <w:pStyle w:val="Grundtext"/>
      </w:pPr>
      <w:r>
        <w:t>z.B. BG Standardrinne NW 100 von BG Graspointner oder Gleichwertiges.</w:t>
      </w:r>
    </w:p>
    <w:p w:rsidR="00D94BB5" w:rsidRDefault="00D94BB5" w:rsidP="00411CFC">
      <w:pPr>
        <w:pStyle w:val="Folgeposition"/>
        <w:keepNext/>
        <w:keepLines/>
      </w:pPr>
      <w:r>
        <w:t>A</w:t>
      </w:r>
      <w:r>
        <w:rPr>
          <w:sz w:val="12"/>
        </w:rPr>
        <w:t>+</w:t>
      </w:r>
      <w:r>
        <w:tab/>
        <w:t>Standardrinne NW100 0% 100/0, 10-0</w:t>
      </w:r>
      <w:r>
        <w:tab/>
        <w:t xml:space="preserve">m </w:t>
      </w:r>
    </w:p>
    <w:p w:rsidR="00D94BB5" w:rsidRDefault="00D94BB5" w:rsidP="00411CFC">
      <w:pPr>
        <w:pStyle w:val="Langtext"/>
      </w:pPr>
      <w:r>
        <w:t>Ohne Gefälle (0%).</w:t>
      </w:r>
    </w:p>
    <w:p w:rsidR="00D94BB5" w:rsidRDefault="00D94BB5" w:rsidP="00411CFC">
      <w:pPr>
        <w:pStyle w:val="Langtext"/>
      </w:pPr>
      <w:r>
        <w:t>Angebotenes Erzeugnis:....</w:t>
      </w:r>
    </w:p>
    <w:p w:rsidR="00D94BB5" w:rsidRDefault="00D94BB5" w:rsidP="00411CFC">
      <w:pPr>
        <w:pStyle w:val="TrennungPOS"/>
      </w:pPr>
    </w:p>
    <w:p w:rsidR="00D94BB5" w:rsidRDefault="00D94BB5" w:rsidP="00411CFC">
      <w:pPr>
        <w:pStyle w:val="GrundtextPosNr"/>
        <w:keepNext/>
        <w:keepLines/>
      </w:pPr>
      <w:r>
        <w:t>06.G6 40</w:t>
      </w:r>
    </w:p>
    <w:p w:rsidR="00D94BB5" w:rsidRDefault="00D94BB5" w:rsidP="00411CFC">
      <w:pPr>
        <w:pStyle w:val="Grundtext"/>
      </w:pPr>
      <w:r>
        <w:t>Abdeckungen für Fertigteil-Standardrinnen Nennweite (NW) 100 mm (Std.100).</w:t>
      </w:r>
    </w:p>
    <w:p w:rsidR="00D94BB5" w:rsidRDefault="00D94BB5" w:rsidP="00411CFC">
      <w:pPr>
        <w:pStyle w:val="Folgeposition"/>
        <w:keepNext/>
        <w:keepLines/>
      </w:pPr>
      <w:r>
        <w:t>A</w:t>
      </w:r>
      <w:r>
        <w:rPr>
          <w:sz w:val="12"/>
        </w:rPr>
        <w:t>+</w:t>
      </w:r>
      <w:r>
        <w:tab/>
        <w:t>Std.100 Gitterrost 250kN 30/10 1000mm</w:t>
      </w:r>
      <w:r>
        <w:tab/>
        <w:t xml:space="preserve">m </w:t>
      </w:r>
    </w:p>
    <w:p w:rsidR="00D94BB5" w:rsidRDefault="00D94BB5" w:rsidP="00411CFC">
      <w:pPr>
        <w:pStyle w:val="Langtext"/>
      </w:pPr>
    </w:p>
    <w:p w:rsidR="00D94BB5" w:rsidRDefault="00D94BB5" w:rsidP="00411CFC">
      <w:pPr>
        <w:pStyle w:val="Langtext"/>
      </w:pPr>
      <w:r>
        <w:t>• Gitterrost</w:t>
      </w:r>
    </w:p>
    <w:p w:rsidR="00D94BB5" w:rsidRDefault="00D94BB5" w:rsidP="00411CFC">
      <w:pPr>
        <w:pStyle w:val="Langtext"/>
      </w:pPr>
      <w:r>
        <w:t>• Maschenweite 30/10</w:t>
      </w:r>
    </w:p>
    <w:p w:rsidR="00D94BB5" w:rsidRDefault="00D94BB5" w:rsidP="00411CFC">
      <w:pPr>
        <w:pStyle w:val="Langtext"/>
      </w:pPr>
      <w:r>
        <w:t>• Prüfkraft 250 kN</w:t>
      </w:r>
    </w:p>
    <w:p w:rsidR="00D94BB5" w:rsidRDefault="00D94BB5" w:rsidP="00411CFC">
      <w:pPr>
        <w:pStyle w:val="Langtext"/>
      </w:pPr>
      <w:r>
        <w:t>• 1000 mm lang</w:t>
      </w:r>
    </w:p>
    <w:p w:rsidR="00D94BB5" w:rsidRDefault="00D94BB5" w:rsidP="00411CFC">
      <w:pPr>
        <w:pStyle w:val="Langtext"/>
      </w:pPr>
    </w:p>
    <w:p w:rsidR="00D94BB5" w:rsidRDefault="00D94BB5" w:rsidP="00411CFC">
      <w:pPr>
        <w:pStyle w:val="Langtext"/>
      </w:pPr>
      <w:r>
        <w:t>z.B. BG Gitterrost 1000/140/40/2, MW 30/10 mm, Klasse C von BG Graspointner oder Gleichwertiges.</w:t>
      </w:r>
    </w:p>
    <w:p w:rsidR="00D94BB5" w:rsidRDefault="00D94BB5" w:rsidP="00411CFC">
      <w:pPr>
        <w:pStyle w:val="Langtext"/>
      </w:pPr>
    </w:p>
    <w:p w:rsidR="00D94BB5" w:rsidRDefault="00D94BB5" w:rsidP="00411CFC">
      <w:pPr>
        <w:pStyle w:val="Langtext"/>
      </w:pPr>
      <w:r>
        <w:t>Angebotenes Erzeugnis:....</w:t>
      </w:r>
    </w:p>
    <w:p w:rsidR="00D94BB5" w:rsidRDefault="00D94BB5" w:rsidP="00411CFC">
      <w:pPr>
        <w:pStyle w:val="Folgeposition"/>
        <w:keepNext/>
        <w:keepLines/>
      </w:pPr>
      <w:r>
        <w:t>B</w:t>
      </w:r>
      <w:r>
        <w:rPr>
          <w:sz w:val="12"/>
        </w:rPr>
        <w:t>+</w:t>
      </w:r>
      <w:r>
        <w:tab/>
        <w:t>Std.100 Gussrost 400kN 500mm</w:t>
      </w:r>
      <w:r>
        <w:tab/>
        <w:t xml:space="preserve">m </w:t>
      </w:r>
    </w:p>
    <w:p w:rsidR="00D94BB5" w:rsidRDefault="00D94BB5" w:rsidP="00411CFC">
      <w:pPr>
        <w:pStyle w:val="Langtext"/>
      </w:pPr>
    </w:p>
    <w:p w:rsidR="00D94BB5" w:rsidRDefault="00D94BB5" w:rsidP="00411CFC">
      <w:pPr>
        <w:pStyle w:val="Langtext"/>
      </w:pPr>
      <w:r>
        <w:t>• Gussrost</w:t>
      </w:r>
    </w:p>
    <w:p w:rsidR="00D94BB5" w:rsidRDefault="00D94BB5" w:rsidP="00411CFC">
      <w:pPr>
        <w:pStyle w:val="Langtext"/>
      </w:pPr>
      <w:r>
        <w:t>• Prüfkraft 400 kN</w:t>
      </w:r>
    </w:p>
    <w:p w:rsidR="00D94BB5" w:rsidRDefault="00D94BB5" w:rsidP="00411CFC">
      <w:pPr>
        <w:pStyle w:val="Langtext"/>
      </w:pPr>
      <w:r>
        <w:t>• 500 mm lang</w:t>
      </w:r>
    </w:p>
    <w:p w:rsidR="00D94BB5" w:rsidRDefault="00D94BB5" w:rsidP="00411CFC">
      <w:pPr>
        <w:pStyle w:val="Langtext"/>
      </w:pPr>
      <w:r>
        <w:t>z.B. BG Gussrost 500/140/40, SW 16/100 von BG-Graspointner oder Gleichwertiges.</w:t>
      </w:r>
    </w:p>
    <w:p w:rsidR="00D94BB5" w:rsidRDefault="00D94BB5" w:rsidP="00411CFC">
      <w:pPr>
        <w:pStyle w:val="Langtext"/>
      </w:pPr>
    </w:p>
    <w:p w:rsidR="00D94BB5" w:rsidRDefault="00D94BB5" w:rsidP="00411CFC">
      <w:pPr>
        <w:pStyle w:val="Langtext"/>
      </w:pPr>
      <w:r>
        <w:t>Angebotenes Erzeugnis:....</w:t>
      </w:r>
    </w:p>
    <w:p w:rsidR="00D94BB5" w:rsidRDefault="00D94BB5" w:rsidP="00411CFC">
      <w:pPr>
        <w:pStyle w:val="TrennungPOS"/>
      </w:pPr>
    </w:p>
    <w:p w:rsidR="00D94BB5" w:rsidRDefault="00D94BB5" w:rsidP="00411CFC">
      <w:pPr>
        <w:pStyle w:val="GrundtextPosNr"/>
        <w:keepNext/>
        <w:keepLines/>
      </w:pPr>
      <w:r>
        <w:lastRenderedPageBreak/>
        <w:t>06.G6 41</w:t>
      </w:r>
    </w:p>
    <w:p w:rsidR="00D94BB5" w:rsidRDefault="00D94BB5" w:rsidP="00411CFC">
      <w:pPr>
        <w:pStyle w:val="Grundtext"/>
      </w:pPr>
      <w:r>
        <w:t>Sinkkasten zu den Standardrinnen Nennweite (NW) 100 mm, 500 mm lang, mit Abdeckung und Schlammeimer.</w:t>
      </w:r>
    </w:p>
    <w:p w:rsidR="00D94BB5" w:rsidRDefault="00D94BB5" w:rsidP="00411CFC">
      <w:pPr>
        <w:pStyle w:val="Grundtext"/>
      </w:pPr>
    </w:p>
    <w:p w:rsidR="00D94BB5" w:rsidRDefault="00D94BB5" w:rsidP="00411CFC">
      <w:pPr>
        <w:pStyle w:val="Grundtext"/>
      </w:pPr>
      <w:r>
        <w:t>z.B. BG Sinkkasten 500/210/560 mit Schlammeimer von BG Graspointner oder Gleichwertiges.</w:t>
      </w:r>
    </w:p>
    <w:p w:rsidR="00D94BB5" w:rsidRDefault="00D94BB5" w:rsidP="00411CFC">
      <w:pPr>
        <w:pStyle w:val="Folgeposition"/>
        <w:keepNext/>
        <w:keepLines/>
      </w:pPr>
      <w:r>
        <w:t>A</w:t>
      </w:r>
      <w:r>
        <w:rPr>
          <w:sz w:val="12"/>
        </w:rPr>
        <w:t>+</w:t>
      </w:r>
      <w:r>
        <w:tab/>
        <w:t>Std.100 Sinkkast+Gitterrost 30/10 250kN</w:t>
      </w:r>
      <w:r>
        <w:tab/>
        <w:t xml:space="preserve">Stk </w:t>
      </w:r>
    </w:p>
    <w:p w:rsidR="00D94BB5" w:rsidRDefault="00D94BB5" w:rsidP="00411CFC">
      <w:pPr>
        <w:pStyle w:val="Langtext"/>
      </w:pPr>
    </w:p>
    <w:p w:rsidR="00D94BB5" w:rsidRDefault="00D94BB5" w:rsidP="00411CFC">
      <w:pPr>
        <w:pStyle w:val="Langtext"/>
      </w:pPr>
      <w:r>
        <w:t>• Mit Gitterrost</w:t>
      </w:r>
    </w:p>
    <w:p w:rsidR="00D94BB5" w:rsidRDefault="00D94BB5" w:rsidP="00411CFC">
      <w:pPr>
        <w:pStyle w:val="Langtext"/>
      </w:pPr>
      <w:r>
        <w:t>• Maschenweite 30/10</w:t>
      </w:r>
    </w:p>
    <w:p w:rsidR="00D94BB5" w:rsidRDefault="00D94BB5" w:rsidP="00411CFC">
      <w:pPr>
        <w:pStyle w:val="Langtext"/>
      </w:pPr>
      <w:r>
        <w:t>• Prüfkraft 250 kN</w:t>
      </w:r>
    </w:p>
    <w:p w:rsidR="00D94BB5" w:rsidRDefault="00D94BB5" w:rsidP="00411CFC">
      <w:pPr>
        <w:pStyle w:val="Langtext"/>
      </w:pPr>
    </w:p>
    <w:p w:rsidR="00D94BB5" w:rsidRDefault="00D94BB5" w:rsidP="00411CFC">
      <w:pPr>
        <w:pStyle w:val="Langtext"/>
      </w:pPr>
      <w:r>
        <w:t>z.B. BG Gitterrost 500/140/40/2 MW 30/10 von BG Graspointner oder Gleichwertiges.</w:t>
      </w:r>
    </w:p>
    <w:p w:rsidR="00D94BB5" w:rsidRDefault="00D94BB5" w:rsidP="00411CFC">
      <w:pPr>
        <w:pStyle w:val="Langtext"/>
      </w:pPr>
    </w:p>
    <w:p w:rsidR="00D94BB5" w:rsidRDefault="00D94BB5" w:rsidP="00411CFC">
      <w:pPr>
        <w:pStyle w:val="Langtext"/>
      </w:pPr>
      <w:r>
        <w:t>Angebotenes Erzeugnis:....</w:t>
      </w:r>
    </w:p>
    <w:p w:rsidR="00D94BB5" w:rsidRDefault="00D94BB5" w:rsidP="00411CFC">
      <w:pPr>
        <w:pStyle w:val="Folgeposition"/>
        <w:keepNext/>
        <w:keepLines/>
      </w:pPr>
      <w:r>
        <w:t>B</w:t>
      </w:r>
      <w:r>
        <w:rPr>
          <w:sz w:val="12"/>
        </w:rPr>
        <w:t>+</w:t>
      </w:r>
      <w:r>
        <w:tab/>
        <w:t>Std.100 Sinkkast+Gussrost 400kN</w:t>
      </w:r>
      <w:r>
        <w:tab/>
        <w:t xml:space="preserve">Stk </w:t>
      </w:r>
    </w:p>
    <w:p w:rsidR="00D94BB5" w:rsidRDefault="00D94BB5" w:rsidP="00411CFC">
      <w:pPr>
        <w:pStyle w:val="Langtext"/>
      </w:pPr>
    </w:p>
    <w:p w:rsidR="00D94BB5" w:rsidRDefault="00D94BB5" w:rsidP="00411CFC">
      <w:pPr>
        <w:pStyle w:val="Langtext"/>
      </w:pPr>
      <w:r>
        <w:t>• Mit Gussrost</w:t>
      </w:r>
    </w:p>
    <w:p w:rsidR="00D94BB5" w:rsidRDefault="00D94BB5" w:rsidP="00411CFC">
      <w:pPr>
        <w:pStyle w:val="Langtext"/>
      </w:pPr>
      <w:r>
        <w:t>• Prüfkraft 400 kN</w:t>
      </w:r>
    </w:p>
    <w:p w:rsidR="00D94BB5" w:rsidRDefault="00D94BB5" w:rsidP="00411CFC">
      <w:pPr>
        <w:pStyle w:val="Langtext"/>
      </w:pPr>
    </w:p>
    <w:p w:rsidR="00D94BB5" w:rsidRDefault="00D94BB5" w:rsidP="00411CFC">
      <w:pPr>
        <w:pStyle w:val="Langtext"/>
      </w:pPr>
      <w:r>
        <w:t>z.B. BG Gussrost 500/140/40, SW 16/100 von BG Graspointner oder Gleichwertiges.</w:t>
      </w:r>
    </w:p>
    <w:p w:rsidR="00D94BB5" w:rsidRDefault="00D94BB5" w:rsidP="00411CFC">
      <w:pPr>
        <w:pStyle w:val="Langtext"/>
      </w:pPr>
    </w:p>
    <w:p w:rsidR="00D94BB5" w:rsidRDefault="00D94BB5" w:rsidP="00411CFC">
      <w:pPr>
        <w:pStyle w:val="Langtext"/>
      </w:pPr>
      <w:r>
        <w:t>Angebotenes Erzeugnis:....</w:t>
      </w:r>
    </w:p>
    <w:p w:rsidR="00D94BB5" w:rsidRDefault="00D94BB5" w:rsidP="00411CFC">
      <w:pPr>
        <w:pStyle w:val="TrennungPOS"/>
      </w:pPr>
    </w:p>
    <w:p w:rsidR="00D94BB5" w:rsidRDefault="00D94BB5" w:rsidP="00411CFC">
      <w:pPr>
        <w:pStyle w:val="GrundtextPosNr"/>
        <w:keepNext/>
        <w:keepLines/>
      </w:pPr>
      <w:r>
        <w:t>06.G6 42</w:t>
      </w:r>
    </w:p>
    <w:p w:rsidR="00D94BB5" w:rsidRDefault="00D94BB5" w:rsidP="00411CFC">
      <w:pPr>
        <w:pStyle w:val="Grundtext"/>
      </w:pPr>
      <w:r>
        <w:t>Aufzahlung (Az) auf die Positionen Beton-Standardrinnen NW 100, auf BG-Standardrinnen.</w:t>
      </w:r>
    </w:p>
    <w:p w:rsidR="00D94BB5" w:rsidRDefault="00D94BB5" w:rsidP="00411CFC">
      <w:pPr>
        <w:pStyle w:val="Folgeposition"/>
        <w:keepNext/>
        <w:keepLines/>
      </w:pPr>
      <w:r>
        <w:t>A</w:t>
      </w:r>
      <w:r>
        <w:rPr>
          <w:sz w:val="12"/>
        </w:rPr>
        <w:t>+</w:t>
      </w:r>
      <w:r>
        <w:tab/>
        <w:t>Az Standardrinne NW100 Ablauf unten</w:t>
      </w:r>
      <w:r>
        <w:tab/>
        <w:t xml:space="preserve">Stk </w:t>
      </w:r>
    </w:p>
    <w:p w:rsidR="00D94BB5" w:rsidRDefault="00D94BB5" w:rsidP="00411CFC">
      <w:pPr>
        <w:pStyle w:val="Langtext"/>
      </w:pPr>
      <w:r>
        <w:t>Für eine Rinne mit Ablauf nach unten DN 100.</w:t>
      </w:r>
    </w:p>
    <w:p w:rsidR="00D94BB5" w:rsidRDefault="00D94BB5" w:rsidP="00411CFC">
      <w:pPr>
        <w:pStyle w:val="TrennungPOS"/>
      </w:pPr>
    </w:p>
    <w:p w:rsidR="00D94BB5" w:rsidRDefault="00D94BB5" w:rsidP="00411CFC">
      <w:pPr>
        <w:pStyle w:val="GrundtextPosNr"/>
        <w:keepNext/>
        <w:keepLines/>
      </w:pPr>
      <w:r>
        <w:t>06.G6 43</w:t>
      </w:r>
    </w:p>
    <w:p w:rsidR="00D94BB5" w:rsidRDefault="00D94BB5" w:rsidP="00411CFC">
      <w:pPr>
        <w:pStyle w:val="Grundtext"/>
      </w:pPr>
      <w:r>
        <w:t>Zubehör für die Standardrinnen Nennweite (NW) 100 mm (Std.100).</w:t>
      </w:r>
    </w:p>
    <w:p w:rsidR="00D94BB5" w:rsidRDefault="00D94BB5" w:rsidP="00411CFC">
      <w:pPr>
        <w:pStyle w:val="Grundtext"/>
      </w:pPr>
      <w:r>
        <w:t>z.B. für BG Standardrinne von BG Graspointner.</w:t>
      </w:r>
    </w:p>
    <w:p w:rsidR="00D94BB5" w:rsidRDefault="00D94BB5" w:rsidP="00411CFC">
      <w:pPr>
        <w:pStyle w:val="Folgeposition"/>
        <w:keepNext/>
        <w:keepLines/>
      </w:pPr>
      <w:r>
        <w:t>A</w:t>
      </w:r>
      <w:r>
        <w:rPr>
          <w:sz w:val="12"/>
        </w:rPr>
        <w:t>+</w:t>
      </w:r>
      <w:r>
        <w:tab/>
        <w:t>Std.100 Geruchsverschluss PVC-Bögen</w:t>
      </w:r>
      <w:r>
        <w:tab/>
        <w:t xml:space="preserve">Stk </w:t>
      </w:r>
    </w:p>
    <w:p w:rsidR="00D94BB5" w:rsidRDefault="00D94BB5" w:rsidP="00411CFC">
      <w:pPr>
        <w:pStyle w:val="Langtext"/>
      </w:pPr>
      <w:r>
        <w:t>Geruchsverschluss aus PVC-Bögen DN 150/87 Grad, in Verbindung mit einem Sinkkasten.</w:t>
      </w:r>
    </w:p>
    <w:p w:rsidR="00D94BB5" w:rsidRDefault="00D94BB5" w:rsidP="00411CFC">
      <w:pPr>
        <w:pStyle w:val="Langtext"/>
      </w:pPr>
    </w:p>
    <w:p w:rsidR="00D94BB5" w:rsidRDefault="00D94BB5" w:rsidP="00411CFC">
      <w:pPr>
        <w:pStyle w:val="Langtext"/>
      </w:pPr>
      <w:r>
        <w:t>z.B. BG Geruchsverschluss bestehend aus 4 Stück PVC-Kanalbögen von BG Graspointner oder Gleichwertiges.</w:t>
      </w:r>
    </w:p>
    <w:p w:rsidR="00D94BB5" w:rsidRDefault="00D94BB5" w:rsidP="00411CFC">
      <w:pPr>
        <w:pStyle w:val="Langtext"/>
      </w:pPr>
    </w:p>
    <w:p w:rsidR="00D94BB5" w:rsidRDefault="00D94BB5" w:rsidP="00411CFC">
      <w:pPr>
        <w:pStyle w:val="Langtext"/>
      </w:pPr>
      <w:r>
        <w:t>Angebotenes Erzeugnis:....</w:t>
      </w:r>
    </w:p>
    <w:p w:rsidR="00D94BB5" w:rsidRDefault="00D94BB5" w:rsidP="00411CFC">
      <w:pPr>
        <w:pStyle w:val="Folgeposition"/>
        <w:keepNext/>
        <w:keepLines/>
      </w:pPr>
      <w:r>
        <w:t>B</w:t>
      </w:r>
      <w:r>
        <w:rPr>
          <w:sz w:val="12"/>
        </w:rPr>
        <w:t>+</w:t>
      </w:r>
      <w:r>
        <w:tab/>
        <w:t>Std.100 Stirn/Endplatte</w:t>
      </w:r>
      <w:r>
        <w:tab/>
        <w:t xml:space="preserve">Stk </w:t>
      </w:r>
    </w:p>
    <w:p w:rsidR="00D94BB5" w:rsidRDefault="00D94BB5" w:rsidP="00411CFC">
      <w:pPr>
        <w:pStyle w:val="Langtext"/>
      </w:pPr>
      <w:r>
        <w:t>Stirn- oder Endplatte aus Beton</w:t>
      </w:r>
    </w:p>
    <w:p w:rsidR="00D94BB5" w:rsidRDefault="00D94BB5" w:rsidP="00411CFC">
      <w:pPr>
        <w:pStyle w:val="Langtext"/>
      </w:pPr>
      <w:r>
        <w:t xml:space="preserve"> z.B. BG-Stirn- oder Endplatte NW 100 von BG Graspointner oder Gleichwertiges.</w:t>
      </w:r>
    </w:p>
    <w:p w:rsidR="00D94BB5" w:rsidRDefault="00D94BB5" w:rsidP="00411CFC">
      <w:pPr>
        <w:pStyle w:val="Langtext"/>
      </w:pPr>
      <w:r>
        <w:t xml:space="preserve"> Angebotenes Erzeugnis:....</w:t>
      </w:r>
    </w:p>
    <w:p w:rsidR="00D94BB5" w:rsidRDefault="00D94BB5" w:rsidP="00411CFC">
      <w:pPr>
        <w:pStyle w:val="Folgeposition"/>
        <w:keepNext/>
        <w:keepLines/>
      </w:pPr>
      <w:r>
        <w:t>C</w:t>
      </w:r>
      <w:r>
        <w:rPr>
          <w:sz w:val="12"/>
        </w:rPr>
        <w:t>+</w:t>
      </w:r>
      <w:r>
        <w:tab/>
        <w:t>Std.100 Endplatte m.Ablauf</w:t>
      </w:r>
      <w:r>
        <w:tab/>
        <w:t xml:space="preserve">Stk </w:t>
      </w:r>
    </w:p>
    <w:p w:rsidR="00D94BB5" w:rsidRDefault="00D94BB5" w:rsidP="00411CFC">
      <w:pPr>
        <w:pStyle w:val="Langtext"/>
      </w:pPr>
      <w:r>
        <w:t>Endplatte mit Ablauf aus Beton,</w:t>
      </w:r>
    </w:p>
    <w:p w:rsidR="00D94BB5" w:rsidRDefault="00D94BB5" w:rsidP="00411CFC">
      <w:pPr>
        <w:pStyle w:val="Langtext"/>
      </w:pPr>
    </w:p>
    <w:p w:rsidR="00D94BB5" w:rsidRDefault="00D94BB5" w:rsidP="00411CFC">
      <w:pPr>
        <w:pStyle w:val="Langtext"/>
      </w:pPr>
      <w:r>
        <w:t>z.B. BG-Endplatte mit Ablauf NW 100 von BG Graspointner oder Gleichwertiges.</w:t>
      </w:r>
    </w:p>
    <w:p w:rsidR="00D94BB5" w:rsidRDefault="00D94BB5" w:rsidP="00411CFC">
      <w:pPr>
        <w:pStyle w:val="Langtext"/>
      </w:pPr>
    </w:p>
    <w:p w:rsidR="00D94BB5" w:rsidRDefault="00D94BB5" w:rsidP="00411CFC">
      <w:pPr>
        <w:pStyle w:val="Langtext"/>
      </w:pPr>
      <w:r>
        <w:t>Angebotenes Erzeugnis:....</w:t>
      </w:r>
    </w:p>
    <w:p w:rsidR="00D94BB5" w:rsidRDefault="00D94BB5" w:rsidP="00411CFC">
      <w:pPr>
        <w:pStyle w:val="Folgeposition"/>
        <w:keepNext/>
        <w:keepLines/>
      </w:pPr>
      <w:r>
        <w:t>D</w:t>
      </w:r>
      <w:r>
        <w:rPr>
          <w:sz w:val="12"/>
        </w:rPr>
        <w:t>+</w:t>
      </w:r>
      <w:r>
        <w:tab/>
        <w:t>Std.100 Halteklammer</w:t>
      </w:r>
      <w:r>
        <w:tab/>
        <w:t xml:space="preserve">Stk </w:t>
      </w:r>
    </w:p>
    <w:p w:rsidR="00D94BB5" w:rsidRDefault="00D94BB5" w:rsidP="00411CFC">
      <w:pPr>
        <w:pStyle w:val="Langtext"/>
      </w:pPr>
      <w:r>
        <w:t>Halteklammer zur Arretierung der Gussroste</w:t>
      </w:r>
    </w:p>
    <w:p w:rsidR="00D94BB5" w:rsidRDefault="00D94BB5" w:rsidP="00411CFC">
      <w:pPr>
        <w:pStyle w:val="Langtext"/>
      </w:pPr>
    </w:p>
    <w:p w:rsidR="00D94BB5" w:rsidRDefault="00D94BB5" w:rsidP="00411CFC">
      <w:pPr>
        <w:pStyle w:val="Langtext"/>
      </w:pPr>
      <w:r>
        <w:t>z.B. BG-Halteklammer von BG Graspointner oder Gleichwertiges.</w:t>
      </w:r>
    </w:p>
    <w:p w:rsidR="00D94BB5" w:rsidRDefault="00D94BB5" w:rsidP="00C32A67">
      <w:pPr>
        <w:pStyle w:val="Langtext"/>
      </w:pPr>
    </w:p>
    <w:p w:rsidR="00D94BB5" w:rsidRDefault="00D94BB5" w:rsidP="00C32A67">
      <w:pPr>
        <w:pStyle w:val="Langtext"/>
      </w:pPr>
      <w:r>
        <w:t>Angebotenes Erzeugnis:....</w:t>
      </w:r>
    </w:p>
    <w:p w:rsidR="00D94BB5" w:rsidRDefault="00D94BB5" w:rsidP="00C32A67">
      <w:pPr>
        <w:pStyle w:val="Folgeposition"/>
        <w:keepNext/>
        <w:keepLines/>
      </w:pPr>
      <w:r>
        <w:t>E</w:t>
      </w:r>
      <w:r>
        <w:rPr>
          <w:sz w:val="12"/>
        </w:rPr>
        <w:t>+</w:t>
      </w:r>
      <w:r>
        <w:tab/>
        <w:t>Std.100 Patentklammer</w:t>
      </w:r>
      <w:r>
        <w:tab/>
        <w:t xml:space="preserve">Stk </w:t>
      </w:r>
    </w:p>
    <w:p w:rsidR="00D94BB5" w:rsidRDefault="00D94BB5" w:rsidP="00C32A67">
      <w:pPr>
        <w:pStyle w:val="Langtext"/>
      </w:pPr>
      <w:r>
        <w:t>Patentklammer zur schraubenlosen Verbindung von Gitter- und Gussrosten,</w:t>
      </w:r>
    </w:p>
    <w:p w:rsidR="00D94BB5" w:rsidRDefault="00D94BB5" w:rsidP="00C32A67">
      <w:pPr>
        <w:pStyle w:val="Langtext"/>
      </w:pPr>
    </w:p>
    <w:p w:rsidR="00D94BB5" w:rsidRDefault="00D94BB5" w:rsidP="00C32A67">
      <w:pPr>
        <w:pStyle w:val="Langtext"/>
      </w:pPr>
      <w:r>
        <w:t>z.B. BG-Patentklammer von BG Graspointner oder Gleichwertiges.</w:t>
      </w:r>
    </w:p>
    <w:p w:rsidR="00D94BB5" w:rsidRDefault="00D94BB5" w:rsidP="00C32A67">
      <w:pPr>
        <w:pStyle w:val="Langtext"/>
      </w:pPr>
    </w:p>
    <w:p w:rsidR="00D94BB5" w:rsidRDefault="00D94BB5" w:rsidP="00C32A67">
      <w:pPr>
        <w:pStyle w:val="Langtext"/>
      </w:pPr>
      <w:r>
        <w:t>Angebotenes Erzeugnis:....</w:t>
      </w:r>
    </w:p>
    <w:p w:rsidR="00D94BB5" w:rsidRDefault="00D94BB5" w:rsidP="00C32A67">
      <w:pPr>
        <w:pStyle w:val="Folgeposition"/>
        <w:keepNext/>
        <w:keepLines/>
      </w:pPr>
      <w:r>
        <w:t>F</w:t>
      </w:r>
      <w:r>
        <w:rPr>
          <w:sz w:val="12"/>
        </w:rPr>
        <w:t>+</w:t>
      </w:r>
      <w:r>
        <w:tab/>
        <w:t>Std.100 Geruchsverschluss für Boden</w:t>
      </w:r>
      <w:r>
        <w:tab/>
        <w:t xml:space="preserve">Stk </w:t>
      </w:r>
    </w:p>
    <w:p w:rsidR="00D94BB5" w:rsidRDefault="00D94BB5" w:rsidP="00C32A67">
      <w:pPr>
        <w:pStyle w:val="Langtext"/>
      </w:pPr>
      <w:r>
        <w:t>Geruchsverschluss, in Verbindung mit einer Rinne mit Bodenablauf.</w:t>
      </w:r>
    </w:p>
    <w:p w:rsidR="00D94BB5" w:rsidRDefault="00D94BB5" w:rsidP="00C32A67">
      <w:pPr>
        <w:pStyle w:val="Langtext"/>
      </w:pPr>
      <w:r>
        <w:t>z.B. Geruchsverschluss von BG Graspointer oder Gleichwertiges.</w:t>
      </w:r>
    </w:p>
    <w:p w:rsidR="00D94BB5" w:rsidRDefault="00D94BB5" w:rsidP="00C32A67">
      <w:pPr>
        <w:pStyle w:val="Langtext"/>
      </w:pPr>
    </w:p>
    <w:p w:rsidR="00D94BB5" w:rsidRDefault="00D94BB5" w:rsidP="00C32A67">
      <w:pPr>
        <w:pStyle w:val="Langtext"/>
      </w:pPr>
      <w:r>
        <w:lastRenderedPageBreak/>
        <w:t>Angebotenes Erzeugnis:....</w:t>
      </w:r>
    </w:p>
    <w:p w:rsidR="00D94BB5" w:rsidRDefault="00D94BB5" w:rsidP="00C32A67">
      <w:pPr>
        <w:pStyle w:val="TrennungPOS"/>
      </w:pPr>
    </w:p>
    <w:p w:rsidR="00D94BB5" w:rsidRDefault="00D94BB5" w:rsidP="00C32A67">
      <w:pPr>
        <w:pStyle w:val="GrundtextPosNr"/>
        <w:keepNext/>
        <w:keepLines/>
      </w:pPr>
      <w:r>
        <w:t>06.G6 44</w:t>
      </w:r>
    </w:p>
    <w:p w:rsidR="00D94BB5" w:rsidRDefault="00D94BB5" w:rsidP="00C32A67">
      <w:pPr>
        <w:pStyle w:val="Grundtext"/>
      </w:pPr>
      <w:r>
        <w:t>Fertigteil Standardrinnen Nennweite (NW) 150 mm, aus Beton, ohne Abdeckung, (Abdeckung in eigener Position), einschließlich der beidseitigen Abdichtung der Fugen mit Zementmörtel mit Dichtzusatz.</w:t>
      </w:r>
    </w:p>
    <w:p w:rsidR="00D94BB5" w:rsidRDefault="00D94BB5" w:rsidP="00C32A67">
      <w:pPr>
        <w:pStyle w:val="Grundtext"/>
      </w:pPr>
      <w:r>
        <w:t>z.B. BG-Standardrinne NW 150 von BG Graspointner oder Gleichwertiges.</w:t>
      </w:r>
    </w:p>
    <w:p w:rsidR="00D94BB5" w:rsidRDefault="00D94BB5" w:rsidP="00C32A67">
      <w:pPr>
        <w:pStyle w:val="Folgeposition"/>
        <w:keepNext/>
        <w:keepLines/>
      </w:pPr>
      <w:r>
        <w:t>A</w:t>
      </w:r>
      <w:r>
        <w:rPr>
          <w:sz w:val="12"/>
        </w:rPr>
        <w:t>+</w:t>
      </w:r>
      <w:r>
        <w:tab/>
        <w:t>Standardrinne NW150 0% 150/0, 10-0</w:t>
      </w:r>
      <w:r>
        <w:tab/>
        <w:t xml:space="preserve">m </w:t>
      </w:r>
    </w:p>
    <w:p w:rsidR="00D94BB5" w:rsidRDefault="00D94BB5" w:rsidP="00C32A67">
      <w:pPr>
        <w:pStyle w:val="Langtext"/>
      </w:pPr>
      <w:r>
        <w:t>Ohne Gefälle (0%).</w:t>
      </w:r>
    </w:p>
    <w:p w:rsidR="00D94BB5" w:rsidRDefault="00D94BB5" w:rsidP="00C32A67">
      <w:pPr>
        <w:pStyle w:val="Langtext"/>
      </w:pPr>
    </w:p>
    <w:p w:rsidR="00D94BB5" w:rsidRDefault="00D94BB5" w:rsidP="00C32A67">
      <w:pPr>
        <w:pStyle w:val="Langtext"/>
      </w:pPr>
      <w:r>
        <w:t>Angebotenes Erzeugnis:....</w:t>
      </w:r>
    </w:p>
    <w:p w:rsidR="00D94BB5" w:rsidRDefault="00D94BB5" w:rsidP="00C32A67">
      <w:pPr>
        <w:pStyle w:val="TrennungPOS"/>
      </w:pPr>
    </w:p>
    <w:p w:rsidR="00D94BB5" w:rsidRDefault="00D94BB5" w:rsidP="00C32A67">
      <w:pPr>
        <w:pStyle w:val="GrundtextPosNr"/>
        <w:keepNext/>
        <w:keepLines/>
      </w:pPr>
      <w:r>
        <w:t>06.G6 45</w:t>
      </w:r>
    </w:p>
    <w:p w:rsidR="00D94BB5" w:rsidRDefault="00D94BB5" w:rsidP="00C32A67">
      <w:pPr>
        <w:pStyle w:val="Grundtext"/>
      </w:pPr>
      <w:r>
        <w:t>Abdeckungen für Fertigteil-Standardrinnen Nennweite (NW) 150 mm, (Std.150).</w:t>
      </w:r>
    </w:p>
    <w:p w:rsidR="00D94BB5" w:rsidRDefault="00D94BB5" w:rsidP="00C32A67">
      <w:pPr>
        <w:pStyle w:val="Folgeposition"/>
        <w:keepNext/>
        <w:keepLines/>
      </w:pPr>
      <w:r>
        <w:t>A</w:t>
      </w:r>
      <w:r>
        <w:rPr>
          <w:sz w:val="12"/>
        </w:rPr>
        <w:t>+</w:t>
      </w:r>
      <w:r>
        <w:tab/>
        <w:t>Std.150 Gitterrost 250kN 30/30 1000mm</w:t>
      </w:r>
      <w:r>
        <w:tab/>
        <w:t xml:space="preserve">m </w:t>
      </w:r>
    </w:p>
    <w:p w:rsidR="00D94BB5" w:rsidRDefault="00D94BB5" w:rsidP="00C32A67">
      <w:pPr>
        <w:pStyle w:val="Langtext"/>
      </w:pPr>
    </w:p>
    <w:p w:rsidR="00D94BB5" w:rsidRDefault="00D94BB5" w:rsidP="00C32A67">
      <w:pPr>
        <w:pStyle w:val="Langtext"/>
      </w:pPr>
      <w:r>
        <w:t>• Gitterrost</w:t>
      </w:r>
    </w:p>
    <w:p w:rsidR="00D94BB5" w:rsidRDefault="00D94BB5" w:rsidP="00C32A67">
      <w:pPr>
        <w:pStyle w:val="Langtext"/>
      </w:pPr>
      <w:r>
        <w:t>• Maschenweite 30/30</w:t>
      </w:r>
    </w:p>
    <w:p w:rsidR="00D94BB5" w:rsidRDefault="00D94BB5" w:rsidP="00C32A67">
      <w:pPr>
        <w:pStyle w:val="Langtext"/>
      </w:pPr>
      <w:r>
        <w:t>• Prüfkraft 250 kN</w:t>
      </w:r>
    </w:p>
    <w:p w:rsidR="00D94BB5" w:rsidRDefault="00D94BB5" w:rsidP="00C32A67">
      <w:pPr>
        <w:pStyle w:val="Langtext"/>
      </w:pPr>
      <w:r>
        <w:t>• 1000 mm lang</w:t>
      </w:r>
    </w:p>
    <w:p w:rsidR="00D94BB5" w:rsidRDefault="00D94BB5" w:rsidP="00C32A67">
      <w:pPr>
        <w:pStyle w:val="Langtext"/>
      </w:pPr>
    </w:p>
    <w:p w:rsidR="00D94BB5" w:rsidRDefault="00D94BB5" w:rsidP="00C32A67">
      <w:pPr>
        <w:pStyle w:val="Langtext"/>
      </w:pPr>
      <w:r>
        <w:t>z.B. BG Gitterrost 1000/190/40/5, MW 35/35 mm von BG Graspointner oder Gleichwertiges.</w:t>
      </w:r>
    </w:p>
    <w:p w:rsidR="00D94BB5" w:rsidRDefault="00D94BB5" w:rsidP="00C32A67">
      <w:pPr>
        <w:pStyle w:val="Langtext"/>
      </w:pPr>
      <w:r>
        <w:t xml:space="preserve"> Angebotenes Erzeugnis:....</w:t>
      </w:r>
    </w:p>
    <w:p w:rsidR="00D94BB5" w:rsidRDefault="00D94BB5" w:rsidP="00C32A67">
      <w:pPr>
        <w:pStyle w:val="Folgeposition"/>
        <w:keepNext/>
        <w:keepLines/>
      </w:pPr>
      <w:r>
        <w:t>B</w:t>
      </w:r>
      <w:r>
        <w:rPr>
          <w:sz w:val="12"/>
        </w:rPr>
        <w:t>+</w:t>
      </w:r>
      <w:r>
        <w:tab/>
        <w:t>Std.150 Gussrost 400kN 500mm</w:t>
      </w:r>
      <w:r>
        <w:tab/>
        <w:t xml:space="preserve">m </w:t>
      </w:r>
    </w:p>
    <w:p w:rsidR="00D94BB5" w:rsidRDefault="00D94BB5" w:rsidP="00C32A67">
      <w:pPr>
        <w:pStyle w:val="Langtext"/>
      </w:pPr>
    </w:p>
    <w:p w:rsidR="00D94BB5" w:rsidRDefault="00D94BB5" w:rsidP="00C32A67">
      <w:pPr>
        <w:pStyle w:val="Langtext"/>
      </w:pPr>
      <w:r>
        <w:t>• Gussrost</w:t>
      </w:r>
    </w:p>
    <w:p w:rsidR="00D94BB5" w:rsidRDefault="00D94BB5" w:rsidP="00C32A67">
      <w:pPr>
        <w:pStyle w:val="Langtext"/>
      </w:pPr>
      <w:r>
        <w:t>• Prüfkraft 400 kN</w:t>
      </w:r>
    </w:p>
    <w:p w:rsidR="00D94BB5" w:rsidRDefault="00D94BB5" w:rsidP="00C32A67">
      <w:pPr>
        <w:pStyle w:val="Langtext"/>
      </w:pPr>
      <w:r>
        <w:t>• 500 mm lang</w:t>
      </w:r>
    </w:p>
    <w:p w:rsidR="00D94BB5" w:rsidRDefault="00D94BB5" w:rsidP="00C32A67">
      <w:pPr>
        <w:pStyle w:val="Langtext"/>
      </w:pPr>
    </w:p>
    <w:p w:rsidR="00D94BB5" w:rsidRDefault="00D94BB5" w:rsidP="00C32A67">
      <w:pPr>
        <w:pStyle w:val="Langtext"/>
      </w:pPr>
      <w:r>
        <w:t>z.B. BG Gussrost 500/192/40, SW 18/145 von BG Graspointer oder Gleichwertiges.</w:t>
      </w:r>
    </w:p>
    <w:p w:rsidR="00D94BB5" w:rsidRDefault="00D94BB5" w:rsidP="00C32A67">
      <w:pPr>
        <w:pStyle w:val="Langtext"/>
      </w:pPr>
    </w:p>
    <w:p w:rsidR="00D94BB5" w:rsidRDefault="00D94BB5" w:rsidP="00C32A67">
      <w:pPr>
        <w:pStyle w:val="Langtext"/>
      </w:pPr>
      <w:r>
        <w:t>Angebotenes Erzeugnis:....</w:t>
      </w:r>
    </w:p>
    <w:p w:rsidR="00D94BB5" w:rsidRDefault="00D94BB5" w:rsidP="00C32A67">
      <w:pPr>
        <w:pStyle w:val="Folgeposition"/>
        <w:keepNext/>
        <w:keepLines/>
      </w:pPr>
      <w:r>
        <w:t>C</w:t>
      </w:r>
      <w:r>
        <w:rPr>
          <w:sz w:val="12"/>
        </w:rPr>
        <w:t>+</w:t>
      </w:r>
      <w:r>
        <w:tab/>
        <w:t>Std.150 Gussrost 125kN 500mm</w:t>
      </w:r>
      <w:r>
        <w:tab/>
        <w:t xml:space="preserve">m </w:t>
      </w:r>
    </w:p>
    <w:p w:rsidR="00D94BB5" w:rsidRDefault="00D94BB5" w:rsidP="00C32A67">
      <w:pPr>
        <w:pStyle w:val="Langtext"/>
      </w:pPr>
    </w:p>
    <w:p w:rsidR="00D94BB5" w:rsidRDefault="00D94BB5" w:rsidP="00C32A67">
      <w:pPr>
        <w:pStyle w:val="Langtext"/>
      </w:pPr>
      <w:r>
        <w:t>• Gussrost</w:t>
      </w:r>
    </w:p>
    <w:p w:rsidR="00D94BB5" w:rsidRDefault="00D94BB5" w:rsidP="00C32A67">
      <w:pPr>
        <w:pStyle w:val="Langtext"/>
      </w:pPr>
      <w:r>
        <w:t>• Prüfkraft 125 kN</w:t>
      </w:r>
    </w:p>
    <w:p w:rsidR="00D94BB5" w:rsidRDefault="00D94BB5" w:rsidP="00C32A67">
      <w:pPr>
        <w:pStyle w:val="Langtext"/>
      </w:pPr>
      <w:r>
        <w:t>• 500 mm lang</w:t>
      </w:r>
    </w:p>
    <w:p w:rsidR="00D94BB5" w:rsidRDefault="00D94BB5" w:rsidP="00C32A67">
      <w:pPr>
        <w:pStyle w:val="Langtext"/>
      </w:pPr>
    </w:p>
    <w:p w:rsidR="00D94BB5" w:rsidRDefault="00D94BB5" w:rsidP="00C32A67">
      <w:pPr>
        <w:pStyle w:val="Langtext"/>
      </w:pPr>
      <w:r>
        <w:t>z.B. BG Gussrost 500/192/40, SW 18/145 von BG Graspointer oder Gleichwertiges.</w:t>
      </w:r>
    </w:p>
    <w:p w:rsidR="00D94BB5" w:rsidRDefault="00D94BB5" w:rsidP="00C32A67">
      <w:pPr>
        <w:pStyle w:val="Langtext"/>
      </w:pPr>
    </w:p>
    <w:p w:rsidR="00D94BB5" w:rsidRDefault="00D94BB5" w:rsidP="00C32A67">
      <w:pPr>
        <w:pStyle w:val="Langtext"/>
      </w:pPr>
      <w:r>
        <w:t>Angebotenes Erzeugnis:....</w:t>
      </w:r>
    </w:p>
    <w:p w:rsidR="00D94BB5" w:rsidRDefault="00D94BB5" w:rsidP="00C32A67">
      <w:pPr>
        <w:pStyle w:val="TrennungPOS"/>
      </w:pPr>
    </w:p>
    <w:p w:rsidR="00D94BB5" w:rsidRDefault="00D94BB5" w:rsidP="00C32A67">
      <w:pPr>
        <w:pStyle w:val="GrundtextPosNr"/>
        <w:keepNext/>
        <w:keepLines/>
      </w:pPr>
      <w:r>
        <w:t>06.G6 46</w:t>
      </w:r>
    </w:p>
    <w:p w:rsidR="00D94BB5" w:rsidRDefault="00D94BB5" w:rsidP="00C32A67">
      <w:pPr>
        <w:pStyle w:val="Grundtext"/>
      </w:pPr>
      <w:r>
        <w:t>Sinkkasten zu den Standardrinnen Nennweite (NW) 150 mm , 500 mm lang, mit Abdeckung und Schlammeimer.</w:t>
      </w:r>
    </w:p>
    <w:p w:rsidR="00D94BB5" w:rsidRDefault="00D94BB5" w:rsidP="00C32A67">
      <w:pPr>
        <w:pStyle w:val="Grundtext"/>
      </w:pPr>
      <w:r>
        <w:t>z.B. BG-Sinkkasten 500/270/570 mit BG-Schlammeimer von BG Graspointner oder Gleichwertiges.</w:t>
      </w:r>
    </w:p>
    <w:p w:rsidR="00D94BB5" w:rsidRDefault="00D94BB5" w:rsidP="00C32A67">
      <w:pPr>
        <w:pStyle w:val="Folgeposition"/>
        <w:keepNext/>
        <w:keepLines/>
      </w:pPr>
      <w:r>
        <w:t>A</w:t>
      </w:r>
      <w:r>
        <w:rPr>
          <w:sz w:val="12"/>
        </w:rPr>
        <w:t>+</w:t>
      </w:r>
      <w:r>
        <w:tab/>
        <w:t>Std.150 Sinkkasten+Gitterrost 30/10 250kN</w:t>
      </w:r>
      <w:r>
        <w:tab/>
        <w:t xml:space="preserve">Stk </w:t>
      </w:r>
    </w:p>
    <w:p w:rsidR="00D94BB5" w:rsidRDefault="00D94BB5" w:rsidP="00C32A67">
      <w:pPr>
        <w:pStyle w:val="Langtext"/>
      </w:pPr>
    </w:p>
    <w:p w:rsidR="00D94BB5" w:rsidRDefault="00D94BB5" w:rsidP="00C32A67">
      <w:pPr>
        <w:pStyle w:val="Langtext"/>
      </w:pPr>
      <w:r>
        <w:t>• Mit Gitterrost</w:t>
      </w:r>
    </w:p>
    <w:p w:rsidR="00D94BB5" w:rsidRDefault="00D94BB5" w:rsidP="00C32A67">
      <w:pPr>
        <w:pStyle w:val="Langtext"/>
      </w:pPr>
      <w:r>
        <w:t>• Maschenweite 30/10</w:t>
      </w:r>
    </w:p>
    <w:p w:rsidR="00D94BB5" w:rsidRDefault="00D94BB5" w:rsidP="00C32A67">
      <w:pPr>
        <w:pStyle w:val="Langtext"/>
      </w:pPr>
      <w:r>
        <w:t>• Prüfkraft 250 kN</w:t>
      </w:r>
    </w:p>
    <w:p w:rsidR="00D94BB5" w:rsidRDefault="00D94BB5" w:rsidP="00C32A67">
      <w:pPr>
        <w:pStyle w:val="Langtext"/>
      </w:pPr>
    </w:p>
    <w:p w:rsidR="00D94BB5" w:rsidRDefault="00D94BB5" w:rsidP="00C32A67">
      <w:pPr>
        <w:pStyle w:val="Langtext"/>
      </w:pPr>
      <w:r>
        <w:t>z.B. BG-Gitterrost 500/190/40/3 MW 30/10 von BG Graspointner oder Gleichwertiges.</w:t>
      </w:r>
    </w:p>
    <w:p w:rsidR="00D94BB5" w:rsidRDefault="00D94BB5" w:rsidP="00C32A67">
      <w:pPr>
        <w:pStyle w:val="Langtext"/>
      </w:pPr>
    </w:p>
    <w:p w:rsidR="00D94BB5" w:rsidRDefault="00D94BB5" w:rsidP="00C32A67">
      <w:pPr>
        <w:pStyle w:val="Langtext"/>
      </w:pPr>
      <w:r>
        <w:t>Angebotenes Erzeugnis:....</w:t>
      </w:r>
    </w:p>
    <w:p w:rsidR="00D94BB5" w:rsidRDefault="00D94BB5" w:rsidP="00C32A67">
      <w:pPr>
        <w:pStyle w:val="Folgeposition"/>
        <w:keepNext/>
        <w:keepLines/>
      </w:pPr>
      <w:r>
        <w:t>B</w:t>
      </w:r>
      <w:r>
        <w:rPr>
          <w:sz w:val="12"/>
        </w:rPr>
        <w:t>+</w:t>
      </w:r>
      <w:r>
        <w:tab/>
        <w:t>Std.150 Sinkkasten+Gussrost 400kN</w:t>
      </w:r>
      <w:r>
        <w:tab/>
        <w:t xml:space="preserve">Stk </w:t>
      </w:r>
    </w:p>
    <w:p w:rsidR="00D94BB5" w:rsidRDefault="00D94BB5" w:rsidP="00C32A67">
      <w:pPr>
        <w:pStyle w:val="Langtext"/>
      </w:pPr>
    </w:p>
    <w:p w:rsidR="00D94BB5" w:rsidRDefault="00D94BB5" w:rsidP="00C32A67">
      <w:pPr>
        <w:pStyle w:val="Langtext"/>
      </w:pPr>
      <w:r>
        <w:t>• Mit Gussrost</w:t>
      </w:r>
    </w:p>
    <w:p w:rsidR="00D94BB5" w:rsidRDefault="00D94BB5" w:rsidP="00C32A67">
      <w:pPr>
        <w:pStyle w:val="Langtext"/>
      </w:pPr>
      <w:r>
        <w:t>• Prüfkraft 400 kN</w:t>
      </w:r>
    </w:p>
    <w:p w:rsidR="00D94BB5" w:rsidRDefault="00D94BB5" w:rsidP="00C32A67">
      <w:pPr>
        <w:pStyle w:val="Langtext"/>
      </w:pPr>
      <w:r>
        <w:t>z.B. BG-Gussrost 500/192/40, SW 18/145 von BG Graspointner oder Gleichwertiges.</w:t>
      </w:r>
    </w:p>
    <w:p w:rsidR="00D94BB5" w:rsidRDefault="00D94BB5" w:rsidP="00C32A67">
      <w:pPr>
        <w:pStyle w:val="Langtext"/>
      </w:pPr>
    </w:p>
    <w:p w:rsidR="00D94BB5" w:rsidRDefault="00D94BB5" w:rsidP="00C32A67">
      <w:pPr>
        <w:pStyle w:val="Langtext"/>
      </w:pPr>
      <w:r>
        <w:t>Angebotenes Erzeugnis:....</w:t>
      </w:r>
    </w:p>
    <w:p w:rsidR="00D94BB5" w:rsidRDefault="00D94BB5" w:rsidP="00C32A67">
      <w:pPr>
        <w:pStyle w:val="Folgeposition"/>
        <w:keepNext/>
        <w:keepLines/>
      </w:pPr>
      <w:r>
        <w:t>C</w:t>
      </w:r>
      <w:r>
        <w:rPr>
          <w:sz w:val="12"/>
        </w:rPr>
        <w:t>+</w:t>
      </w:r>
      <w:r>
        <w:tab/>
        <w:t>Std.150 Sinkkasten+Gussrost 125kN</w:t>
      </w:r>
      <w:r>
        <w:tab/>
        <w:t xml:space="preserve">Stk </w:t>
      </w:r>
    </w:p>
    <w:p w:rsidR="00D94BB5" w:rsidRDefault="00D94BB5" w:rsidP="00C32A67">
      <w:pPr>
        <w:pStyle w:val="Langtext"/>
      </w:pPr>
    </w:p>
    <w:p w:rsidR="00D94BB5" w:rsidRDefault="00D94BB5" w:rsidP="00C32A67">
      <w:pPr>
        <w:pStyle w:val="Langtext"/>
      </w:pPr>
      <w:r>
        <w:lastRenderedPageBreak/>
        <w:t>• Mit Gussrost</w:t>
      </w:r>
    </w:p>
    <w:p w:rsidR="00D94BB5" w:rsidRDefault="00D94BB5" w:rsidP="00C32A67">
      <w:pPr>
        <w:pStyle w:val="Langtext"/>
      </w:pPr>
      <w:r>
        <w:t>• Prüfkraft 125 kN</w:t>
      </w:r>
    </w:p>
    <w:p w:rsidR="00D94BB5" w:rsidRDefault="00D94BB5" w:rsidP="00C32A67">
      <w:pPr>
        <w:pStyle w:val="Langtext"/>
      </w:pPr>
    </w:p>
    <w:p w:rsidR="00D94BB5" w:rsidRDefault="00D94BB5" w:rsidP="00C32A67">
      <w:pPr>
        <w:pStyle w:val="Langtext"/>
      </w:pPr>
      <w:r>
        <w:t>z.B. BG-Gussrost 500/192/40, SW 18/145 von BG Graspointer oder Gleichwertiges.</w:t>
      </w:r>
    </w:p>
    <w:p w:rsidR="00D94BB5" w:rsidRDefault="00D94BB5" w:rsidP="00C32A67">
      <w:pPr>
        <w:pStyle w:val="Langtext"/>
      </w:pPr>
    </w:p>
    <w:p w:rsidR="00D94BB5" w:rsidRDefault="00D94BB5" w:rsidP="00C32A67">
      <w:pPr>
        <w:pStyle w:val="Langtext"/>
      </w:pPr>
      <w:r>
        <w:t>Angebotenes Erzeugnis:....</w:t>
      </w:r>
    </w:p>
    <w:p w:rsidR="00D94BB5" w:rsidRDefault="00D94BB5" w:rsidP="00C32A67">
      <w:pPr>
        <w:pStyle w:val="TrennungPOS"/>
      </w:pPr>
    </w:p>
    <w:p w:rsidR="00D94BB5" w:rsidRDefault="00D94BB5" w:rsidP="00C32A67">
      <w:pPr>
        <w:pStyle w:val="GrundtextPosNr"/>
        <w:keepNext/>
        <w:keepLines/>
      </w:pPr>
      <w:r>
        <w:t>06.G6 47</w:t>
      </w:r>
    </w:p>
    <w:p w:rsidR="00D94BB5" w:rsidRDefault="00D94BB5" w:rsidP="00C32A67">
      <w:pPr>
        <w:pStyle w:val="Grundtext"/>
      </w:pPr>
      <w:r>
        <w:t>Aufzahlung (Az) auf die Positionen Beton-Standardrinnen Nennweite (NW) 150 mm, auf BG-Standardrinnen.</w:t>
      </w:r>
    </w:p>
    <w:p w:rsidR="00D94BB5" w:rsidRDefault="00D94BB5" w:rsidP="00C32A67">
      <w:pPr>
        <w:pStyle w:val="Folgeposition"/>
        <w:keepNext/>
        <w:keepLines/>
      </w:pPr>
      <w:r>
        <w:t>B</w:t>
      </w:r>
      <w:r>
        <w:rPr>
          <w:sz w:val="12"/>
        </w:rPr>
        <w:t>+</w:t>
      </w:r>
      <w:r>
        <w:tab/>
        <w:t>Az Standardrinne NW150 Ablauf unten</w:t>
      </w:r>
      <w:r>
        <w:tab/>
        <w:t xml:space="preserve">Stk </w:t>
      </w:r>
    </w:p>
    <w:p w:rsidR="00D94BB5" w:rsidRDefault="00D94BB5" w:rsidP="00C32A67">
      <w:pPr>
        <w:pStyle w:val="Langtext"/>
      </w:pPr>
      <w:r>
        <w:t>Für eine Rinne mit Ablauf nach unten.</w:t>
      </w:r>
    </w:p>
    <w:p w:rsidR="00D94BB5" w:rsidRDefault="00D94BB5" w:rsidP="00C32A67">
      <w:pPr>
        <w:pStyle w:val="TrennungPOS"/>
      </w:pPr>
    </w:p>
    <w:p w:rsidR="00D94BB5" w:rsidRDefault="00D94BB5" w:rsidP="00C32A67">
      <w:pPr>
        <w:pStyle w:val="GrundtextPosNr"/>
        <w:keepNext/>
        <w:keepLines/>
      </w:pPr>
      <w:r>
        <w:t>06.G6 48</w:t>
      </w:r>
    </w:p>
    <w:p w:rsidR="00D94BB5" w:rsidRDefault="00D94BB5" w:rsidP="00C32A67">
      <w:pPr>
        <w:pStyle w:val="Grundtext"/>
      </w:pPr>
      <w:r>
        <w:t>Zubehör für die Standardrinnen Nennweite (NW) 150 mm, (Std.150).</w:t>
      </w:r>
    </w:p>
    <w:p w:rsidR="00D94BB5" w:rsidRDefault="00D94BB5" w:rsidP="00C32A67">
      <w:pPr>
        <w:pStyle w:val="Grundtext"/>
      </w:pPr>
      <w:r>
        <w:t>z.B. für BG-Standardrinne von BG Graspointner oder Gleichwertiges.</w:t>
      </w:r>
    </w:p>
    <w:p w:rsidR="00D94BB5" w:rsidRDefault="00D94BB5" w:rsidP="00C32A67">
      <w:pPr>
        <w:pStyle w:val="Folgeposition"/>
        <w:keepNext/>
        <w:keepLines/>
      </w:pPr>
      <w:r>
        <w:t>A</w:t>
      </w:r>
      <w:r>
        <w:rPr>
          <w:sz w:val="12"/>
        </w:rPr>
        <w:t>+</w:t>
      </w:r>
      <w:r>
        <w:tab/>
        <w:t>Std.150 Geruchsverschluss PVC-Bögen</w:t>
      </w:r>
      <w:r>
        <w:tab/>
        <w:t xml:space="preserve">Stk </w:t>
      </w:r>
    </w:p>
    <w:p w:rsidR="00D94BB5" w:rsidRDefault="00D94BB5" w:rsidP="00C32A67">
      <w:pPr>
        <w:pStyle w:val="Langtext"/>
      </w:pPr>
      <w:r>
        <w:t>Geruchsverschluss aus PVC-Bögen DN 150/87 Grad, in Verbindung mit einem Sinkkasten,</w:t>
      </w:r>
    </w:p>
    <w:p w:rsidR="00D94BB5" w:rsidRDefault="00D94BB5" w:rsidP="00C32A67">
      <w:pPr>
        <w:pStyle w:val="Langtext"/>
      </w:pPr>
    </w:p>
    <w:p w:rsidR="00D94BB5" w:rsidRDefault="00D94BB5" w:rsidP="00C32A67">
      <w:pPr>
        <w:pStyle w:val="Langtext"/>
      </w:pPr>
      <w:r>
        <w:t>z.B. BG Geruchsverschluss bestehend aus 4 Stück PVC-Kanalbögen von BG Graspointner oder Gleichwertiges.</w:t>
      </w:r>
    </w:p>
    <w:p w:rsidR="00D94BB5" w:rsidRDefault="00D94BB5" w:rsidP="00C32A67">
      <w:pPr>
        <w:pStyle w:val="Langtext"/>
      </w:pPr>
    </w:p>
    <w:p w:rsidR="00D94BB5" w:rsidRDefault="00D94BB5" w:rsidP="00C32A67">
      <w:pPr>
        <w:pStyle w:val="Langtext"/>
      </w:pPr>
      <w:r>
        <w:t>Angebotenes Erzeugnis:....</w:t>
      </w:r>
    </w:p>
    <w:p w:rsidR="00D94BB5" w:rsidRDefault="00D94BB5" w:rsidP="00C32A67">
      <w:pPr>
        <w:pStyle w:val="Folgeposition"/>
        <w:keepNext/>
        <w:keepLines/>
      </w:pPr>
      <w:r>
        <w:t>B</w:t>
      </w:r>
      <w:r>
        <w:rPr>
          <w:sz w:val="12"/>
        </w:rPr>
        <w:t>+</w:t>
      </w:r>
      <w:r>
        <w:tab/>
        <w:t>Std.150 Stirn/Endplatte</w:t>
      </w:r>
      <w:r>
        <w:tab/>
        <w:t xml:space="preserve">Stk </w:t>
      </w:r>
    </w:p>
    <w:p w:rsidR="00D94BB5" w:rsidRDefault="00D94BB5" w:rsidP="00C32A67">
      <w:pPr>
        <w:pStyle w:val="Langtext"/>
      </w:pPr>
      <w:r>
        <w:t>Stirn- oder Endplatte aus Beton</w:t>
      </w:r>
    </w:p>
    <w:p w:rsidR="00D94BB5" w:rsidRDefault="00D94BB5" w:rsidP="00C32A67">
      <w:pPr>
        <w:pStyle w:val="Langtext"/>
      </w:pPr>
    </w:p>
    <w:p w:rsidR="00D94BB5" w:rsidRDefault="00D94BB5" w:rsidP="00C32A67">
      <w:pPr>
        <w:pStyle w:val="Langtext"/>
      </w:pPr>
      <w:r>
        <w:t>z.B. BG-Stirn- oder Endplatte NW 150 von BG Graspointner oder Gleichwertiges.</w:t>
      </w:r>
    </w:p>
    <w:p w:rsidR="00D94BB5" w:rsidRDefault="00D94BB5" w:rsidP="00C32A67">
      <w:pPr>
        <w:pStyle w:val="Langtext"/>
      </w:pPr>
    </w:p>
    <w:p w:rsidR="00D94BB5" w:rsidRDefault="00D94BB5" w:rsidP="00C32A67">
      <w:pPr>
        <w:pStyle w:val="Langtext"/>
      </w:pPr>
      <w:r>
        <w:t>Angebotenes Erzeugnis:....</w:t>
      </w:r>
    </w:p>
    <w:p w:rsidR="00D94BB5" w:rsidRDefault="00D94BB5" w:rsidP="002D13E5">
      <w:pPr>
        <w:pStyle w:val="Folgeposition"/>
        <w:keepNext/>
        <w:keepLines/>
      </w:pPr>
      <w:r>
        <w:t>C</w:t>
      </w:r>
      <w:r>
        <w:rPr>
          <w:sz w:val="12"/>
        </w:rPr>
        <w:t>+</w:t>
      </w:r>
      <w:r>
        <w:tab/>
        <w:t>Std.150 Endplatte m.Ablauf</w:t>
      </w:r>
      <w:r>
        <w:tab/>
        <w:t xml:space="preserve">Stk </w:t>
      </w:r>
    </w:p>
    <w:p w:rsidR="00D94BB5" w:rsidRDefault="00D94BB5" w:rsidP="002D13E5">
      <w:pPr>
        <w:pStyle w:val="Langtext"/>
      </w:pPr>
      <w:r>
        <w:t>Endplatte mit Ablauf, aus Beton</w:t>
      </w:r>
    </w:p>
    <w:p w:rsidR="00D94BB5" w:rsidRDefault="00D94BB5" w:rsidP="002D13E5">
      <w:pPr>
        <w:pStyle w:val="Langtext"/>
      </w:pPr>
    </w:p>
    <w:p w:rsidR="00D94BB5" w:rsidRDefault="00D94BB5" w:rsidP="002D13E5">
      <w:pPr>
        <w:pStyle w:val="Langtext"/>
      </w:pPr>
      <w:r>
        <w:t>z.B. BG-Endplatte mit Ablauf NW 150 von BG Graspointner oder Gleichwertiges.</w:t>
      </w:r>
    </w:p>
    <w:p w:rsidR="00D94BB5" w:rsidRDefault="00D94BB5" w:rsidP="002D13E5">
      <w:pPr>
        <w:pStyle w:val="Langtext"/>
      </w:pPr>
    </w:p>
    <w:p w:rsidR="00D94BB5" w:rsidRDefault="00D94BB5" w:rsidP="002D13E5">
      <w:pPr>
        <w:pStyle w:val="Langtext"/>
      </w:pPr>
      <w:r>
        <w:t>Angebotenes Erzeugnis:....</w:t>
      </w:r>
    </w:p>
    <w:p w:rsidR="00D94BB5" w:rsidRDefault="00D94BB5" w:rsidP="002D13E5">
      <w:pPr>
        <w:pStyle w:val="Folgeposition"/>
        <w:keepNext/>
        <w:keepLines/>
      </w:pPr>
      <w:r>
        <w:t>D</w:t>
      </w:r>
      <w:r>
        <w:rPr>
          <w:sz w:val="12"/>
        </w:rPr>
        <w:t>+</w:t>
      </w:r>
      <w:r>
        <w:tab/>
        <w:t>Std.150 Halteklammer</w:t>
      </w:r>
      <w:r>
        <w:tab/>
        <w:t xml:space="preserve">Stk </w:t>
      </w:r>
    </w:p>
    <w:p w:rsidR="00D94BB5" w:rsidRDefault="00D94BB5" w:rsidP="002D13E5">
      <w:pPr>
        <w:pStyle w:val="Langtext"/>
      </w:pPr>
      <w:r>
        <w:t>Halteklammer zur Arretierung der Gussroste</w:t>
      </w:r>
    </w:p>
    <w:p w:rsidR="00D94BB5" w:rsidRDefault="00D94BB5" w:rsidP="002D13E5">
      <w:pPr>
        <w:pStyle w:val="Langtext"/>
      </w:pPr>
    </w:p>
    <w:p w:rsidR="00D94BB5" w:rsidRDefault="00D94BB5" w:rsidP="002D13E5">
      <w:pPr>
        <w:pStyle w:val="Langtext"/>
      </w:pPr>
      <w:r>
        <w:t>z.B. BG-Halteklammer von BG Graspointner oder Gleichwertiges.</w:t>
      </w:r>
    </w:p>
    <w:p w:rsidR="00D94BB5" w:rsidRDefault="00D94BB5" w:rsidP="002D13E5">
      <w:pPr>
        <w:pStyle w:val="Langtext"/>
      </w:pPr>
    </w:p>
    <w:p w:rsidR="00D94BB5" w:rsidRDefault="00D94BB5" w:rsidP="002D13E5">
      <w:pPr>
        <w:pStyle w:val="Langtext"/>
      </w:pPr>
      <w:r>
        <w:t>Angebotenes Erzeugnis:....</w:t>
      </w:r>
    </w:p>
    <w:p w:rsidR="00D94BB5" w:rsidRDefault="00D94BB5" w:rsidP="002D13E5">
      <w:pPr>
        <w:pStyle w:val="Folgeposition"/>
        <w:keepNext/>
        <w:keepLines/>
      </w:pPr>
      <w:r>
        <w:t>E</w:t>
      </w:r>
      <w:r>
        <w:rPr>
          <w:sz w:val="12"/>
        </w:rPr>
        <w:t>+</w:t>
      </w:r>
      <w:r>
        <w:tab/>
        <w:t>Std.150 Patentklammer</w:t>
      </w:r>
      <w:r>
        <w:tab/>
        <w:t xml:space="preserve">Stk </w:t>
      </w:r>
    </w:p>
    <w:p w:rsidR="00D94BB5" w:rsidRDefault="00D94BB5" w:rsidP="002D13E5">
      <w:pPr>
        <w:pStyle w:val="Langtext"/>
      </w:pPr>
      <w:r>
        <w:t>Patentklammer zur schraubenlosen Verbindung von Gitter- und Gussrosten</w:t>
      </w:r>
    </w:p>
    <w:p w:rsidR="00D94BB5" w:rsidRDefault="00D94BB5" w:rsidP="002D13E5">
      <w:pPr>
        <w:pStyle w:val="Langtext"/>
      </w:pPr>
    </w:p>
    <w:p w:rsidR="00D94BB5" w:rsidRDefault="00D94BB5" w:rsidP="002D13E5">
      <w:pPr>
        <w:pStyle w:val="Langtext"/>
      </w:pPr>
      <w:r>
        <w:t>z.B. BG-Patentklammer von BG Graspointner oder Gleichwertiges.</w:t>
      </w:r>
    </w:p>
    <w:p w:rsidR="00D94BB5" w:rsidRDefault="00D94BB5" w:rsidP="002D13E5">
      <w:pPr>
        <w:pStyle w:val="Langtext"/>
      </w:pPr>
    </w:p>
    <w:p w:rsidR="00D94BB5" w:rsidRDefault="00D94BB5" w:rsidP="002D13E5">
      <w:pPr>
        <w:pStyle w:val="Langtext"/>
      </w:pPr>
      <w:r>
        <w:t>Angebotenes Erzeugnis:....</w:t>
      </w:r>
    </w:p>
    <w:p w:rsidR="00D94BB5" w:rsidRDefault="00D94BB5" w:rsidP="002D13E5">
      <w:pPr>
        <w:pStyle w:val="TrennungPOS"/>
      </w:pPr>
    </w:p>
    <w:p w:rsidR="00D94BB5" w:rsidRDefault="00D94BB5" w:rsidP="002D13E5">
      <w:pPr>
        <w:pStyle w:val="GrundtextPosNr"/>
        <w:keepNext/>
        <w:keepLines/>
      </w:pPr>
      <w:r>
        <w:t>06.G6 49</w:t>
      </w:r>
    </w:p>
    <w:p w:rsidR="00D94BB5" w:rsidRDefault="00D94BB5" w:rsidP="002D13E5">
      <w:pPr>
        <w:pStyle w:val="Grundtext"/>
      </w:pPr>
      <w:r>
        <w:t>Fertigteil Standardrinnen Nennweite (NW) 200 mm, aus Beton,ohne eingebautem Gefälle (0%), ohne Abdeckung, (Abdeckung in eigener Position), einschließlich der beidseitigen Abdichtung der Fugen mit Zementmörtel mit Dichtzusatz.</w:t>
      </w:r>
    </w:p>
    <w:p w:rsidR="00D94BB5" w:rsidRDefault="00D94BB5" w:rsidP="002D13E5">
      <w:pPr>
        <w:pStyle w:val="Grundtext"/>
      </w:pPr>
      <w:r>
        <w:t>z.B. BG-Standardrinne NW 200 von BG Graspointner oder Gleichwertiges.</w:t>
      </w:r>
    </w:p>
    <w:p w:rsidR="00D94BB5" w:rsidRDefault="00D94BB5" w:rsidP="002D13E5">
      <w:pPr>
        <w:pStyle w:val="Folgeposition"/>
        <w:keepNext/>
        <w:keepLines/>
      </w:pPr>
      <w:r>
        <w:t>A</w:t>
      </w:r>
      <w:r>
        <w:rPr>
          <w:sz w:val="12"/>
        </w:rPr>
        <w:t>+</w:t>
      </w:r>
      <w:r>
        <w:tab/>
        <w:t>Standardrinne NW200 H270  0%</w:t>
      </w:r>
      <w:r>
        <w:tab/>
        <w:t xml:space="preserve">m </w:t>
      </w:r>
    </w:p>
    <w:p w:rsidR="00D94BB5" w:rsidRDefault="00D94BB5" w:rsidP="002D13E5">
      <w:pPr>
        <w:pStyle w:val="Langtext"/>
      </w:pPr>
      <w:r>
        <w:t>Bauhöhe H = 270 mm.</w:t>
      </w:r>
    </w:p>
    <w:p w:rsidR="00D94BB5" w:rsidRDefault="00D94BB5" w:rsidP="002D13E5">
      <w:pPr>
        <w:pStyle w:val="Langtext"/>
      </w:pPr>
    </w:p>
    <w:p w:rsidR="00D94BB5" w:rsidRDefault="00D94BB5" w:rsidP="002D13E5">
      <w:pPr>
        <w:pStyle w:val="Langtext"/>
      </w:pPr>
      <w:r>
        <w:t>Angebotenes Erzeugnis:....</w:t>
      </w:r>
    </w:p>
    <w:p w:rsidR="00D94BB5" w:rsidRDefault="00D94BB5" w:rsidP="002D13E5">
      <w:pPr>
        <w:pStyle w:val="Folgeposition"/>
        <w:keepNext/>
        <w:keepLines/>
      </w:pPr>
      <w:r>
        <w:t>B</w:t>
      </w:r>
      <w:r>
        <w:rPr>
          <w:sz w:val="12"/>
        </w:rPr>
        <w:t>+</w:t>
      </w:r>
      <w:r>
        <w:tab/>
        <w:t>Standardrinne NW200 H370  0%</w:t>
      </w:r>
      <w:r>
        <w:tab/>
        <w:t xml:space="preserve">m </w:t>
      </w:r>
    </w:p>
    <w:p w:rsidR="00D94BB5" w:rsidRDefault="00D94BB5" w:rsidP="002D13E5">
      <w:pPr>
        <w:pStyle w:val="Langtext"/>
      </w:pPr>
      <w:r>
        <w:t>Bauhöhe H = 370 mm.</w:t>
      </w:r>
    </w:p>
    <w:p w:rsidR="00D94BB5" w:rsidRDefault="00D94BB5" w:rsidP="002D13E5">
      <w:pPr>
        <w:pStyle w:val="Langtext"/>
      </w:pPr>
      <w:r>
        <w:t>Angebotenes Erzeugnis:....</w:t>
      </w:r>
    </w:p>
    <w:p w:rsidR="00D94BB5" w:rsidRDefault="00D94BB5" w:rsidP="002D13E5">
      <w:pPr>
        <w:pStyle w:val="TrennungPOS"/>
      </w:pPr>
    </w:p>
    <w:p w:rsidR="00D94BB5" w:rsidRDefault="00D94BB5" w:rsidP="002D13E5">
      <w:pPr>
        <w:pStyle w:val="GrundtextPosNr"/>
        <w:keepNext/>
        <w:keepLines/>
      </w:pPr>
      <w:r>
        <w:t>06.G6 50</w:t>
      </w:r>
    </w:p>
    <w:p w:rsidR="00D94BB5" w:rsidRDefault="00D94BB5" w:rsidP="002D13E5">
      <w:pPr>
        <w:pStyle w:val="Grundtext"/>
      </w:pPr>
      <w:r>
        <w:t>Abdeckungen für Fertigteil-Standardrinnen NW 200 (Std.200).</w:t>
      </w:r>
    </w:p>
    <w:p w:rsidR="00D94BB5" w:rsidRDefault="00D94BB5" w:rsidP="002D13E5">
      <w:pPr>
        <w:pStyle w:val="Folgeposition"/>
        <w:keepNext/>
        <w:keepLines/>
      </w:pPr>
      <w:r>
        <w:t>A</w:t>
      </w:r>
      <w:r>
        <w:rPr>
          <w:sz w:val="12"/>
        </w:rPr>
        <w:t>+</w:t>
      </w:r>
      <w:r>
        <w:tab/>
        <w:t>Std.200 Gitterrost 250kN 30/10 1000mm</w:t>
      </w:r>
      <w:r>
        <w:tab/>
        <w:t xml:space="preserve">m </w:t>
      </w:r>
    </w:p>
    <w:p w:rsidR="00D94BB5" w:rsidRDefault="00D94BB5" w:rsidP="002D13E5">
      <w:pPr>
        <w:pStyle w:val="Langtext"/>
      </w:pPr>
    </w:p>
    <w:p w:rsidR="00D94BB5" w:rsidRDefault="00D94BB5" w:rsidP="002D13E5">
      <w:pPr>
        <w:pStyle w:val="Langtext"/>
      </w:pPr>
      <w:r>
        <w:lastRenderedPageBreak/>
        <w:t>• Gitterrost</w:t>
      </w:r>
    </w:p>
    <w:p w:rsidR="00D94BB5" w:rsidRDefault="00D94BB5" w:rsidP="002D13E5">
      <w:pPr>
        <w:pStyle w:val="Langtext"/>
      </w:pPr>
      <w:r>
        <w:t>• Maschenweite 30/10</w:t>
      </w:r>
    </w:p>
    <w:p w:rsidR="00D94BB5" w:rsidRDefault="00D94BB5" w:rsidP="002D13E5">
      <w:pPr>
        <w:pStyle w:val="Langtext"/>
      </w:pPr>
      <w:r>
        <w:t>• Prüfkraft 250 kN</w:t>
      </w:r>
    </w:p>
    <w:p w:rsidR="00D94BB5" w:rsidRDefault="00D94BB5" w:rsidP="002D13E5">
      <w:pPr>
        <w:pStyle w:val="Langtext"/>
      </w:pPr>
      <w:r>
        <w:t>• 1000 mm lang</w:t>
      </w:r>
    </w:p>
    <w:p w:rsidR="00D94BB5" w:rsidRDefault="00D94BB5" w:rsidP="002D13E5">
      <w:pPr>
        <w:pStyle w:val="Langtext"/>
      </w:pPr>
    </w:p>
    <w:p w:rsidR="00D94BB5" w:rsidRDefault="00D94BB5" w:rsidP="002D13E5">
      <w:pPr>
        <w:pStyle w:val="Langtext"/>
      </w:pPr>
      <w:r>
        <w:t>z.B. BG Gitterrost 1000/260/40/3, MW 30/10 mm von BG Graspointner oder Gleichwertiges.</w:t>
      </w:r>
    </w:p>
    <w:p w:rsidR="00D94BB5" w:rsidRDefault="00D94BB5" w:rsidP="002D13E5">
      <w:pPr>
        <w:pStyle w:val="Langtext"/>
      </w:pPr>
      <w:r>
        <w:t>Angebotenes Erzeugnis:....</w:t>
      </w:r>
    </w:p>
    <w:p w:rsidR="00D94BB5" w:rsidRDefault="00D94BB5" w:rsidP="002D13E5">
      <w:pPr>
        <w:pStyle w:val="Folgeposition"/>
        <w:keepNext/>
        <w:keepLines/>
      </w:pPr>
      <w:r>
        <w:t>B</w:t>
      </w:r>
      <w:r>
        <w:rPr>
          <w:sz w:val="12"/>
        </w:rPr>
        <w:t>+</w:t>
      </w:r>
      <w:r>
        <w:tab/>
        <w:t>Std.200 Gussrost 400kN 500mm</w:t>
      </w:r>
      <w:r>
        <w:tab/>
        <w:t xml:space="preserve">m </w:t>
      </w:r>
    </w:p>
    <w:p w:rsidR="00D94BB5" w:rsidRDefault="00D94BB5" w:rsidP="002D13E5">
      <w:pPr>
        <w:pStyle w:val="Langtext"/>
      </w:pPr>
    </w:p>
    <w:p w:rsidR="00D94BB5" w:rsidRDefault="00D94BB5" w:rsidP="002D13E5">
      <w:pPr>
        <w:pStyle w:val="Langtext"/>
      </w:pPr>
      <w:r>
        <w:t>• Gussrost</w:t>
      </w:r>
    </w:p>
    <w:p w:rsidR="00D94BB5" w:rsidRDefault="00D94BB5" w:rsidP="002D13E5">
      <w:pPr>
        <w:pStyle w:val="Langtext"/>
      </w:pPr>
      <w:r>
        <w:t>• Prüfkraft 400 kN</w:t>
      </w:r>
    </w:p>
    <w:p w:rsidR="00D94BB5" w:rsidRDefault="00D94BB5" w:rsidP="002D13E5">
      <w:pPr>
        <w:pStyle w:val="Langtext"/>
      </w:pPr>
      <w:r>
        <w:t>• 500 mm lang</w:t>
      </w:r>
    </w:p>
    <w:p w:rsidR="00D94BB5" w:rsidRDefault="00D94BB5" w:rsidP="002D13E5">
      <w:pPr>
        <w:pStyle w:val="Langtext"/>
      </w:pPr>
    </w:p>
    <w:p w:rsidR="00D94BB5" w:rsidRDefault="00D94BB5" w:rsidP="002D13E5">
      <w:pPr>
        <w:pStyle w:val="Langtext"/>
      </w:pPr>
      <w:r>
        <w:t>z.B. BG Gussrost 500/260/40, SW 18/215 von BG Graspointner oder Gleichwertiges.</w:t>
      </w:r>
    </w:p>
    <w:p w:rsidR="00D94BB5" w:rsidRDefault="00D94BB5" w:rsidP="002D13E5">
      <w:pPr>
        <w:pStyle w:val="Langtext"/>
      </w:pPr>
      <w:r>
        <w:t>Angebotenes Erzeugnis:....</w:t>
      </w:r>
    </w:p>
    <w:p w:rsidR="00D94BB5" w:rsidRDefault="00D94BB5" w:rsidP="002D13E5">
      <w:pPr>
        <w:pStyle w:val="Folgeposition"/>
        <w:keepNext/>
        <w:keepLines/>
      </w:pPr>
      <w:r>
        <w:t>C</w:t>
      </w:r>
      <w:r>
        <w:rPr>
          <w:sz w:val="12"/>
        </w:rPr>
        <w:t>+</w:t>
      </w:r>
      <w:r>
        <w:tab/>
        <w:t>Std.200 Getreidesilorost 6t Radlast 1000mm</w:t>
      </w:r>
      <w:r>
        <w:tab/>
        <w:t xml:space="preserve">m </w:t>
      </w:r>
    </w:p>
    <w:p w:rsidR="00D94BB5" w:rsidRDefault="00D94BB5" w:rsidP="002D13E5">
      <w:pPr>
        <w:pStyle w:val="Langtext"/>
      </w:pPr>
    </w:p>
    <w:p w:rsidR="00D94BB5" w:rsidRDefault="00D94BB5" w:rsidP="002D13E5">
      <w:pPr>
        <w:pStyle w:val="Langtext"/>
      </w:pPr>
      <w:r>
        <w:t>• Getreidesilorost</w:t>
      </w:r>
    </w:p>
    <w:p w:rsidR="00D94BB5" w:rsidRDefault="00D94BB5" w:rsidP="002D13E5">
      <w:pPr>
        <w:pStyle w:val="Langtext"/>
      </w:pPr>
      <w:r>
        <w:t>• Radlast 6 t</w:t>
      </w:r>
    </w:p>
    <w:p w:rsidR="00D94BB5" w:rsidRDefault="00D94BB5" w:rsidP="002D13E5">
      <w:pPr>
        <w:pStyle w:val="Langtext"/>
      </w:pPr>
      <w:r>
        <w:t>• 1000 mm lang</w:t>
      </w:r>
    </w:p>
    <w:p w:rsidR="00D94BB5" w:rsidRDefault="00D94BB5" w:rsidP="002D13E5">
      <w:pPr>
        <w:pStyle w:val="Langtext"/>
      </w:pPr>
      <w:r>
        <w:t>• Abmessungen: 1000 x 261 x 37 mm</w:t>
      </w:r>
    </w:p>
    <w:p w:rsidR="00D94BB5" w:rsidRDefault="00D94BB5" w:rsidP="002D13E5">
      <w:pPr>
        <w:pStyle w:val="Langtext"/>
      </w:pPr>
    </w:p>
    <w:p w:rsidR="00D94BB5" w:rsidRDefault="00D94BB5" w:rsidP="002D13E5">
      <w:pPr>
        <w:pStyle w:val="Langtext"/>
      </w:pPr>
      <w:r>
        <w:t>z.B. BG Getreidesilorost 1000/261/37 mm, Lochung 1,5 mm von BG Graspointner oder Gleichwertiges.</w:t>
      </w:r>
    </w:p>
    <w:p w:rsidR="00D94BB5" w:rsidRDefault="00D94BB5" w:rsidP="002D13E5">
      <w:pPr>
        <w:pStyle w:val="Langtext"/>
      </w:pPr>
      <w:r>
        <w:t>Angebotenes Erzeugnis:....</w:t>
      </w:r>
    </w:p>
    <w:p w:rsidR="00D94BB5" w:rsidRDefault="00D94BB5" w:rsidP="002D13E5">
      <w:pPr>
        <w:pStyle w:val="TrennungPOS"/>
      </w:pPr>
    </w:p>
    <w:p w:rsidR="00D94BB5" w:rsidRDefault="00D94BB5" w:rsidP="002D13E5">
      <w:pPr>
        <w:pStyle w:val="GrundtextPosNr"/>
        <w:keepNext/>
        <w:keepLines/>
      </w:pPr>
      <w:r>
        <w:t>06.G6 51</w:t>
      </w:r>
    </w:p>
    <w:p w:rsidR="00D94BB5" w:rsidRDefault="00D94BB5" w:rsidP="002D13E5">
      <w:pPr>
        <w:pStyle w:val="Grundtext"/>
      </w:pPr>
      <w:r>
        <w:t>Sinkkasten zu den Standardrinnen Nennweite (NW) 200 mm, 500 mm lang, mit Abdeckung und Schlammeimer.</w:t>
      </w:r>
    </w:p>
    <w:p w:rsidR="00D94BB5" w:rsidRDefault="00D94BB5" w:rsidP="002D13E5">
      <w:pPr>
        <w:pStyle w:val="Grundtext"/>
      </w:pPr>
    </w:p>
    <w:p w:rsidR="00D94BB5" w:rsidRDefault="00D94BB5" w:rsidP="002D13E5">
      <w:pPr>
        <w:pStyle w:val="Grundtext"/>
      </w:pPr>
      <w:r>
        <w:t>z.B. BG-Sinkkasten 500/340/600 mit BG-Schlammeimer von BG Graspointner oder Gleichwertiges.</w:t>
      </w:r>
    </w:p>
    <w:p w:rsidR="00D94BB5" w:rsidRDefault="00D94BB5" w:rsidP="002D13E5">
      <w:pPr>
        <w:pStyle w:val="Folgeposition"/>
        <w:keepNext/>
        <w:keepLines/>
      </w:pPr>
      <w:r>
        <w:t>A</w:t>
      </w:r>
      <w:r>
        <w:rPr>
          <w:sz w:val="12"/>
        </w:rPr>
        <w:t>+</w:t>
      </w:r>
      <w:r>
        <w:tab/>
        <w:t>Std.200 Sinkkasten+Gitterrost 250kN</w:t>
      </w:r>
      <w:r>
        <w:tab/>
        <w:t xml:space="preserve">Stk </w:t>
      </w:r>
    </w:p>
    <w:p w:rsidR="00D94BB5" w:rsidRDefault="00D94BB5" w:rsidP="002D13E5">
      <w:pPr>
        <w:pStyle w:val="Langtext"/>
      </w:pPr>
    </w:p>
    <w:p w:rsidR="00D94BB5" w:rsidRDefault="00D94BB5" w:rsidP="002D13E5">
      <w:pPr>
        <w:pStyle w:val="Langtext"/>
      </w:pPr>
      <w:r>
        <w:t>• Mit Gitterrost</w:t>
      </w:r>
    </w:p>
    <w:p w:rsidR="00D94BB5" w:rsidRDefault="00D94BB5" w:rsidP="002D13E5">
      <w:pPr>
        <w:pStyle w:val="Langtext"/>
      </w:pPr>
      <w:r>
        <w:t>• Maschenweite 30/10</w:t>
      </w:r>
    </w:p>
    <w:p w:rsidR="00D94BB5" w:rsidRDefault="00D94BB5" w:rsidP="002D13E5">
      <w:pPr>
        <w:pStyle w:val="Langtext"/>
      </w:pPr>
      <w:r>
        <w:t>• Prüfkraft 250 kN</w:t>
      </w:r>
    </w:p>
    <w:p w:rsidR="00D94BB5" w:rsidRDefault="00D94BB5" w:rsidP="002D13E5">
      <w:pPr>
        <w:pStyle w:val="Langtext"/>
      </w:pPr>
    </w:p>
    <w:p w:rsidR="00D94BB5" w:rsidRDefault="00D94BB5" w:rsidP="002D13E5">
      <w:pPr>
        <w:pStyle w:val="Langtext"/>
      </w:pPr>
      <w:r>
        <w:t>z.B. BG-Gitterrost 500/260/40/3 MW 30/10 von BG Graspointner oder Gleichwertiges.</w:t>
      </w:r>
    </w:p>
    <w:p w:rsidR="00D94BB5" w:rsidRDefault="00D94BB5" w:rsidP="002D13E5">
      <w:pPr>
        <w:pStyle w:val="Langtext"/>
      </w:pPr>
      <w:r>
        <w:t>Angebotenes Erzeugnis:....</w:t>
      </w:r>
    </w:p>
    <w:p w:rsidR="00D94BB5" w:rsidRDefault="00D94BB5" w:rsidP="002D13E5">
      <w:pPr>
        <w:pStyle w:val="Folgeposition"/>
        <w:keepNext/>
        <w:keepLines/>
      </w:pPr>
      <w:r>
        <w:t>B</w:t>
      </w:r>
      <w:r>
        <w:rPr>
          <w:sz w:val="12"/>
        </w:rPr>
        <w:t>+</w:t>
      </w:r>
      <w:r>
        <w:tab/>
        <w:t>Std.200 Sinkkasten+Gussrost 400kN</w:t>
      </w:r>
      <w:r>
        <w:tab/>
        <w:t xml:space="preserve">Stk </w:t>
      </w:r>
    </w:p>
    <w:p w:rsidR="00D94BB5" w:rsidRDefault="00D94BB5" w:rsidP="002D13E5">
      <w:pPr>
        <w:pStyle w:val="Langtext"/>
      </w:pPr>
    </w:p>
    <w:p w:rsidR="00D94BB5" w:rsidRDefault="00D94BB5" w:rsidP="002D13E5">
      <w:pPr>
        <w:pStyle w:val="Langtext"/>
      </w:pPr>
      <w:r>
        <w:t>• Mit Gussrost</w:t>
      </w:r>
    </w:p>
    <w:p w:rsidR="00D94BB5" w:rsidRDefault="00D94BB5" w:rsidP="002D13E5">
      <w:pPr>
        <w:pStyle w:val="Langtext"/>
      </w:pPr>
      <w:r>
        <w:t>• Prüfkraft 400 kN</w:t>
      </w:r>
    </w:p>
    <w:p w:rsidR="00D94BB5" w:rsidRDefault="00D94BB5" w:rsidP="002D13E5">
      <w:pPr>
        <w:pStyle w:val="Langtext"/>
      </w:pPr>
    </w:p>
    <w:p w:rsidR="00D94BB5" w:rsidRDefault="00D94BB5" w:rsidP="002D13E5">
      <w:pPr>
        <w:pStyle w:val="Langtext"/>
      </w:pPr>
      <w:r>
        <w:t>z.B. BG-Gussrost 500/260/40, SW 18/215 von BG Graspointner oder Gleichwertiges.</w:t>
      </w:r>
    </w:p>
    <w:p w:rsidR="00D94BB5" w:rsidRDefault="00D94BB5" w:rsidP="002D13E5">
      <w:pPr>
        <w:pStyle w:val="Langtext"/>
      </w:pPr>
      <w:r>
        <w:t>Angebotenes Erzeugnis:....</w:t>
      </w:r>
    </w:p>
    <w:p w:rsidR="00D94BB5" w:rsidRDefault="00D94BB5" w:rsidP="002D13E5">
      <w:pPr>
        <w:pStyle w:val="TrennungPOS"/>
      </w:pPr>
    </w:p>
    <w:p w:rsidR="00D94BB5" w:rsidRDefault="00D94BB5" w:rsidP="002D13E5">
      <w:pPr>
        <w:pStyle w:val="GrundtextPosNr"/>
        <w:keepNext/>
        <w:keepLines/>
      </w:pPr>
      <w:r>
        <w:t>06.G6 52</w:t>
      </w:r>
    </w:p>
    <w:p w:rsidR="00D94BB5" w:rsidRDefault="00D94BB5" w:rsidP="002D13E5">
      <w:pPr>
        <w:pStyle w:val="Grundtext"/>
      </w:pPr>
      <w:r>
        <w:t>Aufzahlung (Az) auf die Positionen Beton-Standardrinnen Nennweite (NW) 200 mm, auf BG-Standardrinnen.</w:t>
      </w:r>
    </w:p>
    <w:p w:rsidR="00D94BB5" w:rsidRDefault="00D94BB5" w:rsidP="002D13E5">
      <w:pPr>
        <w:pStyle w:val="Folgeposition"/>
        <w:keepNext/>
        <w:keepLines/>
      </w:pPr>
      <w:r>
        <w:t>A</w:t>
      </w:r>
      <w:r>
        <w:rPr>
          <w:sz w:val="12"/>
        </w:rPr>
        <w:t>+</w:t>
      </w:r>
      <w:r>
        <w:tab/>
        <w:t>Az Standardrinne NW200 Ablauf unten</w:t>
      </w:r>
      <w:r>
        <w:tab/>
        <w:t xml:space="preserve">Stk </w:t>
      </w:r>
    </w:p>
    <w:p w:rsidR="00D94BB5" w:rsidRDefault="00D94BB5" w:rsidP="002D13E5">
      <w:pPr>
        <w:pStyle w:val="Langtext"/>
      </w:pPr>
      <w:r>
        <w:t>Für eine Rinne mit Ablauf nach unten.</w:t>
      </w:r>
    </w:p>
    <w:p w:rsidR="00D94BB5" w:rsidRDefault="00D94BB5" w:rsidP="002D13E5">
      <w:pPr>
        <w:pStyle w:val="TrennungPOS"/>
      </w:pPr>
    </w:p>
    <w:p w:rsidR="00D94BB5" w:rsidRDefault="00D94BB5" w:rsidP="002D13E5">
      <w:pPr>
        <w:pStyle w:val="GrundtextPosNr"/>
        <w:keepNext/>
        <w:keepLines/>
      </w:pPr>
      <w:r>
        <w:t>06.G6 53</w:t>
      </w:r>
    </w:p>
    <w:p w:rsidR="00D94BB5" w:rsidRDefault="00D94BB5" w:rsidP="002D13E5">
      <w:pPr>
        <w:pStyle w:val="Grundtext"/>
      </w:pPr>
      <w:r>
        <w:t>Zubehör für die Standardrinnen Nennweite (NW) 200 mm (Std.200).</w:t>
      </w:r>
    </w:p>
    <w:p w:rsidR="00D94BB5" w:rsidRDefault="00D94BB5" w:rsidP="002D13E5">
      <w:pPr>
        <w:pStyle w:val="Grundtext"/>
      </w:pPr>
    </w:p>
    <w:p w:rsidR="00D94BB5" w:rsidRDefault="00D94BB5" w:rsidP="002D13E5">
      <w:pPr>
        <w:pStyle w:val="Grundtext"/>
      </w:pPr>
      <w:r>
        <w:t>z.B. für BG-Standardrinne von BG Graspointner oder Gleichwertiges.</w:t>
      </w:r>
    </w:p>
    <w:p w:rsidR="00D94BB5" w:rsidRDefault="00D94BB5" w:rsidP="002D13E5">
      <w:pPr>
        <w:pStyle w:val="Folgeposition"/>
        <w:keepNext/>
        <w:keepLines/>
      </w:pPr>
      <w:r>
        <w:t>C</w:t>
      </w:r>
      <w:r>
        <w:rPr>
          <w:sz w:val="12"/>
        </w:rPr>
        <w:t>+</w:t>
      </w:r>
      <w:r>
        <w:tab/>
        <w:t>Std.200 Geruchsverschluss PVC-Bögen</w:t>
      </w:r>
      <w:r>
        <w:tab/>
        <w:t xml:space="preserve">Stk </w:t>
      </w:r>
    </w:p>
    <w:p w:rsidR="00D94BB5" w:rsidRDefault="00D94BB5" w:rsidP="002D13E5">
      <w:pPr>
        <w:pStyle w:val="Langtext"/>
      </w:pPr>
      <w:r>
        <w:t>Geruchsverschluss aus PVC-Bögen DN 200/87 Grad, in Verbindung mit einem Sinkkasten.</w:t>
      </w:r>
    </w:p>
    <w:p w:rsidR="00D94BB5" w:rsidRDefault="00D94BB5" w:rsidP="002D13E5">
      <w:pPr>
        <w:pStyle w:val="Langtext"/>
      </w:pPr>
    </w:p>
    <w:p w:rsidR="00D94BB5" w:rsidRDefault="00D94BB5" w:rsidP="002D13E5">
      <w:pPr>
        <w:pStyle w:val="Langtext"/>
      </w:pPr>
      <w:r>
        <w:t>z.B. BG Geruchsverschluss bestehend aus 4 Stück PVC-Kanalbögen von BG Graspointner oder Gleichwertiges.</w:t>
      </w:r>
    </w:p>
    <w:p w:rsidR="00D94BB5" w:rsidRDefault="00D94BB5" w:rsidP="002D13E5">
      <w:pPr>
        <w:pStyle w:val="Langtext"/>
      </w:pPr>
      <w:r>
        <w:t>Angebotenes Erzeugnis:....</w:t>
      </w:r>
    </w:p>
    <w:p w:rsidR="00D94BB5" w:rsidRDefault="00D94BB5" w:rsidP="002D13E5">
      <w:pPr>
        <w:pStyle w:val="Folgeposition"/>
        <w:keepNext/>
        <w:keepLines/>
      </w:pPr>
      <w:r>
        <w:t>D</w:t>
      </w:r>
      <w:r>
        <w:rPr>
          <w:sz w:val="12"/>
        </w:rPr>
        <w:t>+</w:t>
      </w:r>
      <w:r>
        <w:tab/>
        <w:t>Std.200 Stirn/Endplatte</w:t>
      </w:r>
      <w:r>
        <w:tab/>
        <w:t xml:space="preserve">Stk </w:t>
      </w:r>
    </w:p>
    <w:p w:rsidR="00D94BB5" w:rsidRDefault="00D94BB5" w:rsidP="002D13E5">
      <w:pPr>
        <w:pStyle w:val="Langtext"/>
      </w:pPr>
      <w:r>
        <w:t>Stirn- oder Endplatte aus Beton.</w:t>
      </w:r>
    </w:p>
    <w:p w:rsidR="00D94BB5" w:rsidRDefault="00D94BB5" w:rsidP="002D13E5">
      <w:pPr>
        <w:pStyle w:val="Langtext"/>
      </w:pPr>
    </w:p>
    <w:p w:rsidR="00D94BB5" w:rsidRDefault="00D94BB5" w:rsidP="002D13E5">
      <w:pPr>
        <w:pStyle w:val="Langtext"/>
      </w:pPr>
      <w:r>
        <w:lastRenderedPageBreak/>
        <w:t>z.B. BG-Stirn- oder Endplatte NW 200 von BG Graspointner oder Gleichwertiges.</w:t>
      </w:r>
    </w:p>
    <w:p w:rsidR="00D94BB5" w:rsidRDefault="00D94BB5" w:rsidP="002D13E5">
      <w:pPr>
        <w:pStyle w:val="Langtext"/>
      </w:pPr>
      <w:r>
        <w:t>Angebotenes Erzeugnis:....</w:t>
      </w:r>
    </w:p>
    <w:p w:rsidR="00D94BB5" w:rsidRDefault="00D94BB5" w:rsidP="002D13E5">
      <w:pPr>
        <w:pStyle w:val="Folgeposition"/>
        <w:keepNext/>
        <w:keepLines/>
      </w:pPr>
      <w:r>
        <w:t>E</w:t>
      </w:r>
      <w:r>
        <w:rPr>
          <w:sz w:val="12"/>
        </w:rPr>
        <w:t>+</w:t>
      </w:r>
      <w:r>
        <w:tab/>
        <w:t>Std.200 Endplatte m.Ablauf</w:t>
      </w:r>
      <w:r>
        <w:tab/>
        <w:t xml:space="preserve">Stk </w:t>
      </w:r>
    </w:p>
    <w:p w:rsidR="00D94BB5" w:rsidRDefault="00D94BB5" w:rsidP="002D13E5">
      <w:pPr>
        <w:pStyle w:val="Langtext"/>
      </w:pPr>
      <w:r>
        <w:t>Endplatte mit Ablauf aus Beton.</w:t>
      </w:r>
    </w:p>
    <w:p w:rsidR="00D94BB5" w:rsidRDefault="00D94BB5" w:rsidP="00B53DC6">
      <w:pPr>
        <w:pStyle w:val="Langtext"/>
      </w:pPr>
      <w:r>
        <w:t>z.B. BG-Endplatte mit Ablauf NW 200 von BG Graspointner oder Gleichwertiges.</w:t>
      </w:r>
    </w:p>
    <w:p w:rsidR="00D94BB5" w:rsidRDefault="00D94BB5" w:rsidP="00B53DC6">
      <w:pPr>
        <w:pStyle w:val="Langtext"/>
      </w:pPr>
      <w:r>
        <w:t>Angebotenes Erzeugnis:....</w:t>
      </w:r>
    </w:p>
    <w:p w:rsidR="00D94BB5" w:rsidRDefault="00D94BB5" w:rsidP="00B53DC6">
      <w:pPr>
        <w:pStyle w:val="Folgeposition"/>
        <w:keepNext/>
        <w:keepLines/>
      </w:pPr>
      <w:r>
        <w:t>F</w:t>
      </w:r>
      <w:r>
        <w:rPr>
          <w:sz w:val="12"/>
        </w:rPr>
        <w:t>+</w:t>
      </w:r>
      <w:r>
        <w:tab/>
        <w:t>Std.200 Halteklammer</w:t>
      </w:r>
      <w:r>
        <w:tab/>
        <w:t xml:space="preserve">Stk </w:t>
      </w:r>
    </w:p>
    <w:p w:rsidR="00D94BB5" w:rsidRDefault="00D94BB5" w:rsidP="00B53DC6">
      <w:pPr>
        <w:pStyle w:val="Langtext"/>
      </w:pPr>
      <w:r>
        <w:t>Halteklammer zur Arretierung der Gussroste,</w:t>
      </w:r>
    </w:p>
    <w:p w:rsidR="00D94BB5" w:rsidRDefault="00D94BB5" w:rsidP="00B53DC6">
      <w:pPr>
        <w:pStyle w:val="Langtext"/>
      </w:pPr>
    </w:p>
    <w:p w:rsidR="00D94BB5" w:rsidRDefault="00D94BB5" w:rsidP="00B53DC6">
      <w:pPr>
        <w:pStyle w:val="Langtext"/>
      </w:pPr>
      <w:r>
        <w:t>z.B. BG-Halteklammer von Bg Graspointner oder Gleichwertiges.</w:t>
      </w:r>
    </w:p>
    <w:p w:rsidR="00D94BB5" w:rsidRDefault="00D94BB5" w:rsidP="00B53DC6">
      <w:pPr>
        <w:pStyle w:val="Langtext"/>
      </w:pPr>
      <w:r>
        <w:t>Angebotenes Erzeugnis:....</w:t>
      </w:r>
    </w:p>
    <w:p w:rsidR="00D94BB5" w:rsidRDefault="00D94BB5" w:rsidP="00B53DC6">
      <w:pPr>
        <w:pStyle w:val="Folgeposition"/>
        <w:keepNext/>
        <w:keepLines/>
      </w:pPr>
      <w:r>
        <w:t>G</w:t>
      </w:r>
      <w:r>
        <w:rPr>
          <w:sz w:val="12"/>
        </w:rPr>
        <w:t>+</w:t>
      </w:r>
      <w:r>
        <w:tab/>
        <w:t>Std.200 Patentklammer</w:t>
      </w:r>
      <w:r>
        <w:tab/>
        <w:t xml:space="preserve">Stk </w:t>
      </w:r>
    </w:p>
    <w:p w:rsidR="00D94BB5" w:rsidRDefault="00D94BB5" w:rsidP="00B53DC6">
      <w:pPr>
        <w:pStyle w:val="Langtext"/>
      </w:pPr>
      <w:r>
        <w:t>Patentklammer zur schraubenlosen Verbindung von Gitter- und Gussrosten,</w:t>
      </w:r>
    </w:p>
    <w:p w:rsidR="00D94BB5" w:rsidRDefault="00D94BB5" w:rsidP="00B53DC6">
      <w:pPr>
        <w:pStyle w:val="Langtext"/>
      </w:pPr>
      <w:r>
        <w:t xml:space="preserve"> z.B. BG-Patentklammer von Bg Graspointner oder Gleichwertiges.</w:t>
      </w:r>
    </w:p>
    <w:p w:rsidR="00D94BB5" w:rsidRDefault="00D94BB5" w:rsidP="00B53DC6">
      <w:pPr>
        <w:pStyle w:val="Langtext"/>
      </w:pPr>
      <w:r>
        <w:t>Angebotenes Erzeugnis:....</w:t>
      </w:r>
    </w:p>
    <w:p w:rsidR="00D94BB5" w:rsidRDefault="00D94BB5" w:rsidP="00B53DC6">
      <w:pPr>
        <w:pStyle w:val="TrennungPOS"/>
      </w:pPr>
    </w:p>
    <w:p w:rsidR="00D94BB5" w:rsidRDefault="00D94BB5" w:rsidP="00B53DC6">
      <w:pPr>
        <w:pStyle w:val="GrundtextPosNr"/>
        <w:keepNext/>
        <w:keepLines/>
      </w:pPr>
      <w:r>
        <w:t>06.G6 54</w:t>
      </w:r>
    </w:p>
    <w:p w:rsidR="00D94BB5" w:rsidRDefault="00D94BB5" w:rsidP="00B53DC6">
      <w:pPr>
        <w:pStyle w:val="Grundtext"/>
      </w:pPr>
      <w:r>
        <w:t>Fertigteil Schwerlastrinnen Nennweite (NW) 100 mm, aus Beton, mit oder ohne Innengefälle, mit einbetonierter Multifunktions-Gusszarge, die für Roste mit einem Schnellverschluss-System und/oder für verschraubbare Roste geeignet sind, ohne Abdeckung (Roste in eigener Position), ohne Querstange (keine Behinderung beim Rinnenreinigen), einschließlich der beidseitigen Abdichtungen der Fugen mit geeignetem Dichtmittel,</w:t>
      </w:r>
    </w:p>
    <w:p w:rsidR="00D94BB5" w:rsidRDefault="00D94BB5" w:rsidP="00B53DC6">
      <w:pPr>
        <w:pStyle w:val="Grundtext"/>
      </w:pPr>
    </w:p>
    <w:p w:rsidR="00D94BB5" w:rsidRDefault="00D94BB5" w:rsidP="00B53DC6">
      <w:pPr>
        <w:pStyle w:val="Grundtext"/>
      </w:pPr>
      <w:r>
        <w:t>z.B. BGZ-S Schwerlastrinne SV NW 100 von BG Graspointner oder Gleichwertiges.</w:t>
      </w:r>
    </w:p>
    <w:p w:rsidR="00D94BB5" w:rsidRDefault="00D94BB5" w:rsidP="00B53DC6">
      <w:pPr>
        <w:pStyle w:val="Folgeposition"/>
        <w:keepNext/>
        <w:keepLines/>
      </w:pPr>
      <w:r>
        <w:t>A</w:t>
      </w:r>
      <w:r>
        <w:rPr>
          <w:sz w:val="12"/>
        </w:rPr>
        <w:t>+</w:t>
      </w:r>
      <w:r>
        <w:tab/>
        <w:t>Schwerlastrinne+Gusszarge 0% 100/0</w:t>
      </w:r>
      <w:r>
        <w:tab/>
        <w:t xml:space="preserve">m </w:t>
      </w:r>
    </w:p>
    <w:p w:rsidR="00D94BB5" w:rsidRDefault="00D94BB5" w:rsidP="00B53DC6">
      <w:pPr>
        <w:pStyle w:val="Langtext"/>
      </w:pPr>
      <w:r>
        <w:t>Ohne Gefälle (0%), 100/0.</w:t>
      </w:r>
    </w:p>
    <w:p w:rsidR="00D94BB5" w:rsidRDefault="00D94BB5" w:rsidP="00B53DC6">
      <w:pPr>
        <w:pStyle w:val="Langtext"/>
      </w:pPr>
      <w:r>
        <w:t>Angebotenes Erzeugnis:....</w:t>
      </w:r>
    </w:p>
    <w:p w:rsidR="00D94BB5" w:rsidRDefault="00D94BB5" w:rsidP="00B53DC6">
      <w:pPr>
        <w:pStyle w:val="Folgeposition"/>
        <w:keepNext/>
        <w:keepLines/>
      </w:pPr>
      <w:r>
        <w:t>B</w:t>
      </w:r>
      <w:r>
        <w:rPr>
          <w:sz w:val="12"/>
        </w:rPr>
        <w:t>+</w:t>
      </w:r>
      <w:r>
        <w:tab/>
        <w:t>Schwerlastrinne+Gusszarge 0,5% 100/1-10</w:t>
      </w:r>
      <w:r>
        <w:tab/>
        <w:t xml:space="preserve">m </w:t>
      </w:r>
    </w:p>
    <w:p w:rsidR="00D94BB5" w:rsidRDefault="00D94BB5" w:rsidP="00B53DC6">
      <w:pPr>
        <w:pStyle w:val="Langtext"/>
      </w:pPr>
      <w:r>
        <w:t>Mit 0,5 % Gefälle, 100/1 bis 10.</w:t>
      </w:r>
    </w:p>
    <w:p w:rsidR="00D94BB5" w:rsidRDefault="00D94BB5" w:rsidP="00B53DC6">
      <w:pPr>
        <w:pStyle w:val="Langtext"/>
      </w:pPr>
      <w:r>
        <w:t>Angebotenes Erzeugnis:....</w:t>
      </w:r>
    </w:p>
    <w:p w:rsidR="00D94BB5" w:rsidRDefault="00D94BB5" w:rsidP="00B53DC6">
      <w:pPr>
        <w:pStyle w:val="TrennungPOS"/>
      </w:pPr>
    </w:p>
    <w:p w:rsidR="00D94BB5" w:rsidRDefault="00D94BB5" w:rsidP="00B53DC6">
      <w:pPr>
        <w:pStyle w:val="GrundtextPosNr"/>
        <w:keepNext/>
        <w:keepLines/>
      </w:pPr>
      <w:r>
        <w:t>06.G6 55</w:t>
      </w:r>
    </w:p>
    <w:p w:rsidR="00D94BB5" w:rsidRDefault="00D94BB5" w:rsidP="00B53DC6">
      <w:pPr>
        <w:pStyle w:val="Grundtext"/>
      </w:pPr>
      <w:r>
        <w:t>Aufzahlung (Az) auf Schwerlastrinnen mit Gusszargen (Gussz.) Nennweite (NW) 100 mm.</w:t>
      </w:r>
    </w:p>
    <w:p w:rsidR="00D94BB5" w:rsidRDefault="00D94BB5" w:rsidP="00B53DC6">
      <w:pPr>
        <w:pStyle w:val="Folgeposition"/>
        <w:keepNext/>
        <w:keepLines/>
      </w:pPr>
      <w:r>
        <w:t>A</w:t>
      </w:r>
      <w:r>
        <w:rPr>
          <w:sz w:val="12"/>
        </w:rPr>
        <w:t>+</w:t>
      </w:r>
      <w:r>
        <w:tab/>
        <w:t>Az Schwerlastrinne+Gussz.NW 100 Abl.unten</w:t>
      </w:r>
      <w:r>
        <w:tab/>
        <w:t xml:space="preserve">Stk </w:t>
      </w:r>
    </w:p>
    <w:p w:rsidR="00D94BB5" w:rsidRDefault="00D94BB5" w:rsidP="00B53DC6">
      <w:pPr>
        <w:pStyle w:val="Langtext"/>
      </w:pPr>
      <w:r>
        <w:t>Für Rinnen mit einem Ablauf (Abl.) nach unten.</w:t>
      </w:r>
    </w:p>
    <w:p w:rsidR="00D94BB5" w:rsidRDefault="00D94BB5" w:rsidP="00B53DC6">
      <w:pPr>
        <w:pStyle w:val="TrennungPOS"/>
      </w:pPr>
    </w:p>
    <w:p w:rsidR="00D94BB5" w:rsidRDefault="00D94BB5" w:rsidP="00B53DC6">
      <w:pPr>
        <w:pStyle w:val="GrundtextPosNr"/>
        <w:keepNext/>
        <w:keepLines/>
      </w:pPr>
      <w:r>
        <w:t>06.G6 56</w:t>
      </w:r>
    </w:p>
    <w:p w:rsidR="00D94BB5" w:rsidRDefault="00D94BB5" w:rsidP="00B53DC6">
      <w:pPr>
        <w:pStyle w:val="Grundtext"/>
      </w:pPr>
      <w:r>
        <w:t>Abdeckungen für Schwerlastrinnen SV (S-ri) Nennweite (NW) 100 mm, mit Schnellverschluss-System in der Gusszarge verriegel- und/oder verschraubbar (Verschraubungsmaterial austauschbar).</w:t>
      </w:r>
    </w:p>
    <w:p w:rsidR="00D94BB5" w:rsidRDefault="00D94BB5" w:rsidP="00B53DC6">
      <w:pPr>
        <w:pStyle w:val="Folgeposition"/>
        <w:keepNext/>
        <w:keepLines/>
      </w:pPr>
      <w:r>
        <w:t>A</w:t>
      </w:r>
      <w:r>
        <w:rPr>
          <w:sz w:val="12"/>
        </w:rPr>
        <w:t>+</w:t>
      </w:r>
      <w:r>
        <w:tab/>
        <w:t>S-ri.NW100 Gussrost 400kN 500mm</w:t>
      </w:r>
      <w:r>
        <w:tab/>
        <w:t xml:space="preserve">m </w:t>
      </w:r>
    </w:p>
    <w:p w:rsidR="00D94BB5" w:rsidRDefault="00D94BB5" w:rsidP="00B53DC6">
      <w:pPr>
        <w:pStyle w:val="Langtext"/>
      </w:pPr>
    </w:p>
    <w:p w:rsidR="00D94BB5" w:rsidRDefault="00D94BB5" w:rsidP="00B53DC6">
      <w:pPr>
        <w:pStyle w:val="Langtext"/>
      </w:pPr>
      <w:r>
        <w:t>• Gussrost</w:t>
      </w:r>
    </w:p>
    <w:p w:rsidR="00D94BB5" w:rsidRDefault="00D94BB5" w:rsidP="00B53DC6">
      <w:pPr>
        <w:pStyle w:val="Langtext"/>
      </w:pPr>
      <w:r>
        <w:t>• Prüfkraft 400 kN</w:t>
      </w:r>
    </w:p>
    <w:p w:rsidR="00D94BB5" w:rsidRDefault="00D94BB5" w:rsidP="00B53DC6">
      <w:pPr>
        <w:pStyle w:val="Langtext"/>
      </w:pPr>
      <w:r>
        <w:t>• 500 mm lang</w:t>
      </w:r>
    </w:p>
    <w:p w:rsidR="00D94BB5" w:rsidRDefault="00D94BB5" w:rsidP="00B53DC6">
      <w:pPr>
        <w:pStyle w:val="Langtext"/>
      </w:pPr>
    </w:p>
    <w:p w:rsidR="00D94BB5" w:rsidRDefault="00D94BB5" w:rsidP="00B53DC6">
      <w:pPr>
        <w:pStyle w:val="Langtext"/>
      </w:pPr>
      <w:r>
        <w:t>z.B. BG-SV Gussrost 500/147/25, SW 18/120, Klasse D von Graspointner oder Gleichwertiges.</w:t>
      </w:r>
    </w:p>
    <w:p w:rsidR="00D94BB5" w:rsidRDefault="00D94BB5" w:rsidP="00B53DC6">
      <w:pPr>
        <w:pStyle w:val="Langtext"/>
      </w:pPr>
      <w:r>
        <w:t>Angebotenes Erzeugnis:....</w:t>
      </w:r>
    </w:p>
    <w:p w:rsidR="00D94BB5" w:rsidRDefault="00D94BB5" w:rsidP="00B53DC6">
      <w:pPr>
        <w:pStyle w:val="Folgeposition"/>
        <w:keepNext/>
        <w:keepLines/>
      </w:pPr>
      <w:r>
        <w:t>D</w:t>
      </w:r>
      <w:r>
        <w:rPr>
          <w:sz w:val="12"/>
        </w:rPr>
        <w:t>+</w:t>
      </w:r>
      <w:r>
        <w:tab/>
        <w:t>S-ri.NW100 Guss-Längsstabr.600kN 500mm</w:t>
      </w:r>
      <w:r>
        <w:tab/>
        <w:t xml:space="preserve">m </w:t>
      </w:r>
    </w:p>
    <w:p w:rsidR="00D94BB5" w:rsidRDefault="00D94BB5" w:rsidP="00B53DC6">
      <w:pPr>
        <w:pStyle w:val="Langtext"/>
      </w:pPr>
    </w:p>
    <w:p w:rsidR="00D94BB5" w:rsidRDefault="00D94BB5" w:rsidP="00B53DC6">
      <w:pPr>
        <w:pStyle w:val="Langtext"/>
      </w:pPr>
      <w:r>
        <w:t>• Guss-Längsstabrost (Längsstabr.)</w:t>
      </w:r>
    </w:p>
    <w:p w:rsidR="00D94BB5" w:rsidRDefault="00D94BB5" w:rsidP="00B53DC6">
      <w:pPr>
        <w:pStyle w:val="Langtext"/>
      </w:pPr>
      <w:r>
        <w:t>• Prüfkraft 600 kN</w:t>
      </w:r>
    </w:p>
    <w:p w:rsidR="00D94BB5" w:rsidRDefault="00D94BB5" w:rsidP="00B53DC6">
      <w:pPr>
        <w:pStyle w:val="Langtext"/>
      </w:pPr>
      <w:r>
        <w:t>• 500 mm lang</w:t>
      </w:r>
    </w:p>
    <w:p w:rsidR="00D94BB5" w:rsidRDefault="00D94BB5" w:rsidP="00B53DC6">
      <w:pPr>
        <w:pStyle w:val="Langtext"/>
      </w:pPr>
    </w:p>
    <w:p w:rsidR="00D94BB5" w:rsidRDefault="00D94BB5" w:rsidP="00B53DC6">
      <w:pPr>
        <w:pStyle w:val="Langtext"/>
      </w:pPr>
      <w:r>
        <w:t>z.B. BG-SV Guss-Längsstabrost 500/147/25, MW 27/13, Klasse E von BG Graspointner oder Gleichwertiges.</w:t>
      </w:r>
    </w:p>
    <w:p w:rsidR="00D94BB5" w:rsidRDefault="00D94BB5" w:rsidP="00B53DC6">
      <w:pPr>
        <w:pStyle w:val="Langtext"/>
      </w:pPr>
      <w:r>
        <w:t>Angebotenes Erzeugnis:....</w:t>
      </w:r>
    </w:p>
    <w:p w:rsidR="00D94BB5" w:rsidRDefault="00D94BB5" w:rsidP="00B53DC6">
      <w:pPr>
        <w:pStyle w:val="Folgeposition"/>
        <w:keepNext/>
        <w:keepLines/>
      </w:pPr>
      <w:r>
        <w:t>E</w:t>
      </w:r>
      <w:r>
        <w:rPr>
          <w:sz w:val="12"/>
        </w:rPr>
        <w:t>+</w:t>
      </w:r>
      <w:r>
        <w:tab/>
        <w:t>S-ri.NW100 Guss-Längsstabr.600kN 500mm 4f.v</w:t>
      </w:r>
      <w:r>
        <w:tab/>
        <w:t xml:space="preserve">m </w:t>
      </w:r>
    </w:p>
    <w:p w:rsidR="00D94BB5" w:rsidRDefault="00D94BB5" w:rsidP="00B53DC6">
      <w:pPr>
        <w:pStyle w:val="Langtext"/>
      </w:pPr>
    </w:p>
    <w:p w:rsidR="00D94BB5" w:rsidRDefault="00D94BB5" w:rsidP="00B53DC6">
      <w:pPr>
        <w:pStyle w:val="Langtext"/>
      </w:pPr>
      <w:r>
        <w:t>• Guss-Längsstabrost (Längsstabr.)</w:t>
      </w:r>
    </w:p>
    <w:p w:rsidR="00D94BB5" w:rsidRDefault="00D94BB5" w:rsidP="00B53DC6">
      <w:pPr>
        <w:pStyle w:val="Langtext"/>
      </w:pPr>
      <w:r>
        <w:t>• 4-fach verschraubbar (4f.v),</w:t>
      </w:r>
    </w:p>
    <w:p w:rsidR="00D94BB5" w:rsidRDefault="00D94BB5" w:rsidP="00B53DC6">
      <w:pPr>
        <w:pStyle w:val="Langtext"/>
      </w:pPr>
      <w:r>
        <w:t>• Prüfkraft 600 kN</w:t>
      </w:r>
    </w:p>
    <w:p w:rsidR="00D94BB5" w:rsidRDefault="00D94BB5" w:rsidP="00B53DC6">
      <w:pPr>
        <w:pStyle w:val="Langtext"/>
      </w:pPr>
      <w:r>
        <w:t>• 500 mm lang</w:t>
      </w:r>
    </w:p>
    <w:p w:rsidR="00D94BB5" w:rsidRDefault="00D94BB5" w:rsidP="00B53DC6">
      <w:pPr>
        <w:pStyle w:val="Langtext"/>
      </w:pPr>
    </w:p>
    <w:p w:rsidR="00D94BB5" w:rsidRDefault="00D94BB5" w:rsidP="00B53DC6">
      <w:pPr>
        <w:pStyle w:val="Langtext"/>
      </w:pPr>
      <w:r>
        <w:t>z.B. BGZ-S Guss-Längsstabrost 500/147/25, MW 27/13, Klasse E von BG Graspointner oder Gleichwertiges.</w:t>
      </w:r>
    </w:p>
    <w:p w:rsidR="00D94BB5" w:rsidRDefault="00D94BB5" w:rsidP="00B53DC6">
      <w:pPr>
        <w:pStyle w:val="Langtext"/>
      </w:pPr>
      <w:r>
        <w:lastRenderedPageBreak/>
        <w:t>Angebotenes Erzeugnis:....</w:t>
      </w:r>
    </w:p>
    <w:p w:rsidR="00D94BB5" w:rsidRDefault="00D94BB5" w:rsidP="00B53DC6">
      <w:pPr>
        <w:pStyle w:val="Folgeposition"/>
        <w:keepNext/>
        <w:keepLines/>
      </w:pPr>
      <w:r>
        <w:t>F</w:t>
      </w:r>
      <w:r>
        <w:rPr>
          <w:sz w:val="12"/>
        </w:rPr>
        <w:t>+</w:t>
      </w:r>
      <w:r>
        <w:tab/>
        <w:t>S-ri.NW100 Gussrost 900kN 500mm</w:t>
      </w:r>
      <w:r>
        <w:tab/>
        <w:t xml:space="preserve">m </w:t>
      </w:r>
    </w:p>
    <w:p w:rsidR="00D94BB5" w:rsidRDefault="00D94BB5" w:rsidP="00B53DC6">
      <w:pPr>
        <w:pStyle w:val="Langtext"/>
      </w:pPr>
    </w:p>
    <w:p w:rsidR="00D94BB5" w:rsidRDefault="00D94BB5" w:rsidP="00B53DC6">
      <w:pPr>
        <w:pStyle w:val="Langtext"/>
      </w:pPr>
      <w:r>
        <w:t>• Gussrost</w:t>
      </w:r>
    </w:p>
    <w:p w:rsidR="00D94BB5" w:rsidRDefault="00D94BB5" w:rsidP="00B53DC6">
      <w:pPr>
        <w:pStyle w:val="Langtext"/>
      </w:pPr>
      <w:r>
        <w:t>• 4-fach verschraubbar</w:t>
      </w:r>
    </w:p>
    <w:p w:rsidR="00D94BB5" w:rsidRDefault="00D94BB5" w:rsidP="00B53DC6">
      <w:pPr>
        <w:pStyle w:val="Langtext"/>
      </w:pPr>
      <w:r>
        <w:t>• Prüfkraft 900 kN</w:t>
      </w:r>
    </w:p>
    <w:p w:rsidR="00D94BB5" w:rsidRDefault="00D94BB5" w:rsidP="00B53DC6">
      <w:pPr>
        <w:pStyle w:val="Langtext"/>
      </w:pPr>
      <w:r>
        <w:t>• 500 mm lang</w:t>
      </w:r>
    </w:p>
    <w:p w:rsidR="00D94BB5" w:rsidRDefault="00D94BB5" w:rsidP="00B53DC6">
      <w:pPr>
        <w:pStyle w:val="Langtext"/>
      </w:pPr>
    </w:p>
    <w:p w:rsidR="00D94BB5" w:rsidRDefault="00D94BB5" w:rsidP="00B53DC6">
      <w:pPr>
        <w:pStyle w:val="Langtext"/>
      </w:pPr>
      <w:r>
        <w:t>z.B. BG-S Gussrost 500/147/25, SW 16/120, Klasse F von BG Graspointner oder Gleichwertiges.</w:t>
      </w:r>
    </w:p>
    <w:p w:rsidR="00D94BB5" w:rsidRDefault="00D94BB5" w:rsidP="00B53DC6">
      <w:pPr>
        <w:pStyle w:val="Langtext"/>
      </w:pPr>
      <w:r>
        <w:t>Angebotenes Erzeugnis:....</w:t>
      </w:r>
    </w:p>
    <w:p w:rsidR="00D94BB5" w:rsidRDefault="00D94BB5" w:rsidP="00B53DC6">
      <w:pPr>
        <w:pStyle w:val="Folgeposition"/>
        <w:keepNext/>
        <w:keepLines/>
      </w:pPr>
      <w:r>
        <w:t>G</w:t>
      </w:r>
      <w:r>
        <w:rPr>
          <w:sz w:val="12"/>
        </w:rPr>
        <w:t>+</w:t>
      </w:r>
      <w:r>
        <w:tab/>
        <w:t>S-ri.NW100 Gussrost 900kN geschl.Abd.500mm</w:t>
      </w:r>
      <w:r>
        <w:tab/>
        <w:t xml:space="preserve">m </w:t>
      </w:r>
    </w:p>
    <w:p w:rsidR="00D94BB5" w:rsidRDefault="00D94BB5" w:rsidP="00B53DC6">
      <w:pPr>
        <w:pStyle w:val="Langtext"/>
      </w:pPr>
    </w:p>
    <w:p w:rsidR="00D94BB5" w:rsidRDefault="00D94BB5" w:rsidP="00B53DC6">
      <w:pPr>
        <w:pStyle w:val="Langtext"/>
      </w:pPr>
      <w:r>
        <w:t>• Gussrost</w:t>
      </w:r>
    </w:p>
    <w:p w:rsidR="00D94BB5" w:rsidRDefault="00D94BB5" w:rsidP="00B53DC6">
      <w:pPr>
        <w:pStyle w:val="Langtext"/>
      </w:pPr>
      <w:r>
        <w:t>• 4-fach verschraubbar</w:t>
      </w:r>
    </w:p>
    <w:p w:rsidR="00D94BB5" w:rsidRDefault="00D94BB5" w:rsidP="00B53DC6">
      <w:pPr>
        <w:pStyle w:val="Langtext"/>
      </w:pPr>
      <w:r>
        <w:t>• Prüfkraft 900 kN</w:t>
      </w:r>
    </w:p>
    <w:p w:rsidR="00D94BB5" w:rsidRDefault="00D94BB5" w:rsidP="00B53DC6">
      <w:pPr>
        <w:pStyle w:val="Langtext"/>
      </w:pPr>
      <w:r>
        <w:t>• 500 mm lang</w:t>
      </w:r>
    </w:p>
    <w:p w:rsidR="00D94BB5" w:rsidRDefault="00D94BB5" w:rsidP="00B53DC6">
      <w:pPr>
        <w:pStyle w:val="Langtext"/>
      </w:pPr>
      <w:r>
        <w:t>• geschlossene Abdeckung</w:t>
      </w:r>
    </w:p>
    <w:p w:rsidR="00D94BB5" w:rsidRDefault="00D94BB5" w:rsidP="00B53DC6">
      <w:pPr>
        <w:pStyle w:val="Langtext"/>
      </w:pPr>
    </w:p>
    <w:p w:rsidR="00D94BB5" w:rsidRDefault="00D94BB5" w:rsidP="00B53DC6">
      <w:pPr>
        <w:pStyle w:val="Langtext"/>
      </w:pPr>
      <w:r>
        <w:t>z.B. BGZ-S Gussrost 500/147/25, Klasse F von BG Graspointner oder Gleichwertiges.</w:t>
      </w:r>
    </w:p>
    <w:p w:rsidR="00D94BB5" w:rsidRDefault="00D94BB5" w:rsidP="00B53DC6">
      <w:pPr>
        <w:pStyle w:val="Langtext"/>
      </w:pPr>
      <w:r>
        <w:t>Angebotenes Erzeugnis:....</w:t>
      </w:r>
    </w:p>
    <w:p w:rsidR="00D94BB5" w:rsidRDefault="00D94BB5" w:rsidP="00B53DC6">
      <w:pPr>
        <w:pStyle w:val="Folgeposition"/>
        <w:keepNext/>
        <w:keepLines/>
      </w:pPr>
      <w:r>
        <w:t>H</w:t>
      </w:r>
      <w:r>
        <w:rPr>
          <w:sz w:val="12"/>
        </w:rPr>
        <w:t>+</w:t>
      </w:r>
      <w:r>
        <w:tab/>
        <w:t>S-ri.NW100 Gitterrost 400kN 1000mm</w:t>
      </w:r>
      <w:r>
        <w:tab/>
        <w:t xml:space="preserve">Stk </w:t>
      </w:r>
    </w:p>
    <w:p w:rsidR="00D94BB5" w:rsidRDefault="00D94BB5" w:rsidP="00B53DC6">
      <w:pPr>
        <w:pStyle w:val="Langtext"/>
      </w:pPr>
    </w:p>
    <w:p w:rsidR="00D94BB5" w:rsidRDefault="00D94BB5" w:rsidP="00B53DC6">
      <w:pPr>
        <w:pStyle w:val="Langtext"/>
      </w:pPr>
      <w:r>
        <w:t>• Gitterrost</w:t>
      </w:r>
    </w:p>
    <w:p w:rsidR="00D94BB5" w:rsidRDefault="00D94BB5" w:rsidP="00B53DC6">
      <w:pPr>
        <w:pStyle w:val="Langtext"/>
      </w:pPr>
      <w:r>
        <w:t>• Maschenweite (MW) 30/10</w:t>
      </w:r>
    </w:p>
    <w:p w:rsidR="00D94BB5" w:rsidRDefault="00D94BB5" w:rsidP="00B53DC6">
      <w:pPr>
        <w:pStyle w:val="Langtext"/>
      </w:pPr>
      <w:r>
        <w:t>• Prüfkraft 400 kN, 1000 mm lang,</w:t>
      </w:r>
    </w:p>
    <w:p w:rsidR="00D94BB5" w:rsidRDefault="00D94BB5" w:rsidP="00B53DC6">
      <w:pPr>
        <w:pStyle w:val="Langtext"/>
      </w:pPr>
    </w:p>
    <w:p w:rsidR="00D94BB5" w:rsidRDefault="00D94BB5" w:rsidP="00B53DC6">
      <w:pPr>
        <w:pStyle w:val="Langtext"/>
      </w:pPr>
      <w:r>
        <w:t>z.B. BG-SV Gitterrost 1000/147/25, MW 30/10 Klasse D von BG Graspointner oder Gleichwertiges.</w:t>
      </w:r>
    </w:p>
    <w:p w:rsidR="00D94BB5" w:rsidRDefault="00D94BB5" w:rsidP="00B53DC6">
      <w:pPr>
        <w:pStyle w:val="Langtext"/>
      </w:pPr>
      <w:r>
        <w:t>Angebotenes Erzeugnis:....</w:t>
      </w:r>
    </w:p>
    <w:p w:rsidR="00D94BB5" w:rsidRDefault="00D94BB5" w:rsidP="00B53DC6">
      <w:pPr>
        <w:pStyle w:val="TrennungPOS"/>
      </w:pPr>
    </w:p>
    <w:p w:rsidR="00D94BB5" w:rsidRDefault="00D94BB5" w:rsidP="00B53DC6">
      <w:pPr>
        <w:pStyle w:val="GrundtextPosNr"/>
        <w:keepNext/>
        <w:keepLines/>
      </w:pPr>
      <w:r>
        <w:t>06.G6 57</w:t>
      </w:r>
    </w:p>
    <w:p w:rsidR="00D94BB5" w:rsidRDefault="00D94BB5" w:rsidP="00B53DC6">
      <w:pPr>
        <w:pStyle w:val="Grundtext"/>
      </w:pPr>
      <w:r>
        <w:t>Zubehör für die Schwerlastrinnen mit Gusszargen (S-ri.), Nennweite (NW) 100 mm.</w:t>
      </w:r>
    </w:p>
    <w:p w:rsidR="00D94BB5" w:rsidRDefault="00D94BB5" w:rsidP="00B53DC6">
      <w:pPr>
        <w:pStyle w:val="Grundtext"/>
      </w:pPr>
    </w:p>
    <w:p w:rsidR="00D94BB5" w:rsidRDefault="00D94BB5" w:rsidP="00B53DC6">
      <w:pPr>
        <w:pStyle w:val="Grundtext"/>
      </w:pPr>
      <w:r>
        <w:t>z.B. für BGZ-S Schwerlastrinne von BG Graspointner oder Gleichwertiges.</w:t>
      </w:r>
    </w:p>
    <w:p w:rsidR="00D94BB5" w:rsidRDefault="00D94BB5" w:rsidP="00B53DC6">
      <w:pPr>
        <w:pStyle w:val="Folgeposition"/>
        <w:keepNext/>
        <w:keepLines/>
      </w:pPr>
      <w:r>
        <w:t>A</w:t>
      </w:r>
      <w:r>
        <w:rPr>
          <w:sz w:val="12"/>
        </w:rPr>
        <w:t>+</w:t>
      </w:r>
      <w:r>
        <w:tab/>
        <w:t>S-ri.NW100 Sinkkast+Gussrost 400kN</w:t>
      </w:r>
      <w:r>
        <w:tab/>
        <w:t xml:space="preserve">Stk </w:t>
      </w:r>
    </w:p>
    <w:p w:rsidR="00D94BB5" w:rsidRDefault="00D94BB5" w:rsidP="00B53DC6">
      <w:pPr>
        <w:pStyle w:val="Langtext"/>
      </w:pPr>
    </w:p>
    <w:p w:rsidR="00D94BB5" w:rsidRDefault="00D94BB5" w:rsidP="00B53DC6">
      <w:pPr>
        <w:pStyle w:val="Langtext"/>
      </w:pPr>
      <w:r>
        <w:t>• Sinkkasten (Sinkkast)</w:t>
      </w:r>
    </w:p>
    <w:p w:rsidR="00D94BB5" w:rsidRDefault="00D94BB5" w:rsidP="00B53DC6">
      <w:pPr>
        <w:pStyle w:val="Langtext"/>
      </w:pPr>
      <w:r>
        <w:t>• 500 mm lang</w:t>
      </w:r>
    </w:p>
    <w:p w:rsidR="00D94BB5" w:rsidRDefault="00D94BB5" w:rsidP="00B53DC6">
      <w:pPr>
        <w:pStyle w:val="Langtext"/>
      </w:pPr>
      <w:r>
        <w:t>• mit Gussrost</w:t>
      </w:r>
    </w:p>
    <w:p w:rsidR="00D94BB5" w:rsidRDefault="00D94BB5" w:rsidP="00B53DC6">
      <w:pPr>
        <w:pStyle w:val="Langtext"/>
      </w:pPr>
      <w:r>
        <w:t>• Prüfkraft 400 kN</w:t>
      </w:r>
    </w:p>
    <w:p w:rsidR="00D94BB5" w:rsidRDefault="00D94BB5" w:rsidP="00B53DC6">
      <w:pPr>
        <w:pStyle w:val="Langtext"/>
      </w:pPr>
      <w:r>
        <w:t>• einschließlich Schlammeimer</w:t>
      </w:r>
    </w:p>
    <w:p w:rsidR="00D94BB5" w:rsidRDefault="00D94BB5" w:rsidP="00B53DC6">
      <w:pPr>
        <w:pStyle w:val="Langtext"/>
      </w:pPr>
      <w:r>
        <w:t>z.B. BGZ-S Sinkkasten SV 500/211/510 einschließlich Rohrdurchführung KGF DN 150, BG-SV Gussrost 500/147/25 und BG-SV Schlammeimer von BG Graspointner oder Gleichwertiges.</w:t>
      </w:r>
    </w:p>
    <w:p w:rsidR="00D94BB5" w:rsidRDefault="00D94BB5" w:rsidP="00B53DC6">
      <w:pPr>
        <w:pStyle w:val="Langtext"/>
      </w:pPr>
      <w:r>
        <w:t>Angebotenes Erzeugnis:....</w:t>
      </w:r>
    </w:p>
    <w:p w:rsidR="00D94BB5" w:rsidRDefault="00D94BB5" w:rsidP="00B53DC6">
      <w:pPr>
        <w:pStyle w:val="Folgeposition"/>
        <w:keepNext/>
        <w:keepLines/>
      </w:pPr>
      <w:r>
        <w:t>C</w:t>
      </w:r>
      <w:r>
        <w:rPr>
          <w:sz w:val="12"/>
        </w:rPr>
        <w:t>+</w:t>
      </w:r>
      <w:r>
        <w:tab/>
        <w:t>S-ri.NW100 Sinkk+Guss-Längsstabrost 600kN</w:t>
      </w:r>
      <w:r>
        <w:tab/>
        <w:t xml:space="preserve">Stk </w:t>
      </w:r>
    </w:p>
    <w:p w:rsidR="00D94BB5" w:rsidRDefault="00D94BB5" w:rsidP="00B53DC6">
      <w:pPr>
        <w:pStyle w:val="Langtext"/>
      </w:pPr>
      <w:r>
        <w:t>Sinkkasten (Sinkk), 500 mm lang, mit Guss-Längsstabrost, Prüfkraft 600 kN, einschließlich Schlammeimer.</w:t>
      </w:r>
    </w:p>
    <w:p w:rsidR="00D94BB5" w:rsidRDefault="00D94BB5" w:rsidP="00B53DC6">
      <w:pPr>
        <w:pStyle w:val="Langtext"/>
      </w:pPr>
      <w:r>
        <w:t>z.B. BGZ-S SINKKASTEN SV 500/211/510 einschließlich Rohrdurchführung KGF DN 150, BG-SV GUSS-LÄNGSSTABROST 500/147/25 und BG-SV SCHLAMMEIMER oder Gleichwertiges.</w:t>
      </w:r>
    </w:p>
    <w:p w:rsidR="00D94BB5" w:rsidRDefault="00D94BB5" w:rsidP="00B53DC6">
      <w:pPr>
        <w:pStyle w:val="Langtext"/>
      </w:pPr>
      <w:r>
        <w:t>Angebotenes Erzeugnis:....</w:t>
      </w:r>
    </w:p>
    <w:p w:rsidR="00D94BB5" w:rsidRDefault="00D94BB5" w:rsidP="00496F96">
      <w:pPr>
        <w:pStyle w:val="Folgeposition"/>
        <w:keepNext/>
        <w:keepLines/>
      </w:pPr>
      <w:r>
        <w:t>D</w:t>
      </w:r>
      <w:r>
        <w:rPr>
          <w:sz w:val="12"/>
        </w:rPr>
        <w:t>+</w:t>
      </w:r>
      <w:r>
        <w:tab/>
        <w:t>S-ri.NW100 Sinkk.+Gussrost 900kN</w:t>
      </w:r>
      <w:r>
        <w:tab/>
        <w:t xml:space="preserve">Stk </w:t>
      </w:r>
    </w:p>
    <w:p w:rsidR="00D94BB5" w:rsidRDefault="00D94BB5" w:rsidP="00496F96">
      <w:pPr>
        <w:pStyle w:val="Langtext"/>
      </w:pPr>
    </w:p>
    <w:p w:rsidR="00D94BB5" w:rsidRDefault="00D94BB5" w:rsidP="00496F96">
      <w:pPr>
        <w:pStyle w:val="Langtext"/>
      </w:pPr>
      <w:r>
        <w:t>• Sinkkasten (Sinkk.)</w:t>
      </w:r>
    </w:p>
    <w:p w:rsidR="00D94BB5" w:rsidRDefault="00D94BB5" w:rsidP="00496F96">
      <w:pPr>
        <w:pStyle w:val="Langtext"/>
      </w:pPr>
      <w:r>
        <w:t>• 500 mm lang</w:t>
      </w:r>
    </w:p>
    <w:p w:rsidR="00D94BB5" w:rsidRDefault="00D94BB5" w:rsidP="00496F96">
      <w:pPr>
        <w:pStyle w:val="Langtext"/>
      </w:pPr>
      <w:r>
        <w:t>• mit Gussrost 4-fach verschraubbar</w:t>
      </w:r>
    </w:p>
    <w:p w:rsidR="00D94BB5" w:rsidRDefault="00D94BB5" w:rsidP="00496F96">
      <w:pPr>
        <w:pStyle w:val="Langtext"/>
      </w:pPr>
      <w:r>
        <w:t>• Prüfkraft 900 kN</w:t>
      </w:r>
    </w:p>
    <w:p w:rsidR="00D94BB5" w:rsidRDefault="00D94BB5" w:rsidP="00496F96">
      <w:pPr>
        <w:pStyle w:val="Langtext"/>
      </w:pPr>
      <w:r>
        <w:t>• einschließlich Schlammeimer,</w:t>
      </w:r>
    </w:p>
    <w:p w:rsidR="00D94BB5" w:rsidRDefault="00D94BB5" w:rsidP="00496F96">
      <w:pPr>
        <w:pStyle w:val="Langtext"/>
      </w:pPr>
    </w:p>
    <w:p w:rsidR="00D94BB5" w:rsidRDefault="00D94BB5" w:rsidP="00496F96">
      <w:pPr>
        <w:pStyle w:val="Langtext"/>
      </w:pPr>
      <w:r>
        <w:t>z.B. BGZ-S Sinkkasten SV 500/211/510 einschließlich Rohrdurchführung KGF DN 150, BGZ-S Gussrost 500/147/25 und BG-SV Schlammeimer von BG Graspointner oder Gleichwertiges.</w:t>
      </w:r>
    </w:p>
    <w:p w:rsidR="00D94BB5" w:rsidRDefault="00D94BB5" w:rsidP="00496F96">
      <w:pPr>
        <w:pStyle w:val="Langtext"/>
      </w:pPr>
      <w:r>
        <w:t>Angebotenes Erzeugnis:....</w:t>
      </w:r>
    </w:p>
    <w:p w:rsidR="00D94BB5" w:rsidRDefault="00D94BB5" w:rsidP="00496F96">
      <w:pPr>
        <w:pStyle w:val="Folgeposition"/>
        <w:keepNext/>
        <w:keepLines/>
      </w:pPr>
      <w:r>
        <w:t>E</w:t>
      </w:r>
      <w:r>
        <w:rPr>
          <w:sz w:val="12"/>
        </w:rPr>
        <w:t>+</w:t>
      </w:r>
      <w:r>
        <w:tab/>
        <w:t>S-ri.NW100 Sinkk.+Za+Gitterrost 400kN</w:t>
      </w:r>
      <w:r>
        <w:tab/>
        <w:t xml:space="preserve">Stk </w:t>
      </w:r>
    </w:p>
    <w:p w:rsidR="00D94BB5" w:rsidRDefault="00D94BB5" w:rsidP="00496F96">
      <w:pPr>
        <w:pStyle w:val="Langtext"/>
      </w:pPr>
    </w:p>
    <w:p w:rsidR="00D94BB5" w:rsidRDefault="00D94BB5" w:rsidP="00496F96">
      <w:pPr>
        <w:pStyle w:val="Langtext"/>
      </w:pPr>
      <w:r>
        <w:t>• Sinkkasten</w:t>
      </w:r>
    </w:p>
    <w:p w:rsidR="00D94BB5" w:rsidRDefault="00D94BB5" w:rsidP="00496F96">
      <w:pPr>
        <w:pStyle w:val="Langtext"/>
      </w:pPr>
      <w:r>
        <w:lastRenderedPageBreak/>
        <w:t>• 500 mm lang</w:t>
      </w:r>
    </w:p>
    <w:p w:rsidR="00D94BB5" w:rsidRDefault="00D94BB5" w:rsidP="00496F96">
      <w:pPr>
        <w:pStyle w:val="Langtext"/>
      </w:pPr>
      <w:r>
        <w:t>• mit Gitterrost</w:t>
      </w:r>
    </w:p>
    <w:p w:rsidR="00D94BB5" w:rsidRDefault="00D94BB5" w:rsidP="00496F96">
      <w:pPr>
        <w:pStyle w:val="Langtext"/>
      </w:pPr>
      <w:r>
        <w:t>• Maschenweite 30/10</w:t>
      </w:r>
    </w:p>
    <w:p w:rsidR="00D94BB5" w:rsidRDefault="00D94BB5" w:rsidP="00496F96">
      <w:pPr>
        <w:pStyle w:val="Langtext"/>
      </w:pPr>
      <w:r>
        <w:t>• Prüfkraft 400 kN</w:t>
      </w:r>
    </w:p>
    <w:p w:rsidR="00D94BB5" w:rsidRDefault="00D94BB5" w:rsidP="00496F96">
      <w:pPr>
        <w:pStyle w:val="Langtext"/>
      </w:pPr>
      <w:r>
        <w:t>• einschließlich Schlammeimer</w:t>
      </w:r>
    </w:p>
    <w:p w:rsidR="00D94BB5" w:rsidRDefault="00D94BB5" w:rsidP="00496F96">
      <w:pPr>
        <w:pStyle w:val="Langtext"/>
      </w:pPr>
    </w:p>
    <w:p w:rsidR="00D94BB5" w:rsidRDefault="00D94BB5" w:rsidP="00496F96">
      <w:pPr>
        <w:pStyle w:val="Langtext"/>
      </w:pPr>
      <w:r>
        <w:t>z.B. BGZ-S Sinkkasten SV 500/211/510 einschließlich Rohrdurchführung KGF DN 150, BG-SV Gitterrost 500/147/25, MW 30/10, Klasse D und BG-SV Schlammeimer von BG Graspointner oder Gleichwertiges.</w:t>
      </w:r>
    </w:p>
    <w:p w:rsidR="00D94BB5" w:rsidRDefault="00D94BB5" w:rsidP="00496F96">
      <w:pPr>
        <w:pStyle w:val="Langtext"/>
      </w:pPr>
      <w:r>
        <w:t>Angebotenes Erzeugnis:....</w:t>
      </w:r>
    </w:p>
    <w:p w:rsidR="00D94BB5" w:rsidRDefault="00D94BB5" w:rsidP="00496F96">
      <w:pPr>
        <w:pStyle w:val="Folgeposition"/>
        <w:keepNext/>
        <w:keepLines/>
      </w:pPr>
      <w:r>
        <w:t>F</w:t>
      </w:r>
      <w:r>
        <w:rPr>
          <w:sz w:val="12"/>
        </w:rPr>
        <w:t>+</w:t>
      </w:r>
      <w:r>
        <w:tab/>
        <w:t>S-ri.NW100 Geruchsverschluss PVC-Bögen</w:t>
      </w:r>
      <w:r>
        <w:tab/>
        <w:t xml:space="preserve">Stk </w:t>
      </w:r>
    </w:p>
    <w:p w:rsidR="00D94BB5" w:rsidRDefault="00D94BB5" w:rsidP="00496F96">
      <w:pPr>
        <w:pStyle w:val="Langtext"/>
      </w:pPr>
      <w:r>
        <w:t>Geruchsverschluss aus PVC-Bögen DN 150/87 Grad, in Verbindung mit einem Sinkkasten.</w:t>
      </w:r>
    </w:p>
    <w:p w:rsidR="00D94BB5" w:rsidRDefault="00D94BB5" w:rsidP="00496F96">
      <w:pPr>
        <w:pStyle w:val="Langtext"/>
      </w:pPr>
    </w:p>
    <w:p w:rsidR="00D94BB5" w:rsidRDefault="00D94BB5" w:rsidP="00496F96">
      <w:pPr>
        <w:pStyle w:val="Langtext"/>
      </w:pPr>
      <w:r>
        <w:t>z.B. BG Geruchsverschluss bestehend aus 4 Stück PVC-Kanalbögen von BG Graspointner oder Gleichwertiges.</w:t>
      </w:r>
    </w:p>
    <w:p w:rsidR="00D94BB5" w:rsidRDefault="00D94BB5" w:rsidP="00496F96">
      <w:pPr>
        <w:pStyle w:val="Langtext"/>
      </w:pPr>
      <w:r>
        <w:t>Angebotenes Erzeugnis:....</w:t>
      </w:r>
    </w:p>
    <w:p w:rsidR="00D94BB5" w:rsidRDefault="00D94BB5" w:rsidP="00496F96">
      <w:pPr>
        <w:pStyle w:val="Folgeposition"/>
        <w:keepNext/>
        <w:keepLines/>
      </w:pPr>
      <w:r>
        <w:t>G</w:t>
      </w:r>
      <w:r>
        <w:rPr>
          <w:sz w:val="12"/>
        </w:rPr>
        <w:t>+</w:t>
      </w:r>
      <w:r>
        <w:tab/>
        <w:t>S-ri.NW100 Stirn-Endplatte</w:t>
      </w:r>
      <w:r>
        <w:tab/>
        <w:t xml:space="preserve">Stk </w:t>
      </w:r>
    </w:p>
    <w:p w:rsidR="00D94BB5" w:rsidRDefault="00D94BB5" w:rsidP="00496F96">
      <w:pPr>
        <w:pStyle w:val="Langtext"/>
      </w:pPr>
      <w:r>
        <w:t>Stirn- und Endplatte verzinkt.</w:t>
      </w:r>
    </w:p>
    <w:p w:rsidR="00D94BB5" w:rsidRDefault="00D94BB5" w:rsidP="00496F96">
      <w:pPr>
        <w:pStyle w:val="Langtext"/>
      </w:pPr>
    </w:p>
    <w:p w:rsidR="00D94BB5" w:rsidRDefault="00D94BB5" w:rsidP="00496F96">
      <w:pPr>
        <w:pStyle w:val="Langtext"/>
      </w:pPr>
      <w:r>
        <w:t>z.B. BG-SV Stirn- und Endplatte NW 100 von BG Graspointner oder Gleichwertiges.</w:t>
      </w:r>
    </w:p>
    <w:p w:rsidR="00D94BB5" w:rsidRDefault="00D94BB5" w:rsidP="00496F96">
      <w:pPr>
        <w:pStyle w:val="Langtext"/>
      </w:pPr>
      <w:r>
        <w:t>Angebotenes Erzeugnis:....</w:t>
      </w:r>
    </w:p>
    <w:p w:rsidR="00D94BB5" w:rsidRDefault="00D94BB5" w:rsidP="00496F96">
      <w:pPr>
        <w:pStyle w:val="Folgeposition"/>
        <w:keepNext/>
        <w:keepLines/>
      </w:pPr>
      <w:r>
        <w:t>H</w:t>
      </w:r>
      <w:r>
        <w:rPr>
          <w:sz w:val="12"/>
        </w:rPr>
        <w:t>+</w:t>
      </w:r>
      <w:r>
        <w:tab/>
        <w:t>S-ri.NW100 Endplatte+Ablauf</w:t>
      </w:r>
      <w:r>
        <w:tab/>
        <w:t xml:space="preserve">Stk </w:t>
      </w:r>
    </w:p>
    <w:p w:rsidR="00D94BB5" w:rsidRDefault="00D94BB5" w:rsidP="00496F96">
      <w:pPr>
        <w:pStyle w:val="Langtext"/>
      </w:pPr>
      <w:r>
        <w:t>Endplatte mit Ablauf verzinkt.</w:t>
      </w:r>
    </w:p>
    <w:p w:rsidR="00D94BB5" w:rsidRDefault="00D94BB5" w:rsidP="00496F96">
      <w:pPr>
        <w:pStyle w:val="Langtext"/>
      </w:pPr>
    </w:p>
    <w:p w:rsidR="00D94BB5" w:rsidRDefault="00D94BB5" w:rsidP="00496F96">
      <w:pPr>
        <w:pStyle w:val="Langtext"/>
      </w:pPr>
      <w:r>
        <w:t>z.B. BG-SV Endplatte NW 100 mit Ablauf von BG Graspointner oder Gleichwertiges.</w:t>
      </w:r>
    </w:p>
    <w:p w:rsidR="00D94BB5" w:rsidRDefault="00D94BB5" w:rsidP="00496F96">
      <w:pPr>
        <w:pStyle w:val="Langtext"/>
      </w:pPr>
      <w:r>
        <w:t>Angebotenes Erzeugnis:....</w:t>
      </w:r>
    </w:p>
    <w:p w:rsidR="00D94BB5" w:rsidRDefault="00D94BB5" w:rsidP="00496F96">
      <w:pPr>
        <w:pStyle w:val="Folgeposition"/>
        <w:keepNext/>
        <w:keepLines/>
      </w:pPr>
      <w:r>
        <w:t>I</w:t>
      </w:r>
      <w:r>
        <w:rPr>
          <w:sz w:val="12"/>
        </w:rPr>
        <w:t>+</w:t>
      </w:r>
      <w:r>
        <w:tab/>
        <w:t>S-ri.NW100 Geruchsverschluss für Boden</w:t>
      </w:r>
      <w:r>
        <w:tab/>
        <w:t xml:space="preserve">Stk </w:t>
      </w:r>
    </w:p>
    <w:p w:rsidR="00D94BB5" w:rsidRDefault="00D94BB5" w:rsidP="00496F96">
      <w:pPr>
        <w:pStyle w:val="Langtext"/>
      </w:pPr>
      <w:r>
        <w:t>Geruchsverschluss, in Verbindung mit einer Rinne mit Bodenablauf.</w:t>
      </w:r>
    </w:p>
    <w:p w:rsidR="00D94BB5" w:rsidRDefault="00D94BB5" w:rsidP="00496F96">
      <w:pPr>
        <w:pStyle w:val="Langtext"/>
      </w:pPr>
    </w:p>
    <w:p w:rsidR="00D94BB5" w:rsidRDefault="00D94BB5" w:rsidP="00496F96">
      <w:pPr>
        <w:pStyle w:val="Langtext"/>
      </w:pPr>
      <w:r>
        <w:t>z.B. Geruchsverschluss von BG Graspointner oder Gleichwertiges.</w:t>
      </w:r>
    </w:p>
    <w:p w:rsidR="00D94BB5" w:rsidRDefault="00D94BB5" w:rsidP="00496F96">
      <w:pPr>
        <w:pStyle w:val="Langtext"/>
      </w:pPr>
      <w:r>
        <w:t>Angebotenes Erzeugnis:....</w:t>
      </w:r>
    </w:p>
    <w:p w:rsidR="00D94BB5" w:rsidRDefault="00D94BB5" w:rsidP="00496F96">
      <w:pPr>
        <w:pStyle w:val="TrennungPOS"/>
      </w:pPr>
    </w:p>
    <w:p w:rsidR="00D94BB5" w:rsidRDefault="00D94BB5" w:rsidP="00496F96">
      <w:pPr>
        <w:pStyle w:val="GrundtextPosNr"/>
        <w:keepNext/>
        <w:keepLines/>
      </w:pPr>
      <w:r>
        <w:t>06.G6 58</w:t>
      </w:r>
    </w:p>
    <w:p w:rsidR="00D94BB5" w:rsidRDefault="00D94BB5" w:rsidP="00496F96">
      <w:pPr>
        <w:pStyle w:val="Grundtext"/>
      </w:pPr>
      <w:r>
        <w:t>Fertigteil Schwerlastrinnen, Nennweite (NW) 150 mm, aus Beton, mit oder ohne Innengefälle, mit einbetonierter Multifunktions-Gusszarge, die für Roste mit einem Schnellverschluss-System und/oder für verschraubbare Roste geeignet ist, ohne Abdeckung (Roste in eigener Position), ohne Querstege (keine Behinderung beim Rinnenreinigen), einschließlich der beidseitigen Abdichtungen der Fugen mit geeignetem Dichtmittel.</w:t>
      </w:r>
    </w:p>
    <w:p w:rsidR="00D94BB5" w:rsidRDefault="00D94BB5" w:rsidP="00496F96">
      <w:pPr>
        <w:pStyle w:val="Grundtext"/>
      </w:pPr>
    </w:p>
    <w:p w:rsidR="00D94BB5" w:rsidRDefault="00D94BB5" w:rsidP="00496F96">
      <w:pPr>
        <w:pStyle w:val="Grundtext"/>
      </w:pPr>
      <w:r>
        <w:t>z.B. BGZ-S Schwerlastrinne SV NW 150 von BG Graspointner oder Gleichwertiges.</w:t>
      </w:r>
    </w:p>
    <w:p w:rsidR="00D94BB5" w:rsidRDefault="00D94BB5" w:rsidP="00496F96">
      <w:pPr>
        <w:pStyle w:val="Folgeposition"/>
        <w:keepNext/>
        <w:keepLines/>
      </w:pPr>
      <w:r>
        <w:t>A</w:t>
      </w:r>
      <w:r>
        <w:rPr>
          <w:sz w:val="12"/>
        </w:rPr>
        <w:t>+</w:t>
      </w:r>
      <w:r>
        <w:tab/>
        <w:t>Schwerlastrinne+Gusszarge 0% 150/0</w:t>
      </w:r>
      <w:r>
        <w:tab/>
        <w:t xml:space="preserve">m </w:t>
      </w:r>
    </w:p>
    <w:p w:rsidR="00D94BB5" w:rsidRDefault="00D94BB5" w:rsidP="00496F96">
      <w:pPr>
        <w:pStyle w:val="Langtext"/>
      </w:pPr>
      <w:r>
        <w:t>Ohne Gefälle (0 %).</w:t>
      </w:r>
    </w:p>
    <w:p w:rsidR="00D94BB5" w:rsidRDefault="00D94BB5" w:rsidP="00496F96">
      <w:pPr>
        <w:pStyle w:val="Langtext"/>
      </w:pPr>
      <w:r>
        <w:t>Angebotenes Erzeugnis:....</w:t>
      </w:r>
    </w:p>
    <w:p w:rsidR="00D94BB5" w:rsidRDefault="00D94BB5" w:rsidP="00496F96">
      <w:pPr>
        <w:pStyle w:val="Folgeposition"/>
        <w:keepNext/>
        <w:keepLines/>
      </w:pPr>
      <w:r>
        <w:t>B</w:t>
      </w:r>
      <w:r>
        <w:rPr>
          <w:sz w:val="12"/>
        </w:rPr>
        <w:t>+</w:t>
      </w:r>
      <w:r>
        <w:tab/>
        <w:t>Schwerlastrinne+Gusszarge 0,5% 150/1-10</w:t>
      </w:r>
      <w:r>
        <w:tab/>
        <w:t xml:space="preserve">m </w:t>
      </w:r>
    </w:p>
    <w:p w:rsidR="00D94BB5" w:rsidRDefault="00D94BB5" w:rsidP="00496F96">
      <w:pPr>
        <w:pStyle w:val="Langtext"/>
      </w:pPr>
      <w:r>
        <w:t>Mit 0,5 % Gefälle, 150/1 bis 10.</w:t>
      </w:r>
    </w:p>
    <w:p w:rsidR="00D94BB5" w:rsidRDefault="00D94BB5" w:rsidP="00496F96">
      <w:pPr>
        <w:pStyle w:val="Langtext"/>
      </w:pPr>
      <w:r>
        <w:t>Angebotenes Erzeugnis:....</w:t>
      </w:r>
    </w:p>
    <w:p w:rsidR="00D94BB5" w:rsidRDefault="00D94BB5" w:rsidP="00496F96">
      <w:pPr>
        <w:pStyle w:val="TrennungPOS"/>
      </w:pPr>
    </w:p>
    <w:p w:rsidR="00D94BB5" w:rsidRDefault="00D94BB5" w:rsidP="00496F96">
      <w:pPr>
        <w:pStyle w:val="GrundtextPosNr"/>
        <w:keepNext/>
        <w:keepLines/>
      </w:pPr>
      <w:r>
        <w:t>06.G6 59</w:t>
      </w:r>
    </w:p>
    <w:p w:rsidR="00D94BB5" w:rsidRDefault="00D94BB5" w:rsidP="00496F96">
      <w:pPr>
        <w:pStyle w:val="Grundtext"/>
      </w:pPr>
      <w:r>
        <w:t>Aufzahlung (Az) auf Schwerlastrinnen mit Gusszargen, Nennweite (NW) 150 mm.</w:t>
      </w:r>
    </w:p>
    <w:p w:rsidR="00D94BB5" w:rsidRDefault="00D94BB5" w:rsidP="00496F96">
      <w:pPr>
        <w:pStyle w:val="Folgeposition"/>
        <w:keepNext/>
        <w:keepLines/>
      </w:pPr>
      <w:r>
        <w:t>A</w:t>
      </w:r>
      <w:r>
        <w:rPr>
          <w:sz w:val="12"/>
        </w:rPr>
        <w:t>+</w:t>
      </w:r>
      <w:r>
        <w:tab/>
        <w:t>Az Schwerlastrinne+Gusszarg.NW150 Abl.unten</w:t>
      </w:r>
      <w:r>
        <w:tab/>
        <w:t xml:space="preserve">Stk </w:t>
      </w:r>
    </w:p>
    <w:p w:rsidR="00D94BB5" w:rsidRDefault="00D94BB5" w:rsidP="00496F96">
      <w:pPr>
        <w:pStyle w:val="Langtext"/>
      </w:pPr>
      <w:r>
        <w:t>Für Rinnen mit einem Ablauf (Abl.) nach unten.</w:t>
      </w:r>
    </w:p>
    <w:p w:rsidR="00D94BB5" w:rsidRDefault="00D94BB5" w:rsidP="00496F96">
      <w:pPr>
        <w:pStyle w:val="TrennungPOS"/>
      </w:pPr>
    </w:p>
    <w:p w:rsidR="00D94BB5" w:rsidRDefault="00D94BB5" w:rsidP="00496F96">
      <w:pPr>
        <w:pStyle w:val="GrundtextPosNr"/>
        <w:keepNext/>
        <w:keepLines/>
      </w:pPr>
      <w:r>
        <w:t>06.G6 60</w:t>
      </w:r>
    </w:p>
    <w:p w:rsidR="00D94BB5" w:rsidRDefault="00D94BB5" w:rsidP="00496F96">
      <w:pPr>
        <w:pStyle w:val="Grundtext"/>
      </w:pPr>
      <w:r>
        <w:t>Abdeckungen für Schwerlastrinnen SV (S-ri.), Nennweite (NW) 150 mm, mit Schnellverschluss-System in der Gusszarge verriegel- und/oder verschraubbar (Verschraubungsmaterial austauschbar).</w:t>
      </w:r>
    </w:p>
    <w:p w:rsidR="00D94BB5" w:rsidRDefault="00D94BB5" w:rsidP="00496F96">
      <w:pPr>
        <w:pStyle w:val="Folgeposition"/>
        <w:keepNext/>
        <w:keepLines/>
      </w:pPr>
      <w:r>
        <w:t>A</w:t>
      </w:r>
      <w:r>
        <w:rPr>
          <w:sz w:val="12"/>
        </w:rPr>
        <w:t>+</w:t>
      </w:r>
      <w:r>
        <w:tab/>
        <w:t>S-ri.NW150 Gussrost 400kN 500mm</w:t>
      </w:r>
      <w:r>
        <w:tab/>
        <w:t xml:space="preserve">m </w:t>
      </w:r>
    </w:p>
    <w:p w:rsidR="00D94BB5" w:rsidRDefault="00D94BB5" w:rsidP="00496F96">
      <w:pPr>
        <w:pStyle w:val="Langtext"/>
      </w:pPr>
    </w:p>
    <w:p w:rsidR="00D94BB5" w:rsidRDefault="00D94BB5" w:rsidP="00496F96">
      <w:pPr>
        <w:pStyle w:val="Langtext"/>
      </w:pPr>
      <w:r>
        <w:t>• Gussrost</w:t>
      </w:r>
    </w:p>
    <w:p w:rsidR="00D94BB5" w:rsidRDefault="00D94BB5" w:rsidP="00496F96">
      <w:pPr>
        <w:pStyle w:val="Langtext"/>
      </w:pPr>
      <w:r>
        <w:t>• Prüfkraft 400 kN</w:t>
      </w:r>
    </w:p>
    <w:p w:rsidR="00D94BB5" w:rsidRDefault="00D94BB5" w:rsidP="00496F96">
      <w:pPr>
        <w:pStyle w:val="Langtext"/>
      </w:pPr>
      <w:r>
        <w:t>• 500 mm lang</w:t>
      </w:r>
    </w:p>
    <w:p w:rsidR="00D94BB5" w:rsidRDefault="00D94BB5" w:rsidP="00496F96">
      <w:pPr>
        <w:pStyle w:val="Langtext"/>
      </w:pPr>
    </w:p>
    <w:p w:rsidR="00D94BB5" w:rsidRDefault="00D94BB5" w:rsidP="00496F96">
      <w:pPr>
        <w:pStyle w:val="Langtext"/>
      </w:pPr>
      <w:r>
        <w:t>z.B. BG-SV Gussrost 500/197/25, SW 18/170, Klasse D von BG Graspointner oder Gleichwertiges.</w:t>
      </w:r>
    </w:p>
    <w:p w:rsidR="00D94BB5" w:rsidRDefault="00D94BB5" w:rsidP="00496F96">
      <w:pPr>
        <w:pStyle w:val="Langtext"/>
      </w:pPr>
      <w:r>
        <w:t>Angebotenes Erzeugnis:....</w:t>
      </w:r>
    </w:p>
    <w:p w:rsidR="00D94BB5" w:rsidRDefault="00D94BB5" w:rsidP="00496F96">
      <w:pPr>
        <w:pStyle w:val="Folgeposition"/>
        <w:keepNext/>
        <w:keepLines/>
      </w:pPr>
      <w:r>
        <w:t>B</w:t>
      </w:r>
      <w:r>
        <w:rPr>
          <w:sz w:val="12"/>
        </w:rPr>
        <w:t>+</w:t>
      </w:r>
      <w:r>
        <w:tab/>
        <w:t>S-ri.NW150 Guss-Längsstabr.600kN 500mm</w:t>
      </w:r>
      <w:r>
        <w:tab/>
        <w:t xml:space="preserve">m </w:t>
      </w:r>
    </w:p>
    <w:p w:rsidR="00D94BB5" w:rsidRDefault="00D94BB5" w:rsidP="00496F96">
      <w:pPr>
        <w:pStyle w:val="Langtext"/>
      </w:pPr>
    </w:p>
    <w:p w:rsidR="00D94BB5" w:rsidRDefault="00D94BB5" w:rsidP="00496F96">
      <w:pPr>
        <w:pStyle w:val="Langtext"/>
      </w:pPr>
      <w:r>
        <w:lastRenderedPageBreak/>
        <w:t>• Guss-Längsstabrost (Längsstabr.)</w:t>
      </w:r>
    </w:p>
    <w:p w:rsidR="00D94BB5" w:rsidRDefault="00D94BB5" w:rsidP="00496F96">
      <w:pPr>
        <w:pStyle w:val="Langtext"/>
      </w:pPr>
      <w:r>
        <w:t>• Maschenweite (MW) 27/13</w:t>
      </w:r>
    </w:p>
    <w:p w:rsidR="00D94BB5" w:rsidRDefault="00D94BB5" w:rsidP="00496F96">
      <w:pPr>
        <w:pStyle w:val="Langtext"/>
      </w:pPr>
      <w:r>
        <w:t>• Prüfkraft 600 kN</w:t>
      </w:r>
    </w:p>
    <w:p w:rsidR="00D94BB5" w:rsidRDefault="00D94BB5" w:rsidP="00496F96">
      <w:pPr>
        <w:pStyle w:val="Langtext"/>
      </w:pPr>
      <w:r>
        <w:t>• 500 mm lang</w:t>
      </w:r>
    </w:p>
    <w:p w:rsidR="00D94BB5" w:rsidRDefault="00D94BB5" w:rsidP="00496F96">
      <w:pPr>
        <w:pStyle w:val="Langtext"/>
      </w:pPr>
    </w:p>
    <w:p w:rsidR="00D94BB5" w:rsidRDefault="00D94BB5" w:rsidP="00496F96">
      <w:pPr>
        <w:pStyle w:val="Langtext"/>
      </w:pPr>
      <w:r>
        <w:t>z.B. BG-SV Guss-Längsstabrost 500/197/25, MW 27/13, Klasse E von BG Graspointner oder Gleichwertiges.</w:t>
      </w:r>
    </w:p>
    <w:p w:rsidR="00D94BB5" w:rsidRDefault="00D94BB5" w:rsidP="00496F96">
      <w:pPr>
        <w:pStyle w:val="Langtext"/>
      </w:pPr>
      <w:r>
        <w:t>Angebotenes Erzeugnis:....</w:t>
      </w:r>
    </w:p>
    <w:p w:rsidR="00D94BB5" w:rsidRDefault="00D94BB5" w:rsidP="00496F96">
      <w:pPr>
        <w:pStyle w:val="Folgeposition"/>
        <w:keepNext/>
        <w:keepLines/>
      </w:pPr>
      <w:r>
        <w:t>C</w:t>
      </w:r>
      <w:r>
        <w:rPr>
          <w:sz w:val="12"/>
        </w:rPr>
        <w:t>+</w:t>
      </w:r>
      <w:r>
        <w:tab/>
        <w:t>S-ri.NW150 Guss-Längsstabr.600kN 500mm 4-f.v.</w:t>
      </w:r>
      <w:r>
        <w:tab/>
        <w:t xml:space="preserve">m </w:t>
      </w:r>
    </w:p>
    <w:p w:rsidR="00D94BB5" w:rsidRDefault="00D94BB5" w:rsidP="00496F96">
      <w:pPr>
        <w:pStyle w:val="Langtext"/>
      </w:pPr>
    </w:p>
    <w:p w:rsidR="00D94BB5" w:rsidRDefault="00D94BB5" w:rsidP="00496F96">
      <w:pPr>
        <w:pStyle w:val="Langtext"/>
      </w:pPr>
      <w:r>
        <w:t>• Guss-Längsstabrost (Längsstabr.)</w:t>
      </w:r>
    </w:p>
    <w:p w:rsidR="00D94BB5" w:rsidRDefault="00D94BB5" w:rsidP="00496F96">
      <w:pPr>
        <w:pStyle w:val="Langtext"/>
      </w:pPr>
      <w:r>
        <w:t>• Maschenweite (MW) 27/13</w:t>
      </w:r>
    </w:p>
    <w:p w:rsidR="00D94BB5" w:rsidRDefault="00D94BB5" w:rsidP="00496F96">
      <w:pPr>
        <w:pStyle w:val="Langtext"/>
      </w:pPr>
      <w:r>
        <w:t>• 4-fach verschraubbar (4-f.v.)</w:t>
      </w:r>
    </w:p>
    <w:p w:rsidR="00D94BB5" w:rsidRDefault="00D94BB5" w:rsidP="00496F96">
      <w:pPr>
        <w:pStyle w:val="Langtext"/>
      </w:pPr>
      <w:r>
        <w:t>• Prüfkraft 600 kN</w:t>
      </w:r>
    </w:p>
    <w:p w:rsidR="00D94BB5" w:rsidRDefault="00D94BB5" w:rsidP="00496F96">
      <w:pPr>
        <w:pStyle w:val="Langtext"/>
      </w:pPr>
      <w:r>
        <w:t>• 500 mm lang</w:t>
      </w:r>
    </w:p>
    <w:p w:rsidR="00D94BB5" w:rsidRDefault="00D94BB5" w:rsidP="00496F96">
      <w:pPr>
        <w:pStyle w:val="Langtext"/>
      </w:pPr>
      <w:r>
        <w:t>z.B. BG-SV Guss-Längsstabrost 500/197/25, MW 27/13, Klasse E von BG Graspointner oder Gleichwertiges.</w:t>
      </w:r>
    </w:p>
    <w:p w:rsidR="00D94BB5" w:rsidRDefault="00D94BB5" w:rsidP="00496F96">
      <w:pPr>
        <w:pStyle w:val="Langtext"/>
      </w:pPr>
      <w:r>
        <w:t>Angebotenes Erzeugnis:....</w:t>
      </w:r>
    </w:p>
    <w:p w:rsidR="00D94BB5" w:rsidRDefault="00D94BB5" w:rsidP="00496F96">
      <w:pPr>
        <w:pStyle w:val="Folgeposition"/>
        <w:keepNext/>
        <w:keepLines/>
      </w:pPr>
      <w:r>
        <w:t>D</w:t>
      </w:r>
      <w:r>
        <w:rPr>
          <w:sz w:val="12"/>
        </w:rPr>
        <w:t>+</w:t>
      </w:r>
      <w:r>
        <w:tab/>
        <w:t>S-ri.NW150 Gussrost 900kN 500mm</w:t>
      </w:r>
      <w:r>
        <w:tab/>
        <w:t xml:space="preserve">m </w:t>
      </w:r>
    </w:p>
    <w:p w:rsidR="00D94BB5" w:rsidRDefault="00D94BB5" w:rsidP="00496F96">
      <w:pPr>
        <w:pStyle w:val="Langtext"/>
      </w:pPr>
    </w:p>
    <w:p w:rsidR="00D94BB5" w:rsidRDefault="00D94BB5" w:rsidP="00496F96">
      <w:pPr>
        <w:pStyle w:val="Langtext"/>
      </w:pPr>
      <w:r>
        <w:t>• Gussrost</w:t>
      </w:r>
    </w:p>
    <w:p w:rsidR="00D94BB5" w:rsidRDefault="00D94BB5" w:rsidP="00496F96">
      <w:pPr>
        <w:pStyle w:val="Langtext"/>
      </w:pPr>
      <w:r>
        <w:t>• 4-fach verschraubbar</w:t>
      </w:r>
    </w:p>
    <w:p w:rsidR="00D94BB5" w:rsidRDefault="00D94BB5" w:rsidP="00496F96">
      <w:pPr>
        <w:pStyle w:val="Langtext"/>
      </w:pPr>
      <w:r>
        <w:t>• Prüfkraft 900 kN</w:t>
      </w:r>
    </w:p>
    <w:p w:rsidR="00D94BB5" w:rsidRDefault="00D94BB5" w:rsidP="00496F96">
      <w:pPr>
        <w:pStyle w:val="Langtext"/>
      </w:pPr>
      <w:r>
        <w:t>• 500 mm lang</w:t>
      </w:r>
    </w:p>
    <w:p w:rsidR="00D94BB5" w:rsidRDefault="00D94BB5" w:rsidP="00496F96">
      <w:pPr>
        <w:pStyle w:val="Langtext"/>
      </w:pPr>
    </w:p>
    <w:p w:rsidR="00D94BB5" w:rsidRDefault="00D94BB5" w:rsidP="00496F96">
      <w:pPr>
        <w:pStyle w:val="Langtext"/>
      </w:pPr>
      <w:r>
        <w:t>z.B. BGZ-S Gussrost 500/197/25, SW 15/75, Klasse F von BG Graspointner oder Gleichwertiges.</w:t>
      </w:r>
    </w:p>
    <w:p w:rsidR="00D94BB5" w:rsidRDefault="00D94BB5" w:rsidP="00496F96">
      <w:pPr>
        <w:pStyle w:val="Langtext"/>
      </w:pPr>
      <w:r>
        <w:t>Angebotenes Erzeugnis:....</w:t>
      </w:r>
    </w:p>
    <w:p w:rsidR="00D94BB5" w:rsidRDefault="00D94BB5" w:rsidP="00496F96">
      <w:pPr>
        <w:pStyle w:val="Folgeposition"/>
        <w:keepNext/>
        <w:keepLines/>
      </w:pPr>
      <w:r>
        <w:t>E</w:t>
      </w:r>
      <w:r>
        <w:rPr>
          <w:sz w:val="12"/>
        </w:rPr>
        <w:t>+</w:t>
      </w:r>
      <w:r>
        <w:tab/>
        <w:t>S-ri.NW150 Gitterrost 400kN 1000mm</w:t>
      </w:r>
      <w:r>
        <w:tab/>
        <w:t xml:space="preserve">m </w:t>
      </w:r>
    </w:p>
    <w:p w:rsidR="00D94BB5" w:rsidRDefault="00D94BB5" w:rsidP="00496F96">
      <w:pPr>
        <w:pStyle w:val="Langtext"/>
      </w:pPr>
    </w:p>
    <w:p w:rsidR="00D94BB5" w:rsidRDefault="00D94BB5" w:rsidP="00496F96">
      <w:pPr>
        <w:pStyle w:val="Langtext"/>
      </w:pPr>
      <w:r>
        <w:t>• Gitterrost</w:t>
      </w:r>
    </w:p>
    <w:p w:rsidR="00D94BB5" w:rsidRDefault="00D94BB5" w:rsidP="00496F96">
      <w:pPr>
        <w:pStyle w:val="Langtext"/>
      </w:pPr>
      <w:r>
        <w:t>• Maschenweite (MW) 30/10</w:t>
      </w:r>
    </w:p>
    <w:p w:rsidR="00D94BB5" w:rsidRDefault="00D94BB5" w:rsidP="00496F96">
      <w:pPr>
        <w:pStyle w:val="Langtext"/>
      </w:pPr>
      <w:r>
        <w:t>• Prüfkraft 400 kN</w:t>
      </w:r>
    </w:p>
    <w:p w:rsidR="00D94BB5" w:rsidRDefault="00D94BB5" w:rsidP="00B649ED">
      <w:pPr>
        <w:pStyle w:val="Langtext"/>
      </w:pPr>
      <w:r>
        <w:t>• 1000 mm lang</w:t>
      </w:r>
    </w:p>
    <w:p w:rsidR="00D94BB5" w:rsidRDefault="00D94BB5" w:rsidP="00B649ED">
      <w:pPr>
        <w:pStyle w:val="Langtext"/>
      </w:pPr>
    </w:p>
    <w:p w:rsidR="00D94BB5" w:rsidRDefault="00D94BB5" w:rsidP="00B649ED">
      <w:pPr>
        <w:pStyle w:val="Langtext"/>
      </w:pPr>
      <w:r>
        <w:t>z.B. BG-SV Gitterrost 1000/197/25, MW 30/10, Klasse D von BG Graspointner oder Gleichwertiges.</w:t>
      </w:r>
    </w:p>
    <w:p w:rsidR="00D94BB5" w:rsidRDefault="00D94BB5" w:rsidP="00B649ED">
      <w:pPr>
        <w:pStyle w:val="Langtext"/>
      </w:pPr>
      <w:r>
        <w:t>Angebotenes Erzeugnis:....</w:t>
      </w:r>
    </w:p>
    <w:p w:rsidR="00D94BB5" w:rsidRDefault="00D94BB5" w:rsidP="00B649ED">
      <w:pPr>
        <w:pStyle w:val="TrennungPOS"/>
      </w:pPr>
    </w:p>
    <w:p w:rsidR="00D94BB5" w:rsidRDefault="00D94BB5" w:rsidP="00B649ED">
      <w:pPr>
        <w:pStyle w:val="GrundtextPosNr"/>
        <w:keepNext/>
        <w:keepLines/>
      </w:pPr>
      <w:r>
        <w:t>06.G6 61</w:t>
      </w:r>
    </w:p>
    <w:p w:rsidR="00D94BB5" w:rsidRDefault="00D94BB5" w:rsidP="00B649ED">
      <w:pPr>
        <w:pStyle w:val="Grundtext"/>
      </w:pPr>
      <w:r>
        <w:t>Zubehör für die Schwerlastrinnen mit Gusszargen (S-ri.), Nennweite (NW) 150 mm.</w:t>
      </w:r>
    </w:p>
    <w:p w:rsidR="00D94BB5" w:rsidRDefault="00D94BB5" w:rsidP="00B649ED">
      <w:pPr>
        <w:pStyle w:val="Grundtext"/>
      </w:pPr>
    </w:p>
    <w:p w:rsidR="00D94BB5" w:rsidRDefault="00D94BB5" w:rsidP="00B649ED">
      <w:pPr>
        <w:pStyle w:val="Grundtext"/>
      </w:pPr>
      <w:r>
        <w:t>z.B. für BGZ-S Schwerlastrinne von BG Graspointner oder Gleichwertiges.</w:t>
      </w:r>
    </w:p>
    <w:p w:rsidR="00D94BB5" w:rsidRDefault="00D94BB5" w:rsidP="00B649ED">
      <w:pPr>
        <w:pStyle w:val="Folgeposition"/>
        <w:keepNext/>
        <w:keepLines/>
      </w:pPr>
      <w:r>
        <w:t>A</w:t>
      </w:r>
      <w:r>
        <w:rPr>
          <w:sz w:val="12"/>
        </w:rPr>
        <w:t>+</w:t>
      </w:r>
      <w:r>
        <w:tab/>
        <w:t>S-ri.NW150 Sinkkasten+Gussrost 400kN</w:t>
      </w:r>
      <w:r>
        <w:tab/>
        <w:t xml:space="preserve">Stk </w:t>
      </w:r>
    </w:p>
    <w:p w:rsidR="00D94BB5" w:rsidRDefault="00D94BB5" w:rsidP="00B649ED">
      <w:pPr>
        <w:pStyle w:val="Langtext"/>
      </w:pPr>
    </w:p>
    <w:p w:rsidR="00D94BB5" w:rsidRDefault="00D94BB5" w:rsidP="00B649ED">
      <w:pPr>
        <w:pStyle w:val="Langtext"/>
      </w:pPr>
      <w:r>
        <w:t>• Sinkkasten</w:t>
      </w:r>
    </w:p>
    <w:p w:rsidR="00D94BB5" w:rsidRDefault="00D94BB5" w:rsidP="00B649ED">
      <w:pPr>
        <w:pStyle w:val="Langtext"/>
      </w:pPr>
      <w:r>
        <w:t>• 500 mm lang</w:t>
      </w:r>
    </w:p>
    <w:p w:rsidR="00D94BB5" w:rsidRDefault="00D94BB5" w:rsidP="00B649ED">
      <w:pPr>
        <w:pStyle w:val="Langtext"/>
      </w:pPr>
      <w:r>
        <w:t>• mit Gussrost</w:t>
      </w:r>
    </w:p>
    <w:p w:rsidR="00D94BB5" w:rsidRDefault="00D94BB5" w:rsidP="00B649ED">
      <w:pPr>
        <w:pStyle w:val="Langtext"/>
      </w:pPr>
      <w:r>
        <w:t>• Prüfkraft 400 kN</w:t>
      </w:r>
    </w:p>
    <w:p w:rsidR="00D94BB5" w:rsidRDefault="00D94BB5" w:rsidP="00B649ED">
      <w:pPr>
        <w:pStyle w:val="Langtext"/>
      </w:pPr>
      <w:r>
        <w:t>• einschließlich Schlammeimer</w:t>
      </w:r>
    </w:p>
    <w:p w:rsidR="00D94BB5" w:rsidRDefault="00D94BB5" w:rsidP="00B649ED">
      <w:pPr>
        <w:pStyle w:val="Langtext"/>
      </w:pPr>
    </w:p>
    <w:p w:rsidR="00D94BB5" w:rsidRDefault="00D94BB5" w:rsidP="00B649ED">
      <w:pPr>
        <w:pStyle w:val="Langtext"/>
      </w:pPr>
      <w:r>
        <w:t>z.B. BGZ-S Sinkkasten SV 500/261/690 einschließlich Rohrdurchführung KGF DN 150, BG-SV Gussrost 500/197/25 und BG-SV Schlammeimer von BG Graspointner oder Gleichwertiges.</w:t>
      </w:r>
    </w:p>
    <w:p w:rsidR="00D94BB5" w:rsidRDefault="00D94BB5" w:rsidP="00B649ED">
      <w:pPr>
        <w:pStyle w:val="Langtext"/>
      </w:pPr>
      <w:r>
        <w:t>Angebotenes Erzeugnis:....</w:t>
      </w:r>
    </w:p>
    <w:p w:rsidR="00D94BB5" w:rsidRDefault="00D94BB5" w:rsidP="00B649ED">
      <w:pPr>
        <w:pStyle w:val="Folgeposition"/>
        <w:keepNext/>
        <w:keepLines/>
      </w:pPr>
      <w:r>
        <w:t>B</w:t>
      </w:r>
      <w:r>
        <w:rPr>
          <w:sz w:val="12"/>
        </w:rPr>
        <w:t>+</w:t>
      </w:r>
      <w:r>
        <w:tab/>
        <w:t>S-ri.NW150 Sinkkasten+Guss-Längsstabr.600kN</w:t>
      </w:r>
      <w:r>
        <w:tab/>
        <w:t xml:space="preserve">Stk </w:t>
      </w:r>
    </w:p>
    <w:p w:rsidR="00D94BB5" w:rsidRDefault="00D94BB5" w:rsidP="00B649ED">
      <w:pPr>
        <w:pStyle w:val="Langtext"/>
      </w:pPr>
    </w:p>
    <w:p w:rsidR="00D94BB5" w:rsidRDefault="00D94BB5" w:rsidP="00B649ED">
      <w:pPr>
        <w:pStyle w:val="Langtext"/>
      </w:pPr>
      <w:r>
        <w:t>• Sinkkasten</w:t>
      </w:r>
    </w:p>
    <w:p w:rsidR="00D94BB5" w:rsidRDefault="00D94BB5" w:rsidP="00B649ED">
      <w:pPr>
        <w:pStyle w:val="Langtext"/>
      </w:pPr>
      <w:r>
        <w:t>• 500 mm lang</w:t>
      </w:r>
    </w:p>
    <w:p w:rsidR="00D94BB5" w:rsidRDefault="00D94BB5" w:rsidP="00B649ED">
      <w:pPr>
        <w:pStyle w:val="Langtext"/>
      </w:pPr>
      <w:r>
        <w:t>• mit Guss-Längsstabrost (Längsstabr.)</w:t>
      </w:r>
    </w:p>
    <w:p w:rsidR="00D94BB5" w:rsidRDefault="00D94BB5" w:rsidP="00B649ED">
      <w:pPr>
        <w:pStyle w:val="Langtext"/>
      </w:pPr>
      <w:r>
        <w:t>• Prüfkraft 600 kN</w:t>
      </w:r>
    </w:p>
    <w:p w:rsidR="00D94BB5" w:rsidRDefault="00D94BB5" w:rsidP="00B649ED">
      <w:pPr>
        <w:pStyle w:val="Langtext"/>
      </w:pPr>
      <w:r>
        <w:t>• einschließlich Schlammeimer</w:t>
      </w:r>
    </w:p>
    <w:p w:rsidR="00D94BB5" w:rsidRDefault="00D94BB5" w:rsidP="00B649ED">
      <w:pPr>
        <w:pStyle w:val="Langtext"/>
      </w:pPr>
    </w:p>
    <w:p w:rsidR="00D94BB5" w:rsidRDefault="00D94BB5" w:rsidP="00B649ED">
      <w:pPr>
        <w:pStyle w:val="Langtext"/>
      </w:pPr>
      <w:r>
        <w:t>z.B. BGZ-S Sinkkasten SV 500/261/690 einschließlich Rohrdurchführung KGF DN 150, BG-SV Guss-Längsstabrost 500/197/25 und BG-SV Schlammeimer von BG Graspointner oder Gleichwertiges.</w:t>
      </w:r>
    </w:p>
    <w:p w:rsidR="00D94BB5" w:rsidRDefault="00D94BB5" w:rsidP="00B649ED">
      <w:pPr>
        <w:pStyle w:val="Langtext"/>
      </w:pPr>
      <w:r>
        <w:t>Angebotenes Erzeugnis:....</w:t>
      </w:r>
    </w:p>
    <w:p w:rsidR="00D94BB5" w:rsidRDefault="00D94BB5" w:rsidP="00B649ED">
      <w:pPr>
        <w:pStyle w:val="Folgeposition"/>
        <w:keepNext/>
        <w:keepLines/>
      </w:pPr>
      <w:r>
        <w:lastRenderedPageBreak/>
        <w:t>C</w:t>
      </w:r>
      <w:r>
        <w:rPr>
          <w:sz w:val="12"/>
        </w:rPr>
        <w:t>+</w:t>
      </w:r>
      <w:r>
        <w:tab/>
        <w:t>S-ri.NW150 Sinkkasten+Gussrost 900kN</w:t>
      </w:r>
      <w:r>
        <w:tab/>
        <w:t xml:space="preserve">Stk </w:t>
      </w:r>
    </w:p>
    <w:p w:rsidR="00D94BB5" w:rsidRDefault="00D94BB5" w:rsidP="00B649ED">
      <w:pPr>
        <w:pStyle w:val="Langtext"/>
      </w:pPr>
    </w:p>
    <w:p w:rsidR="00D94BB5" w:rsidRDefault="00D94BB5" w:rsidP="00B649ED">
      <w:pPr>
        <w:pStyle w:val="Langtext"/>
      </w:pPr>
      <w:r>
        <w:t>• Sinkkasten</w:t>
      </w:r>
    </w:p>
    <w:p w:rsidR="00D94BB5" w:rsidRDefault="00D94BB5" w:rsidP="00B649ED">
      <w:pPr>
        <w:pStyle w:val="Langtext"/>
      </w:pPr>
      <w:r>
        <w:t>• 500 mm lang</w:t>
      </w:r>
    </w:p>
    <w:p w:rsidR="00D94BB5" w:rsidRDefault="00D94BB5" w:rsidP="00B649ED">
      <w:pPr>
        <w:pStyle w:val="Langtext"/>
      </w:pPr>
      <w:r>
        <w:t>• mit Gussrost</w:t>
      </w:r>
    </w:p>
    <w:p w:rsidR="00D94BB5" w:rsidRDefault="00D94BB5" w:rsidP="00B649ED">
      <w:pPr>
        <w:pStyle w:val="Langtext"/>
      </w:pPr>
      <w:r>
        <w:t>• 4-fach verschraubbar</w:t>
      </w:r>
    </w:p>
    <w:p w:rsidR="00D94BB5" w:rsidRDefault="00D94BB5" w:rsidP="00B649ED">
      <w:pPr>
        <w:pStyle w:val="Langtext"/>
      </w:pPr>
      <w:r>
        <w:t>• Prüfkraft 900 kN</w:t>
      </w:r>
    </w:p>
    <w:p w:rsidR="00D94BB5" w:rsidRDefault="00D94BB5" w:rsidP="00B649ED">
      <w:pPr>
        <w:pStyle w:val="Langtext"/>
      </w:pPr>
      <w:r>
        <w:t>• einschließlich Schlammeimer</w:t>
      </w:r>
    </w:p>
    <w:p w:rsidR="00D94BB5" w:rsidRDefault="00D94BB5" w:rsidP="00B649ED">
      <w:pPr>
        <w:pStyle w:val="Langtext"/>
      </w:pPr>
    </w:p>
    <w:p w:rsidR="00D94BB5" w:rsidRDefault="00D94BB5" w:rsidP="00B649ED">
      <w:pPr>
        <w:pStyle w:val="Langtext"/>
      </w:pPr>
      <w:r>
        <w:t>z.B. BGZ-S Sinkkasten SV 500/261/690 einschließlich Rohrdurchführung KGF DN 150, BGZ-S Gussrost 500/197/25 und BG-SV Schlammeimer von BG Graspointner oder Gleichwertiges.</w:t>
      </w:r>
    </w:p>
    <w:p w:rsidR="00D94BB5" w:rsidRDefault="00D94BB5" w:rsidP="00B649ED">
      <w:pPr>
        <w:pStyle w:val="Langtext"/>
      </w:pPr>
      <w:r>
        <w:t>Angebotenes Erzeugnis:....</w:t>
      </w:r>
    </w:p>
    <w:p w:rsidR="00D94BB5" w:rsidRDefault="00D94BB5" w:rsidP="00B649ED">
      <w:pPr>
        <w:pStyle w:val="Folgeposition"/>
        <w:keepNext/>
        <w:keepLines/>
      </w:pPr>
      <w:r>
        <w:t>D</w:t>
      </w:r>
      <w:r>
        <w:rPr>
          <w:sz w:val="12"/>
        </w:rPr>
        <w:t>+</w:t>
      </w:r>
      <w:r>
        <w:tab/>
        <w:t>S-ri.NW150 Sinkkasten+Gitterrost 400kN</w:t>
      </w:r>
      <w:r>
        <w:tab/>
        <w:t xml:space="preserve">Stk </w:t>
      </w:r>
    </w:p>
    <w:p w:rsidR="00D94BB5" w:rsidRDefault="00D94BB5" w:rsidP="00B649ED">
      <w:pPr>
        <w:pStyle w:val="Langtext"/>
      </w:pPr>
    </w:p>
    <w:p w:rsidR="00D94BB5" w:rsidRDefault="00D94BB5" w:rsidP="00B649ED">
      <w:pPr>
        <w:pStyle w:val="Langtext"/>
      </w:pPr>
      <w:r>
        <w:t>• Sinkkasten</w:t>
      </w:r>
    </w:p>
    <w:p w:rsidR="00D94BB5" w:rsidRDefault="00D94BB5" w:rsidP="00B649ED">
      <w:pPr>
        <w:pStyle w:val="Langtext"/>
      </w:pPr>
      <w:r>
        <w:t>• 500 mm lang</w:t>
      </w:r>
    </w:p>
    <w:p w:rsidR="00D94BB5" w:rsidRDefault="00D94BB5" w:rsidP="00B649ED">
      <w:pPr>
        <w:pStyle w:val="Langtext"/>
      </w:pPr>
      <w:r>
        <w:t>• mit Gitterrost</w:t>
      </w:r>
    </w:p>
    <w:p w:rsidR="00D94BB5" w:rsidRDefault="00D94BB5" w:rsidP="00B649ED">
      <w:pPr>
        <w:pStyle w:val="Langtext"/>
      </w:pPr>
      <w:r>
        <w:t>• Prüfkraft 400 kN</w:t>
      </w:r>
    </w:p>
    <w:p w:rsidR="00D94BB5" w:rsidRDefault="00D94BB5" w:rsidP="00B649ED">
      <w:pPr>
        <w:pStyle w:val="Langtext"/>
      </w:pPr>
      <w:r>
        <w:t>• einschließlich Schlammeimer</w:t>
      </w:r>
    </w:p>
    <w:p w:rsidR="00D94BB5" w:rsidRDefault="00D94BB5" w:rsidP="00B649ED">
      <w:pPr>
        <w:pStyle w:val="Langtext"/>
      </w:pPr>
    </w:p>
    <w:p w:rsidR="00D94BB5" w:rsidRDefault="00D94BB5" w:rsidP="00B649ED">
      <w:pPr>
        <w:pStyle w:val="Langtext"/>
      </w:pPr>
      <w:r>
        <w:t>z.B. BGZ-S Sinkkasten SV 500/261/690 einschließlich Rohrdurchführung KGF DN 150, BGZ-S Gitterrost 500/197/25 und BG-SV Schlammeimer von BG Graspointner oder Gleichwertiges.</w:t>
      </w:r>
    </w:p>
    <w:p w:rsidR="00D94BB5" w:rsidRDefault="00D94BB5" w:rsidP="00B649ED">
      <w:pPr>
        <w:pStyle w:val="Langtext"/>
      </w:pPr>
      <w:r>
        <w:t>Angebotenes Erzeugnis:....</w:t>
      </w:r>
    </w:p>
    <w:p w:rsidR="00D94BB5" w:rsidRDefault="00D94BB5" w:rsidP="00B649ED">
      <w:pPr>
        <w:pStyle w:val="Folgeposition"/>
        <w:keepNext/>
        <w:keepLines/>
      </w:pPr>
      <w:r>
        <w:t>E</w:t>
      </w:r>
      <w:r>
        <w:rPr>
          <w:sz w:val="12"/>
        </w:rPr>
        <w:t>+</w:t>
      </w:r>
      <w:r>
        <w:tab/>
        <w:t>S-ri.NW150 Geruchsverschluss PVC-Bögen</w:t>
      </w:r>
      <w:r>
        <w:tab/>
        <w:t xml:space="preserve">Stk </w:t>
      </w:r>
    </w:p>
    <w:p w:rsidR="00D94BB5" w:rsidRDefault="00D94BB5" w:rsidP="00B649ED">
      <w:pPr>
        <w:pStyle w:val="Langtext"/>
      </w:pPr>
      <w:r>
        <w:t>Geruchsverschluss aus PVC-Bögen DN 150/87 Grad, in Verbindung mit einem Sinkkasten.</w:t>
      </w:r>
    </w:p>
    <w:p w:rsidR="00D94BB5" w:rsidRDefault="00D94BB5" w:rsidP="00B649ED">
      <w:pPr>
        <w:pStyle w:val="Langtext"/>
      </w:pPr>
    </w:p>
    <w:p w:rsidR="00D94BB5" w:rsidRDefault="00D94BB5" w:rsidP="00B649ED">
      <w:pPr>
        <w:pStyle w:val="Langtext"/>
      </w:pPr>
      <w:r>
        <w:t>z.B. BG Geruchsverschluss bestehend aus 4 Stück PVC-Kanalbögen von BG Graspointner oder Gleichwertiges.</w:t>
      </w:r>
    </w:p>
    <w:p w:rsidR="00D94BB5" w:rsidRDefault="00D94BB5" w:rsidP="00B649ED">
      <w:pPr>
        <w:pStyle w:val="Langtext"/>
      </w:pPr>
      <w:r>
        <w:t>Angebotenes Erzeugnis:....</w:t>
      </w:r>
    </w:p>
    <w:p w:rsidR="00D94BB5" w:rsidRDefault="00D94BB5" w:rsidP="00B649ED">
      <w:pPr>
        <w:pStyle w:val="Folgeposition"/>
        <w:keepNext/>
        <w:keepLines/>
      </w:pPr>
      <w:r>
        <w:t>F</w:t>
      </w:r>
      <w:r>
        <w:rPr>
          <w:sz w:val="12"/>
        </w:rPr>
        <w:t>+</w:t>
      </w:r>
      <w:r>
        <w:tab/>
        <w:t>S-ri.NW150 Stirn-Endplatte</w:t>
      </w:r>
      <w:r>
        <w:tab/>
        <w:t xml:space="preserve">Stk </w:t>
      </w:r>
    </w:p>
    <w:p w:rsidR="00D94BB5" w:rsidRDefault="00D94BB5" w:rsidP="00B649ED">
      <w:pPr>
        <w:pStyle w:val="Langtext"/>
      </w:pPr>
      <w:r>
        <w:t>Stirn- und Endplatte verzinkt.</w:t>
      </w:r>
    </w:p>
    <w:p w:rsidR="00D94BB5" w:rsidRDefault="00D94BB5" w:rsidP="00B649ED">
      <w:pPr>
        <w:pStyle w:val="Langtext"/>
      </w:pPr>
      <w:r>
        <w:t>z.B. BG-SV Stirn- und Endplatte NW 150 von BG Graspointner oder Gleichwertiges.</w:t>
      </w:r>
    </w:p>
    <w:p w:rsidR="00D94BB5" w:rsidRDefault="00D94BB5" w:rsidP="00B649ED">
      <w:pPr>
        <w:pStyle w:val="Langtext"/>
      </w:pPr>
      <w:r>
        <w:t>Angebotenes Erzeugnis:....</w:t>
      </w:r>
    </w:p>
    <w:p w:rsidR="00D94BB5" w:rsidRDefault="00D94BB5" w:rsidP="00B649ED">
      <w:pPr>
        <w:pStyle w:val="Folgeposition"/>
        <w:keepNext/>
        <w:keepLines/>
      </w:pPr>
      <w:r>
        <w:t>G</w:t>
      </w:r>
      <w:r>
        <w:rPr>
          <w:sz w:val="12"/>
        </w:rPr>
        <w:t>+</w:t>
      </w:r>
      <w:r>
        <w:tab/>
        <w:t>S-ri.NW150 Endplatte+Ablauf</w:t>
      </w:r>
      <w:r>
        <w:tab/>
        <w:t xml:space="preserve">Stk </w:t>
      </w:r>
    </w:p>
    <w:p w:rsidR="00D94BB5" w:rsidRDefault="00D94BB5" w:rsidP="00B649ED">
      <w:pPr>
        <w:pStyle w:val="Langtext"/>
      </w:pPr>
      <w:r>
        <w:t>Endplatte mit Ablauf verzinkt.</w:t>
      </w:r>
    </w:p>
    <w:p w:rsidR="00D94BB5" w:rsidRDefault="00D94BB5" w:rsidP="00B649ED">
      <w:pPr>
        <w:pStyle w:val="Langtext"/>
      </w:pPr>
    </w:p>
    <w:p w:rsidR="00D94BB5" w:rsidRDefault="00D94BB5" w:rsidP="00B649ED">
      <w:pPr>
        <w:pStyle w:val="Langtext"/>
      </w:pPr>
      <w:r>
        <w:t>z.B. BG-SV Endplatte NW 150 mit Ablauf von BG Graspointner oder Gleichwertiges.</w:t>
      </w:r>
    </w:p>
    <w:p w:rsidR="00D94BB5" w:rsidRDefault="00D94BB5" w:rsidP="00B649ED">
      <w:pPr>
        <w:pStyle w:val="Langtext"/>
      </w:pPr>
      <w:r>
        <w:t>Angebotenes Erzeugnis:....</w:t>
      </w:r>
    </w:p>
    <w:p w:rsidR="00D94BB5" w:rsidRDefault="00D94BB5" w:rsidP="00B649ED">
      <w:pPr>
        <w:pStyle w:val="TrennungPOS"/>
      </w:pPr>
    </w:p>
    <w:p w:rsidR="00D94BB5" w:rsidRDefault="00D94BB5" w:rsidP="00B649ED">
      <w:pPr>
        <w:pStyle w:val="GrundtextPosNr"/>
        <w:keepNext/>
        <w:keepLines/>
      </w:pPr>
      <w:r>
        <w:t>06.G6 62</w:t>
      </w:r>
    </w:p>
    <w:p w:rsidR="00D94BB5" w:rsidRDefault="00D94BB5" w:rsidP="00B649ED">
      <w:pPr>
        <w:pStyle w:val="Grundtext"/>
      </w:pPr>
      <w:r>
        <w:t>Fertigteil Schwerlastrinnen, Nennweite (NW) 200 mm, aus Beton, mit oder ohne Innengefälle, mit einbetonierter Multifunktions-Gusszarge (+Gussza.), die für Roste mit einem Schnellverschluss-System und/oder für verschraubbare Roste geeignet ist, ohne Abdeckung (Roste in eigener Position), ohne Querstange (keine Behinderung beim Rinnenreinigen), einschließlich der beidseitigen Abdichtungen der Fugen mit geeignetem Dichtmittel.</w:t>
      </w:r>
    </w:p>
    <w:p w:rsidR="00D94BB5" w:rsidRDefault="00D94BB5" w:rsidP="00B649ED">
      <w:pPr>
        <w:pStyle w:val="Grundtext"/>
      </w:pPr>
      <w:r>
        <w:t>z.B. BGZ-S Schwerlastrinne SV NW 200 von BG Graspointner oder Gleichwertiges.</w:t>
      </w:r>
    </w:p>
    <w:p w:rsidR="00D94BB5" w:rsidRDefault="00D94BB5" w:rsidP="00B649ED">
      <w:pPr>
        <w:pStyle w:val="Folgeposition"/>
        <w:keepNext/>
        <w:keepLines/>
      </w:pPr>
      <w:r>
        <w:t>A</w:t>
      </w:r>
      <w:r>
        <w:rPr>
          <w:sz w:val="12"/>
        </w:rPr>
        <w:t>+</w:t>
      </w:r>
      <w:r>
        <w:tab/>
        <w:t>Schwerlastrinne+Gusszarge 0% 200/0</w:t>
      </w:r>
      <w:r>
        <w:tab/>
        <w:t xml:space="preserve">m </w:t>
      </w:r>
    </w:p>
    <w:p w:rsidR="00D94BB5" w:rsidRDefault="00D94BB5" w:rsidP="00B649ED">
      <w:pPr>
        <w:pStyle w:val="Langtext"/>
      </w:pPr>
      <w:r>
        <w:t>Ohne Gefälle (0 %).</w:t>
      </w:r>
    </w:p>
    <w:p w:rsidR="00D94BB5" w:rsidRDefault="00D94BB5" w:rsidP="00B649ED">
      <w:pPr>
        <w:pStyle w:val="Langtext"/>
      </w:pPr>
      <w:r>
        <w:t>Angebotenes Erzeugnis:....</w:t>
      </w:r>
    </w:p>
    <w:p w:rsidR="00D94BB5" w:rsidRDefault="00D94BB5" w:rsidP="00B649ED">
      <w:pPr>
        <w:pStyle w:val="Folgeposition"/>
        <w:keepNext/>
        <w:keepLines/>
      </w:pPr>
      <w:r>
        <w:t>B</w:t>
      </w:r>
      <w:r>
        <w:rPr>
          <w:sz w:val="12"/>
        </w:rPr>
        <w:t>+</w:t>
      </w:r>
      <w:r>
        <w:tab/>
        <w:t>Schwerlastrinne+Gusszarge 0,5% 200/1-10</w:t>
      </w:r>
      <w:r>
        <w:tab/>
        <w:t xml:space="preserve">m </w:t>
      </w:r>
    </w:p>
    <w:p w:rsidR="00D94BB5" w:rsidRDefault="00D94BB5" w:rsidP="00B649ED">
      <w:pPr>
        <w:pStyle w:val="Langtext"/>
      </w:pPr>
      <w:r>
        <w:t>Mit 0,5 % Gefälle, 200/1 bis 10.</w:t>
      </w:r>
    </w:p>
    <w:p w:rsidR="00D94BB5" w:rsidRDefault="00D94BB5" w:rsidP="00B649ED">
      <w:pPr>
        <w:pStyle w:val="Langtext"/>
      </w:pPr>
      <w:r>
        <w:t>Angebotenes Erzeugnis:....</w:t>
      </w:r>
    </w:p>
    <w:p w:rsidR="00D94BB5" w:rsidRDefault="00D94BB5" w:rsidP="00B649ED">
      <w:pPr>
        <w:pStyle w:val="TrennungPOS"/>
      </w:pPr>
    </w:p>
    <w:p w:rsidR="00D94BB5" w:rsidRDefault="00D94BB5" w:rsidP="00B649ED">
      <w:pPr>
        <w:pStyle w:val="GrundtextPosNr"/>
        <w:keepNext/>
        <w:keepLines/>
      </w:pPr>
      <w:r>
        <w:t>06.G6 63</w:t>
      </w:r>
    </w:p>
    <w:p w:rsidR="00D94BB5" w:rsidRDefault="00D94BB5" w:rsidP="00B649ED">
      <w:pPr>
        <w:pStyle w:val="Grundtext"/>
      </w:pPr>
      <w:r>
        <w:t>Aufzahlung (Az) auf Schwerlastrinnen mit Gusszargen (S-ri.), Nennweite (NW) 200 mm.</w:t>
      </w:r>
    </w:p>
    <w:p w:rsidR="00D94BB5" w:rsidRDefault="00D94BB5" w:rsidP="00B649ED">
      <w:pPr>
        <w:pStyle w:val="Folgeposition"/>
        <w:keepNext/>
        <w:keepLines/>
      </w:pPr>
      <w:r>
        <w:t>A</w:t>
      </w:r>
      <w:r>
        <w:rPr>
          <w:sz w:val="12"/>
        </w:rPr>
        <w:t>+</w:t>
      </w:r>
      <w:r>
        <w:tab/>
        <w:t>Az S-ri+Gusszarge NW200 Ablauf unt.</w:t>
      </w:r>
      <w:r>
        <w:tab/>
        <w:t xml:space="preserve">Stk </w:t>
      </w:r>
    </w:p>
    <w:p w:rsidR="00D94BB5" w:rsidRDefault="00D94BB5" w:rsidP="00B649ED">
      <w:pPr>
        <w:pStyle w:val="Langtext"/>
      </w:pPr>
      <w:r>
        <w:t>Für Rinnen mit einem Ablauf nach unten.</w:t>
      </w:r>
    </w:p>
    <w:p w:rsidR="00D94BB5" w:rsidRDefault="00D94BB5" w:rsidP="00B649ED">
      <w:pPr>
        <w:pStyle w:val="TrennungPOS"/>
      </w:pPr>
    </w:p>
    <w:p w:rsidR="00D94BB5" w:rsidRDefault="00D94BB5" w:rsidP="00B649ED">
      <w:pPr>
        <w:pStyle w:val="GrundtextPosNr"/>
        <w:keepNext/>
        <w:keepLines/>
      </w:pPr>
      <w:r>
        <w:t>06.G6 64</w:t>
      </w:r>
    </w:p>
    <w:p w:rsidR="00D94BB5" w:rsidRDefault="00D94BB5" w:rsidP="00B649ED">
      <w:pPr>
        <w:pStyle w:val="Grundtext"/>
      </w:pPr>
      <w:r>
        <w:t>Abdeckungen für Schwerlastrinnen SV (S-ri.), Nennweite (NW) 200 mm, mit Schnellverschluss-System in der Gusszarge verriegel- und/oder verschraubbar (Verschraubungsmittel austauschbar).</w:t>
      </w:r>
    </w:p>
    <w:p w:rsidR="00D94BB5" w:rsidRDefault="00D94BB5" w:rsidP="00B649ED">
      <w:pPr>
        <w:pStyle w:val="Folgeposition"/>
        <w:keepNext/>
        <w:keepLines/>
      </w:pPr>
      <w:r>
        <w:t>A</w:t>
      </w:r>
      <w:r>
        <w:rPr>
          <w:sz w:val="12"/>
        </w:rPr>
        <w:t>+</w:t>
      </w:r>
      <w:r>
        <w:tab/>
        <w:t>S-ri.NW200 Gussrost 400kN 500mm</w:t>
      </w:r>
      <w:r>
        <w:tab/>
        <w:t xml:space="preserve">m </w:t>
      </w:r>
    </w:p>
    <w:p w:rsidR="00D94BB5" w:rsidRDefault="00D94BB5" w:rsidP="00B649ED">
      <w:pPr>
        <w:pStyle w:val="Langtext"/>
      </w:pPr>
    </w:p>
    <w:p w:rsidR="00D94BB5" w:rsidRDefault="00D94BB5" w:rsidP="00B649ED">
      <w:pPr>
        <w:pStyle w:val="Langtext"/>
      </w:pPr>
      <w:r>
        <w:t>• Gussrost</w:t>
      </w:r>
    </w:p>
    <w:p w:rsidR="00D94BB5" w:rsidRDefault="00D94BB5" w:rsidP="00B649ED">
      <w:pPr>
        <w:pStyle w:val="Langtext"/>
      </w:pPr>
      <w:r>
        <w:lastRenderedPageBreak/>
        <w:t>• Prüfkraft 400 kN</w:t>
      </w:r>
    </w:p>
    <w:p w:rsidR="00D94BB5" w:rsidRDefault="00D94BB5" w:rsidP="00B649ED">
      <w:pPr>
        <w:pStyle w:val="Langtext"/>
      </w:pPr>
      <w:r>
        <w:t>• 500 mm lang</w:t>
      </w:r>
    </w:p>
    <w:p w:rsidR="00D94BB5" w:rsidRDefault="00D94BB5" w:rsidP="00B649ED">
      <w:pPr>
        <w:pStyle w:val="Langtext"/>
      </w:pPr>
    </w:p>
    <w:p w:rsidR="00D94BB5" w:rsidRDefault="00D94BB5" w:rsidP="00B649ED">
      <w:pPr>
        <w:pStyle w:val="Langtext"/>
      </w:pPr>
      <w:r>
        <w:t>z.B. BG-SV Gussrost 500/247/25, SW 18/220, Klasse D von BG Graspointner oder Gleichwertiges.</w:t>
      </w:r>
    </w:p>
    <w:p w:rsidR="00D94BB5" w:rsidRDefault="00D94BB5" w:rsidP="00B649ED">
      <w:pPr>
        <w:pStyle w:val="Langtext"/>
      </w:pPr>
      <w:r>
        <w:t>Angebotenes Erzeugnis:....</w:t>
      </w:r>
    </w:p>
    <w:p w:rsidR="00D94BB5" w:rsidRDefault="00D94BB5" w:rsidP="00B649ED">
      <w:pPr>
        <w:pStyle w:val="Folgeposition"/>
        <w:keepNext/>
        <w:keepLines/>
      </w:pPr>
      <w:r>
        <w:t>B</w:t>
      </w:r>
      <w:r>
        <w:rPr>
          <w:sz w:val="12"/>
        </w:rPr>
        <w:t>+</w:t>
      </w:r>
      <w:r>
        <w:tab/>
        <w:t>S-ri.NW200 Guss-Längsstabt.600kN 500mm</w:t>
      </w:r>
      <w:r>
        <w:tab/>
        <w:t xml:space="preserve">m </w:t>
      </w:r>
    </w:p>
    <w:p w:rsidR="00D94BB5" w:rsidRDefault="00D94BB5" w:rsidP="00B649ED">
      <w:pPr>
        <w:pStyle w:val="Langtext"/>
      </w:pPr>
    </w:p>
    <w:p w:rsidR="00D94BB5" w:rsidRDefault="00D94BB5" w:rsidP="00B649ED">
      <w:pPr>
        <w:pStyle w:val="Langtext"/>
      </w:pPr>
      <w:r>
        <w:t>• Guss-Längsstabrost (Längsstabr.)</w:t>
      </w:r>
    </w:p>
    <w:p w:rsidR="00D94BB5" w:rsidRDefault="00D94BB5" w:rsidP="00B649ED">
      <w:pPr>
        <w:pStyle w:val="Langtext"/>
      </w:pPr>
      <w:r>
        <w:t>• Maschenweite (MW) 27/13</w:t>
      </w:r>
    </w:p>
    <w:p w:rsidR="00D94BB5" w:rsidRDefault="00D94BB5" w:rsidP="00B649ED">
      <w:pPr>
        <w:pStyle w:val="Langtext"/>
      </w:pPr>
      <w:r>
        <w:t>• Prüfkraft 600 kN</w:t>
      </w:r>
    </w:p>
    <w:p w:rsidR="00D94BB5" w:rsidRDefault="00D94BB5" w:rsidP="00B649ED">
      <w:pPr>
        <w:pStyle w:val="Langtext"/>
      </w:pPr>
      <w:r>
        <w:t>• 500 mm lang</w:t>
      </w:r>
    </w:p>
    <w:p w:rsidR="00D94BB5" w:rsidRDefault="00D94BB5" w:rsidP="00B649ED">
      <w:pPr>
        <w:pStyle w:val="Langtext"/>
      </w:pPr>
    </w:p>
    <w:p w:rsidR="00D94BB5" w:rsidRDefault="00D94BB5" w:rsidP="00B649ED">
      <w:pPr>
        <w:pStyle w:val="Langtext"/>
      </w:pPr>
      <w:r>
        <w:t>z.B. BG-SV Guss-Längsstabrost 500/247/25, MW 27/13, Klasse E von BG Graspointner oder Gleichwertiges.</w:t>
      </w:r>
    </w:p>
    <w:p w:rsidR="00D94BB5" w:rsidRDefault="00D94BB5" w:rsidP="00B649ED">
      <w:pPr>
        <w:pStyle w:val="Langtext"/>
      </w:pPr>
      <w:r>
        <w:t>Angebotenes Erzeugnis:....</w:t>
      </w:r>
    </w:p>
    <w:p w:rsidR="00D94BB5" w:rsidRDefault="00D94BB5" w:rsidP="00B649ED">
      <w:pPr>
        <w:pStyle w:val="Folgeposition"/>
        <w:keepNext/>
        <w:keepLines/>
      </w:pPr>
      <w:r>
        <w:t>C</w:t>
      </w:r>
      <w:r>
        <w:rPr>
          <w:sz w:val="12"/>
        </w:rPr>
        <w:t>+</w:t>
      </w:r>
      <w:r>
        <w:tab/>
        <w:t>S-ri.NW200 Guss-Längsstabr.600kN 500mm 4-f.v.</w:t>
      </w:r>
      <w:r>
        <w:tab/>
        <w:t xml:space="preserve">m </w:t>
      </w:r>
    </w:p>
    <w:p w:rsidR="00D94BB5" w:rsidRDefault="00D94BB5" w:rsidP="00AA49F7">
      <w:pPr>
        <w:pStyle w:val="Langtext"/>
      </w:pPr>
    </w:p>
    <w:p w:rsidR="00D94BB5" w:rsidRDefault="00D94BB5" w:rsidP="00AA49F7">
      <w:pPr>
        <w:pStyle w:val="Langtext"/>
      </w:pPr>
      <w:r>
        <w:t>• Guss-Längsstabrost (Längsstabr.)</w:t>
      </w:r>
    </w:p>
    <w:p w:rsidR="00D94BB5" w:rsidRDefault="00D94BB5" w:rsidP="00AA49F7">
      <w:pPr>
        <w:pStyle w:val="Langtext"/>
      </w:pPr>
      <w:r>
        <w:t>• 4-fach verschraubbar (4-f.v.)</w:t>
      </w:r>
    </w:p>
    <w:p w:rsidR="00D94BB5" w:rsidRDefault="00D94BB5" w:rsidP="00AA49F7">
      <w:pPr>
        <w:pStyle w:val="Langtext"/>
      </w:pPr>
      <w:r>
        <w:t>• Prüfkraft 600 kN</w:t>
      </w:r>
    </w:p>
    <w:p w:rsidR="00D94BB5" w:rsidRDefault="00D94BB5" w:rsidP="00AA49F7">
      <w:pPr>
        <w:pStyle w:val="Langtext"/>
      </w:pPr>
      <w:r>
        <w:t>• 500 mm lang</w:t>
      </w:r>
    </w:p>
    <w:p w:rsidR="00D94BB5" w:rsidRDefault="00D94BB5" w:rsidP="00AA49F7">
      <w:pPr>
        <w:pStyle w:val="Langtext"/>
      </w:pPr>
    </w:p>
    <w:p w:rsidR="00D94BB5" w:rsidRDefault="00D94BB5" w:rsidP="00AA49F7">
      <w:pPr>
        <w:pStyle w:val="Langtext"/>
      </w:pPr>
      <w:r>
        <w:t>z.B. BG-SV Guss-Längsstabrost 500/247/25, MW 27/13, Klasse E von BG Graspointner oder Gleichwertiges.</w:t>
      </w:r>
    </w:p>
    <w:p w:rsidR="00D94BB5" w:rsidRDefault="00D94BB5" w:rsidP="00AA49F7">
      <w:pPr>
        <w:pStyle w:val="Langtext"/>
      </w:pPr>
      <w:r>
        <w:t>Angebotenes Erzeugnis:....</w:t>
      </w:r>
    </w:p>
    <w:p w:rsidR="00D94BB5" w:rsidRDefault="00D94BB5" w:rsidP="00AA49F7">
      <w:pPr>
        <w:pStyle w:val="Folgeposition"/>
        <w:keepNext/>
        <w:keepLines/>
      </w:pPr>
      <w:r>
        <w:t>D</w:t>
      </w:r>
      <w:r>
        <w:rPr>
          <w:sz w:val="12"/>
        </w:rPr>
        <w:t>+</w:t>
      </w:r>
      <w:r>
        <w:tab/>
        <w:t>S-ri.NW200 Gussrost 900kN 500mm</w:t>
      </w:r>
      <w:r>
        <w:tab/>
        <w:t xml:space="preserve">m </w:t>
      </w:r>
    </w:p>
    <w:p w:rsidR="00D94BB5" w:rsidRDefault="00D94BB5" w:rsidP="00AA49F7">
      <w:pPr>
        <w:pStyle w:val="Langtext"/>
      </w:pPr>
    </w:p>
    <w:p w:rsidR="00D94BB5" w:rsidRDefault="00D94BB5" w:rsidP="00AA49F7">
      <w:pPr>
        <w:pStyle w:val="Langtext"/>
      </w:pPr>
      <w:r>
        <w:t>• Gussrost</w:t>
      </w:r>
    </w:p>
    <w:p w:rsidR="00D94BB5" w:rsidRDefault="00D94BB5" w:rsidP="00AA49F7">
      <w:pPr>
        <w:pStyle w:val="Langtext"/>
      </w:pPr>
      <w:r>
        <w:t>• 4-fach verschraubbar</w:t>
      </w:r>
    </w:p>
    <w:p w:rsidR="00D94BB5" w:rsidRDefault="00D94BB5" w:rsidP="00AA49F7">
      <w:pPr>
        <w:pStyle w:val="Langtext"/>
      </w:pPr>
      <w:r>
        <w:t>• Prüfkraft 900 kN</w:t>
      </w:r>
    </w:p>
    <w:p w:rsidR="00D94BB5" w:rsidRDefault="00D94BB5" w:rsidP="00AA49F7">
      <w:pPr>
        <w:pStyle w:val="Langtext"/>
      </w:pPr>
      <w:r>
        <w:t>• 500 mm lang</w:t>
      </w:r>
    </w:p>
    <w:p w:rsidR="00D94BB5" w:rsidRDefault="00D94BB5" w:rsidP="00AA49F7">
      <w:pPr>
        <w:pStyle w:val="Langtext"/>
      </w:pPr>
    </w:p>
    <w:p w:rsidR="00D94BB5" w:rsidRDefault="00D94BB5" w:rsidP="00AA49F7">
      <w:pPr>
        <w:pStyle w:val="Langtext"/>
      </w:pPr>
      <w:r>
        <w:t>z.B. BGZ-S Gussrost 500/247/25, SW 16/220, Klasse F von BG Graspointner oder Gleichwertiges.</w:t>
      </w:r>
    </w:p>
    <w:p w:rsidR="00D94BB5" w:rsidRDefault="00D94BB5" w:rsidP="00AA49F7">
      <w:pPr>
        <w:pStyle w:val="Langtext"/>
      </w:pPr>
      <w:r>
        <w:t>Angebotenes Erzeugnis:....</w:t>
      </w:r>
    </w:p>
    <w:p w:rsidR="00D94BB5" w:rsidRDefault="00D94BB5" w:rsidP="00AA49F7">
      <w:pPr>
        <w:pStyle w:val="Folgeposition"/>
        <w:keepNext/>
        <w:keepLines/>
      </w:pPr>
      <w:r>
        <w:t>E</w:t>
      </w:r>
      <w:r>
        <w:rPr>
          <w:sz w:val="12"/>
        </w:rPr>
        <w:t>+</w:t>
      </w:r>
      <w:r>
        <w:tab/>
        <w:t>S-ri.NW200 Gussrost 900kN geschl.Abd.500mm</w:t>
      </w:r>
      <w:r>
        <w:tab/>
        <w:t xml:space="preserve">m </w:t>
      </w:r>
    </w:p>
    <w:p w:rsidR="00D94BB5" w:rsidRDefault="00D94BB5" w:rsidP="00AA49F7">
      <w:pPr>
        <w:pStyle w:val="Langtext"/>
      </w:pPr>
    </w:p>
    <w:p w:rsidR="00D94BB5" w:rsidRDefault="00D94BB5" w:rsidP="00AA49F7">
      <w:pPr>
        <w:pStyle w:val="Langtext"/>
      </w:pPr>
      <w:r>
        <w:t>• Gussrost</w:t>
      </w:r>
    </w:p>
    <w:p w:rsidR="00D94BB5" w:rsidRDefault="00D94BB5" w:rsidP="00AA49F7">
      <w:pPr>
        <w:pStyle w:val="Langtext"/>
      </w:pPr>
      <w:r>
        <w:t>• 4-fach verschraubbar</w:t>
      </w:r>
    </w:p>
    <w:p w:rsidR="00D94BB5" w:rsidRDefault="00D94BB5" w:rsidP="00AA49F7">
      <w:pPr>
        <w:pStyle w:val="Langtext"/>
      </w:pPr>
      <w:r>
        <w:t>• Prüfkraft 900 kN</w:t>
      </w:r>
    </w:p>
    <w:p w:rsidR="00D94BB5" w:rsidRDefault="00D94BB5" w:rsidP="00AA49F7">
      <w:pPr>
        <w:pStyle w:val="Langtext"/>
      </w:pPr>
      <w:r>
        <w:t>• 500 mm lang</w:t>
      </w:r>
    </w:p>
    <w:p w:rsidR="00D94BB5" w:rsidRDefault="00D94BB5" w:rsidP="00AA49F7">
      <w:pPr>
        <w:pStyle w:val="Langtext"/>
      </w:pPr>
      <w:r>
        <w:t>• geschlossene Abdeckung</w:t>
      </w:r>
    </w:p>
    <w:p w:rsidR="00D94BB5" w:rsidRDefault="00D94BB5" w:rsidP="00AA49F7">
      <w:pPr>
        <w:pStyle w:val="Langtext"/>
      </w:pPr>
    </w:p>
    <w:p w:rsidR="00D94BB5" w:rsidRDefault="00D94BB5" w:rsidP="00AA49F7">
      <w:pPr>
        <w:pStyle w:val="Langtext"/>
      </w:pPr>
      <w:r>
        <w:t>z.B. BGZ-S Gussrost 500/247/25, Klasse F von BG Graspointner oder Gleichwertiges.</w:t>
      </w:r>
    </w:p>
    <w:p w:rsidR="00D94BB5" w:rsidRDefault="00D94BB5" w:rsidP="00AA49F7">
      <w:pPr>
        <w:pStyle w:val="Langtext"/>
      </w:pPr>
      <w:r>
        <w:t>Angebotenes Erzeugnis:....</w:t>
      </w:r>
    </w:p>
    <w:p w:rsidR="00D94BB5" w:rsidRDefault="00D94BB5" w:rsidP="00AA49F7">
      <w:pPr>
        <w:pStyle w:val="Folgeposition"/>
        <w:keepNext/>
        <w:keepLines/>
      </w:pPr>
      <w:r>
        <w:t>F</w:t>
      </w:r>
      <w:r>
        <w:rPr>
          <w:sz w:val="12"/>
        </w:rPr>
        <w:t>+</w:t>
      </w:r>
      <w:r>
        <w:tab/>
        <w:t>S-ri.NW200 Gitterrost 400kN 1000mm</w:t>
      </w:r>
      <w:r>
        <w:tab/>
        <w:t xml:space="preserve">m </w:t>
      </w:r>
    </w:p>
    <w:p w:rsidR="00D94BB5" w:rsidRDefault="00D94BB5" w:rsidP="00AA49F7">
      <w:pPr>
        <w:pStyle w:val="Langtext"/>
      </w:pPr>
    </w:p>
    <w:p w:rsidR="00D94BB5" w:rsidRDefault="00D94BB5" w:rsidP="00AA49F7">
      <w:pPr>
        <w:pStyle w:val="Langtext"/>
      </w:pPr>
      <w:r>
        <w:t>• Gitterrost</w:t>
      </w:r>
    </w:p>
    <w:p w:rsidR="00D94BB5" w:rsidRDefault="00D94BB5" w:rsidP="00AA49F7">
      <w:pPr>
        <w:pStyle w:val="Langtext"/>
      </w:pPr>
      <w:r>
        <w:t>• Maschenweite (MW) 30/10</w:t>
      </w:r>
    </w:p>
    <w:p w:rsidR="00D94BB5" w:rsidRDefault="00D94BB5" w:rsidP="00AA49F7">
      <w:pPr>
        <w:pStyle w:val="Langtext"/>
      </w:pPr>
      <w:r>
        <w:t>• Prüfkraft 400 kN</w:t>
      </w:r>
    </w:p>
    <w:p w:rsidR="00D94BB5" w:rsidRDefault="00D94BB5" w:rsidP="00AA49F7">
      <w:pPr>
        <w:pStyle w:val="Langtext"/>
      </w:pPr>
      <w:r>
        <w:t>• 1000 mm lang</w:t>
      </w:r>
    </w:p>
    <w:p w:rsidR="00D94BB5" w:rsidRDefault="00D94BB5" w:rsidP="00AA49F7">
      <w:pPr>
        <w:pStyle w:val="Langtext"/>
      </w:pPr>
    </w:p>
    <w:p w:rsidR="00D94BB5" w:rsidRDefault="00D94BB5" w:rsidP="00AA49F7">
      <w:pPr>
        <w:pStyle w:val="Langtext"/>
      </w:pPr>
      <w:r>
        <w:t>z.B. BG-SV Gitterrost 500/247/25, MW 30/10, Klasse D von BG Graspointner oder Gleichwertiges.</w:t>
      </w:r>
    </w:p>
    <w:p w:rsidR="00D94BB5" w:rsidRDefault="00D94BB5" w:rsidP="00AA49F7">
      <w:pPr>
        <w:pStyle w:val="Langtext"/>
      </w:pPr>
      <w:r>
        <w:t>Angebotenes Erzeugnis:....</w:t>
      </w:r>
    </w:p>
    <w:p w:rsidR="00D94BB5" w:rsidRDefault="00D94BB5" w:rsidP="00AA49F7">
      <w:pPr>
        <w:pStyle w:val="TrennungPOS"/>
      </w:pPr>
    </w:p>
    <w:p w:rsidR="00D94BB5" w:rsidRDefault="00D94BB5" w:rsidP="00AA49F7">
      <w:pPr>
        <w:pStyle w:val="GrundtextPosNr"/>
        <w:keepNext/>
        <w:keepLines/>
      </w:pPr>
      <w:r>
        <w:t>06.G6 65</w:t>
      </w:r>
    </w:p>
    <w:p w:rsidR="00D94BB5" w:rsidRDefault="00D94BB5" w:rsidP="00AA49F7">
      <w:pPr>
        <w:pStyle w:val="Grundtext"/>
      </w:pPr>
      <w:r>
        <w:t>Zubehör für die Schwerlastrinnen mit Gusszargen (S-ri.), Nennweite (NW) 200 mm,</w:t>
      </w:r>
    </w:p>
    <w:p w:rsidR="00D94BB5" w:rsidRDefault="00D94BB5" w:rsidP="00AA49F7">
      <w:pPr>
        <w:pStyle w:val="Grundtext"/>
      </w:pPr>
    </w:p>
    <w:p w:rsidR="00D94BB5" w:rsidRDefault="00D94BB5" w:rsidP="00AA49F7">
      <w:pPr>
        <w:pStyle w:val="Grundtext"/>
      </w:pPr>
      <w:r>
        <w:t>z.B. für BGZ-S Schwerlastrinne von BG Graspointer oder Gleichwertiges.</w:t>
      </w:r>
    </w:p>
    <w:p w:rsidR="00D94BB5" w:rsidRDefault="00D94BB5" w:rsidP="00AA49F7">
      <w:pPr>
        <w:pStyle w:val="Folgeposition"/>
        <w:keepNext/>
        <w:keepLines/>
      </w:pPr>
      <w:r>
        <w:t>A</w:t>
      </w:r>
      <w:r>
        <w:rPr>
          <w:sz w:val="12"/>
        </w:rPr>
        <w:t>+</w:t>
      </w:r>
      <w:r>
        <w:tab/>
        <w:t>S-ri.NW200 Sinkkasten+Guss-Längsstabr.600kN</w:t>
      </w:r>
      <w:r>
        <w:tab/>
        <w:t xml:space="preserve">Stk </w:t>
      </w:r>
    </w:p>
    <w:p w:rsidR="00D94BB5" w:rsidRDefault="00D94BB5" w:rsidP="00AA49F7">
      <w:pPr>
        <w:pStyle w:val="Langtext"/>
      </w:pPr>
    </w:p>
    <w:p w:rsidR="00D94BB5" w:rsidRDefault="00D94BB5" w:rsidP="00AA49F7">
      <w:pPr>
        <w:pStyle w:val="Langtext"/>
      </w:pPr>
      <w:r>
        <w:t>• Sinkkasten</w:t>
      </w:r>
    </w:p>
    <w:p w:rsidR="00D94BB5" w:rsidRDefault="00D94BB5" w:rsidP="00AA49F7">
      <w:pPr>
        <w:pStyle w:val="Langtext"/>
      </w:pPr>
      <w:r>
        <w:t>• 500 mm lang</w:t>
      </w:r>
    </w:p>
    <w:p w:rsidR="00D94BB5" w:rsidRDefault="00D94BB5" w:rsidP="00AA49F7">
      <w:pPr>
        <w:pStyle w:val="Langtext"/>
      </w:pPr>
      <w:r>
        <w:t>• mit Guss-Längsstabrost 4-fach verschraubbar</w:t>
      </w:r>
    </w:p>
    <w:p w:rsidR="00D94BB5" w:rsidRDefault="00D94BB5" w:rsidP="00AA49F7">
      <w:pPr>
        <w:pStyle w:val="Langtext"/>
      </w:pPr>
      <w:r>
        <w:t>• Prüfkraft 600 kN</w:t>
      </w:r>
    </w:p>
    <w:p w:rsidR="00D94BB5" w:rsidRDefault="00D94BB5" w:rsidP="00AA49F7">
      <w:pPr>
        <w:pStyle w:val="Langtext"/>
      </w:pPr>
      <w:r>
        <w:lastRenderedPageBreak/>
        <w:t>• einschließlich Schlammeimer</w:t>
      </w:r>
    </w:p>
    <w:p w:rsidR="00D94BB5" w:rsidRDefault="00D94BB5" w:rsidP="00AA49F7">
      <w:pPr>
        <w:pStyle w:val="Langtext"/>
      </w:pPr>
    </w:p>
    <w:p w:rsidR="00D94BB5" w:rsidRDefault="00D94BB5" w:rsidP="00AA49F7">
      <w:pPr>
        <w:pStyle w:val="Langtext"/>
      </w:pPr>
      <w:r>
        <w:t>z.B. BGZ-S Sinkkasten SV 500/326/740 einschließlich Rohrdurchführung KGF DN 200, BGZ-S Gussrost 500/247/25 und BG-SV Schlammeimer von BG Graspointner oder Gleichwertiges.</w:t>
      </w:r>
    </w:p>
    <w:p w:rsidR="00D94BB5" w:rsidRDefault="00D94BB5" w:rsidP="00AA49F7">
      <w:pPr>
        <w:pStyle w:val="Langtext"/>
      </w:pPr>
      <w:r>
        <w:t>Angebotenes Erzeugnis:....</w:t>
      </w:r>
    </w:p>
    <w:p w:rsidR="00D94BB5" w:rsidRDefault="00D94BB5" w:rsidP="00AA49F7">
      <w:pPr>
        <w:pStyle w:val="Folgeposition"/>
        <w:keepNext/>
        <w:keepLines/>
      </w:pPr>
      <w:r>
        <w:t>B</w:t>
      </w:r>
      <w:r>
        <w:rPr>
          <w:sz w:val="12"/>
        </w:rPr>
        <w:t>+</w:t>
      </w:r>
      <w:r>
        <w:tab/>
        <w:t>S-ri.NW200 Sinkkasten+Gussrost 400kN</w:t>
      </w:r>
      <w:r>
        <w:tab/>
        <w:t xml:space="preserve">Stk </w:t>
      </w:r>
    </w:p>
    <w:p w:rsidR="00D94BB5" w:rsidRDefault="00D94BB5" w:rsidP="00AA49F7">
      <w:pPr>
        <w:pStyle w:val="Langtext"/>
      </w:pPr>
    </w:p>
    <w:p w:rsidR="00D94BB5" w:rsidRDefault="00D94BB5" w:rsidP="00AA49F7">
      <w:pPr>
        <w:pStyle w:val="Langtext"/>
      </w:pPr>
      <w:r>
        <w:t>• Sinkkasten</w:t>
      </w:r>
    </w:p>
    <w:p w:rsidR="00D94BB5" w:rsidRDefault="00D94BB5" w:rsidP="00AA49F7">
      <w:pPr>
        <w:pStyle w:val="Langtext"/>
      </w:pPr>
      <w:r>
        <w:t>• 500 mm lang</w:t>
      </w:r>
    </w:p>
    <w:p w:rsidR="00D94BB5" w:rsidRDefault="00D94BB5" w:rsidP="00AA49F7">
      <w:pPr>
        <w:pStyle w:val="Langtext"/>
      </w:pPr>
      <w:r>
        <w:t>• mit Gussrost, Prüfkraft 400 kN</w:t>
      </w:r>
    </w:p>
    <w:p w:rsidR="00D94BB5" w:rsidRDefault="00D94BB5" w:rsidP="00AA49F7">
      <w:pPr>
        <w:pStyle w:val="Langtext"/>
      </w:pPr>
      <w:r>
        <w:t>• einschließlich Schlammeimer</w:t>
      </w:r>
    </w:p>
    <w:p w:rsidR="00D94BB5" w:rsidRDefault="00D94BB5" w:rsidP="00AA49F7">
      <w:pPr>
        <w:pStyle w:val="Langtext"/>
      </w:pPr>
      <w:r>
        <w:t>z.B. BGZ-S Sinkkasten SV 500/326/740 einschließlich Rohrdurchführung KGF DN 200, BG-SV Gussrost 500/247/25 und BG-SV Schlammeimer von BG Graspointner oder Gleichwertiges.</w:t>
      </w:r>
    </w:p>
    <w:p w:rsidR="00D94BB5" w:rsidRDefault="00D94BB5" w:rsidP="00AA49F7">
      <w:pPr>
        <w:pStyle w:val="Langtext"/>
      </w:pPr>
      <w:r>
        <w:t>Angebotenes Erzeugnis:....</w:t>
      </w:r>
    </w:p>
    <w:p w:rsidR="00D94BB5" w:rsidRDefault="00D94BB5" w:rsidP="00AA49F7">
      <w:pPr>
        <w:pStyle w:val="Folgeposition"/>
        <w:keepNext/>
        <w:keepLines/>
      </w:pPr>
      <w:r>
        <w:t>C</w:t>
      </w:r>
      <w:r>
        <w:rPr>
          <w:sz w:val="12"/>
        </w:rPr>
        <w:t>+</w:t>
      </w:r>
      <w:r>
        <w:tab/>
        <w:t>S-ri.NW200 Sinkkasten+Gussrost 900kN</w:t>
      </w:r>
      <w:r>
        <w:tab/>
        <w:t xml:space="preserve">Stk </w:t>
      </w:r>
    </w:p>
    <w:p w:rsidR="00D94BB5" w:rsidRDefault="00D94BB5" w:rsidP="00AA49F7">
      <w:pPr>
        <w:pStyle w:val="Langtext"/>
      </w:pPr>
    </w:p>
    <w:p w:rsidR="00D94BB5" w:rsidRDefault="00D94BB5" w:rsidP="00AA49F7">
      <w:pPr>
        <w:pStyle w:val="Langtext"/>
      </w:pPr>
      <w:r>
        <w:t>• Sinkkasten</w:t>
      </w:r>
    </w:p>
    <w:p w:rsidR="00D94BB5" w:rsidRDefault="00D94BB5" w:rsidP="00AA49F7">
      <w:pPr>
        <w:pStyle w:val="Langtext"/>
      </w:pPr>
      <w:r>
        <w:t>• 500 mm lang</w:t>
      </w:r>
    </w:p>
    <w:p w:rsidR="00D94BB5" w:rsidRDefault="00D94BB5" w:rsidP="00AA49F7">
      <w:pPr>
        <w:pStyle w:val="Langtext"/>
      </w:pPr>
      <w:r>
        <w:t>• mit Gussrost 4-fach verschraubbar</w:t>
      </w:r>
    </w:p>
    <w:p w:rsidR="00D94BB5" w:rsidRDefault="00D94BB5" w:rsidP="00AA49F7">
      <w:pPr>
        <w:pStyle w:val="Langtext"/>
      </w:pPr>
      <w:r>
        <w:t>• Prüfkraft 900 kN</w:t>
      </w:r>
    </w:p>
    <w:p w:rsidR="00D94BB5" w:rsidRDefault="00D94BB5" w:rsidP="00AA49F7">
      <w:pPr>
        <w:pStyle w:val="Langtext"/>
      </w:pPr>
      <w:r>
        <w:t>• einschließlich Schlammeimer</w:t>
      </w:r>
    </w:p>
    <w:p w:rsidR="00D94BB5" w:rsidRDefault="00D94BB5" w:rsidP="00AA49F7">
      <w:pPr>
        <w:pStyle w:val="Langtext"/>
      </w:pPr>
    </w:p>
    <w:p w:rsidR="00D94BB5" w:rsidRDefault="00D94BB5" w:rsidP="00AA49F7">
      <w:pPr>
        <w:pStyle w:val="Langtext"/>
      </w:pPr>
      <w:r>
        <w:t>z.B. BGZ-S Sinkkasten SV 500/326/740 einschließlich Rohrdurchführung KGF DN 200, BGZ-S Gussrost 500/247/25 und BG-SV Schlammeimer von BG Graspoinnter oder Gleichwertiges.</w:t>
      </w:r>
    </w:p>
    <w:p w:rsidR="00D94BB5" w:rsidRDefault="00D94BB5" w:rsidP="00AA49F7">
      <w:pPr>
        <w:pStyle w:val="Langtext"/>
      </w:pPr>
      <w:r>
        <w:t>Angebotenes Erzeugnis:....</w:t>
      </w:r>
    </w:p>
    <w:p w:rsidR="00D94BB5" w:rsidRDefault="00D94BB5" w:rsidP="00AA49F7">
      <w:pPr>
        <w:pStyle w:val="Folgeposition"/>
        <w:keepNext/>
        <w:keepLines/>
      </w:pPr>
      <w:r>
        <w:t>D</w:t>
      </w:r>
      <w:r>
        <w:rPr>
          <w:sz w:val="12"/>
        </w:rPr>
        <w:t>+</w:t>
      </w:r>
      <w:r>
        <w:tab/>
        <w:t>S-ri.NW200 Sinkkasten+Gitterrost 400kN</w:t>
      </w:r>
      <w:r>
        <w:tab/>
        <w:t xml:space="preserve">Stk </w:t>
      </w:r>
    </w:p>
    <w:p w:rsidR="00D94BB5" w:rsidRDefault="00D94BB5" w:rsidP="00AA49F7">
      <w:pPr>
        <w:pStyle w:val="Langtext"/>
      </w:pPr>
    </w:p>
    <w:p w:rsidR="00D94BB5" w:rsidRDefault="00D94BB5" w:rsidP="00AA49F7">
      <w:pPr>
        <w:pStyle w:val="Langtext"/>
      </w:pPr>
      <w:r>
        <w:t>• Sinkkasten</w:t>
      </w:r>
    </w:p>
    <w:p w:rsidR="00D94BB5" w:rsidRDefault="00D94BB5" w:rsidP="00AA49F7">
      <w:pPr>
        <w:pStyle w:val="Langtext"/>
      </w:pPr>
      <w:r>
        <w:t>• 500 mm lang</w:t>
      </w:r>
    </w:p>
    <w:p w:rsidR="00D94BB5" w:rsidRDefault="00D94BB5" w:rsidP="00AA49F7">
      <w:pPr>
        <w:pStyle w:val="Langtext"/>
      </w:pPr>
      <w:r>
        <w:t>• mit Gitterrost</w:t>
      </w:r>
    </w:p>
    <w:p w:rsidR="00D94BB5" w:rsidRDefault="00D94BB5" w:rsidP="00AA49F7">
      <w:pPr>
        <w:pStyle w:val="Langtext"/>
      </w:pPr>
      <w:r>
        <w:t>• Prüfkraft 400 kN</w:t>
      </w:r>
    </w:p>
    <w:p w:rsidR="00D94BB5" w:rsidRDefault="00D94BB5" w:rsidP="00AA49F7">
      <w:pPr>
        <w:pStyle w:val="Langtext"/>
      </w:pPr>
      <w:r>
        <w:t>• einschließlich Schlammeimer</w:t>
      </w:r>
    </w:p>
    <w:p w:rsidR="00D94BB5" w:rsidRDefault="00D94BB5" w:rsidP="00AA49F7">
      <w:pPr>
        <w:pStyle w:val="Langtext"/>
      </w:pPr>
    </w:p>
    <w:p w:rsidR="00D94BB5" w:rsidRDefault="00D94BB5" w:rsidP="00AA49F7">
      <w:pPr>
        <w:pStyle w:val="Langtext"/>
      </w:pPr>
      <w:r>
        <w:t>z.B. BGZ-S Sinkkasten SV 500/326/740 einschließlich Rohrdurchführung KGF DN 200, BG-SV Gitterrost 500/247/25 und BG-SV Schlammeimer von BG Graspointner oder Gleichwertiges.</w:t>
      </w:r>
    </w:p>
    <w:p w:rsidR="00D94BB5" w:rsidRDefault="00D94BB5" w:rsidP="00AA49F7">
      <w:pPr>
        <w:pStyle w:val="Langtext"/>
      </w:pPr>
      <w:r>
        <w:t>Angebotenes Erzeugnis:....</w:t>
      </w:r>
    </w:p>
    <w:p w:rsidR="00D94BB5" w:rsidRDefault="00D94BB5" w:rsidP="00AA49F7">
      <w:pPr>
        <w:pStyle w:val="Folgeposition"/>
        <w:keepNext/>
        <w:keepLines/>
      </w:pPr>
      <w:r>
        <w:t>E</w:t>
      </w:r>
      <w:r>
        <w:rPr>
          <w:sz w:val="12"/>
        </w:rPr>
        <w:t>+</w:t>
      </w:r>
      <w:r>
        <w:tab/>
        <w:t>S-ri.NW200 Geruchsverschluss PVC-Bögen</w:t>
      </w:r>
      <w:r>
        <w:tab/>
        <w:t xml:space="preserve">Stk </w:t>
      </w:r>
    </w:p>
    <w:p w:rsidR="00D94BB5" w:rsidRDefault="00D94BB5" w:rsidP="00AA49F7">
      <w:pPr>
        <w:pStyle w:val="Langtext"/>
      </w:pPr>
      <w:r>
        <w:t>Geruchsverschluss aus PVC-Bögen DN 200/87 Grad, in Verbindung mit einem Sinkkasten.</w:t>
      </w:r>
    </w:p>
    <w:p w:rsidR="00D94BB5" w:rsidRDefault="00D94BB5" w:rsidP="00AA49F7">
      <w:pPr>
        <w:pStyle w:val="Langtext"/>
      </w:pPr>
    </w:p>
    <w:p w:rsidR="00D94BB5" w:rsidRDefault="00D94BB5" w:rsidP="00AA49F7">
      <w:pPr>
        <w:pStyle w:val="Langtext"/>
      </w:pPr>
      <w:r>
        <w:t>z.B. BG Geruchsverschluss bestehend aus 4 Stück PVC-Kanalbögen von BG Graspointner oder Gleichwertiges.</w:t>
      </w:r>
    </w:p>
    <w:p w:rsidR="00D94BB5" w:rsidRDefault="00D94BB5" w:rsidP="00AA49F7">
      <w:pPr>
        <w:pStyle w:val="Langtext"/>
      </w:pPr>
      <w:r>
        <w:t>Angebotenes Erzeugnis:....</w:t>
      </w:r>
    </w:p>
    <w:p w:rsidR="00D94BB5" w:rsidRDefault="00D94BB5" w:rsidP="00AA49F7">
      <w:pPr>
        <w:pStyle w:val="Folgeposition"/>
        <w:keepNext/>
        <w:keepLines/>
      </w:pPr>
      <w:r>
        <w:t>F</w:t>
      </w:r>
      <w:r>
        <w:rPr>
          <w:sz w:val="12"/>
        </w:rPr>
        <w:t>+</w:t>
      </w:r>
      <w:r>
        <w:tab/>
        <w:t>S-ri.NW200 Stirn-Endplatte</w:t>
      </w:r>
      <w:r>
        <w:tab/>
        <w:t xml:space="preserve">Stk </w:t>
      </w:r>
    </w:p>
    <w:p w:rsidR="00D94BB5" w:rsidRDefault="00D94BB5" w:rsidP="00AA49F7">
      <w:pPr>
        <w:pStyle w:val="Langtext"/>
      </w:pPr>
      <w:r>
        <w:t>Stirn- und Endplatte verzinkt.</w:t>
      </w:r>
    </w:p>
    <w:p w:rsidR="00D94BB5" w:rsidRDefault="00D94BB5" w:rsidP="00AA49F7">
      <w:pPr>
        <w:pStyle w:val="Langtext"/>
      </w:pPr>
    </w:p>
    <w:p w:rsidR="00D94BB5" w:rsidRDefault="00D94BB5" w:rsidP="00AA49F7">
      <w:pPr>
        <w:pStyle w:val="Langtext"/>
      </w:pPr>
      <w:r>
        <w:t>z.B. BG-SV Stirn- und Endplatte NW 200 von BG Graspointner oder Gleichwertiges.</w:t>
      </w:r>
    </w:p>
    <w:p w:rsidR="00D94BB5" w:rsidRDefault="00D94BB5" w:rsidP="00AA49F7">
      <w:pPr>
        <w:pStyle w:val="Langtext"/>
      </w:pPr>
      <w:r>
        <w:t>Angebotenes Erzeugnis:....</w:t>
      </w:r>
    </w:p>
    <w:p w:rsidR="00D94BB5" w:rsidRDefault="00D94BB5" w:rsidP="00AA49F7">
      <w:pPr>
        <w:pStyle w:val="Folgeposition"/>
        <w:keepNext/>
        <w:keepLines/>
      </w:pPr>
      <w:r>
        <w:t>G</w:t>
      </w:r>
      <w:r>
        <w:rPr>
          <w:sz w:val="12"/>
        </w:rPr>
        <w:t>+</w:t>
      </w:r>
      <w:r>
        <w:tab/>
        <w:t>S-ri.NW200 Endplatte+Ablauf</w:t>
      </w:r>
      <w:r>
        <w:tab/>
        <w:t xml:space="preserve">Stk </w:t>
      </w:r>
    </w:p>
    <w:p w:rsidR="00D94BB5" w:rsidRDefault="00D94BB5" w:rsidP="00AA49F7">
      <w:pPr>
        <w:pStyle w:val="Langtext"/>
      </w:pPr>
      <w:r>
        <w:t>Endplatte mit Ablauf verzinkt.</w:t>
      </w:r>
    </w:p>
    <w:p w:rsidR="00D94BB5" w:rsidRDefault="00D94BB5" w:rsidP="00AA49F7">
      <w:pPr>
        <w:pStyle w:val="Langtext"/>
      </w:pPr>
      <w:r>
        <w:t>z.B. BG-SV Endplatte NW 200 mit Ablauf von Graspointner oder Gleichwertiges.</w:t>
      </w:r>
    </w:p>
    <w:p w:rsidR="00D94BB5" w:rsidRDefault="00D94BB5" w:rsidP="00AA49F7">
      <w:pPr>
        <w:pStyle w:val="Langtext"/>
      </w:pPr>
      <w:r>
        <w:t>Angebotenes Erzeugnis:....</w:t>
      </w:r>
    </w:p>
    <w:p w:rsidR="00D94BB5" w:rsidRDefault="00D94BB5" w:rsidP="00AA49F7">
      <w:pPr>
        <w:pStyle w:val="TrennungPOS"/>
      </w:pPr>
    </w:p>
    <w:p w:rsidR="00D94BB5" w:rsidRDefault="00D94BB5" w:rsidP="00AA49F7">
      <w:pPr>
        <w:pStyle w:val="GrundtextPosNr"/>
        <w:keepNext/>
        <w:keepLines/>
      </w:pPr>
      <w:r>
        <w:t>06.G6 66</w:t>
      </w:r>
    </w:p>
    <w:p w:rsidR="00D94BB5" w:rsidRDefault="00D94BB5" w:rsidP="00AA49F7">
      <w:pPr>
        <w:pStyle w:val="Grundtext"/>
      </w:pPr>
      <w:r>
        <w:t>Fertigteil Schwerlastrinnen, Nennweite (NW) 300 mm, aus Beton, ohne Innengefälle, mit einbetonierter Multifunktions-Gusszarge (Gussza.), die für Roste mit einem Schnellverschluss-System und/oder für verschraubbare Roste geeignet ist, ohne Abdeckung (Roste in eigener Position), ohne Querstege (keine Behinderung beim Rinnenreinigen), einschließlich der beidseitigen Abdichtungen der Fugen mit geeignetem Dichtmittel.</w:t>
      </w:r>
    </w:p>
    <w:p w:rsidR="00D94BB5" w:rsidRDefault="00D94BB5" w:rsidP="00AA49F7">
      <w:pPr>
        <w:pStyle w:val="Grundtext"/>
      </w:pPr>
    </w:p>
    <w:p w:rsidR="00D94BB5" w:rsidRDefault="00D94BB5" w:rsidP="00AA49F7">
      <w:pPr>
        <w:pStyle w:val="Grundtext"/>
      </w:pPr>
      <w:r>
        <w:t>z.B. BGZ-S Schwerlastrinne NW 300 von BG Graspointner oder Gleichwertiges.</w:t>
      </w:r>
    </w:p>
    <w:p w:rsidR="00D94BB5" w:rsidRDefault="00D94BB5" w:rsidP="00AA49F7">
      <w:pPr>
        <w:pStyle w:val="Folgeposition"/>
        <w:keepNext/>
        <w:keepLines/>
      </w:pPr>
      <w:r>
        <w:t>A</w:t>
      </w:r>
      <w:r>
        <w:rPr>
          <w:sz w:val="12"/>
        </w:rPr>
        <w:t>+</w:t>
      </w:r>
      <w:r>
        <w:tab/>
        <w:t>Schwerlastrinne+Gussza.0% 300/0  h=395mm</w:t>
      </w:r>
      <w:r>
        <w:tab/>
        <w:t xml:space="preserve">m </w:t>
      </w:r>
    </w:p>
    <w:p w:rsidR="00D94BB5" w:rsidRDefault="00D94BB5" w:rsidP="00AA49F7">
      <w:pPr>
        <w:pStyle w:val="Langtext"/>
      </w:pPr>
      <w:r>
        <w:t>Ohne Gefälle (0%), Höhe h = 395 mm.</w:t>
      </w:r>
    </w:p>
    <w:p w:rsidR="00D94BB5" w:rsidRDefault="00D94BB5" w:rsidP="0001789E">
      <w:pPr>
        <w:pStyle w:val="Langtext"/>
      </w:pPr>
      <w:r>
        <w:t>Angebotenes Erzeugnis:....</w:t>
      </w:r>
    </w:p>
    <w:p w:rsidR="00D94BB5" w:rsidRDefault="00D94BB5" w:rsidP="0001789E">
      <w:pPr>
        <w:pStyle w:val="Folgeposition"/>
        <w:keepNext/>
        <w:keepLines/>
      </w:pPr>
      <w:r>
        <w:lastRenderedPageBreak/>
        <w:t>B</w:t>
      </w:r>
      <w:r>
        <w:rPr>
          <w:sz w:val="12"/>
        </w:rPr>
        <w:t>+</w:t>
      </w:r>
      <w:r>
        <w:tab/>
        <w:t>Schwerlastrinne+Gussza.0% 300/0  h=615mm</w:t>
      </w:r>
      <w:r>
        <w:tab/>
        <w:t xml:space="preserve">m </w:t>
      </w:r>
    </w:p>
    <w:p w:rsidR="00D94BB5" w:rsidRDefault="00D94BB5" w:rsidP="0001789E">
      <w:pPr>
        <w:pStyle w:val="Langtext"/>
      </w:pPr>
      <w:r>
        <w:t>Ohne Gefälle (0%), Höhe h = 615 mm, Baulänge 2500 oder 1000 mm.</w:t>
      </w:r>
    </w:p>
    <w:p w:rsidR="00D94BB5" w:rsidRDefault="00D94BB5" w:rsidP="0001789E">
      <w:pPr>
        <w:pStyle w:val="Langtext"/>
      </w:pPr>
      <w:r>
        <w:t>Angebotenes Erzeugnis:....</w:t>
      </w:r>
    </w:p>
    <w:p w:rsidR="00D94BB5" w:rsidRDefault="00D94BB5" w:rsidP="0001789E">
      <w:pPr>
        <w:pStyle w:val="TrennungPOS"/>
      </w:pPr>
    </w:p>
    <w:p w:rsidR="00D94BB5" w:rsidRDefault="00D94BB5" w:rsidP="0001789E">
      <w:pPr>
        <w:pStyle w:val="GrundtextPosNr"/>
        <w:keepNext/>
        <w:keepLines/>
      </w:pPr>
      <w:r>
        <w:t>06.G6 67</w:t>
      </w:r>
    </w:p>
    <w:p w:rsidR="00D94BB5" w:rsidRDefault="00D94BB5" w:rsidP="0001789E">
      <w:pPr>
        <w:pStyle w:val="Grundtext"/>
      </w:pPr>
      <w:r>
        <w:t>Aufzahlung (Az) auf Schwerlastrinnen mit Gusszargen (S-ri.), Nennweite (NW) 300 mm.</w:t>
      </w:r>
    </w:p>
    <w:p w:rsidR="00D94BB5" w:rsidRDefault="00D94BB5" w:rsidP="0001789E">
      <w:pPr>
        <w:pStyle w:val="Folgeposition"/>
        <w:keepNext/>
        <w:keepLines/>
      </w:pPr>
      <w:r>
        <w:t>A</w:t>
      </w:r>
      <w:r>
        <w:rPr>
          <w:sz w:val="12"/>
        </w:rPr>
        <w:t>+</w:t>
      </w:r>
      <w:r>
        <w:tab/>
        <w:t>Az S-ri+Gusszarge NW 300 Abl.unt.DN 200</w:t>
      </w:r>
      <w:r>
        <w:tab/>
        <w:t xml:space="preserve">Stk </w:t>
      </w:r>
    </w:p>
    <w:p w:rsidR="00D94BB5" w:rsidRDefault="00D94BB5" w:rsidP="0001789E">
      <w:pPr>
        <w:pStyle w:val="Langtext"/>
      </w:pPr>
      <w:r>
        <w:t>Für Rinnen mit einem Ablauf nach unten (Abl.unt.), DN 200.</w:t>
      </w:r>
    </w:p>
    <w:p w:rsidR="00D94BB5" w:rsidRDefault="00D94BB5" w:rsidP="0001789E">
      <w:pPr>
        <w:pStyle w:val="TrennungPOS"/>
      </w:pPr>
    </w:p>
    <w:p w:rsidR="00D94BB5" w:rsidRDefault="00D94BB5" w:rsidP="0001789E">
      <w:pPr>
        <w:pStyle w:val="GrundtextPosNr"/>
        <w:keepNext/>
        <w:keepLines/>
      </w:pPr>
      <w:r>
        <w:t>06.G6 68</w:t>
      </w:r>
    </w:p>
    <w:p w:rsidR="00D94BB5" w:rsidRDefault="00D94BB5" w:rsidP="0001789E">
      <w:pPr>
        <w:pStyle w:val="Grundtext"/>
      </w:pPr>
      <w:r>
        <w:t>Abdeckungen für Schwerlastrinnen SV (S-ri.), Nennweite (NW) 300 mm, mit Schnellverschluss-System in der Gusszarge verriegel- und/oder verschraubbar (Verschraubungsmittel austauschbar).</w:t>
      </w:r>
    </w:p>
    <w:p w:rsidR="00D94BB5" w:rsidRDefault="00D94BB5" w:rsidP="0001789E">
      <w:pPr>
        <w:pStyle w:val="Folgeposition"/>
        <w:keepNext/>
        <w:keepLines/>
      </w:pPr>
      <w:r>
        <w:t>A</w:t>
      </w:r>
      <w:r>
        <w:rPr>
          <w:sz w:val="12"/>
        </w:rPr>
        <w:t>+</w:t>
      </w:r>
      <w:r>
        <w:tab/>
        <w:t>S-ri.NW 300 Gitterrost 250kN 1000mm</w:t>
      </w:r>
      <w:r>
        <w:tab/>
        <w:t xml:space="preserve">Stk </w:t>
      </w:r>
    </w:p>
    <w:p w:rsidR="00D94BB5" w:rsidRDefault="00D94BB5" w:rsidP="0001789E">
      <w:pPr>
        <w:pStyle w:val="Langtext"/>
      </w:pPr>
    </w:p>
    <w:p w:rsidR="00D94BB5" w:rsidRDefault="00D94BB5" w:rsidP="0001789E">
      <w:pPr>
        <w:pStyle w:val="Langtext"/>
      </w:pPr>
      <w:r>
        <w:t>• Gitterrost</w:t>
      </w:r>
    </w:p>
    <w:p w:rsidR="00D94BB5" w:rsidRDefault="00D94BB5" w:rsidP="0001789E">
      <w:pPr>
        <w:pStyle w:val="Langtext"/>
      </w:pPr>
      <w:r>
        <w:t>• Maschenweite (MW) 30/10</w:t>
      </w:r>
    </w:p>
    <w:p w:rsidR="00D94BB5" w:rsidRDefault="00D94BB5" w:rsidP="0001789E">
      <w:pPr>
        <w:pStyle w:val="Langtext"/>
      </w:pPr>
      <w:r>
        <w:t>• Prüfkraft 250 kN</w:t>
      </w:r>
    </w:p>
    <w:p w:rsidR="00D94BB5" w:rsidRDefault="00D94BB5" w:rsidP="0001789E">
      <w:pPr>
        <w:pStyle w:val="Langtext"/>
      </w:pPr>
      <w:r>
        <w:t>• 1000 mm lang</w:t>
      </w:r>
    </w:p>
    <w:p w:rsidR="00D94BB5" w:rsidRDefault="00D94BB5" w:rsidP="0001789E">
      <w:pPr>
        <w:pStyle w:val="Langtext"/>
      </w:pPr>
    </w:p>
    <w:p w:rsidR="00D94BB5" w:rsidRDefault="00D94BB5" w:rsidP="0001789E">
      <w:pPr>
        <w:pStyle w:val="Langtext"/>
      </w:pPr>
      <w:r>
        <w:t>z.B. BG-SV GITTERROST 1000/347/25, MW 30/10, Klasse C von BG Graspointner oder Gleichwertiges.</w:t>
      </w:r>
    </w:p>
    <w:p w:rsidR="00D94BB5" w:rsidRDefault="00D94BB5" w:rsidP="0001789E">
      <w:pPr>
        <w:pStyle w:val="Langtext"/>
      </w:pPr>
      <w:r>
        <w:t>Angebotenes Erzeugnis:....</w:t>
      </w:r>
    </w:p>
    <w:p w:rsidR="00D94BB5" w:rsidRDefault="00D94BB5" w:rsidP="0001789E">
      <w:pPr>
        <w:pStyle w:val="Folgeposition"/>
        <w:keepNext/>
        <w:keepLines/>
      </w:pPr>
      <w:r>
        <w:t>B</w:t>
      </w:r>
      <w:r>
        <w:rPr>
          <w:sz w:val="12"/>
        </w:rPr>
        <w:t>+</w:t>
      </w:r>
      <w:r>
        <w:tab/>
        <w:t>S-ri.NW 300 Gussrost 400kN 500mm</w:t>
      </w:r>
      <w:r>
        <w:tab/>
        <w:t xml:space="preserve">Stk </w:t>
      </w:r>
    </w:p>
    <w:p w:rsidR="00D94BB5" w:rsidRDefault="00D94BB5" w:rsidP="0001789E">
      <w:pPr>
        <w:pStyle w:val="Langtext"/>
      </w:pPr>
    </w:p>
    <w:p w:rsidR="00D94BB5" w:rsidRDefault="00D94BB5" w:rsidP="0001789E">
      <w:pPr>
        <w:pStyle w:val="Langtext"/>
      </w:pPr>
      <w:r>
        <w:t>• Gussrost</w:t>
      </w:r>
    </w:p>
    <w:p w:rsidR="00D94BB5" w:rsidRDefault="00D94BB5" w:rsidP="0001789E">
      <w:pPr>
        <w:pStyle w:val="Langtext"/>
      </w:pPr>
      <w:r>
        <w:t>• Prüfkraft 400 kN</w:t>
      </w:r>
    </w:p>
    <w:p w:rsidR="00D94BB5" w:rsidRDefault="00D94BB5" w:rsidP="0001789E">
      <w:pPr>
        <w:pStyle w:val="Langtext"/>
      </w:pPr>
      <w:r>
        <w:t>• 500 mm lang</w:t>
      </w:r>
    </w:p>
    <w:p w:rsidR="00D94BB5" w:rsidRDefault="00D94BB5" w:rsidP="0001789E">
      <w:pPr>
        <w:pStyle w:val="Langtext"/>
      </w:pPr>
    </w:p>
    <w:p w:rsidR="00D94BB5" w:rsidRDefault="00D94BB5" w:rsidP="0001789E">
      <w:pPr>
        <w:pStyle w:val="Langtext"/>
      </w:pPr>
      <w:r>
        <w:t>z.B. BG-SV Gussrost 500/347/25, SW 18/150, Klasse D von BG Graspointner oder Gleichwertiges.</w:t>
      </w:r>
    </w:p>
    <w:p w:rsidR="00D94BB5" w:rsidRDefault="00D94BB5" w:rsidP="0001789E">
      <w:pPr>
        <w:pStyle w:val="Langtext"/>
      </w:pPr>
      <w:r>
        <w:t>Angebotenes Erzeugnis:....</w:t>
      </w:r>
    </w:p>
    <w:p w:rsidR="00D94BB5" w:rsidRDefault="00D94BB5" w:rsidP="0001789E">
      <w:pPr>
        <w:pStyle w:val="Folgeposition"/>
        <w:keepNext/>
        <w:keepLines/>
      </w:pPr>
      <w:r>
        <w:t>D</w:t>
      </w:r>
      <w:r>
        <w:rPr>
          <w:sz w:val="12"/>
        </w:rPr>
        <w:t>+</w:t>
      </w:r>
      <w:r>
        <w:tab/>
        <w:t>S-ri.NW 300 Guss-Längsstabr.600kN 500mm</w:t>
      </w:r>
      <w:r>
        <w:tab/>
        <w:t xml:space="preserve">Stk </w:t>
      </w:r>
    </w:p>
    <w:p w:rsidR="00D94BB5" w:rsidRDefault="00D94BB5" w:rsidP="0001789E">
      <w:pPr>
        <w:pStyle w:val="Langtext"/>
      </w:pPr>
    </w:p>
    <w:p w:rsidR="00D94BB5" w:rsidRDefault="00D94BB5" w:rsidP="0001789E">
      <w:pPr>
        <w:pStyle w:val="Langtext"/>
      </w:pPr>
      <w:r>
        <w:t>• Guss-Längsstabrost (Längsstabr.)</w:t>
      </w:r>
    </w:p>
    <w:p w:rsidR="00D94BB5" w:rsidRDefault="00D94BB5" w:rsidP="0001789E">
      <w:pPr>
        <w:pStyle w:val="Langtext"/>
      </w:pPr>
      <w:r>
        <w:t>• Maschenweite (MW) 25/14</w:t>
      </w:r>
    </w:p>
    <w:p w:rsidR="00D94BB5" w:rsidRDefault="00D94BB5" w:rsidP="0001789E">
      <w:pPr>
        <w:pStyle w:val="Langtext"/>
      </w:pPr>
      <w:r>
        <w:t>• Prüfkraft 600 kN</w:t>
      </w:r>
    </w:p>
    <w:p w:rsidR="00D94BB5" w:rsidRDefault="00D94BB5" w:rsidP="0001789E">
      <w:pPr>
        <w:pStyle w:val="Langtext"/>
      </w:pPr>
      <w:r>
        <w:t>• 500 mm lang</w:t>
      </w:r>
    </w:p>
    <w:p w:rsidR="00D94BB5" w:rsidRDefault="00D94BB5" w:rsidP="0001789E">
      <w:pPr>
        <w:pStyle w:val="Langtext"/>
      </w:pPr>
      <w:r>
        <w:t>z.B. BG-SV Guss-Längsstabrost 500/347/25, MW 25/14, Klasse E von BG Graspointner oder Gleichwertiges.</w:t>
      </w:r>
    </w:p>
    <w:p w:rsidR="00D94BB5" w:rsidRDefault="00D94BB5" w:rsidP="0001789E">
      <w:pPr>
        <w:pStyle w:val="Langtext"/>
      </w:pPr>
      <w:r>
        <w:t>Angebotenes Erzeugnis:....</w:t>
      </w:r>
    </w:p>
    <w:p w:rsidR="00D94BB5" w:rsidRDefault="00D94BB5" w:rsidP="0001789E">
      <w:pPr>
        <w:pStyle w:val="Folgeposition"/>
        <w:keepNext/>
        <w:keepLines/>
      </w:pPr>
      <w:r>
        <w:t>E</w:t>
      </w:r>
      <w:r>
        <w:rPr>
          <w:sz w:val="12"/>
        </w:rPr>
        <w:t>+</w:t>
      </w:r>
      <w:r>
        <w:tab/>
        <w:t>S-ri.NW 300 Guss-L-stabr.600kN 500mm 4-f.v.</w:t>
      </w:r>
      <w:r>
        <w:tab/>
        <w:t xml:space="preserve">Stk </w:t>
      </w:r>
    </w:p>
    <w:p w:rsidR="00D94BB5" w:rsidRDefault="00D94BB5" w:rsidP="0001789E">
      <w:pPr>
        <w:pStyle w:val="Langtext"/>
      </w:pPr>
    </w:p>
    <w:p w:rsidR="00D94BB5" w:rsidRDefault="00D94BB5" w:rsidP="0001789E">
      <w:pPr>
        <w:pStyle w:val="Langtext"/>
      </w:pPr>
      <w:r>
        <w:t>• Guss-Längsstabrost (Guss-L-stabr.)</w:t>
      </w:r>
    </w:p>
    <w:p w:rsidR="00D94BB5" w:rsidRDefault="00D94BB5" w:rsidP="0001789E">
      <w:pPr>
        <w:pStyle w:val="Langtext"/>
      </w:pPr>
      <w:r>
        <w:t>• Maschenweite (MW) 25/14</w:t>
      </w:r>
    </w:p>
    <w:p w:rsidR="00D94BB5" w:rsidRDefault="00D94BB5" w:rsidP="0001789E">
      <w:pPr>
        <w:pStyle w:val="Langtext"/>
      </w:pPr>
      <w:r>
        <w:t>• 4-fach verschraubbar (4-f.v.)</w:t>
      </w:r>
    </w:p>
    <w:p w:rsidR="00D94BB5" w:rsidRDefault="00D94BB5" w:rsidP="0001789E">
      <w:pPr>
        <w:pStyle w:val="Langtext"/>
      </w:pPr>
      <w:r>
        <w:t>• Prüfkraft 600 kN</w:t>
      </w:r>
    </w:p>
    <w:p w:rsidR="00D94BB5" w:rsidRDefault="00D94BB5" w:rsidP="0001789E">
      <w:pPr>
        <w:pStyle w:val="Langtext"/>
      </w:pPr>
      <w:r>
        <w:t>• 500 mm lang</w:t>
      </w:r>
    </w:p>
    <w:p w:rsidR="00D94BB5" w:rsidRDefault="00D94BB5" w:rsidP="0001789E">
      <w:pPr>
        <w:pStyle w:val="Langtext"/>
      </w:pPr>
    </w:p>
    <w:p w:rsidR="00D94BB5" w:rsidRDefault="00D94BB5" w:rsidP="0001789E">
      <w:pPr>
        <w:pStyle w:val="Langtext"/>
      </w:pPr>
      <w:r>
        <w:t>z.B. BGZ-S Guss-Längsstabrost 500/347/25, MW 25/14, Klasse E von BG Graspointner oder Gleichwertiges.</w:t>
      </w:r>
    </w:p>
    <w:p w:rsidR="00D94BB5" w:rsidRDefault="00D94BB5" w:rsidP="0001789E">
      <w:pPr>
        <w:pStyle w:val="Langtext"/>
      </w:pPr>
      <w:r>
        <w:t>Angebotenes Erzeugnis:....</w:t>
      </w:r>
    </w:p>
    <w:p w:rsidR="00D94BB5" w:rsidRDefault="00D94BB5" w:rsidP="0001789E">
      <w:pPr>
        <w:pStyle w:val="Folgeposition"/>
        <w:keepNext/>
        <w:keepLines/>
      </w:pPr>
      <w:r>
        <w:t>F</w:t>
      </w:r>
      <w:r>
        <w:rPr>
          <w:sz w:val="12"/>
        </w:rPr>
        <w:t>+</w:t>
      </w:r>
      <w:r>
        <w:tab/>
        <w:t>S-ri.NW 300 Gussrost 900kN 500mm 4-f.v.</w:t>
      </w:r>
      <w:r>
        <w:tab/>
        <w:t xml:space="preserve">Stk </w:t>
      </w:r>
    </w:p>
    <w:p w:rsidR="00D94BB5" w:rsidRDefault="00D94BB5" w:rsidP="0001789E">
      <w:pPr>
        <w:pStyle w:val="Langtext"/>
      </w:pPr>
    </w:p>
    <w:p w:rsidR="00D94BB5" w:rsidRDefault="00D94BB5" w:rsidP="0001789E">
      <w:pPr>
        <w:pStyle w:val="Langtext"/>
      </w:pPr>
      <w:r>
        <w:t>• Gussrost</w:t>
      </w:r>
    </w:p>
    <w:p w:rsidR="00D94BB5" w:rsidRDefault="00D94BB5" w:rsidP="0001789E">
      <w:pPr>
        <w:pStyle w:val="Langtext"/>
      </w:pPr>
      <w:r>
        <w:t>• 4-fach verschraubbar (4-f.v.)</w:t>
      </w:r>
    </w:p>
    <w:p w:rsidR="00D94BB5" w:rsidRDefault="00D94BB5" w:rsidP="0001789E">
      <w:pPr>
        <w:pStyle w:val="Langtext"/>
      </w:pPr>
      <w:r>
        <w:t>• Prüfkraft 900 kN</w:t>
      </w:r>
    </w:p>
    <w:p w:rsidR="00D94BB5" w:rsidRDefault="00D94BB5" w:rsidP="0001789E">
      <w:pPr>
        <w:pStyle w:val="Langtext"/>
      </w:pPr>
      <w:r>
        <w:t>• 500 mm lang</w:t>
      </w:r>
    </w:p>
    <w:p w:rsidR="00D94BB5" w:rsidRDefault="00D94BB5" w:rsidP="0001789E">
      <w:pPr>
        <w:pStyle w:val="Langtext"/>
      </w:pPr>
    </w:p>
    <w:p w:rsidR="00D94BB5" w:rsidRDefault="00D94BB5" w:rsidP="0001789E">
      <w:pPr>
        <w:pStyle w:val="Langtext"/>
      </w:pPr>
      <w:r>
        <w:t>z.B. BGZ-S Gussrost 500/347/25, SW 16/148, Klasse F von BG Graspointner oder Gleichwertiges.</w:t>
      </w:r>
    </w:p>
    <w:p w:rsidR="00D94BB5" w:rsidRDefault="00D94BB5" w:rsidP="0001789E">
      <w:pPr>
        <w:pStyle w:val="Langtext"/>
      </w:pPr>
      <w:r>
        <w:t>Angebotenes Erzeugnis:....</w:t>
      </w:r>
    </w:p>
    <w:p w:rsidR="00D94BB5" w:rsidRDefault="00D94BB5" w:rsidP="0001789E">
      <w:pPr>
        <w:pStyle w:val="Folgeposition"/>
        <w:keepNext/>
        <w:keepLines/>
      </w:pPr>
      <w:r>
        <w:t>G</w:t>
      </w:r>
      <w:r>
        <w:rPr>
          <w:sz w:val="12"/>
        </w:rPr>
        <w:t>+</w:t>
      </w:r>
      <w:r>
        <w:tab/>
        <w:t>S-ri.NW 300 Gussrost 900kN geschl.Abd.500mm</w:t>
      </w:r>
      <w:r>
        <w:tab/>
        <w:t xml:space="preserve">Stk </w:t>
      </w:r>
    </w:p>
    <w:p w:rsidR="00D94BB5" w:rsidRDefault="00D94BB5" w:rsidP="0001789E">
      <w:pPr>
        <w:pStyle w:val="Langtext"/>
      </w:pPr>
    </w:p>
    <w:p w:rsidR="00D94BB5" w:rsidRDefault="00D94BB5" w:rsidP="0001789E">
      <w:pPr>
        <w:pStyle w:val="Langtext"/>
      </w:pPr>
      <w:r>
        <w:t>• Gussrost</w:t>
      </w:r>
    </w:p>
    <w:p w:rsidR="00D94BB5" w:rsidRDefault="00D94BB5" w:rsidP="0001789E">
      <w:pPr>
        <w:pStyle w:val="Langtext"/>
      </w:pPr>
      <w:r>
        <w:t>• Prüfkraft 900 kN</w:t>
      </w:r>
    </w:p>
    <w:p w:rsidR="00D94BB5" w:rsidRDefault="00D94BB5" w:rsidP="0001789E">
      <w:pPr>
        <w:pStyle w:val="Langtext"/>
      </w:pPr>
      <w:r>
        <w:t>• 500 mm lang</w:t>
      </w:r>
    </w:p>
    <w:p w:rsidR="00D94BB5" w:rsidRDefault="00D94BB5" w:rsidP="0001789E">
      <w:pPr>
        <w:pStyle w:val="Langtext"/>
      </w:pPr>
      <w:r>
        <w:t>• geschlossene Abdeckung (geschl.Abd.)</w:t>
      </w:r>
    </w:p>
    <w:p w:rsidR="00D94BB5" w:rsidRDefault="00D94BB5" w:rsidP="0001789E">
      <w:pPr>
        <w:pStyle w:val="Langtext"/>
      </w:pPr>
    </w:p>
    <w:p w:rsidR="00D94BB5" w:rsidRDefault="00D94BB5" w:rsidP="0001789E">
      <w:pPr>
        <w:pStyle w:val="Langtext"/>
      </w:pPr>
      <w:r>
        <w:t>z.B. BGZ-S Gussrost 500/347/25, Klasse F von BG Graspointner oder Gleichwertiges.</w:t>
      </w:r>
    </w:p>
    <w:p w:rsidR="00D94BB5" w:rsidRDefault="00D94BB5" w:rsidP="0001789E">
      <w:pPr>
        <w:pStyle w:val="Langtext"/>
      </w:pPr>
      <w:r>
        <w:t>Angebotenes Erzeugnis:....</w:t>
      </w:r>
    </w:p>
    <w:p w:rsidR="00D94BB5" w:rsidRDefault="00D94BB5" w:rsidP="0001789E">
      <w:pPr>
        <w:pStyle w:val="TrennungPOS"/>
      </w:pPr>
    </w:p>
    <w:p w:rsidR="00D94BB5" w:rsidRDefault="00D94BB5" w:rsidP="0001789E">
      <w:pPr>
        <w:pStyle w:val="GrundtextPosNr"/>
        <w:keepNext/>
        <w:keepLines/>
      </w:pPr>
      <w:r>
        <w:t>06.G6 69</w:t>
      </w:r>
    </w:p>
    <w:p w:rsidR="00D94BB5" w:rsidRDefault="00D94BB5" w:rsidP="0001789E">
      <w:pPr>
        <w:pStyle w:val="Grundtext"/>
      </w:pPr>
      <w:r>
        <w:t>Zubehör für die Schwerlastrinnen mit Gusszargen (S-ri.), Nennweite (NW) 300 mm.</w:t>
      </w:r>
    </w:p>
    <w:p w:rsidR="00D94BB5" w:rsidRDefault="00D94BB5" w:rsidP="0001789E">
      <w:pPr>
        <w:pStyle w:val="Grundtext"/>
      </w:pPr>
      <w:r>
        <w:t>z.B. für BGZ-S Schwerlastrinne von BG Graspointner oder Gleichwertiges.</w:t>
      </w:r>
    </w:p>
    <w:p w:rsidR="00D94BB5" w:rsidRDefault="00D94BB5" w:rsidP="0001789E">
      <w:pPr>
        <w:pStyle w:val="Folgeposition"/>
        <w:keepNext/>
        <w:keepLines/>
      </w:pPr>
      <w:r>
        <w:t>A</w:t>
      </w:r>
      <w:r>
        <w:rPr>
          <w:sz w:val="12"/>
        </w:rPr>
        <w:t>+</w:t>
      </w:r>
      <w:r>
        <w:tab/>
        <w:t>S-ri.NW 300 Sinkkasten+Gussrost 400kN</w:t>
      </w:r>
      <w:r>
        <w:tab/>
        <w:t xml:space="preserve">Stk </w:t>
      </w:r>
    </w:p>
    <w:p w:rsidR="00D94BB5" w:rsidRDefault="00D94BB5" w:rsidP="0001789E">
      <w:pPr>
        <w:pStyle w:val="Langtext"/>
      </w:pPr>
    </w:p>
    <w:p w:rsidR="00D94BB5" w:rsidRDefault="00D94BB5" w:rsidP="0001789E">
      <w:pPr>
        <w:pStyle w:val="Langtext"/>
      </w:pPr>
      <w:r>
        <w:t>• Sinkkasten</w:t>
      </w:r>
    </w:p>
    <w:p w:rsidR="00D94BB5" w:rsidRDefault="00D94BB5" w:rsidP="0001789E">
      <w:pPr>
        <w:pStyle w:val="Langtext"/>
      </w:pPr>
      <w:r>
        <w:t>• 550 mm lang</w:t>
      </w:r>
    </w:p>
    <w:p w:rsidR="00D94BB5" w:rsidRDefault="00D94BB5" w:rsidP="0001789E">
      <w:pPr>
        <w:pStyle w:val="Langtext"/>
      </w:pPr>
      <w:r>
        <w:t>• mit Gussrost 4-fach verschraubbar</w:t>
      </w:r>
    </w:p>
    <w:p w:rsidR="00D94BB5" w:rsidRDefault="00D94BB5" w:rsidP="0001789E">
      <w:pPr>
        <w:pStyle w:val="Langtext"/>
      </w:pPr>
      <w:r>
        <w:t>• Prüfkraft 400 kN</w:t>
      </w:r>
    </w:p>
    <w:p w:rsidR="00D94BB5" w:rsidRDefault="00D94BB5" w:rsidP="0001789E">
      <w:pPr>
        <w:pStyle w:val="Langtext"/>
      </w:pPr>
      <w:r>
        <w:t>• einschließlich Schlammeimer</w:t>
      </w:r>
    </w:p>
    <w:p w:rsidR="00D94BB5" w:rsidRDefault="00D94BB5" w:rsidP="0001789E">
      <w:pPr>
        <w:pStyle w:val="Langtext"/>
      </w:pPr>
    </w:p>
    <w:p w:rsidR="00D94BB5" w:rsidRDefault="00D94BB5" w:rsidP="0001789E">
      <w:pPr>
        <w:pStyle w:val="Langtext"/>
      </w:pPr>
      <w:r>
        <w:t>z.B. BGZ-S Sinkkasten SV 550/565/990 2-teilig einschließlich Rohrdurchführung KGF DN 200, Gussrost 500/347/25 und BG-SV Schlammeimer von BG Graspointner oder Gleichwertiges.</w:t>
      </w:r>
    </w:p>
    <w:p w:rsidR="00D94BB5" w:rsidRDefault="00D94BB5" w:rsidP="0001789E">
      <w:pPr>
        <w:pStyle w:val="Langtext"/>
      </w:pPr>
      <w:r>
        <w:t>Angebotenes Erzeugnis:....</w:t>
      </w:r>
    </w:p>
    <w:p w:rsidR="00D94BB5" w:rsidRDefault="00D94BB5" w:rsidP="0001789E">
      <w:pPr>
        <w:pStyle w:val="Folgeposition"/>
        <w:keepNext/>
        <w:keepLines/>
      </w:pPr>
      <w:r>
        <w:t>B</w:t>
      </w:r>
      <w:r>
        <w:rPr>
          <w:sz w:val="12"/>
        </w:rPr>
        <w:t>+</w:t>
      </w:r>
      <w:r>
        <w:tab/>
        <w:t>S-ri.NW 300 Sinkkasten+Gussrost 600kN</w:t>
      </w:r>
      <w:r>
        <w:tab/>
        <w:t xml:space="preserve">Stk </w:t>
      </w:r>
    </w:p>
    <w:p w:rsidR="00D94BB5" w:rsidRDefault="00D94BB5" w:rsidP="0001789E">
      <w:pPr>
        <w:pStyle w:val="Langtext"/>
      </w:pPr>
    </w:p>
    <w:p w:rsidR="00D94BB5" w:rsidRDefault="00D94BB5" w:rsidP="0001789E">
      <w:pPr>
        <w:pStyle w:val="Langtext"/>
      </w:pPr>
      <w:r>
        <w:t>• Sinkkasten</w:t>
      </w:r>
    </w:p>
    <w:p w:rsidR="00D94BB5" w:rsidRDefault="00D94BB5" w:rsidP="0001789E">
      <w:pPr>
        <w:pStyle w:val="Langtext"/>
      </w:pPr>
      <w:r>
        <w:t>• 550 mm lang</w:t>
      </w:r>
    </w:p>
    <w:p w:rsidR="00D94BB5" w:rsidRDefault="00D94BB5" w:rsidP="0001789E">
      <w:pPr>
        <w:pStyle w:val="Langtext"/>
      </w:pPr>
      <w:r>
        <w:t>• mit Gussrost 4-fach verschraubbar</w:t>
      </w:r>
    </w:p>
    <w:p w:rsidR="00D94BB5" w:rsidRDefault="00D94BB5" w:rsidP="0001789E">
      <w:pPr>
        <w:pStyle w:val="Langtext"/>
      </w:pPr>
      <w:r>
        <w:t>• Prüfkraft 600 kN</w:t>
      </w:r>
    </w:p>
    <w:p w:rsidR="00D94BB5" w:rsidRDefault="00D94BB5" w:rsidP="0001789E">
      <w:pPr>
        <w:pStyle w:val="Langtext"/>
      </w:pPr>
      <w:r>
        <w:t>• einschließlich Schlammeimer</w:t>
      </w:r>
    </w:p>
    <w:p w:rsidR="00D94BB5" w:rsidRDefault="00D94BB5" w:rsidP="0001789E">
      <w:pPr>
        <w:pStyle w:val="Langtext"/>
      </w:pPr>
    </w:p>
    <w:p w:rsidR="00D94BB5" w:rsidRDefault="00D94BB5" w:rsidP="0001789E">
      <w:pPr>
        <w:pStyle w:val="Langtext"/>
      </w:pPr>
      <w:r>
        <w:t>z.B. BGZ-S Sinkkasten SV 550/565/990 2-teilig einschließlich Rohrdurchführung KGF DN 200, BGZ-S Gussrost 500/347/25 und BG-SV Schlammeimer oder Gleichwertiges.</w:t>
      </w:r>
    </w:p>
    <w:p w:rsidR="00D94BB5" w:rsidRDefault="00D94BB5" w:rsidP="0001789E">
      <w:pPr>
        <w:pStyle w:val="Langtext"/>
      </w:pPr>
      <w:r>
        <w:t>Angebotenes Erzeugnis:....</w:t>
      </w:r>
    </w:p>
    <w:p w:rsidR="00D94BB5" w:rsidRDefault="00D94BB5" w:rsidP="0001789E">
      <w:pPr>
        <w:pStyle w:val="Folgeposition"/>
        <w:keepNext/>
        <w:keepLines/>
      </w:pPr>
      <w:r>
        <w:t>D</w:t>
      </w:r>
      <w:r>
        <w:rPr>
          <w:sz w:val="12"/>
        </w:rPr>
        <w:t>+</w:t>
      </w:r>
      <w:r>
        <w:tab/>
        <w:t>S-ri.NW 300 Sinkkasten+Gussrost 250kN</w:t>
      </w:r>
      <w:r>
        <w:tab/>
        <w:t xml:space="preserve">Stk </w:t>
      </w:r>
    </w:p>
    <w:p w:rsidR="00D94BB5" w:rsidRDefault="00D94BB5" w:rsidP="0001789E">
      <w:pPr>
        <w:pStyle w:val="Langtext"/>
      </w:pPr>
    </w:p>
    <w:p w:rsidR="00D94BB5" w:rsidRDefault="00D94BB5" w:rsidP="0001789E">
      <w:pPr>
        <w:pStyle w:val="Langtext"/>
      </w:pPr>
      <w:r>
        <w:t>• Sinkkasten</w:t>
      </w:r>
    </w:p>
    <w:p w:rsidR="00D94BB5" w:rsidRDefault="00D94BB5" w:rsidP="0001789E">
      <w:pPr>
        <w:pStyle w:val="Langtext"/>
      </w:pPr>
      <w:r>
        <w:t>• 550 mm lang</w:t>
      </w:r>
    </w:p>
    <w:p w:rsidR="00D94BB5" w:rsidRDefault="00D94BB5" w:rsidP="0001789E">
      <w:pPr>
        <w:pStyle w:val="Langtext"/>
      </w:pPr>
      <w:r>
        <w:t>• mit Gitterrost</w:t>
      </w:r>
    </w:p>
    <w:p w:rsidR="00D94BB5" w:rsidRDefault="00D94BB5" w:rsidP="0001789E">
      <w:pPr>
        <w:pStyle w:val="Langtext"/>
      </w:pPr>
      <w:r>
        <w:t>• Prüfkraft 250 kN</w:t>
      </w:r>
    </w:p>
    <w:p w:rsidR="00D94BB5" w:rsidRDefault="00D94BB5" w:rsidP="0001789E">
      <w:pPr>
        <w:pStyle w:val="Langtext"/>
      </w:pPr>
      <w:r>
        <w:t>• einschließlich Schlammeimer</w:t>
      </w:r>
    </w:p>
    <w:p w:rsidR="00D94BB5" w:rsidRDefault="00D94BB5" w:rsidP="0001789E">
      <w:pPr>
        <w:pStyle w:val="Langtext"/>
      </w:pPr>
    </w:p>
    <w:p w:rsidR="00D94BB5" w:rsidRDefault="00D94BB5" w:rsidP="0001789E">
      <w:pPr>
        <w:pStyle w:val="Langtext"/>
      </w:pPr>
      <w:r>
        <w:t>z.B. BGZ-S Sinkkasten SV 550/565/990 2-teilig einschließlich Rohrdurchführung KGF DN 200, Gitterrost 500/347/25 und BG-SV Schlammeimer von BG Graspointner oder Gleichwertiges.</w:t>
      </w:r>
    </w:p>
    <w:p w:rsidR="00D94BB5" w:rsidRDefault="00D94BB5" w:rsidP="0001789E">
      <w:pPr>
        <w:pStyle w:val="Langtext"/>
      </w:pPr>
      <w:r>
        <w:t>Angebotenes Erzeugnis:....</w:t>
      </w:r>
    </w:p>
    <w:p w:rsidR="00D94BB5" w:rsidRDefault="00D94BB5" w:rsidP="0001789E">
      <w:pPr>
        <w:pStyle w:val="Folgeposition"/>
        <w:keepNext/>
        <w:keepLines/>
      </w:pPr>
      <w:r>
        <w:t>E</w:t>
      </w:r>
      <w:r>
        <w:rPr>
          <w:sz w:val="12"/>
        </w:rPr>
        <w:t>+</w:t>
      </w:r>
      <w:r>
        <w:tab/>
        <w:t>S-ri.NW 300 Geruchsverschluss PVC-Bögen</w:t>
      </w:r>
      <w:r>
        <w:tab/>
        <w:t xml:space="preserve">Stk </w:t>
      </w:r>
    </w:p>
    <w:p w:rsidR="00D94BB5" w:rsidRDefault="00D94BB5" w:rsidP="00C50234">
      <w:pPr>
        <w:pStyle w:val="Langtext"/>
      </w:pPr>
      <w:r>
        <w:t>Geruchsverschluss aus PVC-Bögen DN 200/87 Grad, in Verbindung mit einem Sinkkasten.</w:t>
      </w:r>
    </w:p>
    <w:p w:rsidR="00D94BB5" w:rsidRDefault="00D94BB5" w:rsidP="00C50234">
      <w:pPr>
        <w:pStyle w:val="Langtext"/>
      </w:pPr>
    </w:p>
    <w:p w:rsidR="00D94BB5" w:rsidRDefault="00D94BB5" w:rsidP="00C50234">
      <w:pPr>
        <w:pStyle w:val="Langtext"/>
      </w:pPr>
      <w:r>
        <w:t>z.B. BG Geruchsverschluss bestehend aus 4 Stück PVC-Kanalbögen von BG Graspointner oder Gleichwertiges.</w:t>
      </w:r>
    </w:p>
    <w:p w:rsidR="00D94BB5" w:rsidRDefault="00D94BB5" w:rsidP="00C50234">
      <w:pPr>
        <w:pStyle w:val="Langtext"/>
      </w:pPr>
      <w:r>
        <w:t>Angebotenes Erzeugnis:....</w:t>
      </w:r>
    </w:p>
    <w:p w:rsidR="00D94BB5" w:rsidRDefault="00D94BB5" w:rsidP="00C50234">
      <w:pPr>
        <w:pStyle w:val="Folgeposition"/>
        <w:keepNext/>
        <w:keepLines/>
      </w:pPr>
      <w:r>
        <w:t>F</w:t>
      </w:r>
      <w:r>
        <w:rPr>
          <w:sz w:val="12"/>
        </w:rPr>
        <w:t>+</w:t>
      </w:r>
      <w:r>
        <w:tab/>
        <w:t>S-ri.NW 300 Stirn-Endplatte verzinkt</w:t>
      </w:r>
      <w:r>
        <w:tab/>
        <w:t xml:space="preserve">Stk </w:t>
      </w:r>
    </w:p>
    <w:p w:rsidR="00D94BB5" w:rsidRDefault="00D94BB5" w:rsidP="00C50234">
      <w:pPr>
        <w:pStyle w:val="Langtext"/>
      </w:pPr>
      <w:r>
        <w:t>Stirn- und Endplatte verzinkt.</w:t>
      </w:r>
    </w:p>
    <w:p w:rsidR="00D94BB5" w:rsidRDefault="00D94BB5" w:rsidP="00C50234">
      <w:pPr>
        <w:pStyle w:val="Langtext"/>
      </w:pPr>
    </w:p>
    <w:p w:rsidR="00D94BB5" w:rsidRDefault="00D94BB5" w:rsidP="00C50234">
      <w:pPr>
        <w:pStyle w:val="Langtext"/>
      </w:pPr>
      <w:r>
        <w:t>z.B. BGZ-S Stirn- und Endplatte NW 300 von BG Graspointner verzinkt oder Gleichwertiges.</w:t>
      </w:r>
    </w:p>
    <w:p w:rsidR="00D94BB5" w:rsidRDefault="00D94BB5" w:rsidP="00C50234">
      <w:pPr>
        <w:pStyle w:val="Langtext"/>
      </w:pPr>
      <w:r>
        <w:t>Angebotenes Erzeugnis:....</w:t>
      </w:r>
    </w:p>
    <w:p w:rsidR="00D94BB5" w:rsidRDefault="00D94BB5" w:rsidP="00C50234">
      <w:pPr>
        <w:pStyle w:val="Folgeposition"/>
        <w:keepNext/>
        <w:keepLines/>
      </w:pPr>
      <w:r>
        <w:t>G</w:t>
      </w:r>
      <w:r>
        <w:rPr>
          <w:sz w:val="12"/>
        </w:rPr>
        <w:t>+</w:t>
      </w:r>
      <w:r>
        <w:tab/>
        <w:t>S-ri.NW 300 Endplatte+Ablauf verzinkt DN200</w:t>
      </w:r>
      <w:r>
        <w:tab/>
        <w:t xml:space="preserve">Stk </w:t>
      </w:r>
    </w:p>
    <w:p w:rsidR="00D94BB5" w:rsidRDefault="00D94BB5" w:rsidP="00C50234">
      <w:pPr>
        <w:pStyle w:val="Langtext"/>
      </w:pPr>
      <w:r>
        <w:t>Endplatte mit Ablauf verzinkt.</w:t>
      </w:r>
    </w:p>
    <w:p w:rsidR="00D94BB5" w:rsidRDefault="00D94BB5" w:rsidP="00C50234">
      <w:pPr>
        <w:pStyle w:val="Langtext"/>
      </w:pPr>
    </w:p>
    <w:p w:rsidR="00D94BB5" w:rsidRDefault="00D94BB5" w:rsidP="00C50234">
      <w:pPr>
        <w:pStyle w:val="Langtext"/>
      </w:pPr>
      <w:r>
        <w:t>z.B. BGZ-S Endplatte NW 300 mit Ablauf DN 200, von BG Graspointner oder Gleichwertiges.</w:t>
      </w:r>
    </w:p>
    <w:p w:rsidR="00D94BB5" w:rsidRDefault="00D94BB5" w:rsidP="00C50234">
      <w:pPr>
        <w:pStyle w:val="Langtext"/>
      </w:pPr>
      <w:r>
        <w:t>Angebotenes Erzeugnis:....</w:t>
      </w:r>
    </w:p>
    <w:p w:rsidR="00D94BB5" w:rsidRDefault="00D94BB5" w:rsidP="00C50234">
      <w:pPr>
        <w:pStyle w:val="TrennungPOS"/>
      </w:pPr>
    </w:p>
    <w:p w:rsidR="00D94BB5" w:rsidRDefault="00D94BB5" w:rsidP="00C50234">
      <w:pPr>
        <w:pStyle w:val="GrundtextPosNr"/>
        <w:keepNext/>
        <w:keepLines/>
      </w:pPr>
      <w:r>
        <w:t>06.G6 70</w:t>
      </w:r>
    </w:p>
    <w:p w:rsidR="00D94BB5" w:rsidRDefault="00D94BB5" w:rsidP="00C50234">
      <w:pPr>
        <w:pStyle w:val="Grundtext"/>
      </w:pPr>
      <w:r>
        <w:t>Fertigteil Schwerlastrinne, Nennweite (NW) 400 mm, aus Beton, ohne Innengefälle, mit einbetonierter Multifunktions-Gusszarge (Gussza.), die für verschraubbare Roste geeignet ist, ohne Abdeckung (Roste in eigener Position), ohne Querstege (keine Behinderung beim Rinnenreinigen), einschließlich der beidseitigen Abdichtung der Fugen mit geeignetem Dichtmittel.</w:t>
      </w:r>
    </w:p>
    <w:p w:rsidR="00D94BB5" w:rsidRDefault="00D94BB5" w:rsidP="00C50234">
      <w:pPr>
        <w:pStyle w:val="Grundtext"/>
      </w:pPr>
    </w:p>
    <w:p w:rsidR="00D94BB5" w:rsidRDefault="00D94BB5" w:rsidP="00C50234">
      <w:pPr>
        <w:pStyle w:val="Grundtext"/>
      </w:pPr>
      <w:r>
        <w:lastRenderedPageBreak/>
        <w:t>z.B. BGZ-S Schwerlkastrinne NW 400 von BG Graspointner oder Gleichwertiges.</w:t>
      </w:r>
    </w:p>
    <w:p w:rsidR="00D94BB5" w:rsidRDefault="00D94BB5" w:rsidP="00C50234">
      <w:pPr>
        <w:pStyle w:val="Folgeposition"/>
        <w:keepNext/>
        <w:keepLines/>
      </w:pPr>
      <w:r>
        <w:t>A</w:t>
      </w:r>
      <w:r>
        <w:rPr>
          <w:sz w:val="12"/>
        </w:rPr>
        <w:t>+</w:t>
      </w:r>
      <w:r>
        <w:tab/>
        <w:t>Schwerlastrinne+Gussza.0% 400/0 h=495mm</w:t>
      </w:r>
      <w:r>
        <w:tab/>
        <w:t xml:space="preserve">m </w:t>
      </w:r>
    </w:p>
    <w:p w:rsidR="00D94BB5" w:rsidRDefault="00D94BB5" w:rsidP="00C50234">
      <w:pPr>
        <w:pStyle w:val="Langtext"/>
      </w:pPr>
      <w:r>
        <w:t>Ohne Gefälle (0 %), Höhe h = 495 mm.</w:t>
      </w:r>
    </w:p>
    <w:p w:rsidR="00D94BB5" w:rsidRDefault="00D94BB5" w:rsidP="00C50234">
      <w:pPr>
        <w:pStyle w:val="Langtext"/>
      </w:pPr>
      <w:r>
        <w:t>Angebotenes Erzeugnis:....</w:t>
      </w:r>
    </w:p>
    <w:p w:rsidR="00D94BB5" w:rsidRDefault="00D94BB5" w:rsidP="00C50234">
      <w:pPr>
        <w:pStyle w:val="TrennungPOS"/>
      </w:pPr>
    </w:p>
    <w:p w:rsidR="00D94BB5" w:rsidRDefault="00D94BB5" w:rsidP="00C50234">
      <w:pPr>
        <w:pStyle w:val="GrundtextPosNr"/>
        <w:keepNext/>
        <w:keepLines/>
      </w:pPr>
      <w:r>
        <w:t>06.G6 71</w:t>
      </w:r>
    </w:p>
    <w:p w:rsidR="00D94BB5" w:rsidRDefault="00D94BB5" w:rsidP="00C50234">
      <w:pPr>
        <w:pStyle w:val="Grundtext"/>
      </w:pPr>
      <w:r>
        <w:t>Aufzahlung (Az) auf Schwerlastrinnen mit Gusszargen (S-ri.) Nennweite (NW) 400 mm.</w:t>
      </w:r>
    </w:p>
    <w:p w:rsidR="00D94BB5" w:rsidRDefault="00D94BB5" w:rsidP="00C50234">
      <w:pPr>
        <w:pStyle w:val="Folgeposition"/>
        <w:keepNext/>
        <w:keepLines/>
      </w:pPr>
      <w:r>
        <w:t>A</w:t>
      </w:r>
      <w:r>
        <w:rPr>
          <w:sz w:val="12"/>
        </w:rPr>
        <w:t>+</w:t>
      </w:r>
      <w:r>
        <w:tab/>
        <w:t>Az S-ri.+Gusszarge NW 400 Abl.unt.DN 200</w:t>
      </w:r>
      <w:r>
        <w:tab/>
        <w:t xml:space="preserve">Stk </w:t>
      </w:r>
    </w:p>
    <w:p w:rsidR="00D94BB5" w:rsidRDefault="00D94BB5" w:rsidP="00C50234">
      <w:pPr>
        <w:pStyle w:val="Langtext"/>
      </w:pPr>
      <w:r>
        <w:t>Für Rinnen mit einem Ablauf nach unten (Abl.unt.), DN 200.</w:t>
      </w:r>
    </w:p>
    <w:p w:rsidR="00D94BB5" w:rsidRDefault="00D94BB5" w:rsidP="00C50234">
      <w:pPr>
        <w:pStyle w:val="TrennungPOS"/>
      </w:pPr>
    </w:p>
    <w:p w:rsidR="00D94BB5" w:rsidRDefault="00D94BB5" w:rsidP="00C50234">
      <w:pPr>
        <w:pStyle w:val="GrundtextPosNr"/>
        <w:keepNext/>
        <w:keepLines/>
      </w:pPr>
      <w:r>
        <w:t>06.G6 72</w:t>
      </w:r>
    </w:p>
    <w:p w:rsidR="00D94BB5" w:rsidRDefault="00D94BB5" w:rsidP="00C50234">
      <w:pPr>
        <w:pStyle w:val="Grundtext"/>
      </w:pPr>
      <w:r>
        <w:t>Abdeckung für Schwerlastrinne (S-ri.), Nennweite (NW) 400 mm, in die einbetonierte Gusszarge 4-fach verschraubbar, einschließlich Verschraubungsmaterial (Verschraubungsmaterial austauschbar).</w:t>
      </w:r>
    </w:p>
    <w:p w:rsidR="00D94BB5" w:rsidRDefault="00D94BB5" w:rsidP="00C50234">
      <w:pPr>
        <w:pStyle w:val="Folgeposition"/>
        <w:keepNext/>
        <w:keepLines/>
      </w:pPr>
      <w:r>
        <w:t>A</w:t>
      </w:r>
      <w:r>
        <w:rPr>
          <w:sz w:val="12"/>
        </w:rPr>
        <w:t>+</w:t>
      </w:r>
      <w:r>
        <w:tab/>
        <w:t>S-ri.NW400 Gussrost 400kN 500mm</w:t>
      </w:r>
      <w:r>
        <w:tab/>
        <w:t xml:space="preserve">m </w:t>
      </w:r>
    </w:p>
    <w:p w:rsidR="00D94BB5" w:rsidRDefault="00D94BB5" w:rsidP="00C50234">
      <w:pPr>
        <w:pStyle w:val="Langtext"/>
      </w:pPr>
    </w:p>
    <w:p w:rsidR="00D94BB5" w:rsidRDefault="00D94BB5" w:rsidP="00C50234">
      <w:pPr>
        <w:pStyle w:val="Langtext"/>
      </w:pPr>
      <w:r>
        <w:t>• Gussrost</w:t>
      </w:r>
    </w:p>
    <w:p w:rsidR="00D94BB5" w:rsidRDefault="00D94BB5" w:rsidP="00C50234">
      <w:pPr>
        <w:pStyle w:val="Langtext"/>
      </w:pPr>
      <w:r>
        <w:t>• Prüfkraft 400 kN</w:t>
      </w:r>
    </w:p>
    <w:p w:rsidR="00D94BB5" w:rsidRDefault="00D94BB5" w:rsidP="00C50234">
      <w:pPr>
        <w:pStyle w:val="Langtext"/>
      </w:pPr>
      <w:r>
        <w:t>• 500 mm lang</w:t>
      </w:r>
    </w:p>
    <w:p w:rsidR="00D94BB5" w:rsidRDefault="00D94BB5" w:rsidP="00C50234">
      <w:pPr>
        <w:pStyle w:val="Langtext"/>
      </w:pPr>
    </w:p>
    <w:p w:rsidR="00D94BB5" w:rsidRDefault="00D94BB5" w:rsidP="00C50234">
      <w:pPr>
        <w:pStyle w:val="Langtext"/>
      </w:pPr>
      <w:r>
        <w:t>z.B. BGZ-S Gussrost 500/447/25, SW 18/200, Klasse D von BG Graspointner oder Gleichwertiges.</w:t>
      </w:r>
    </w:p>
    <w:p w:rsidR="00D94BB5" w:rsidRDefault="00D94BB5" w:rsidP="00C50234">
      <w:pPr>
        <w:pStyle w:val="Langtext"/>
      </w:pPr>
      <w:r>
        <w:t>Angebotenes Erzeugnis:....</w:t>
      </w:r>
    </w:p>
    <w:p w:rsidR="00D94BB5" w:rsidRDefault="00D94BB5" w:rsidP="00C50234">
      <w:pPr>
        <w:pStyle w:val="Folgeposition"/>
        <w:keepNext/>
        <w:keepLines/>
      </w:pPr>
      <w:r>
        <w:t>B</w:t>
      </w:r>
      <w:r>
        <w:rPr>
          <w:sz w:val="12"/>
        </w:rPr>
        <w:t>+</w:t>
      </w:r>
      <w:r>
        <w:tab/>
        <w:t>S-ri.NW400 Guss-Längsstabr.600kN 500mm</w:t>
      </w:r>
      <w:r>
        <w:tab/>
        <w:t xml:space="preserve">m </w:t>
      </w:r>
    </w:p>
    <w:p w:rsidR="00D94BB5" w:rsidRDefault="00D94BB5" w:rsidP="00C50234">
      <w:pPr>
        <w:pStyle w:val="Langtext"/>
      </w:pPr>
    </w:p>
    <w:p w:rsidR="00D94BB5" w:rsidRDefault="00D94BB5" w:rsidP="00C50234">
      <w:pPr>
        <w:pStyle w:val="Langtext"/>
      </w:pPr>
      <w:r>
        <w:t>• Guss-Längsstabrost (Längsstabr.)</w:t>
      </w:r>
    </w:p>
    <w:p w:rsidR="00D94BB5" w:rsidRDefault="00D94BB5" w:rsidP="00C50234">
      <w:pPr>
        <w:pStyle w:val="Langtext"/>
      </w:pPr>
      <w:r>
        <w:t>• Maschenweite (MW)</w:t>
      </w:r>
    </w:p>
    <w:p w:rsidR="00D94BB5" w:rsidRDefault="00D94BB5" w:rsidP="00C50234">
      <w:pPr>
        <w:pStyle w:val="Langtext"/>
      </w:pPr>
      <w:r>
        <w:t>• Prüfkraft 600 kN</w:t>
      </w:r>
    </w:p>
    <w:p w:rsidR="00D94BB5" w:rsidRDefault="00D94BB5" w:rsidP="00C50234">
      <w:pPr>
        <w:pStyle w:val="Langtext"/>
      </w:pPr>
      <w:r>
        <w:t>• 500 mm lang</w:t>
      </w:r>
    </w:p>
    <w:p w:rsidR="00D94BB5" w:rsidRDefault="00D94BB5" w:rsidP="00C50234">
      <w:pPr>
        <w:pStyle w:val="Langtext"/>
      </w:pPr>
    </w:p>
    <w:p w:rsidR="00D94BB5" w:rsidRDefault="00D94BB5" w:rsidP="00C50234">
      <w:pPr>
        <w:pStyle w:val="Langtext"/>
      </w:pPr>
      <w:r>
        <w:t>z.B. BGZ-S Gussrost 500/447/25, MW 25/14, Klasse E von BG Graspointner oder Gleichwertiges.</w:t>
      </w:r>
    </w:p>
    <w:p w:rsidR="00D94BB5" w:rsidRDefault="00D94BB5" w:rsidP="00C50234">
      <w:pPr>
        <w:pStyle w:val="Langtext"/>
      </w:pPr>
      <w:r>
        <w:t>Angebotenes Erzeugnis:....</w:t>
      </w:r>
    </w:p>
    <w:p w:rsidR="00D94BB5" w:rsidRDefault="00D94BB5" w:rsidP="00C50234">
      <w:pPr>
        <w:pStyle w:val="Folgeposition"/>
        <w:keepNext/>
        <w:keepLines/>
      </w:pPr>
      <w:r>
        <w:t>C</w:t>
      </w:r>
      <w:r>
        <w:rPr>
          <w:sz w:val="12"/>
        </w:rPr>
        <w:t>+</w:t>
      </w:r>
      <w:r>
        <w:tab/>
        <w:t>S-ri.NW400 Gussrost 900kN 500mm</w:t>
      </w:r>
      <w:r>
        <w:tab/>
        <w:t xml:space="preserve">m </w:t>
      </w:r>
    </w:p>
    <w:p w:rsidR="00D94BB5" w:rsidRDefault="00D94BB5" w:rsidP="00C50234">
      <w:pPr>
        <w:pStyle w:val="Langtext"/>
      </w:pPr>
    </w:p>
    <w:p w:rsidR="00D94BB5" w:rsidRDefault="00D94BB5" w:rsidP="00C50234">
      <w:pPr>
        <w:pStyle w:val="Langtext"/>
      </w:pPr>
      <w:r>
        <w:t>• Gussrost</w:t>
      </w:r>
    </w:p>
    <w:p w:rsidR="00D94BB5" w:rsidRDefault="00D94BB5" w:rsidP="00C50234">
      <w:pPr>
        <w:pStyle w:val="Langtext"/>
      </w:pPr>
      <w:r>
        <w:t>• Prüfkraft 900 kN</w:t>
      </w:r>
    </w:p>
    <w:p w:rsidR="00D94BB5" w:rsidRDefault="00D94BB5" w:rsidP="00C50234">
      <w:pPr>
        <w:pStyle w:val="Langtext"/>
      </w:pPr>
      <w:r>
        <w:t>• 500 mm lang</w:t>
      </w:r>
    </w:p>
    <w:p w:rsidR="00D94BB5" w:rsidRDefault="00D94BB5" w:rsidP="00C50234">
      <w:pPr>
        <w:pStyle w:val="Langtext"/>
      </w:pPr>
      <w:r>
        <w:t>z.B. BGZ-S Gussrost 500/447/25, SW 15/125, Klasse F von BG Graspointner oder Gleichwertiges.</w:t>
      </w:r>
    </w:p>
    <w:p w:rsidR="00D94BB5" w:rsidRDefault="00D94BB5" w:rsidP="00C50234">
      <w:pPr>
        <w:pStyle w:val="Langtext"/>
      </w:pPr>
      <w:r>
        <w:t>Angebotenes Erzeugnis:....</w:t>
      </w:r>
    </w:p>
    <w:p w:rsidR="00D94BB5" w:rsidRDefault="00D94BB5" w:rsidP="00C50234">
      <w:pPr>
        <w:pStyle w:val="TrennungPOS"/>
      </w:pPr>
    </w:p>
    <w:p w:rsidR="00D94BB5" w:rsidRDefault="00D94BB5" w:rsidP="00C50234">
      <w:pPr>
        <w:pStyle w:val="GrundtextPosNr"/>
        <w:keepNext/>
        <w:keepLines/>
      </w:pPr>
      <w:r>
        <w:t>06.G6 73</w:t>
      </w:r>
    </w:p>
    <w:p w:rsidR="00D94BB5" w:rsidRDefault="00D94BB5" w:rsidP="00C50234">
      <w:pPr>
        <w:pStyle w:val="Grundtext"/>
      </w:pPr>
      <w:r>
        <w:t>Zubehör für die Schwerlastrinne mit Gusszarge (S-ri.), Nennweite (NW) 400 mm.</w:t>
      </w:r>
    </w:p>
    <w:p w:rsidR="00D94BB5" w:rsidRDefault="00D94BB5" w:rsidP="00C50234">
      <w:pPr>
        <w:pStyle w:val="Grundtext"/>
      </w:pPr>
    </w:p>
    <w:p w:rsidR="00D94BB5" w:rsidRDefault="00D94BB5" w:rsidP="00C50234">
      <w:pPr>
        <w:pStyle w:val="Grundtext"/>
      </w:pPr>
      <w:r>
        <w:t>z.B. für BGZ-S Schwerlastrinne von BG Graspointner oder Gleichwertiges.</w:t>
      </w:r>
    </w:p>
    <w:p w:rsidR="00D94BB5" w:rsidRDefault="00D94BB5" w:rsidP="00C50234">
      <w:pPr>
        <w:pStyle w:val="Folgeposition"/>
        <w:keepNext/>
        <w:keepLines/>
      </w:pPr>
      <w:r>
        <w:t>A</w:t>
      </w:r>
      <w:r>
        <w:rPr>
          <w:sz w:val="12"/>
        </w:rPr>
        <w:t>+</w:t>
      </w:r>
      <w:r>
        <w:tab/>
        <w:t>S-ri.NW400 Sinkkasten+Gussrost 400kN</w:t>
      </w:r>
      <w:r>
        <w:tab/>
        <w:t xml:space="preserve">Stk </w:t>
      </w:r>
    </w:p>
    <w:p w:rsidR="00D94BB5" w:rsidRDefault="00D94BB5" w:rsidP="00C50234">
      <w:pPr>
        <w:pStyle w:val="Langtext"/>
      </w:pPr>
    </w:p>
    <w:p w:rsidR="00D94BB5" w:rsidRDefault="00D94BB5" w:rsidP="00C50234">
      <w:pPr>
        <w:pStyle w:val="Langtext"/>
      </w:pPr>
      <w:r>
        <w:t>• Sinkkasten</w:t>
      </w:r>
    </w:p>
    <w:p w:rsidR="00D94BB5" w:rsidRDefault="00D94BB5" w:rsidP="00C50234">
      <w:pPr>
        <w:pStyle w:val="Langtext"/>
      </w:pPr>
      <w:r>
        <w:t>• 550 mm lang</w:t>
      </w:r>
    </w:p>
    <w:p w:rsidR="00D94BB5" w:rsidRDefault="00D94BB5" w:rsidP="00C50234">
      <w:pPr>
        <w:pStyle w:val="Langtext"/>
      </w:pPr>
      <w:r>
        <w:t>• mit Gussrost 4-fach verschraubbar</w:t>
      </w:r>
    </w:p>
    <w:p w:rsidR="00D94BB5" w:rsidRDefault="00D94BB5" w:rsidP="00C50234">
      <w:pPr>
        <w:pStyle w:val="Langtext"/>
      </w:pPr>
      <w:r>
        <w:t>• Prüfkraft 400 kN</w:t>
      </w:r>
    </w:p>
    <w:p w:rsidR="00D94BB5" w:rsidRDefault="00D94BB5" w:rsidP="00C50234">
      <w:pPr>
        <w:pStyle w:val="Langtext"/>
      </w:pPr>
      <w:r>
        <w:t>• einschließlich Schlammeimer</w:t>
      </w:r>
    </w:p>
    <w:p w:rsidR="00D94BB5" w:rsidRDefault="00D94BB5" w:rsidP="00C50234">
      <w:pPr>
        <w:pStyle w:val="Langtext"/>
      </w:pPr>
    </w:p>
    <w:p w:rsidR="00D94BB5" w:rsidRDefault="00D94BB5" w:rsidP="00C50234">
      <w:pPr>
        <w:pStyle w:val="Langtext"/>
      </w:pPr>
      <w:r>
        <w:t>z.B. BGZ-S Sinkkasten SV 550/565/990 2-teilig einschließlich Rohrdurchführung KGF DN 200, Gussrost 550/447/25 und BG-SV Schlammeimer von BG Graspointner oder Gleichwertiges.</w:t>
      </w:r>
    </w:p>
    <w:p w:rsidR="00D94BB5" w:rsidRDefault="00D94BB5" w:rsidP="00C50234">
      <w:pPr>
        <w:pStyle w:val="Langtext"/>
      </w:pPr>
      <w:r>
        <w:t>Angebotenes Erzeugnis:....</w:t>
      </w:r>
    </w:p>
    <w:p w:rsidR="00D94BB5" w:rsidRDefault="00D94BB5" w:rsidP="00C50234">
      <w:pPr>
        <w:pStyle w:val="Folgeposition"/>
        <w:keepNext/>
        <w:keepLines/>
      </w:pPr>
      <w:r>
        <w:t>B</w:t>
      </w:r>
      <w:r>
        <w:rPr>
          <w:sz w:val="12"/>
        </w:rPr>
        <w:t>+</w:t>
      </w:r>
      <w:r>
        <w:tab/>
        <w:t>S-ri.NW400 Sinkkasten+Gussrost 600kN</w:t>
      </w:r>
      <w:r>
        <w:tab/>
        <w:t xml:space="preserve">Stk </w:t>
      </w:r>
    </w:p>
    <w:p w:rsidR="00D94BB5" w:rsidRDefault="00D94BB5" w:rsidP="00C50234">
      <w:pPr>
        <w:pStyle w:val="Langtext"/>
      </w:pPr>
    </w:p>
    <w:p w:rsidR="00D94BB5" w:rsidRDefault="00D94BB5" w:rsidP="00C50234">
      <w:pPr>
        <w:pStyle w:val="Langtext"/>
      </w:pPr>
      <w:r>
        <w:t>• Sinkkasten</w:t>
      </w:r>
    </w:p>
    <w:p w:rsidR="00D94BB5" w:rsidRDefault="00D94BB5" w:rsidP="00C50234">
      <w:pPr>
        <w:pStyle w:val="Langtext"/>
      </w:pPr>
      <w:r>
        <w:t>• 550 mm lang</w:t>
      </w:r>
    </w:p>
    <w:p w:rsidR="00D94BB5" w:rsidRDefault="00D94BB5" w:rsidP="00C50234">
      <w:pPr>
        <w:pStyle w:val="Langtext"/>
      </w:pPr>
      <w:r>
        <w:t>• mit Gussrost 4-fach verschraubbar</w:t>
      </w:r>
    </w:p>
    <w:p w:rsidR="00D94BB5" w:rsidRDefault="00D94BB5" w:rsidP="00C50234">
      <w:pPr>
        <w:pStyle w:val="Langtext"/>
      </w:pPr>
      <w:r>
        <w:t>• Prüfkraft 600 kN</w:t>
      </w:r>
    </w:p>
    <w:p w:rsidR="00D94BB5" w:rsidRDefault="00D94BB5" w:rsidP="00C50234">
      <w:pPr>
        <w:pStyle w:val="Langtext"/>
      </w:pPr>
      <w:r>
        <w:t>• einschließlich Schlammeimer</w:t>
      </w:r>
    </w:p>
    <w:p w:rsidR="00D94BB5" w:rsidRDefault="00D94BB5" w:rsidP="00C50234">
      <w:pPr>
        <w:pStyle w:val="Langtext"/>
      </w:pPr>
      <w:r>
        <w:t>z.B. BGZ-S Sinkkasten SV 550/565/990 2-teilig einschließlich Rohrdurchführung KGF DN 200, Gussrost 550/447/25 und BG-SV Schlammeimer von BG Graspointner oder Gleichwertiges.</w:t>
      </w:r>
    </w:p>
    <w:p w:rsidR="00D94BB5" w:rsidRDefault="00D94BB5" w:rsidP="00C50234">
      <w:pPr>
        <w:pStyle w:val="Langtext"/>
      </w:pPr>
      <w:r>
        <w:lastRenderedPageBreak/>
        <w:t>Angebotenes Erzeugnis:....</w:t>
      </w:r>
    </w:p>
    <w:p w:rsidR="00D94BB5" w:rsidRDefault="00D94BB5" w:rsidP="00C50234">
      <w:pPr>
        <w:pStyle w:val="Folgeposition"/>
        <w:keepNext/>
        <w:keepLines/>
      </w:pPr>
      <w:r>
        <w:t>C</w:t>
      </w:r>
      <w:r>
        <w:rPr>
          <w:sz w:val="12"/>
        </w:rPr>
        <w:t>+</w:t>
      </w:r>
      <w:r>
        <w:tab/>
        <w:t>S-ri.NW400 Sinkkasten+Gussrost 900kN</w:t>
      </w:r>
      <w:r>
        <w:tab/>
        <w:t xml:space="preserve">Stk </w:t>
      </w:r>
    </w:p>
    <w:p w:rsidR="00D94BB5" w:rsidRDefault="00D94BB5" w:rsidP="00C50234">
      <w:pPr>
        <w:pStyle w:val="Langtext"/>
      </w:pPr>
    </w:p>
    <w:p w:rsidR="00D94BB5" w:rsidRDefault="00D94BB5" w:rsidP="00C50234">
      <w:pPr>
        <w:pStyle w:val="Langtext"/>
      </w:pPr>
      <w:r>
        <w:t>• Sinkkasten</w:t>
      </w:r>
    </w:p>
    <w:p w:rsidR="00D94BB5" w:rsidRDefault="00D94BB5" w:rsidP="00C50234">
      <w:pPr>
        <w:pStyle w:val="Langtext"/>
      </w:pPr>
      <w:r>
        <w:t>• 550 mm lang</w:t>
      </w:r>
    </w:p>
    <w:p w:rsidR="00D94BB5" w:rsidRDefault="00D94BB5" w:rsidP="00C50234">
      <w:pPr>
        <w:pStyle w:val="Langtext"/>
      </w:pPr>
      <w:r>
        <w:t>• mit Gussrost 4-fach verschraubbar</w:t>
      </w:r>
    </w:p>
    <w:p w:rsidR="00D94BB5" w:rsidRDefault="00D94BB5" w:rsidP="00C50234">
      <w:pPr>
        <w:pStyle w:val="Langtext"/>
      </w:pPr>
      <w:r>
        <w:t>• Prüfkraft 900 kN</w:t>
      </w:r>
    </w:p>
    <w:p w:rsidR="00D94BB5" w:rsidRDefault="00D94BB5" w:rsidP="00C50234">
      <w:pPr>
        <w:pStyle w:val="Langtext"/>
      </w:pPr>
      <w:r>
        <w:t>• einschließlich Schlammeimer</w:t>
      </w:r>
    </w:p>
    <w:p w:rsidR="00D94BB5" w:rsidRDefault="00D94BB5" w:rsidP="00C50234">
      <w:pPr>
        <w:pStyle w:val="Langtext"/>
      </w:pPr>
    </w:p>
    <w:p w:rsidR="00D94BB5" w:rsidRDefault="00D94BB5" w:rsidP="00C50234">
      <w:pPr>
        <w:pStyle w:val="Langtext"/>
      </w:pPr>
      <w:r>
        <w:t>z.B. BGZ-S Sinkkasten SV 550/565/990 2-teilig einschließlich Rohrdurchführung KGF DN 200, Gussrost 500/447/25 und BG-SV Schlammeimer von Graspointner oder Gleichwertiges.</w:t>
      </w:r>
    </w:p>
    <w:p w:rsidR="00D94BB5" w:rsidRDefault="00D94BB5" w:rsidP="00C50234">
      <w:pPr>
        <w:pStyle w:val="Langtext"/>
      </w:pPr>
      <w:r>
        <w:t>Angebotenes Erzeugnis:....</w:t>
      </w:r>
    </w:p>
    <w:p w:rsidR="00D94BB5" w:rsidRDefault="00D94BB5" w:rsidP="00C50234">
      <w:pPr>
        <w:pStyle w:val="Folgeposition"/>
        <w:keepNext/>
        <w:keepLines/>
      </w:pPr>
      <w:r>
        <w:t>D</w:t>
      </w:r>
      <w:r>
        <w:rPr>
          <w:sz w:val="12"/>
        </w:rPr>
        <w:t>+</w:t>
      </w:r>
      <w:r>
        <w:tab/>
        <w:t>S-ri.NW400 Geruchsverschluss PVC-Bögen</w:t>
      </w:r>
      <w:r>
        <w:tab/>
        <w:t xml:space="preserve">Stk </w:t>
      </w:r>
    </w:p>
    <w:p w:rsidR="00D94BB5" w:rsidRDefault="00D94BB5" w:rsidP="00C50234">
      <w:pPr>
        <w:pStyle w:val="Langtext"/>
      </w:pPr>
      <w:r>
        <w:t>Geruchsverschluss aus PVC-Bögen DN 200/87 Grad, in Verbindung mit einem Sinkkasten.</w:t>
      </w:r>
    </w:p>
    <w:p w:rsidR="00D94BB5" w:rsidRDefault="00D94BB5" w:rsidP="00C50234">
      <w:pPr>
        <w:pStyle w:val="Langtext"/>
      </w:pPr>
    </w:p>
    <w:p w:rsidR="00D94BB5" w:rsidRDefault="00D94BB5" w:rsidP="00C50234">
      <w:pPr>
        <w:pStyle w:val="Langtext"/>
      </w:pPr>
      <w:r>
        <w:t>z.B. BG Geruchsverschluss bestehend aus 4 Stück PVC-Kanalbögen von BG Graspointner oder Gleichwertiges.</w:t>
      </w:r>
    </w:p>
    <w:p w:rsidR="00D94BB5" w:rsidRDefault="00D94BB5" w:rsidP="00C50234">
      <w:pPr>
        <w:pStyle w:val="Langtext"/>
      </w:pPr>
      <w:r>
        <w:t>Angebotenes Erzeugnis:....</w:t>
      </w:r>
    </w:p>
    <w:p w:rsidR="00D94BB5" w:rsidRDefault="00D94BB5" w:rsidP="00C50234">
      <w:pPr>
        <w:pStyle w:val="Folgeposition"/>
        <w:keepNext/>
        <w:keepLines/>
      </w:pPr>
      <w:r>
        <w:t>E</w:t>
      </w:r>
      <w:r>
        <w:rPr>
          <w:sz w:val="12"/>
        </w:rPr>
        <w:t>+</w:t>
      </w:r>
      <w:r>
        <w:tab/>
        <w:t>S-ri.NW400 Stirn-Endplatte verzinkt</w:t>
      </w:r>
      <w:r>
        <w:tab/>
        <w:t xml:space="preserve">Stk </w:t>
      </w:r>
    </w:p>
    <w:p w:rsidR="00D94BB5" w:rsidRDefault="00D94BB5" w:rsidP="00C50234">
      <w:pPr>
        <w:pStyle w:val="Langtext"/>
      </w:pPr>
      <w:r>
        <w:t>Stirn- und Endplatte verzinkt.</w:t>
      </w:r>
    </w:p>
    <w:p w:rsidR="00D94BB5" w:rsidRDefault="00D94BB5" w:rsidP="00C50234">
      <w:pPr>
        <w:pStyle w:val="Langtext"/>
      </w:pPr>
      <w:r>
        <w:t>z.B. BGZ-S Stirn- und Endplatte NW 400 verzinkt von BG Graspointner oder Gleichwertiges.</w:t>
      </w:r>
    </w:p>
    <w:p w:rsidR="00D94BB5" w:rsidRDefault="00D94BB5" w:rsidP="00C50234">
      <w:pPr>
        <w:pStyle w:val="Langtext"/>
      </w:pPr>
      <w:r>
        <w:t>Angebotenes Erzeugnis:....</w:t>
      </w:r>
    </w:p>
    <w:p w:rsidR="00D94BB5" w:rsidRDefault="00D94BB5" w:rsidP="00C50234">
      <w:pPr>
        <w:pStyle w:val="Folgeposition"/>
        <w:keepNext/>
        <w:keepLines/>
      </w:pPr>
      <w:r>
        <w:t>F</w:t>
      </w:r>
      <w:r>
        <w:rPr>
          <w:sz w:val="12"/>
        </w:rPr>
        <w:t>+</w:t>
      </w:r>
      <w:r>
        <w:tab/>
        <w:t>S-ri.NW400 Endplatte+Ablauf verzinkt DN200</w:t>
      </w:r>
      <w:r>
        <w:tab/>
        <w:t xml:space="preserve">Stk </w:t>
      </w:r>
    </w:p>
    <w:p w:rsidR="00D94BB5" w:rsidRDefault="00D94BB5" w:rsidP="00C50234">
      <w:pPr>
        <w:pStyle w:val="Langtext"/>
      </w:pPr>
      <w:r>
        <w:t>Endplatte mit Ablauf verzinkt.</w:t>
      </w:r>
    </w:p>
    <w:p w:rsidR="00D94BB5" w:rsidRDefault="00D94BB5" w:rsidP="00C50234">
      <w:pPr>
        <w:pStyle w:val="Langtext"/>
      </w:pPr>
    </w:p>
    <w:p w:rsidR="00D94BB5" w:rsidRDefault="00D94BB5" w:rsidP="002D227F">
      <w:pPr>
        <w:pStyle w:val="Langtext"/>
      </w:pPr>
      <w:r>
        <w:t>z.B. BGZ-S Endplatte NW 400 mit Ablauf DN 200, verzinkt von BG Graspointner oder Gleichwertiges.</w:t>
      </w:r>
    </w:p>
    <w:p w:rsidR="00D94BB5" w:rsidRDefault="00D94BB5" w:rsidP="002D227F">
      <w:pPr>
        <w:pStyle w:val="Langtext"/>
      </w:pPr>
      <w:r>
        <w:t>Angebotenes Erzeugnis:....</w:t>
      </w:r>
    </w:p>
    <w:p w:rsidR="00D94BB5" w:rsidRDefault="00D94BB5" w:rsidP="002D227F">
      <w:pPr>
        <w:pStyle w:val="TrennungPOS"/>
      </w:pPr>
    </w:p>
    <w:p w:rsidR="00D94BB5" w:rsidRDefault="00D94BB5" w:rsidP="002D227F">
      <w:pPr>
        <w:pStyle w:val="GrundtextPosNr"/>
        <w:keepNext/>
        <w:keepLines/>
      </w:pPr>
      <w:r>
        <w:t>06.G6 74</w:t>
      </w:r>
    </w:p>
    <w:p w:rsidR="00D94BB5" w:rsidRDefault="00D94BB5" w:rsidP="002D227F">
      <w:pPr>
        <w:pStyle w:val="Grundtext"/>
      </w:pPr>
      <w:r>
        <w:t>Fertigteil Schwerlastrinne, Nennweite (NW) 500 mm, aus Beton, ohne Innengefälle, mit einbetonierter Multifunktions-Gusszarge (Gussza.) oder verzinkter (verz.) Zarge (Za.), die für verschraubbare Roste geeignet sind, ohne Abdeckung (Roste in eigener Position), ohne Querstege (keine Behinderung beim Rinnenreinigen), einschließlich der beidseitigen Abdichtung der Fugen mit geeignetem Dichtmittel.</w:t>
      </w:r>
    </w:p>
    <w:p w:rsidR="00D94BB5" w:rsidRDefault="00D94BB5" w:rsidP="002D227F">
      <w:pPr>
        <w:pStyle w:val="Grundtext"/>
      </w:pPr>
    </w:p>
    <w:p w:rsidR="00D94BB5" w:rsidRDefault="00D94BB5" w:rsidP="002D227F">
      <w:pPr>
        <w:pStyle w:val="Grundtext"/>
      </w:pPr>
      <w:r>
        <w:t>z.B. für BGZ-S Schwerlastrinne NW 500 von BG Graspointner oder Gleichwertiges.</w:t>
      </w:r>
    </w:p>
    <w:p w:rsidR="00D94BB5" w:rsidRDefault="00D94BB5" w:rsidP="002D227F">
      <w:pPr>
        <w:pStyle w:val="Folgeposition"/>
        <w:keepNext/>
        <w:keepLines/>
      </w:pPr>
      <w:r>
        <w:t>A</w:t>
      </w:r>
      <w:r>
        <w:rPr>
          <w:sz w:val="12"/>
        </w:rPr>
        <w:t>+</w:t>
      </w:r>
      <w:r>
        <w:tab/>
        <w:t>Schwerlastrinne+Gussza.0% 500/0 h=625mm 2500mm</w:t>
      </w:r>
      <w:r>
        <w:tab/>
        <w:t xml:space="preserve">m </w:t>
      </w:r>
    </w:p>
    <w:p w:rsidR="00D94BB5" w:rsidRDefault="00D94BB5" w:rsidP="002D227F">
      <w:pPr>
        <w:pStyle w:val="Langtext"/>
      </w:pPr>
      <w:r>
        <w:t>Ohne Gefälle (0 %), Höhe h = 625 mm, Baulänge 2500 mm.</w:t>
      </w:r>
    </w:p>
    <w:p w:rsidR="00D94BB5" w:rsidRDefault="00D94BB5" w:rsidP="002D227F">
      <w:pPr>
        <w:pStyle w:val="Langtext"/>
      </w:pPr>
      <w:r>
        <w:t>Angebotenes Erzeugnis:....</w:t>
      </w:r>
    </w:p>
    <w:p w:rsidR="00D94BB5" w:rsidRDefault="00D94BB5" w:rsidP="002D227F">
      <w:pPr>
        <w:pStyle w:val="Folgeposition"/>
        <w:keepNext/>
        <w:keepLines/>
      </w:pPr>
      <w:r>
        <w:t>B</w:t>
      </w:r>
      <w:r>
        <w:rPr>
          <w:sz w:val="12"/>
        </w:rPr>
        <w:t>+</w:t>
      </w:r>
      <w:r>
        <w:tab/>
        <w:t>Schwerlastrinne+Gussza.0% 500/0 h=625mm 1000mm</w:t>
      </w:r>
      <w:r>
        <w:tab/>
        <w:t xml:space="preserve">m </w:t>
      </w:r>
    </w:p>
    <w:p w:rsidR="00D94BB5" w:rsidRDefault="00D94BB5" w:rsidP="002D227F">
      <w:pPr>
        <w:pStyle w:val="Langtext"/>
      </w:pPr>
      <w:r>
        <w:t>Ohne Gefälle (0 %), Höhe h = 625 mm, Baulänge 1000 mm.</w:t>
      </w:r>
    </w:p>
    <w:p w:rsidR="00D94BB5" w:rsidRDefault="00D94BB5" w:rsidP="002D227F">
      <w:pPr>
        <w:pStyle w:val="Langtext"/>
      </w:pPr>
      <w:r>
        <w:t>Angebotenes Erzeugnis:....</w:t>
      </w:r>
    </w:p>
    <w:p w:rsidR="00D94BB5" w:rsidRDefault="00D94BB5" w:rsidP="002D227F">
      <w:pPr>
        <w:pStyle w:val="Folgeposition"/>
        <w:keepNext/>
        <w:keepLines/>
      </w:pPr>
      <w:r>
        <w:t>C</w:t>
      </w:r>
      <w:r>
        <w:rPr>
          <w:sz w:val="12"/>
        </w:rPr>
        <w:t>+</w:t>
      </w:r>
      <w:r>
        <w:tab/>
        <w:t>Schwerlastrinne+verz.Za.0% 500/0 h=625mm 2500mm</w:t>
      </w:r>
      <w:r>
        <w:tab/>
        <w:t xml:space="preserve">m </w:t>
      </w:r>
    </w:p>
    <w:p w:rsidR="00D94BB5" w:rsidRDefault="00D94BB5" w:rsidP="002D227F">
      <w:pPr>
        <w:pStyle w:val="Langtext"/>
      </w:pPr>
      <w:r>
        <w:t>Ohne Gefälle (0 %), Höhe h = 625 mm, Baulänge 2500 mm.</w:t>
      </w:r>
    </w:p>
    <w:p w:rsidR="00D94BB5" w:rsidRDefault="00D94BB5" w:rsidP="002D227F">
      <w:pPr>
        <w:pStyle w:val="Langtext"/>
      </w:pPr>
      <w:r>
        <w:t>Angebotenes Erzeugnis:....</w:t>
      </w:r>
    </w:p>
    <w:p w:rsidR="00D94BB5" w:rsidRDefault="00D94BB5" w:rsidP="002D227F">
      <w:pPr>
        <w:pStyle w:val="Folgeposition"/>
        <w:keepNext/>
        <w:keepLines/>
      </w:pPr>
      <w:r>
        <w:t>D</w:t>
      </w:r>
      <w:r>
        <w:rPr>
          <w:sz w:val="12"/>
        </w:rPr>
        <w:t>+</w:t>
      </w:r>
      <w:r>
        <w:tab/>
        <w:t>Schwerlastrinne+verz.Za.0% 500/0 h=625mm 1000mm</w:t>
      </w:r>
      <w:r>
        <w:tab/>
        <w:t xml:space="preserve">m </w:t>
      </w:r>
    </w:p>
    <w:p w:rsidR="00D94BB5" w:rsidRDefault="00D94BB5" w:rsidP="002D227F">
      <w:pPr>
        <w:pStyle w:val="Langtext"/>
      </w:pPr>
      <w:r>
        <w:t>Ohne Gefälle (0 %), Höhe H = 625 mm, Baulänge 1000 mm.</w:t>
      </w:r>
    </w:p>
    <w:p w:rsidR="00D94BB5" w:rsidRDefault="00D94BB5" w:rsidP="002D227F">
      <w:pPr>
        <w:pStyle w:val="Langtext"/>
      </w:pPr>
      <w:r>
        <w:t>Angebotenes Erzeugnis:....</w:t>
      </w:r>
    </w:p>
    <w:p w:rsidR="00D94BB5" w:rsidRDefault="00D94BB5" w:rsidP="002D227F">
      <w:pPr>
        <w:pStyle w:val="TrennungPOS"/>
      </w:pPr>
    </w:p>
    <w:p w:rsidR="00D94BB5" w:rsidRDefault="00D94BB5" w:rsidP="002D227F">
      <w:pPr>
        <w:pStyle w:val="GrundtextPosNr"/>
        <w:keepNext/>
        <w:keepLines/>
      </w:pPr>
      <w:r>
        <w:t>06.G6 75</w:t>
      </w:r>
    </w:p>
    <w:p w:rsidR="00D94BB5" w:rsidRDefault="00D94BB5" w:rsidP="002D227F">
      <w:pPr>
        <w:pStyle w:val="Grundtext"/>
      </w:pPr>
      <w:r>
        <w:t>Abdeckung für Schwerlastrinne (S-ri.), Nennweite (NW) 500 mm, in die einbetonierte Guss- oder verzinkte Zarge 4-fach verschraubbar, einschließlich Verschraubungsmaterial (Verschraubungsmaterial austauschbar).</w:t>
      </w:r>
    </w:p>
    <w:p w:rsidR="00D94BB5" w:rsidRDefault="00D94BB5" w:rsidP="002D227F">
      <w:pPr>
        <w:pStyle w:val="Folgeposition"/>
        <w:keepNext/>
        <w:keepLines/>
      </w:pPr>
      <w:r>
        <w:t>A</w:t>
      </w:r>
      <w:r>
        <w:rPr>
          <w:sz w:val="12"/>
        </w:rPr>
        <w:t>+</w:t>
      </w:r>
      <w:r>
        <w:tab/>
        <w:t>S-ri.NW500 Gussrost 400kN 500mm</w:t>
      </w:r>
      <w:r>
        <w:tab/>
        <w:t xml:space="preserve">m </w:t>
      </w:r>
    </w:p>
    <w:p w:rsidR="00D94BB5" w:rsidRDefault="00D94BB5" w:rsidP="002D227F">
      <w:pPr>
        <w:pStyle w:val="Langtext"/>
      </w:pPr>
    </w:p>
    <w:p w:rsidR="00D94BB5" w:rsidRDefault="00D94BB5" w:rsidP="002D227F">
      <w:pPr>
        <w:pStyle w:val="Langtext"/>
      </w:pPr>
      <w:r>
        <w:t>• Gussrost</w:t>
      </w:r>
    </w:p>
    <w:p w:rsidR="00D94BB5" w:rsidRDefault="00D94BB5" w:rsidP="002D227F">
      <w:pPr>
        <w:pStyle w:val="Langtext"/>
      </w:pPr>
      <w:r>
        <w:t>• Prüfkraft 400 kN</w:t>
      </w:r>
    </w:p>
    <w:p w:rsidR="00D94BB5" w:rsidRDefault="00D94BB5" w:rsidP="002D227F">
      <w:pPr>
        <w:pStyle w:val="Langtext"/>
      </w:pPr>
      <w:r>
        <w:t>• 500 mm lang</w:t>
      </w:r>
    </w:p>
    <w:p w:rsidR="00D94BB5" w:rsidRDefault="00D94BB5" w:rsidP="002D227F">
      <w:pPr>
        <w:pStyle w:val="Langtext"/>
      </w:pPr>
    </w:p>
    <w:p w:rsidR="00D94BB5" w:rsidRDefault="00D94BB5" w:rsidP="002D227F">
      <w:pPr>
        <w:pStyle w:val="Langtext"/>
      </w:pPr>
      <w:r>
        <w:t>z.B. BGZ-S Gussrost 500/547/25, SW 18/248 von BG Graspointner oder Gleichwertiges.</w:t>
      </w:r>
    </w:p>
    <w:p w:rsidR="00D94BB5" w:rsidRDefault="00D94BB5" w:rsidP="002D227F">
      <w:pPr>
        <w:pStyle w:val="Langtext"/>
      </w:pPr>
      <w:r>
        <w:t>Angebotenes Erzeugnis:....</w:t>
      </w:r>
    </w:p>
    <w:p w:rsidR="00D94BB5" w:rsidRDefault="00D94BB5" w:rsidP="002D227F">
      <w:pPr>
        <w:pStyle w:val="Folgeposition"/>
        <w:keepNext/>
        <w:keepLines/>
      </w:pPr>
      <w:r>
        <w:t>B</w:t>
      </w:r>
      <w:r>
        <w:rPr>
          <w:sz w:val="12"/>
        </w:rPr>
        <w:t>+</w:t>
      </w:r>
      <w:r>
        <w:tab/>
        <w:t>S-ri.NW500 Gussrost 600kN 500mm</w:t>
      </w:r>
      <w:r>
        <w:tab/>
        <w:t xml:space="preserve">m </w:t>
      </w:r>
    </w:p>
    <w:p w:rsidR="00D94BB5" w:rsidRDefault="00D94BB5" w:rsidP="002D227F">
      <w:pPr>
        <w:pStyle w:val="Langtext"/>
      </w:pPr>
    </w:p>
    <w:p w:rsidR="00D94BB5" w:rsidRDefault="00D94BB5" w:rsidP="002D227F">
      <w:pPr>
        <w:pStyle w:val="Langtext"/>
      </w:pPr>
      <w:r>
        <w:t>• Gussrost</w:t>
      </w:r>
    </w:p>
    <w:p w:rsidR="00D94BB5" w:rsidRDefault="00D94BB5" w:rsidP="002D227F">
      <w:pPr>
        <w:pStyle w:val="Langtext"/>
      </w:pPr>
      <w:r>
        <w:t>• Prüfkraft 600 kN</w:t>
      </w:r>
    </w:p>
    <w:p w:rsidR="00D94BB5" w:rsidRDefault="00D94BB5" w:rsidP="002D227F">
      <w:pPr>
        <w:pStyle w:val="Langtext"/>
      </w:pPr>
      <w:r>
        <w:lastRenderedPageBreak/>
        <w:t>• 500 mm lang</w:t>
      </w:r>
    </w:p>
    <w:p w:rsidR="00D94BB5" w:rsidRDefault="00D94BB5" w:rsidP="002D227F">
      <w:pPr>
        <w:pStyle w:val="Langtext"/>
      </w:pPr>
    </w:p>
    <w:p w:rsidR="00D94BB5" w:rsidRDefault="00D94BB5" w:rsidP="002D227F">
      <w:pPr>
        <w:pStyle w:val="Langtext"/>
      </w:pPr>
      <w:r>
        <w:t>z.B. BGZ-S Gussrost 500/547/25, SW 18/248 von BG Graspointner oder Gleichwertiges.</w:t>
      </w:r>
    </w:p>
    <w:p w:rsidR="00D94BB5" w:rsidRDefault="00D94BB5" w:rsidP="002D227F">
      <w:pPr>
        <w:pStyle w:val="Langtext"/>
      </w:pPr>
      <w:r>
        <w:t>Angebotenes Erzeugnis:....</w:t>
      </w:r>
    </w:p>
    <w:p w:rsidR="00D94BB5" w:rsidRDefault="00D94BB5" w:rsidP="002D227F">
      <w:pPr>
        <w:pStyle w:val="TrennungPOS"/>
      </w:pPr>
    </w:p>
    <w:p w:rsidR="00D94BB5" w:rsidRDefault="00D94BB5" w:rsidP="002D227F">
      <w:pPr>
        <w:pStyle w:val="GrundtextPosNr"/>
        <w:keepNext/>
        <w:keepLines/>
      </w:pPr>
      <w:r>
        <w:t>06.G6 76</w:t>
      </w:r>
    </w:p>
    <w:p w:rsidR="00D94BB5" w:rsidRDefault="00D94BB5" w:rsidP="002D227F">
      <w:pPr>
        <w:pStyle w:val="Grundtext"/>
      </w:pPr>
      <w:r>
        <w:t>Zubehör für die Schwerlastrinne mit Guss- oder verzinkte Zarge (S-ri.), Nennweite (NW) 500 mm.</w:t>
      </w:r>
    </w:p>
    <w:p w:rsidR="00D94BB5" w:rsidRDefault="00D94BB5" w:rsidP="002D227F">
      <w:pPr>
        <w:pStyle w:val="Grundtext"/>
      </w:pPr>
    </w:p>
    <w:p w:rsidR="00D94BB5" w:rsidRDefault="00D94BB5" w:rsidP="002D227F">
      <w:pPr>
        <w:pStyle w:val="Grundtext"/>
      </w:pPr>
      <w:r>
        <w:t>z.B. für BGZ-S Schwerlastrinne von BG Graspointner oder Gleichwertiges.</w:t>
      </w:r>
    </w:p>
    <w:p w:rsidR="00D94BB5" w:rsidRDefault="00D94BB5" w:rsidP="002D227F">
      <w:pPr>
        <w:pStyle w:val="Folgeposition"/>
        <w:keepNext/>
        <w:keepLines/>
      </w:pPr>
      <w:r>
        <w:t>C</w:t>
      </w:r>
      <w:r>
        <w:rPr>
          <w:sz w:val="12"/>
        </w:rPr>
        <w:t>+</w:t>
      </w:r>
      <w:r>
        <w:tab/>
        <w:t>S-ri.NW500 Stirn-Endplatte verzinkt</w:t>
      </w:r>
      <w:r>
        <w:tab/>
        <w:t xml:space="preserve">Stk </w:t>
      </w:r>
    </w:p>
    <w:p w:rsidR="00D94BB5" w:rsidRDefault="00D94BB5" w:rsidP="002D227F">
      <w:pPr>
        <w:pStyle w:val="Langtext"/>
      </w:pPr>
      <w:r>
        <w:t>Stirn- und Endplatte verzinkt.</w:t>
      </w:r>
    </w:p>
    <w:p w:rsidR="00D94BB5" w:rsidRDefault="00D94BB5" w:rsidP="002D227F">
      <w:pPr>
        <w:pStyle w:val="Langtext"/>
      </w:pPr>
    </w:p>
    <w:p w:rsidR="00D94BB5" w:rsidRDefault="00D94BB5" w:rsidP="002D227F">
      <w:pPr>
        <w:pStyle w:val="Langtext"/>
      </w:pPr>
      <w:r>
        <w:t>z.B. BGZ-S Stirn- und Endplatte NW 500 verzinkt von BG Graspointner oder Gleichwertiges.</w:t>
      </w:r>
    </w:p>
    <w:p w:rsidR="00D94BB5" w:rsidRDefault="00D94BB5" w:rsidP="002D227F">
      <w:pPr>
        <w:pStyle w:val="Langtext"/>
      </w:pPr>
      <w:r>
        <w:t>Angebotenes Erzeugnis:....</w:t>
      </w:r>
    </w:p>
    <w:p w:rsidR="00D94BB5" w:rsidRDefault="00D94BB5" w:rsidP="002D227F">
      <w:pPr>
        <w:pStyle w:val="Folgeposition"/>
        <w:keepNext/>
        <w:keepLines/>
      </w:pPr>
      <w:r>
        <w:t>D</w:t>
      </w:r>
      <w:r>
        <w:rPr>
          <w:sz w:val="12"/>
        </w:rPr>
        <w:t>+</w:t>
      </w:r>
      <w:r>
        <w:tab/>
        <w:t>S-ri.NW500 Endplatte+Ablauf verzinkt DN200</w:t>
      </w:r>
      <w:r>
        <w:tab/>
        <w:t xml:space="preserve">Stk </w:t>
      </w:r>
    </w:p>
    <w:p w:rsidR="00D94BB5" w:rsidRDefault="00D94BB5" w:rsidP="002D227F">
      <w:pPr>
        <w:pStyle w:val="Langtext"/>
      </w:pPr>
      <w:r>
        <w:t>Endplatte mit Ablauf verzinkt.</w:t>
      </w:r>
    </w:p>
    <w:p w:rsidR="00D94BB5" w:rsidRDefault="00D94BB5" w:rsidP="002D227F">
      <w:pPr>
        <w:pStyle w:val="Langtext"/>
      </w:pPr>
    </w:p>
    <w:p w:rsidR="00D94BB5" w:rsidRDefault="00D94BB5" w:rsidP="002D227F">
      <w:pPr>
        <w:pStyle w:val="Langtext"/>
      </w:pPr>
      <w:r>
        <w:t>z.B. BGZ-S Endplatte NW 500 mit Ablauf DN 200, verzinkt von BG Graspointner oder Gleichwertiges.</w:t>
      </w:r>
    </w:p>
    <w:p w:rsidR="00D94BB5" w:rsidRDefault="00D94BB5" w:rsidP="002D227F">
      <w:pPr>
        <w:pStyle w:val="Langtext"/>
      </w:pPr>
      <w:r>
        <w:t>Angebotenes Erzeugnis:....</w:t>
      </w:r>
    </w:p>
    <w:p w:rsidR="00D94BB5" w:rsidRDefault="00D94BB5" w:rsidP="002D227F">
      <w:pPr>
        <w:pStyle w:val="TrennungPOS"/>
      </w:pPr>
    </w:p>
    <w:p w:rsidR="00D94BB5" w:rsidRDefault="00D94BB5" w:rsidP="002D227F">
      <w:pPr>
        <w:pStyle w:val="GrundtextPosNr"/>
        <w:keepNext/>
        <w:keepLines/>
      </w:pPr>
      <w:r>
        <w:t>06.G6 77</w:t>
      </w:r>
    </w:p>
    <w:p w:rsidR="00D94BB5" w:rsidRDefault="00D94BB5" w:rsidP="002D227F">
      <w:pPr>
        <w:pStyle w:val="Grundtext"/>
      </w:pPr>
      <w:r>
        <w:t>Aufzahlung (Az) auf Schwerlastrinnen mit Gusszargen (S-ri.), Nennweite (NW) 500 mm.</w:t>
      </w:r>
    </w:p>
    <w:p w:rsidR="00D94BB5" w:rsidRDefault="00D94BB5" w:rsidP="002D227F">
      <w:pPr>
        <w:pStyle w:val="Grundtext"/>
      </w:pPr>
    </w:p>
    <w:p w:rsidR="00D94BB5" w:rsidRDefault="00D94BB5" w:rsidP="002D227F">
      <w:pPr>
        <w:pStyle w:val="Folgeposition"/>
        <w:keepNext/>
        <w:keepLines/>
      </w:pPr>
      <w:r>
        <w:t>A</w:t>
      </w:r>
      <w:r>
        <w:rPr>
          <w:sz w:val="12"/>
        </w:rPr>
        <w:t>+</w:t>
      </w:r>
      <w:r>
        <w:tab/>
        <w:t>Az S-ri.+Gusszarge NW 500 Abl.unt.DN 200</w:t>
      </w:r>
      <w:r>
        <w:tab/>
        <w:t xml:space="preserve">Stk </w:t>
      </w:r>
    </w:p>
    <w:p w:rsidR="00D94BB5" w:rsidRDefault="00D94BB5" w:rsidP="002D227F">
      <w:pPr>
        <w:pStyle w:val="Langtext"/>
      </w:pPr>
      <w:r>
        <w:t>Für Rinnen mit einem Ablauf nach unten (Abl.unt.), DN 200.</w:t>
      </w:r>
    </w:p>
    <w:p w:rsidR="00D94BB5" w:rsidRDefault="00D94BB5" w:rsidP="002D227F">
      <w:pPr>
        <w:pStyle w:val="TrennungULG"/>
        <w:keepNext w:val="0"/>
      </w:pPr>
    </w:p>
    <w:p w:rsidR="00D94BB5" w:rsidRDefault="00D94BB5" w:rsidP="002D227F">
      <w:pPr>
        <w:pStyle w:val="ULG"/>
        <w:keepLines/>
      </w:pPr>
      <w:r>
        <w:t>06.G7</w:t>
      </w:r>
      <w:r>
        <w:rPr>
          <w:sz w:val="12"/>
        </w:rPr>
        <w:t xml:space="preserve"> + </w:t>
      </w:r>
      <w:r>
        <w:t>Sicherheitsrinnen (GRP)</w:t>
      </w:r>
    </w:p>
    <w:p w:rsidR="00D94BB5" w:rsidRDefault="00D94BB5" w:rsidP="002D227F">
      <w:pPr>
        <w:pStyle w:val="Langtext"/>
      </w:pPr>
      <w:r>
        <w:t>Verarbeitungsrichtlinien:</w:t>
      </w:r>
    </w:p>
    <w:p w:rsidR="00D94BB5" w:rsidRDefault="00D94BB5" w:rsidP="002D227F">
      <w:pPr>
        <w:pStyle w:val="Langtext"/>
      </w:pPr>
      <w:r>
        <w:t>Die Verarbeitungsrichtlinien des Erzeugers werden eingehalten.</w:t>
      </w:r>
    </w:p>
    <w:p w:rsidR="00D94BB5" w:rsidRDefault="00D94BB5" w:rsidP="002D227F">
      <w:pPr>
        <w:pStyle w:val="Langtext"/>
      </w:pPr>
    </w:p>
    <w:p w:rsidR="00D94BB5" w:rsidRDefault="00D94BB5" w:rsidP="002D227F">
      <w:pPr>
        <w:pStyle w:val="Langtext"/>
      </w:pPr>
      <w:r>
        <w:t>Rinnen mit Gefälle:</w:t>
      </w:r>
    </w:p>
    <w:p w:rsidR="00D94BB5" w:rsidRDefault="00D94BB5" w:rsidP="002D227F">
      <w:pPr>
        <w:pStyle w:val="Langtext"/>
      </w:pPr>
      <w:r>
        <w:t>Bei Rinnen mit eingebautem Gefälle werden nur werkseitig mit fortlaufenden Nummern versehene Rinnenteilstücke in lückenloser Reihenfolge verwendet. Notwendige Anpassungen oder Verlängerungen erfolgen ausschließlich durch dafür vorgesehene Einzelstücke ohne Gefälle. Dabei werden jeweils in der Bauhöhe passende Einzelstücke nach den Richtlinien des Herstellers eingeschoben oder am Anfang/Ende des Gefälles als Verlängerung angeordnet.</w:t>
      </w:r>
    </w:p>
    <w:p w:rsidR="00D94BB5" w:rsidRDefault="00D94BB5" w:rsidP="002D227F">
      <w:pPr>
        <w:pStyle w:val="Langtext"/>
      </w:pPr>
    </w:p>
    <w:p w:rsidR="00D94BB5" w:rsidRDefault="00D94BB5" w:rsidP="002D227F">
      <w:pPr>
        <w:pStyle w:val="Langtext"/>
      </w:pPr>
      <w:r>
        <w:t>Entwässerungssysteme:</w:t>
      </w:r>
    </w:p>
    <w:p w:rsidR="00D94BB5" w:rsidRDefault="00D94BB5" w:rsidP="002D227F">
      <w:pPr>
        <w:pStyle w:val="Langtext"/>
      </w:pPr>
      <w:r>
        <w:t>In den Einheitspreis der Rinnen ist das höhenrichtige (3 bis 5 mm unter der Fahrbahnanschlusshöhe) Versetzen in ein feuchtes Zementmörtelbett, einschließlich Herstellen der seitlichen ca. 45 Grad abgeschrägten Abstützungen aus Beton der Festigkeitsklasse C 25/30, einkalkuliert. Erdarbeiten und die Erstellung von Unterbeton oder Fundamente werden gesondert verrechnet.</w:t>
      </w:r>
    </w:p>
    <w:p w:rsidR="00D94BB5" w:rsidRDefault="00D94BB5" w:rsidP="002D227F">
      <w:pPr>
        <w:pStyle w:val="Langtext"/>
      </w:pPr>
    </w:p>
    <w:p w:rsidR="00D94BB5" w:rsidRDefault="00D94BB5" w:rsidP="002D227F">
      <w:pPr>
        <w:pStyle w:val="Langtext"/>
      </w:pPr>
      <w:r>
        <w:t>Aufzahlungen/Zubehör:</w:t>
      </w:r>
    </w:p>
    <w:p w:rsidR="00D94BB5" w:rsidRDefault="00D94BB5" w:rsidP="002D227F">
      <w:pPr>
        <w:pStyle w:val="Langtext"/>
      </w:pPr>
      <w:r>
        <w:t>Positionen für Aufzahlungen (Az) und Zubehör beschreiben Ergänzungen/Erweiterungen/Varianten zu vorangegangenen Positionen (Leistungen) und werden nur aus dem System oder der Auswahl von Produkten des Herstellers der Grundposition angeboten bzw. ausgeführt.</w:t>
      </w:r>
    </w:p>
    <w:p w:rsidR="00D94BB5" w:rsidRDefault="00D94BB5" w:rsidP="002D227F">
      <w:pPr>
        <w:pStyle w:val="Langtext"/>
      </w:pPr>
    </w:p>
    <w:p w:rsidR="00D94BB5" w:rsidRDefault="00D94BB5" w:rsidP="002D227F">
      <w:pPr>
        <w:pStyle w:val="Langtext"/>
      </w:pPr>
      <w:r>
        <w:t>Gleichwertigkeit:</w:t>
      </w:r>
    </w:p>
    <w:p w:rsidR="00D94BB5" w:rsidRDefault="00D94BB5" w:rsidP="002D227F">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D94BB5" w:rsidRDefault="00D94BB5" w:rsidP="002D227F">
      <w:pPr>
        <w:pStyle w:val="Langtext"/>
      </w:pPr>
      <w:r>
        <w:t>Wird in der Bieterlücke eine gleichwertige Ausführung angeboten, sind alle der beispielhaften Ausführung entsprechenden technischen Spezifikationen, eventuell in einem Beiblatt, angegeben.</w:t>
      </w:r>
    </w:p>
    <w:p w:rsidR="00D94BB5" w:rsidRDefault="00D94BB5" w:rsidP="002D227F">
      <w:pPr>
        <w:pStyle w:val="Kommentar"/>
      </w:pPr>
    </w:p>
    <w:p w:rsidR="00D94BB5" w:rsidRDefault="00D94BB5" w:rsidP="002D227F">
      <w:pPr>
        <w:pStyle w:val="Kommentar"/>
      </w:pPr>
      <w:r>
        <w:t>Kommentar:</w:t>
      </w:r>
    </w:p>
    <w:p w:rsidR="00D94BB5" w:rsidRDefault="00D94BB5" w:rsidP="002D227F">
      <w:pPr>
        <w:pStyle w:val="Kommentar"/>
      </w:pPr>
      <w:r>
        <w:t>Erdaushub-Betonfundamente:</w:t>
      </w:r>
    </w:p>
    <w:p w:rsidR="00D94BB5" w:rsidRDefault="00D94BB5" w:rsidP="002D227F">
      <w:pPr>
        <w:pStyle w:val="Kommentar"/>
      </w:pPr>
      <w:r>
        <w:t xml:space="preserve">Positionen für den Erdaushub und Betonarbeiten sind entsprechend dem Untergrund und der Rinnenbelastung gesondert auszuschreiben. Siehe auch LB-H, LG 03 Erdarbeiten und LG 07 </w:t>
      </w:r>
    </w:p>
    <w:p w:rsidR="00D94BB5" w:rsidRDefault="00D94BB5" w:rsidP="002D227F">
      <w:pPr>
        <w:pStyle w:val="Kommentar"/>
      </w:pPr>
      <w:r>
        <w:t xml:space="preserve"> Beton- und Stahlbetonarbeiten.</w:t>
      </w:r>
    </w:p>
    <w:p w:rsidR="00D94BB5" w:rsidRDefault="00D94BB5" w:rsidP="002D227F">
      <w:pPr>
        <w:pStyle w:val="TrennungPOS"/>
      </w:pPr>
    </w:p>
    <w:p w:rsidR="00D94BB5" w:rsidRDefault="00D94BB5" w:rsidP="002D227F">
      <w:pPr>
        <w:pStyle w:val="GrundtextPosNr"/>
        <w:keepNext/>
        <w:keepLines/>
      </w:pPr>
      <w:r>
        <w:lastRenderedPageBreak/>
        <w:t>06.G7 01</w:t>
      </w:r>
    </w:p>
    <w:p w:rsidR="00D94BB5" w:rsidRDefault="00D94BB5" w:rsidP="002D227F">
      <w:pPr>
        <w:pStyle w:val="Grundtext"/>
      </w:pPr>
      <w:r>
        <w:t>Fertigteil-Sicherheitsrinnen (Sicherheitsr.) aus Beton, Nennweite (NW) 100 mm, ohne eingebautem Gefälle, mit Bewehrung und verzinkten Spezialzargen, Betonteil im oberen Sichtbereich von Stahlzargen vollständig ummantelt, mit verschraubbaren Gussrosten, Prüfkraft 900 kN, Klasse F, einschließlich der beidseitigen Abdichtungen der Fugen mit geeignetem Dichtmittel, nach den Richtlinien des Herstellers eingebaut.</w:t>
      </w:r>
    </w:p>
    <w:p w:rsidR="00D94BB5" w:rsidRDefault="00D94BB5" w:rsidP="002D227F">
      <w:pPr>
        <w:pStyle w:val="Grundtext"/>
      </w:pPr>
    </w:p>
    <w:p w:rsidR="00D94BB5" w:rsidRDefault="00D94BB5" w:rsidP="002D227F">
      <w:pPr>
        <w:pStyle w:val="Grundtext"/>
      </w:pPr>
      <w:r>
        <w:t>z.B. BG Sichheitsrinne NW 100 von BG Graspointner oder Gleichwertiges.</w:t>
      </w:r>
    </w:p>
    <w:p w:rsidR="00D94BB5" w:rsidRDefault="00D94BB5" w:rsidP="002D227F">
      <w:pPr>
        <w:pStyle w:val="Folgeposition"/>
        <w:keepNext/>
        <w:keepLines/>
      </w:pPr>
      <w:r>
        <w:t>A</w:t>
      </w:r>
      <w:r>
        <w:rPr>
          <w:sz w:val="12"/>
        </w:rPr>
        <w:t>+</w:t>
      </w:r>
      <w:r>
        <w:tab/>
        <w:t>Sicherheitsrinne Kl.F 100/0</w:t>
      </w:r>
      <w:r>
        <w:tab/>
        <w:t xml:space="preserve">m </w:t>
      </w:r>
    </w:p>
    <w:p w:rsidR="00D94BB5" w:rsidRDefault="00D94BB5" w:rsidP="002D227F">
      <w:pPr>
        <w:pStyle w:val="Langtext"/>
      </w:pPr>
      <w:r>
        <w:t>Ohne Gefälle (0 %).</w:t>
      </w:r>
    </w:p>
    <w:p w:rsidR="00D94BB5" w:rsidRDefault="00D94BB5" w:rsidP="002D227F">
      <w:pPr>
        <w:pStyle w:val="Langtext"/>
      </w:pPr>
      <w:r>
        <w:t>Angebotenes Erzeugnis:....</w:t>
      </w:r>
    </w:p>
    <w:p w:rsidR="00D94BB5" w:rsidRDefault="00D94BB5" w:rsidP="002D227F">
      <w:pPr>
        <w:pStyle w:val="Folgeposition"/>
        <w:keepNext/>
        <w:keepLines/>
      </w:pPr>
      <w:r>
        <w:t>B</w:t>
      </w:r>
      <w:r>
        <w:rPr>
          <w:sz w:val="12"/>
        </w:rPr>
        <w:t>+</w:t>
      </w:r>
      <w:r>
        <w:tab/>
        <w:t>Az Sicherheitsr.Kl.F 100/0 Za-Riffelblech</w:t>
      </w:r>
      <w:r>
        <w:tab/>
        <w:t xml:space="preserve">m </w:t>
      </w:r>
    </w:p>
    <w:p w:rsidR="00D94BB5" w:rsidRDefault="00D94BB5" w:rsidP="002D227F">
      <w:pPr>
        <w:pStyle w:val="Langtext"/>
      </w:pPr>
      <w:r>
        <w:t>Aufzahlung (Az) für die Ausführung der verzinkten Spezialzargen in Riffelblech.</w:t>
      </w:r>
    </w:p>
    <w:p w:rsidR="00D94BB5" w:rsidRDefault="00D94BB5" w:rsidP="002D227F">
      <w:pPr>
        <w:pStyle w:val="TrennungPOS"/>
      </w:pPr>
    </w:p>
    <w:p w:rsidR="00D94BB5" w:rsidRDefault="00D94BB5" w:rsidP="002D227F">
      <w:pPr>
        <w:pStyle w:val="GrundtextPosNr"/>
        <w:keepNext/>
        <w:keepLines/>
      </w:pPr>
      <w:r>
        <w:t>06.G7 02</w:t>
      </w:r>
    </w:p>
    <w:p w:rsidR="00D94BB5" w:rsidRDefault="00D94BB5" w:rsidP="002D227F">
      <w:pPr>
        <w:pStyle w:val="Grundtext"/>
      </w:pPr>
      <w:r>
        <w:t>Aufzahlung (Az) auf Sicherheitsrinne Klasse (Kl.) F, Nennweite (NW) 100 mm, mit verzinkter Spezialzarge, für eine Beschichtung der Zarge. Oben sichtbare Seiten 2 x 16,00 breit, schleifen und sandstrahlen, bis zu einem Normreinheitsgrad von mindestens SA 2,5, einschließlich Entsorgen des Abfalles, ohne Unterschied der Eluatklasse, Aufbringen eines 4-Schichtsystems mit Spezialkunstharzen (4-f.Kharz) mit einer Haftzugfestigkeit von mindestens 3,0 N/mm2 (wegen der hohen Belastung durch die Flugzeuge (Triebwerke, Reifen)), hoch chemikalienbeständig und resistent gegen Treib- und Schmierstoffe, mit einer Rutschfestigkeit von mindestens R 13 (wegen der Begehbarkeit der Passagiere), einschließlich einkalkulierter Erschwernis durch Behinderung bei Beschichtung vor Ort.</w:t>
      </w:r>
    </w:p>
    <w:p w:rsidR="00D94BB5" w:rsidRDefault="00D94BB5" w:rsidP="002D227F">
      <w:pPr>
        <w:pStyle w:val="Folgeposition"/>
      </w:pPr>
      <w:r>
        <w:t>A</w:t>
      </w:r>
      <w:r>
        <w:rPr>
          <w:sz w:val="12"/>
        </w:rPr>
        <w:t>+</w:t>
      </w:r>
      <w:r>
        <w:tab/>
        <w:t>Az Rinne Kl.F NW100 Zarge be.4-f.Kharz v.Ort</w:t>
      </w:r>
      <w:r>
        <w:tab/>
        <w:t xml:space="preserve">m </w:t>
      </w:r>
    </w:p>
    <w:p w:rsidR="00D94BB5" w:rsidRDefault="00D94BB5" w:rsidP="002D227F">
      <w:pPr>
        <w:pStyle w:val="TrennungPOS"/>
      </w:pPr>
    </w:p>
    <w:p w:rsidR="00D94BB5" w:rsidRDefault="00D94BB5" w:rsidP="002D227F">
      <w:pPr>
        <w:pStyle w:val="GrundtextPosNr"/>
        <w:keepNext/>
        <w:keepLines/>
      </w:pPr>
      <w:r>
        <w:t>06.G7 03</w:t>
      </w:r>
    </w:p>
    <w:p w:rsidR="00D94BB5" w:rsidRDefault="00D94BB5" w:rsidP="002D227F">
      <w:pPr>
        <w:pStyle w:val="Folgeposition"/>
      </w:pPr>
      <w:r>
        <w:t xml:space="preserve"> </w:t>
      </w:r>
      <w:r>
        <w:rPr>
          <w:sz w:val="12"/>
        </w:rPr>
        <w:t>+</w:t>
      </w:r>
      <w:r>
        <w:tab/>
        <w:t>Az Sicherh-rinne NW100 Passstück m.Rost</w:t>
      </w:r>
      <w:r>
        <w:tab/>
        <w:t xml:space="preserve">m </w:t>
      </w:r>
    </w:p>
    <w:p w:rsidR="00D94BB5" w:rsidRDefault="00D94BB5" w:rsidP="002D227F">
      <w:pPr>
        <w:pStyle w:val="Langtext"/>
      </w:pPr>
      <w:r>
        <w:t>Aufzahlung (Az) auf Sicherheitsrinne (Sicherh-rinne) Klasse F, Nennweite (NW) 100 mm, für die Herstellung von Passstücken. Ohne eingebautem Gefälle, mit Bewehrung und verzinkten Spezialzargen, Betonteil im oberen Sichtbereich von Stahlzargen vollflächig ummantelt, mit verschraubbaren Gussrosten, Prüfkraft 900 kN, Klasse F. Die Gussroste sind in diesem Bereich als geschlossene Abdeckung ausgebildet. Einschließlich der beidseitigen Abdichtungen der Fugen mit geeignetem Dichtmittel, nach den Richtlinien des Herstellers eingebaut. Die Vergütung erfolgt je für jede Abwinkelung (Gehrung) einmal.</w:t>
      </w:r>
    </w:p>
    <w:p w:rsidR="00D94BB5" w:rsidRDefault="00D94BB5" w:rsidP="002D227F">
      <w:pPr>
        <w:pStyle w:val="TrennungPOS"/>
      </w:pPr>
    </w:p>
    <w:p w:rsidR="00D94BB5" w:rsidRDefault="00D94BB5" w:rsidP="00967A1A">
      <w:pPr>
        <w:pStyle w:val="GrundtextPosNr"/>
        <w:keepNext/>
        <w:keepLines/>
      </w:pPr>
      <w:r>
        <w:t>06.G7 04</w:t>
      </w:r>
    </w:p>
    <w:p w:rsidR="00D94BB5" w:rsidRDefault="00D94BB5" w:rsidP="00967A1A">
      <w:pPr>
        <w:pStyle w:val="Folgeposition"/>
      </w:pPr>
      <w:r>
        <w:t xml:space="preserve"> </w:t>
      </w:r>
      <w:r>
        <w:rPr>
          <w:sz w:val="12"/>
        </w:rPr>
        <w:t>+</w:t>
      </w:r>
      <w:r>
        <w:tab/>
        <w:t>Az Sicherheitsrinne NW100 Gehrung m.Rost</w:t>
      </w:r>
      <w:r>
        <w:tab/>
        <w:t xml:space="preserve">m </w:t>
      </w:r>
    </w:p>
    <w:p w:rsidR="00D94BB5" w:rsidRDefault="00D94BB5" w:rsidP="00967A1A">
      <w:pPr>
        <w:pStyle w:val="Langtext"/>
      </w:pPr>
      <w:r>
        <w:t>Aufzahlung (Az) auf Sicherheitsrinne Klasse F, Nennweite (NW) 100 mm, für die Herstellung von Gehrungen (Eckgeometrie nach Angaben des Planers oder Auftraggebers), bei zwei aufeinander treffenden Rinnenlängen. Ohne eingebautem Gefälle, mit Bewehrung und verzinkten Spezialzargen, Betonteil im oberen Sichtbereich von Stahlzargen vollflächig ummantelt, mit verschraubbaren Gussrosten, Prüfkraft 900 kN, Klasse F. Die Gussroste sind in diesem Bereich als geschlossene Abdeckung ausgebildet. Einschließlich der beidseitigen Abdichtungen der Fugen mit geeignetem Dichtmittel, nach den Richtlinien des Herstellers eingebaut. Die Vergütung erfolgt je für jede Abwinkelung (Gehrung) einmal.</w:t>
      </w:r>
    </w:p>
    <w:p w:rsidR="00D94BB5" w:rsidRDefault="00D94BB5" w:rsidP="00967A1A">
      <w:pPr>
        <w:pStyle w:val="TrennungPOS"/>
      </w:pPr>
    </w:p>
    <w:p w:rsidR="00D94BB5" w:rsidRDefault="00D94BB5" w:rsidP="00967A1A">
      <w:pPr>
        <w:pStyle w:val="GrundtextPosNr"/>
        <w:keepNext/>
        <w:keepLines/>
      </w:pPr>
      <w:r>
        <w:t>06.G7 05</w:t>
      </w:r>
    </w:p>
    <w:p w:rsidR="00D94BB5" w:rsidRDefault="00D94BB5" w:rsidP="00967A1A">
      <w:pPr>
        <w:pStyle w:val="Grundtext"/>
      </w:pPr>
      <w:r>
        <w:t>Herstellen eines Kreuzstückes für Sicherheitsrinnen Klasse F, Nennweite (NW) 100 mm, mit einem Winkel von 90 Grad, als einteiligen Bauteil hergestellt. Ohne eingebautem Gefälle, mit Bewehrung und verzinkten Spezialzargen, Betonteil im oberen Sichtbereich von Stahlzargen vollständig ummantelt, mit verschraubbaren Gussrosten, Prüfkraft 900 kN, Klasse F. Im Kreuzungspunkt muss durch das Einlegen von statisch geeigneten und verzinkten Formrohren das volle Auflager für die Gussroste gewährleistet sein. Einschließlich der beidseitigen Abdichtungen der Fugen mit geeignetem Dichtmittel, nach den Richtlinien des Herstellers eingebaut.</w:t>
      </w:r>
    </w:p>
    <w:p w:rsidR="00D94BB5" w:rsidRDefault="00D94BB5" w:rsidP="00967A1A">
      <w:pPr>
        <w:pStyle w:val="Folgeposition"/>
        <w:keepNext/>
        <w:keepLines/>
      </w:pPr>
      <w:r>
        <w:t>A</w:t>
      </w:r>
      <w:r>
        <w:rPr>
          <w:sz w:val="12"/>
        </w:rPr>
        <w:t>+</w:t>
      </w:r>
      <w:r>
        <w:tab/>
        <w:t>Sicherheitsrinne NW100 Kreuzstück</w:t>
      </w:r>
      <w:r>
        <w:tab/>
        <w:t xml:space="preserve">Stk </w:t>
      </w:r>
    </w:p>
    <w:p w:rsidR="00D94BB5" w:rsidRDefault="00D94BB5" w:rsidP="00967A1A">
      <w:pPr>
        <w:pStyle w:val="Langtext"/>
      </w:pPr>
      <w:r>
        <w:t>z.B. BG Kreuzstück für Sichrheitsrinne NW 100 von BG Graspointner oder Gleichwertiges.</w:t>
      </w:r>
    </w:p>
    <w:p w:rsidR="00D94BB5" w:rsidRDefault="00D94BB5" w:rsidP="00967A1A">
      <w:pPr>
        <w:pStyle w:val="Langtext"/>
      </w:pPr>
      <w:r>
        <w:t>Angebotenes Erzeugnis:....</w:t>
      </w:r>
    </w:p>
    <w:p w:rsidR="00D94BB5" w:rsidRDefault="00D94BB5" w:rsidP="00967A1A">
      <w:pPr>
        <w:pStyle w:val="TrennungPOS"/>
      </w:pPr>
    </w:p>
    <w:p w:rsidR="00D94BB5" w:rsidRDefault="00D94BB5" w:rsidP="00967A1A">
      <w:pPr>
        <w:pStyle w:val="GrundtextPosNr"/>
        <w:keepNext/>
        <w:keepLines/>
      </w:pPr>
      <w:r>
        <w:t>06.G7 06</w:t>
      </w:r>
    </w:p>
    <w:p w:rsidR="00D94BB5" w:rsidRDefault="00D94BB5" w:rsidP="00967A1A">
      <w:pPr>
        <w:pStyle w:val="Grundtext"/>
      </w:pPr>
      <w:r>
        <w:t>Herstellen eines T-Stückes für Sicherheitsrinnen Klasse F, Nennweite (NW) 100 mm, mit einem Winkel von 90 Grad, als einteiligen Bauteil hergestellt. Ohne eingebautem Gefälle, mit Bewehrung und verzinkten Spezialzargen, Betonteil im oberen Sichtbereich von Stahlzargen vollständig ummantelt, mit verschraubbaren Gussrosten, Prüfkraft 900 kN, Klasse F. Im Kreuzungspunkt muss durch das Einlegen von statisch geeigneten und verzinkten Formrohren das volle Auflager für die Gussroste gewährleistet sein. Einschließlich der beidseitigen Abdichtungen der Fugen mit geeignetem Dichtmittel, nach den Richtlinien des Herstellers eingebaut.</w:t>
      </w:r>
    </w:p>
    <w:p w:rsidR="00D94BB5" w:rsidRDefault="00D94BB5" w:rsidP="00967A1A">
      <w:pPr>
        <w:pStyle w:val="Folgeposition"/>
        <w:keepNext/>
        <w:keepLines/>
      </w:pPr>
      <w:r>
        <w:t>A</w:t>
      </w:r>
      <w:r>
        <w:rPr>
          <w:sz w:val="12"/>
        </w:rPr>
        <w:t>+</w:t>
      </w:r>
      <w:r>
        <w:tab/>
        <w:t>Sicherheitsrinne NW100 T-Stück</w:t>
      </w:r>
      <w:r>
        <w:tab/>
        <w:t xml:space="preserve">Stk </w:t>
      </w:r>
    </w:p>
    <w:p w:rsidR="00D94BB5" w:rsidRDefault="00D94BB5" w:rsidP="00967A1A">
      <w:pPr>
        <w:pStyle w:val="Langtext"/>
      </w:pPr>
      <w:r>
        <w:t>z.B. BG T-Stück für Sicherheitsrinne NW 100 von BG Graspointner oder Gleichwertiges.</w:t>
      </w:r>
    </w:p>
    <w:p w:rsidR="00D94BB5" w:rsidRDefault="00D94BB5" w:rsidP="00967A1A">
      <w:pPr>
        <w:pStyle w:val="Langtext"/>
      </w:pPr>
      <w:r>
        <w:t>Angebotenes Erzeugnis:....</w:t>
      </w:r>
    </w:p>
    <w:p w:rsidR="00D94BB5" w:rsidRDefault="00D94BB5" w:rsidP="00967A1A">
      <w:pPr>
        <w:pStyle w:val="TrennungPOS"/>
      </w:pPr>
    </w:p>
    <w:p w:rsidR="00D94BB5" w:rsidRDefault="00D94BB5" w:rsidP="00967A1A">
      <w:pPr>
        <w:pStyle w:val="GrundtextPosNr"/>
        <w:keepNext/>
        <w:keepLines/>
      </w:pPr>
      <w:r>
        <w:lastRenderedPageBreak/>
        <w:t>06.G7 07</w:t>
      </w:r>
    </w:p>
    <w:p w:rsidR="00D94BB5" w:rsidRDefault="00D94BB5" w:rsidP="00967A1A">
      <w:pPr>
        <w:pStyle w:val="Grundtext"/>
      </w:pPr>
      <w:r>
        <w:t>Aufzahlung (Az) auf Sicherheitsrinne, Nennweite (NW) 100 mm.</w:t>
      </w:r>
    </w:p>
    <w:p w:rsidR="00D94BB5" w:rsidRDefault="00D94BB5" w:rsidP="00967A1A">
      <w:pPr>
        <w:pStyle w:val="Folgeposition"/>
        <w:keepNext/>
        <w:keepLines/>
      </w:pPr>
      <w:r>
        <w:t>A</w:t>
      </w:r>
      <w:r>
        <w:rPr>
          <w:sz w:val="12"/>
        </w:rPr>
        <w:t>+</w:t>
      </w:r>
      <w:r>
        <w:tab/>
        <w:t>Az Sicherheitsrinne NW100 Ablauf unten</w:t>
      </w:r>
      <w:r>
        <w:tab/>
        <w:t xml:space="preserve">Stk </w:t>
      </w:r>
    </w:p>
    <w:p w:rsidR="00D94BB5" w:rsidRDefault="00D94BB5" w:rsidP="00967A1A">
      <w:pPr>
        <w:pStyle w:val="Langtext"/>
      </w:pPr>
      <w:r>
        <w:t>Für Rinnen mit einem Ablauf nach unten.</w:t>
      </w:r>
    </w:p>
    <w:p w:rsidR="00D94BB5" w:rsidRDefault="00D94BB5" w:rsidP="00967A1A">
      <w:pPr>
        <w:pStyle w:val="Folgeposition"/>
        <w:keepNext/>
        <w:keepLines/>
      </w:pPr>
      <w:r>
        <w:t>B</w:t>
      </w:r>
      <w:r>
        <w:rPr>
          <w:sz w:val="12"/>
        </w:rPr>
        <w:t>+</w:t>
      </w:r>
      <w:r>
        <w:tab/>
        <w:t>Az Sicherheitsrinne NW100 1-s.geschlossen</w:t>
      </w:r>
      <w:r>
        <w:tab/>
        <w:t xml:space="preserve">Stk </w:t>
      </w:r>
    </w:p>
    <w:p w:rsidR="00D94BB5" w:rsidRDefault="00D94BB5" w:rsidP="00967A1A">
      <w:pPr>
        <w:pStyle w:val="Langtext"/>
      </w:pPr>
      <w:r>
        <w:t>Für Rinnen, die einseitig (1-s.) geschlossen sind.</w:t>
      </w:r>
    </w:p>
    <w:p w:rsidR="00D94BB5" w:rsidRDefault="00D94BB5" w:rsidP="00967A1A">
      <w:pPr>
        <w:pStyle w:val="TrennungPOS"/>
      </w:pPr>
    </w:p>
    <w:p w:rsidR="00D94BB5" w:rsidRDefault="00D94BB5" w:rsidP="00967A1A">
      <w:pPr>
        <w:pStyle w:val="GrundtextPosNr"/>
        <w:keepNext/>
        <w:keepLines/>
      </w:pPr>
      <w:r>
        <w:t>06.G7 08</w:t>
      </w:r>
    </w:p>
    <w:p w:rsidR="00D94BB5" w:rsidRDefault="00D94BB5" w:rsidP="00967A1A">
      <w:pPr>
        <w:pStyle w:val="Grundtext"/>
      </w:pPr>
      <w:r>
        <w:t>Zubehör für die BG Sicherheitsrinne, Nennweite (NW) 100 mm.</w:t>
      </w:r>
    </w:p>
    <w:p w:rsidR="00D94BB5" w:rsidRDefault="00D94BB5" w:rsidP="00967A1A">
      <w:pPr>
        <w:pStyle w:val="Folgeposition"/>
        <w:keepNext/>
        <w:keepLines/>
      </w:pPr>
      <w:r>
        <w:t>A</w:t>
      </w:r>
      <w:r>
        <w:rPr>
          <w:sz w:val="12"/>
        </w:rPr>
        <w:t>+</w:t>
      </w:r>
      <w:r>
        <w:tab/>
        <w:t>Sicherheitsrinne NW100 Sinkk.+Gussr.900kN</w:t>
      </w:r>
      <w:r>
        <w:tab/>
        <w:t xml:space="preserve">Stk </w:t>
      </w:r>
    </w:p>
    <w:p w:rsidR="00D94BB5" w:rsidRDefault="00D94BB5" w:rsidP="00967A1A">
      <w:pPr>
        <w:pStyle w:val="Langtext"/>
      </w:pPr>
      <w:r>
        <w:t>Sinkkasten (Sinkk.) für BG Sicherheitsrinne NW 100, mit verzinkter Winkelzarge, gesamter Sichtbereich mit im Betonkern verankertem Stahlblech ummantelt, mit 4-fach verschraubbaren Gussrosten (Gussr.), Prüfkraft 900 kN, Klasse F, einschließlich Schlammeimer.</w:t>
      </w:r>
    </w:p>
    <w:p w:rsidR="00D94BB5" w:rsidRDefault="00D94BB5" w:rsidP="00967A1A">
      <w:pPr>
        <w:pStyle w:val="Langtext"/>
      </w:pPr>
    </w:p>
    <w:p w:rsidR="00D94BB5" w:rsidRDefault="00D94BB5" w:rsidP="00967A1A">
      <w:pPr>
        <w:pStyle w:val="Langtext"/>
      </w:pPr>
      <w:r>
        <w:t>z.B. BG Sinkkasten für Sicherheitsrinne von Bg Graspointner oder Gleichwertiges.</w:t>
      </w:r>
    </w:p>
    <w:p w:rsidR="00D94BB5" w:rsidRDefault="00D94BB5" w:rsidP="00967A1A">
      <w:pPr>
        <w:pStyle w:val="Langtext"/>
      </w:pPr>
      <w:r>
        <w:t>Angebotenes Erzeugnis:....</w:t>
      </w:r>
    </w:p>
    <w:p w:rsidR="00D94BB5" w:rsidRDefault="00D94BB5" w:rsidP="00967A1A">
      <w:pPr>
        <w:pStyle w:val="TrennungPOS"/>
      </w:pPr>
    </w:p>
    <w:p w:rsidR="00D94BB5" w:rsidRDefault="00D94BB5" w:rsidP="00967A1A">
      <w:pPr>
        <w:pStyle w:val="GrundtextPosNr"/>
        <w:keepNext/>
        <w:keepLines/>
      </w:pPr>
      <w:r>
        <w:t>06.G7 09</w:t>
      </w:r>
    </w:p>
    <w:p w:rsidR="00D94BB5" w:rsidRDefault="00D94BB5" w:rsidP="00967A1A">
      <w:pPr>
        <w:pStyle w:val="Grundtext"/>
      </w:pPr>
      <w:r>
        <w:t>Aufzahlung (Az) auf Sicherheitsrinne (Sicherh-r.), Nennweite (NW) 100 mm.</w:t>
      </w:r>
    </w:p>
    <w:p w:rsidR="00D94BB5" w:rsidRDefault="00D94BB5" w:rsidP="00967A1A">
      <w:pPr>
        <w:pStyle w:val="Folgeposition"/>
        <w:keepNext/>
        <w:keepLines/>
      </w:pPr>
      <w:r>
        <w:t>A</w:t>
      </w:r>
      <w:r>
        <w:rPr>
          <w:sz w:val="12"/>
        </w:rPr>
        <w:t>+</w:t>
      </w:r>
      <w:r>
        <w:tab/>
        <w:t>Az Sicherh-r.NW100 Stirn-Endplatte verz.</w:t>
      </w:r>
      <w:r>
        <w:tab/>
        <w:t xml:space="preserve">Stk </w:t>
      </w:r>
    </w:p>
    <w:p w:rsidR="00D94BB5" w:rsidRDefault="00D94BB5" w:rsidP="00967A1A">
      <w:pPr>
        <w:pStyle w:val="Langtext"/>
      </w:pPr>
      <w:r>
        <w:t>Für BG Stirn- und Endplatte NW 100 verzinkt (verz.) für Sicherheitsrinne von BG Graspointner.</w:t>
      </w:r>
    </w:p>
    <w:p w:rsidR="00D94BB5" w:rsidRDefault="00D94BB5" w:rsidP="00967A1A">
      <w:pPr>
        <w:pStyle w:val="Folgeposition"/>
        <w:keepNext/>
        <w:keepLines/>
      </w:pPr>
      <w:r>
        <w:t>B</w:t>
      </w:r>
      <w:r>
        <w:rPr>
          <w:sz w:val="12"/>
        </w:rPr>
        <w:t>+</w:t>
      </w:r>
      <w:r>
        <w:tab/>
        <w:t>Az S-r.NW100 Endplatt+Ablauf verz.DN100</w:t>
      </w:r>
      <w:r>
        <w:tab/>
        <w:t xml:space="preserve">Stk </w:t>
      </w:r>
    </w:p>
    <w:p w:rsidR="00D94BB5" w:rsidRDefault="00D94BB5" w:rsidP="00967A1A">
      <w:pPr>
        <w:pStyle w:val="Langtext"/>
      </w:pPr>
      <w:r>
        <w:t>Für BG Stirn- und Endplatte NW 100 verzinkt mit Ablauf für Sicherheitsrinne von BG Graspointner.</w:t>
      </w:r>
    </w:p>
    <w:p w:rsidR="00D94BB5" w:rsidRDefault="00D94BB5" w:rsidP="00967A1A">
      <w:pPr>
        <w:pStyle w:val="TrennungPOS"/>
      </w:pPr>
    </w:p>
    <w:p w:rsidR="00D94BB5" w:rsidRDefault="00D94BB5" w:rsidP="00967A1A">
      <w:pPr>
        <w:pStyle w:val="GrundtextPosNr"/>
        <w:keepNext/>
        <w:keepLines/>
      </w:pPr>
      <w:r>
        <w:t>06.G7 10</w:t>
      </w:r>
    </w:p>
    <w:p w:rsidR="00D94BB5" w:rsidRDefault="00D94BB5" w:rsidP="00967A1A">
      <w:pPr>
        <w:pStyle w:val="Grundtext"/>
      </w:pPr>
      <w:r>
        <w:t>Aufzahlung (Az) auf Sicherheitsrinne (Sicherheitsr.), Nennweite NW 100 mm.</w:t>
      </w:r>
    </w:p>
    <w:p w:rsidR="00D94BB5" w:rsidRDefault="00D94BB5" w:rsidP="00967A1A">
      <w:pPr>
        <w:pStyle w:val="Folgeposition"/>
        <w:keepNext/>
        <w:keepLines/>
      </w:pPr>
      <w:r>
        <w:t>A</w:t>
      </w:r>
      <w:r>
        <w:rPr>
          <w:sz w:val="12"/>
        </w:rPr>
        <w:t>+</w:t>
      </w:r>
      <w:r>
        <w:tab/>
        <w:t>Az Sicherheitsr.NW100 Stirn-Endplatte integr.</w:t>
      </w:r>
      <w:r>
        <w:tab/>
        <w:t xml:space="preserve">Stk </w:t>
      </w:r>
    </w:p>
    <w:p w:rsidR="00D94BB5" w:rsidRDefault="00D94BB5" w:rsidP="00967A1A">
      <w:pPr>
        <w:pStyle w:val="Langtext"/>
      </w:pPr>
      <w:r>
        <w:t>Stirn- oder Endplatte integriert (integr.) als dichte Einheit der BG Sicherheitsrinne NW 100 von BG Graspointner.</w:t>
      </w:r>
    </w:p>
    <w:p w:rsidR="00D94BB5" w:rsidRDefault="00D94BB5" w:rsidP="00967A1A">
      <w:pPr>
        <w:pStyle w:val="TrennungPOS"/>
      </w:pPr>
    </w:p>
    <w:p w:rsidR="00D94BB5" w:rsidRDefault="00D94BB5" w:rsidP="00967A1A">
      <w:pPr>
        <w:pStyle w:val="GrundtextPosNr"/>
        <w:keepNext/>
        <w:keepLines/>
      </w:pPr>
      <w:r>
        <w:t>06.G7 11</w:t>
      </w:r>
    </w:p>
    <w:p w:rsidR="00D94BB5" w:rsidRDefault="00D94BB5" w:rsidP="00967A1A">
      <w:pPr>
        <w:pStyle w:val="Grundtext"/>
      </w:pPr>
      <w:r>
        <w:t>Fertigteil-Sicherheitsrinnen aus Beton, Nennweite (NW) 200 mm, ohne eingebautem Gefälle, mit Bewehrung und verzinkten Spezialzargen, Betonteil im oberen Sichtbereich von Stahlzargen vollständig ummantelt, mit verschraubbaren Gussrosten, Prüfkraft 900 kN, Klasse (Kl.) F, einschließlich der beidseitigen Abdichtungen der Fugen mit geeignetem Dichtmittel, nach den Richtlinien des Herstellers eingebaut.</w:t>
      </w:r>
    </w:p>
    <w:p w:rsidR="00D94BB5" w:rsidRDefault="00D94BB5" w:rsidP="00967A1A">
      <w:pPr>
        <w:pStyle w:val="Grundtext"/>
      </w:pPr>
    </w:p>
    <w:p w:rsidR="00D94BB5" w:rsidRDefault="00D94BB5" w:rsidP="00967A1A">
      <w:pPr>
        <w:pStyle w:val="Grundtext"/>
      </w:pPr>
      <w:r>
        <w:t>z.B. BG Sicherheitsrinne NW 200 von BG Graspointner oder Gleichwertiges.</w:t>
      </w:r>
    </w:p>
    <w:p w:rsidR="00D94BB5" w:rsidRDefault="00D94BB5" w:rsidP="00967A1A">
      <w:pPr>
        <w:pStyle w:val="Folgeposition"/>
        <w:keepNext/>
        <w:keepLines/>
      </w:pPr>
      <w:r>
        <w:t>A</w:t>
      </w:r>
      <w:r>
        <w:rPr>
          <w:sz w:val="12"/>
        </w:rPr>
        <w:t>+</w:t>
      </w:r>
      <w:r>
        <w:tab/>
        <w:t>Sicherheitsrinne Kl.F 200/0</w:t>
      </w:r>
      <w:r>
        <w:tab/>
        <w:t xml:space="preserve">m </w:t>
      </w:r>
    </w:p>
    <w:p w:rsidR="00D94BB5" w:rsidRDefault="00D94BB5" w:rsidP="00967A1A">
      <w:pPr>
        <w:pStyle w:val="Langtext"/>
      </w:pPr>
      <w:r>
        <w:t>Ohne Gefälle (0 %).</w:t>
      </w:r>
    </w:p>
    <w:p w:rsidR="00D94BB5" w:rsidRDefault="00D94BB5" w:rsidP="00967A1A">
      <w:pPr>
        <w:pStyle w:val="Langtext"/>
      </w:pPr>
      <w:r>
        <w:t>Angebotenes Erzeugnis:....</w:t>
      </w:r>
    </w:p>
    <w:p w:rsidR="00D94BB5" w:rsidRDefault="00D94BB5" w:rsidP="00967A1A">
      <w:pPr>
        <w:pStyle w:val="Folgeposition"/>
        <w:keepNext/>
        <w:keepLines/>
      </w:pPr>
      <w:r>
        <w:t>B</w:t>
      </w:r>
      <w:r>
        <w:rPr>
          <w:sz w:val="12"/>
        </w:rPr>
        <w:t>+</w:t>
      </w:r>
      <w:r>
        <w:tab/>
        <w:t>Az Sicherheitsr.Kl.F 200/0 Za-Riffelblech</w:t>
      </w:r>
      <w:r>
        <w:tab/>
        <w:t xml:space="preserve">m </w:t>
      </w:r>
    </w:p>
    <w:p w:rsidR="00D94BB5" w:rsidRDefault="00D94BB5" w:rsidP="00967A1A">
      <w:pPr>
        <w:pStyle w:val="Langtext"/>
      </w:pPr>
      <w:r>
        <w:t>Aufzahlung (Az) für die Ausführung der verzinkten Spezialzargen in Riffelblech (Za-Riffelblech).</w:t>
      </w:r>
    </w:p>
    <w:p w:rsidR="00D94BB5" w:rsidRDefault="00D94BB5" w:rsidP="00967A1A">
      <w:pPr>
        <w:pStyle w:val="TrennungPOS"/>
      </w:pPr>
    </w:p>
    <w:p w:rsidR="00D94BB5" w:rsidRDefault="00D94BB5" w:rsidP="00967A1A">
      <w:pPr>
        <w:pStyle w:val="GrundtextPosNr"/>
        <w:keepNext/>
        <w:keepLines/>
      </w:pPr>
      <w:r>
        <w:t>06.G7 12</w:t>
      </w:r>
    </w:p>
    <w:p w:rsidR="00D94BB5" w:rsidRDefault="00D94BB5" w:rsidP="00967A1A">
      <w:pPr>
        <w:pStyle w:val="Grundtext"/>
      </w:pPr>
      <w:r>
        <w:t>Aufzahlung (Az) auf die Position Sicherheitsrinne Klasse (Kl.) F, Nennweite (NW) 200 mm, mit verzinkter Spezialzarge, für eine Beschichtung der Zarge. Oben sichtbare Seiten 2 x 16,00 breit, schleifen und sandstrahlen, bis zu einem Normreinheitsgrad von mindestens SA 2,5, einschließlich Entsorgen des Abfalles, ohne Unterschied der Eluatklasse, Aufbringen eines 4-Schichtsystems mit Spezialkunstharzen (4-f.Kharz) mit einer Haftzugfestigkeit von mindestens 3,0 N/mm2 (wegen der hohen Belastung durch die Flugzeuge (Triebwerke, Reifen)), hoch chemikalienbeständig und resistent gegen Treib- und Schmierstoffe, mit einer Rutschfestigkeit von mindestens R 13 (wegen der Begehbarkeit der Passagiere), einschließlich einkalkulierter Erschwernis durch Behinderung bei Beschichtung vor Ort.</w:t>
      </w:r>
    </w:p>
    <w:p w:rsidR="00D94BB5" w:rsidRDefault="00D94BB5" w:rsidP="00967A1A">
      <w:pPr>
        <w:pStyle w:val="Folgeposition"/>
      </w:pPr>
      <w:r>
        <w:t>A</w:t>
      </w:r>
      <w:r>
        <w:rPr>
          <w:sz w:val="12"/>
        </w:rPr>
        <w:t>+</w:t>
      </w:r>
      <w:r>
        <w:tab/>
        <w:t>Az Rinne Kl.F NW200 Zarge be.4-f.Kharz v.Ort</w:t>
      </w:r>
      <w:r>
        <w:tab/>
        <w:t xml:space="preserve">m </w:t>
      </w:r>
    </w:p>
    <w:p w:rsidR="00D94BB5" w:rsidRDefault="00D94BB5" w:rsidP="00967A1A">
      <w:pPr>
        <w:pStyle w:val="TrennungPOS"/>
      </w:pPr>
    </w:p>
    <w:p w:rsidR="00D94BB5" w:rsidRDefault="00D94BB5" w:rsidP="00967A1A">
      <w:pPr>
        <w:pStyle w:val="GrundtextPosNr"/>
        <w:keepNext/>
        <w:keepLines/>
      </w:pPr>
      <w:r>
        <w:t>06.G7 13</w:t>
      </w:r>
    </w:p>
    <w:p w:rsidR="00D94BB5" w:rsidRDefault="00D94BB5" w:rsidP="00967A1A">
      <w:pPr>
        <w:pStyle w:val="Grundtext"/>
      </w:pPr>
      <w:r>
        <w:t>Aufzahlung (Az) auf die Position Sicherheitsrinne Klasse F, Nennweite (NW) 200 mm, für die Herstellung von Passstücken. Ohne eingebautem Gefälle, mit Bewehrung und verzinkten Spezialzargen, Betonteil im oberen Sichtbereich von Stahlzargen vollständig ummantelt, mit verschraubbaren Gussrosten, Prüfkraft 900 kN, Klasse F. Die Gussroste sind in diesem Bereich als geschlossene Abdeckung ausgebildet. Einschließlich der beidseitigen Abdichtungen der Fugen mit geeignetem Dichtmittel, nach den Richtlinien des Herstellers eingebaut. Die Vergütung erfolgt je für jede Abwinkelung (Gehrung) einmal.</w:t>
      </w:r>
    </w:p>
    <w:p w:rsidR="00D94BB5" w:rsidRDefault="00D94BB5" w:rsidP="00967A1A">
      <w:pPr>
        <w:pStyle w:val="Folgeposition"/>
      </w:pPr>
      <w:r>
        <w:t>A</w:t>
      </w:r>
      <w:r>
        <w:rPr>
          <w:sz w:val="12"/>
        </w:rPr>
        <w:t>+</w:t>
      </w:r>
      <w:r>
        <w:tab/>
        <w:t>Az Sicherheitsrinne NW200 Passstück m.Rost</w:t>
      </w:r>
      <w:r>
        <w:tab/>
        <w:t xml:space="preserve">m </w:t>
      </w:r>
    </w:p>
    <w:p w:rsidR="00D94BB5" w:rsidRDefault="00D94BB5" w:rsidP="00967A1A">
      <w:pPr>
        <w:pStyle w:val="TrennungPOS"/>
      </w:pPr>
    </w:p>
    <w:p w:rsidR="00D94BB5" w:rsidRDefault="00D94BB5" w:rsidP="00967A1A">
      <w:pPr>
        <w:pStyle w:val="GrundtextPosNr"/>
        <w:keepNext/>
        <w:keepLines/>
      </w:pPr>
      <w:r>
        <w:lastRenderedPageBreak/>
        <w:t>06.G7 14</w:t>
      </w:r>
    </w:p>
    <w:p w:rsidR="00D94BB5" w:rsidRDefault="00D94BB5" w:rsidP="00967A1A">
      <w:pPr>
        <w:pStyle w:val="Grundtext"/>
      </w:pPr>
      <w:r>
        <w:t>Aufzahlung (Az) auf die Position Sicherheitsrinne Klasse F, Nennweite (NW) 200 mm, für die Herstellung von Gehrungen (Eckgeometrie nach Angaben des Planers oder Auftraggebers), bei zwei aufeinander treffenden Rinnenlängen. Ohne eingebautem Gefälle, mit Bewehrung und verzinkten Spezialzargen, Betonteil im oberen Sichtbereich von Stahlzargen vollständig ummantelt, mit verschraubbaren Gussrosten, Prüfkraft 900 kN, Klasse F. Die Gussroste sind in diesem Bereich als geschlossene Abdeckung ausgebildet. Einschließlich der beidseitigen Abdichtungen der Fugen mit geeignetem Dichtmittel, nach den Richtlinien des Herstellers eingebaut. Die Vergütung erfolgt je für jede Abwinkelung (Gehrung) einmal.</w:t>
      </w:r>
    </w:p>
    <w:p w:rsidR="00D94BB5" w:rsidRDefault="00D94BB5" w:rsidP="00967A1A">
      <w:pPr>
        <w:pStyle w:val="Folgeposition"/>
      </w:pPr>
      <w:r>
        <w:t>A</w:t>
      </w:r>
      <w:r>
        <w:rPr>
          <w:sz w:val="12"/>
        </w:rPr>
        <w:t>+</w:t>
      </w:r>
      <w:r>
        <w:tab/>
        <w:t>Az Sicherheitsrinne NW200 Gehrung m.Rost</w:t>
      </w:r>
      <w:r>
        <w:tab/>
        <w:t xml:space="preserve">Stk </w:t>
      </w:r>
    </w:p>
    <w:p w:rsidR="00D94BB5" w:rsidRDefault="00D94BB5" w:rsidP="00967A1A">
      <w:pPr>
        <w:pStyle w:val="TrennungPOS"/>
      </w:pPr>
    </w:p>
    <w:p w:rsidR="00D94BB5" w:rsidRDefault="00D94BB5" w:rsidP="00967A1A">
      <w:pPr>
        <w:pStyle w:val="GrundtextPosNr"/>
        <w:keepNext/>
        <w:keepLines/>
      </w:pPr>
      <w:r>
        <w:t>06.G7 15</w:t>
      </w:r>
    </w:p>
    <w:p w:rsidR="00D94BB5" w:rsidRDefault="00D94BB5" w:rsidP="00967A1A">
      <w:pPr>
        <w:pStyle w:val="Grundtext"/>
      </w:pPr>
      <w:r>
        <w:t>Herstellen eines Kreuzstückes für Sicherheitsrinnen Klasse F, Nennweite (NW) 200 mm, mit einem Winkel von 90 Grad, als einteiligen Bauteil hergestellt. Ohne eingebautem Gefälle, mit Bewehrung und verzinkten Spezialzargen, Betonteil im oberen Sichtbereich von Stahlzargen, Betonteil im oberen Sichtbereich von Stahlzargen vollständig ummantelt, mit verschraubbaren Gussrosten, Prüfkraft 900 kN, Klasse F. Im Kreuzungspunkt muss durch das Einlegen von statisch geeigneten und verzinkten Formrohren das volle Auflager für die Gussroste gewährleistet sein. Einschließlich der beidseitigen Abdichtungen der Fugen mit geeignetem Dichtmittel, nach den Richtlinien des Herstellers eingebaut.</w:t>
      </w:r>
    </w:p>
    <w:p w:rsidR="00D94BB5" w:rsidRDefault="00D94BB5" w:rsidP="00967A1A">
      <w:pPr>
        <w:pStyle w:val="Folgeposition"/>
        <w:keepNext/>
        <w:keepLines/>
      </w:pPr>
      <w:r>
        <w:t>A</w:t>
      </w:r>
      <w:r>
        <w:rPr>
          <w:sz w:val="12"/>
        </w:rPr>
        <w:t>+</w:t>
      </w:r>
      <w:r>
        <w:tab/>
        <w:t>Sicherheitsrinne NW200 Kreuzstück</w:t>
      </w:r>
      <w:r>
        <w:tab/>
        <w:t xml:space="preserve">Stk </w:t>
      </w:r>
    </w:p>
    <w:p w:rsidR="00D94BB5" w:rsidRDefault="00D94BB5" w:rsidP="00967A1A">
      <w:pPr>
        <w:pStyle w:val="Langtext"/>
      </w:pPr>
      <w:r>
        <w:t>z.B. BG Kreuzstück für Sicherheitsrinne NW 200 von BG Graspointner oder Gleichwertiges.</w:t>
      </w:r>
    </w:p>
    <w:p w:rsidR="00D94BB5" w:rsidRDefault="00D94BB5" w:rsidP="00967A1A">
      <w:pPr>
        <w:pStyle w:val="Langtext"/>
      </w:pPr>
      <w:r>
        <w:t>Angebotenes Erzeugnis:....</w:t>
      </w:r>
    </w:p>
    <w:p w:rsidR="00D94BB5" w:rsidRDefault="00D94BB5" w:rsidP="00967A1A">
      <w:pPr>
        <w:pStyle w:val="TrennungPOS"/>
      </w:pPr>
    </w:p>
    <w:p w:rsidR="00D94BB5" w:rsidRDefault="00D94BB5" w:rsidP="00967A1A">
      <w:pPr>
        <w:pStyle w:val="GrundtextPosNr"/>
        <w:keepNext/>
        <w:keepLines/>
      </w:pPr>
      <w:r>
        <w:t>06.G7 16</w:t>
      </w:r>
    </w:p>
    <w:p w:rsidR="00D94BB5" w:rsidRDefault="00D94BB5" w:rsidP="00967A1A">
      <w:pPr>
        <w:pStyle w:val="Grundtext"/>
      </w:pPr>
      <w:r>
        <w:t>Herstellen eines T-Stückes für Sicherheitsrinnen Klasse F, Nennweite (NW) 200 mm, mit einem Winkel von 90 Grad, als einteiligen Bauteil hergestellt. Ohne eingebautem Gefälle, mit Bewehrung und verzinkten Spezialzargen, Betonteil im oberen Sichtbereich von Stahlzargen vollständig ummantelt, mit verschraubbaren Gussrosten, Prüftkraft 900 kN, Klasse F. Im Kreuzungspunkt muss durch das Einlegen von statisch geeigneten und verzinkten Formrohren das volle Auflager für die Gussroste gewährleistet sein. Einschließlich der beidseitigen Abdichtungen der Fugen mit geeignetem Dichtmittel, nach den Richtlinien des Herstellers eingebaut.</w:t>
      </w:r>
    </w:p>
    <w:p w:rsidR="00D94BB5" w:rsidRDefault="00D94BB5" w:rsidP="00967A1A">
      <w:pPr>
        <w:pStyle w:val="Folgeposition"/>
        <w:keepNext/>
        <w:keepLines/>
      </w:pPr>
      <w:r>
        <w:t>A</w:t>
      </w:r>
      <w:r>
        <w:rPr>
          <w:sz w:val="12"/>
        </w:rPr>
        <w:t>+</w:t>
      </w:r>
      <w:r>
        <w:tab/>
        <w:t>Sicherheitsrinne NW200 T-Stück</w:t>
      </w:r>
      <w:r>
        <w:tab/>
        <w:t xml:space="preserve">Stk </w:t>
      </w:r>
    </w:p>
    <w:p w:rsidR="00D94BB5" w:rsidRDefault="00D94BB5" w:rsidP="00967A1A">
      <w:pPr>
        <w:pStyle w:val="Langtext"/>
      </w:pPr>
      <w:r>
        <w:t>z.B. BG T-Stück für Sicherheitsrinne NW 200 von BG Graspointner oder Gleichwertiges.</w:t>
      </w:r>
    </w:p>
    <w:p w:rsidR="00D94BB5" w:rsidRDefault="00D94BB5" w:rsidP="00967A1A">
      <w:pPr>
        <w:pStyle w:val="Langtext"/>
      </w:pPr>
      <w:r>
        <w:t>Angebotenes Erzeugnis:....</w:t>
      </w:r>
    </w:p>
    <w:p w:rsidR="00D94BB5" w:rsidRDefault="00D94BB5" w:rsidP="00967A1A">
      <w:pPr>
        <w:pStyle w:val="TrennungPOS"/>
      </w:pPr>
    </w:p>
    <w:p w:rsidR="00D94BB5" w:rsidRDefault="00D94BB5" w:rsidP="00967A1A">
      <w:pPr>
        <w:pStyle w:val="GrundtextPosNr"/>
        <w:keepNext/>
        <w:keepLines/>
      </w:pPr>
      <w:r>
        <w:t>06.G7 17</w:t>
      </w:r>
    </w:p>
    <w:p w:rsidR="00D94BB5" w:rsidRDefault="00D94BB5" w:rsidP="00967A1A">
      <w:pPr>
        <w:pStyle w:val="Grundtext"/>
      </w:pPr>
      <w:r>
        <w:t>Aufzahlung (Az) auf Sicherheitsrinne, Nennweite (NW) 200 mm.</w:t>
      </w:r>
    </w:p>
    <w:p w:rsidR="00D94BB5" w:rsidRDefault="00D94BB5" w:rsidP="00967A1A">
      <w:pPr>
        <w:pStyle w:val="Folgeposition"/>
        <w:keepNext/>
        <w:keepLines/>
      </w:pPr>
      <w:r>
        <w:t>A</w:t>
      </w:r>
      <w:r>
        <w:rPr>
          <w:sz w:val="12"/>
        </w:rPr>
        <w:t>+</w:t>
      </w:r>
      <w:r>
        <w:tab/>
        <w:t>Az Sicherheitsrinne NW200 Ablauf unten</w:t>
      </w:r>
      <w:r>
        <w:tab/>
        <w:t xml:space="preserve">Stk </w:t>
      </w:r>
    </w:p>
    <w:p w:rsidR="00D94BB5" w:rsidRDefault="00D94BB5" w:rsidP="00967A1A">
      <w:pPr>
        <w:pStyle w:val="Langtext"/>
      </w:pPr>
      <w:r>
        <w:t>Für Rinnen mit einem Ablauf nach unten.</w:t>
      </w:r>
    </w:p>
    <w:p w:rsidR="00D94BB5" w:rsidRDefault="00D94BB5" w:rsidP="00967A1A">
      <w:pPr>
        <w:pStyle w:val="Folgeposition"/>
        <w:keepNext/>
        <w:keepLines/>
      </w:pPr>
      <w:r>
        <w:t>B</w:t>
      </w:r>
      <w:r>
        <w:rPr>
          <w:sz w:val="12"/>
        </w:rPr>
        <w:t>+</w:t>
      </w:r>
      <w:r>
        <w:tab/>
        <w:t>Az Sicherheitsrinne NW200 1-s.geschlossen</w:t>
      </w:r>
      <w:r>
        <w:tab/>
        <w:t xml:space="preserve">Stk </w:t>
      </w:r>
    </w:p>
    <w:p w:rsidR="00D94BB5" w:rsidRDefault="00D94BB5" w:rsidP="00967A1A">
      <w:pPr>
        <w:pStyle w:val="Langtext"/>
      </w:pPr>
      <w:r>
        <w:t>Für Rinnen, die einseitig (1-s.) geschlossen sind.</w:t>
      </w:r>
    </w:p>
    <w:p w:rsidR="00D94BB5" w:rsidRDefault="00D94BB5" w:rsidP="00967A1A">
      <w:pPr>
        <w:pStyle w:val="TrennungPOS"/>
      </w:pPr>
    </w:p>
    <w:p w:rsidR="00D94BB5" w:rsidRDefault="00D94BB5" w:rsidP="00967A1A">
      <w:pPr>
        <w:pStyle w:val="GrundtextPosNr"/>
        <w:keepNext/>
        <w:keepLines/>
      </w:pPr>
      <w:r>
        <w:t>06.G7 18</w:t>
      </w:r>
    </w:p>
    <w:p w:rsidR="00D94BB5" w:rsidRDefault="00D94BB5" w:rsidP="00967A1A">
      <w:pPr>
        <w:pStyle w:val="Grundtext"/>
      </w:pPr>
      <w:r>
        <w:t>Zubehör für BG Sicherheitsrinne (Sicherh-rinne), Nennweite (NW) 200 mm.</w:t>
      </w:r>
    </w:p>
    <w:p w:rsidR="00D94BB5" w:rsidRDefault="00D94BB5" w:rsidP="00967A1A">
      <w:pPr>
        <w:pStyle w:val="Folgeposition"/>
        <w:keepNext/>
        <w:keepLines/>
      </w:pPr>
      <w:r>
        <w:t>A</w:t>
      </w:r>
      <w:r>
        <w:rPr>
          <w:sz w:val="12"/>
        </w:rPr>
        <w:t>+</w:t>
      </w:r>
      <w:r>
        <w:tab/>
        <w:t>Sicherh-rinne NW200 Sinkk.+Gussr.900kN</w:t>
      </w:r>
      <w:r>
        <w:tab/>
        <w:t xml:space="preserve">Stk </w:t>
      </w:r>
    </w:p>
    <w:p w:rsidR="00D94BB5" w:rsidRDefault="00D94BB5" w:rsidP="00967A1A">
      <w:pPr>
        <w:pStyle w:val="Langtext"/>
      </w:pPr>
      <w:r>
        <w:t>Sinkkasten (Sinkk.) für BG Sicherheitsrinne NW 200, mit verzinkter Winkelzarge, gesamter Sichtbereich mit im Betonkern verankertem Stahlblech ummantelt, mit 4-fach verschraubbaren Gussrosten (Gussr.), Prüfkraft 900 kN, Klasse F, einschließlich Schlammeimer.</w:t>
      </w:r>
    </w:p>
    <w:p w:rsidR="00D94BB5" w:rsidRDefault="00D94BB5" w:rsidP="00967A1A">
      <w:pPr>
        <w:pStyle w:val="Langtext"/>
      </w:pPr>
    </w:p>
    <w:p w:rsidR="00D94BB5" w:rsidRDefault="00D94BB5" w:rsidP="00967A1A">
      <w:pPr>
        <w:pStyle w:val="Langtext"/>
      </w:pPr>
      <w:r>
        <w:t>z.B. BG Sinkkasten für Sicherheitsrinne von BG Graspointner oder Gleichwertiges.</w:t>
      </w:r>
    </w:p>
    <w:p w:rsidR="00D94BB5" w:rsidRDefault="00D94BB5" w:rsidP="00967A1A">
      <w:pPr>
        <w:pStyle w:val="Langtext"/>
      </w:pPr>
      <w:r>
        <w:t>Angebotenes Erzeugnis:....</w:t>
      </w:r>
    </w:p>
    <w:p w:rsidR="00D94BB5" w:rsidRDefault="00D94BB5" w:rsidP="00967A1A">
      <w:pPr>
        <w:pStyle w:val="TrennungPOS"/>
      </w:pPr>
    </w:p>
    <w:p w:rsidR="00D94BB5" w:rsidRDefault="00D94BB5" w:rsidP="00967A1A">
      <w:pPr>
        <w:pStyle w:val="GrundtextPosNr"/>
        <w:keepNext/>
        <w:keepLines/>
      </w:pPr>
      <w:r>
        <w:t>06.G7 19</w:t>
      </w:r>
    </w:p>
    <w:p w:rsidR="00D94BB5" w:rsidRDefault="00D94BB5" w:rsidP="00967A1A">
      <w:pPr>
        <w:pStyle w:val="Grundtext"/>
      </w:pPr>
      <w:r>
        <w:t>Aufzahlung (Az) auf Sicherheitsrinne (Sicherheitsr.), Nennweite (NW) 200 mm.</w:t>
      </w:r>
    </w:p>
    <w:p w:rsidR="00D94BB5" w:rsidRDefault="00D94BB5" w:rsidP="00967A1A">
      <w:pPr>
        <w:pStyle w:val="Folgeposition"/>
        <w:keepNext/>
        <w:keepLines/>
      </w:pPr>
      <w:r>
        <w:t>A</w:t>
      </w:r>
      <w:r>
        <w:rPr>
          <w:sz w:val="12"/>
        </w:rPr>
        <w:t>+</w:t>
      </w:r>
      <w:r>
        <w:tab/>
        <w:t>Az Sicherheitsr.NW200 Stirn-Endplatte verz.</w:t>
      </w:r>
      <w:r>
        <w:tab/>
        <w:t xml:space="preserve">Stk </w:t>
      </w:r>
    </w:p>
    <w:p w:rsidR="00D94BB5" w:rsidRDefault="00D94BB5" w:rsidP="00967A1A">
      <w:pPr>
        <w:pStyle w:val="Langtext"/>
      </w:pPr>
      <w:r>
        <w:t>Für Stirn- und Endplatte NW 200 verzinkt (verz.) für Sicherheitsrinne von BG Graspointner.</w:t>
      </w:r>
    </w:p>
    <w:p w:rsidR="00D94BB5" w:rsidRDefault="00D94BB5" w:rsidP="00967A1A">
      <w:pPr>
        <w:pStyle w:val="TrennungPOS"/>
      </w:pPr>
    </w:p>
    <w:p w:rsidR="00D94BB5" w:rsidRDefault="00D94BB5" w:rsidP="00967A1A">
      <w:pPr>
        <w:pStyle w:val="GrundtextPosNr"/>
        <w:keepNext/>
        <w:keepLines/>
      </w:pPr>
      <w:r>
        <w:t>06.G7 20</w:t>
      </w:r>
    </w:p>
    <w:p w:rsidR="00D94BB5" w:rsidRDefault="00D94BB5" w:rsidP="00967A1A">
      <w:pPr>
        <w:pStyle w:val="Grundtext"/>
      </w:pPr>
      <w:r>
        <w:t>Aufzahlung (Az) auf Sicherheitsrinne (Sicherheitsr.), Nennweite (NW) 200 mm.</w:t>
      </w:r>
    </w:p>
    <w:p w:rsidR="00D94BB5" w:rsidRDefault="00D94BB5" w:rsidP="00967A1A">
      <w:pPr>
        <w:pStyle w:val="Folgeposition"/>
        <w:keepNext/>
        <w:keepLines/>
      </w:pPr>
      <w:r>
        <w:t>A</w:t>
      </w:r>
      <w:r>
        <w:rPr>
          <w:sz w:val="12"/>
        </w:rPr>
        <w:t>+</w:t>
      </w:r>
      <w:r>
        <w:tab/>
        <w:t>Az Sicherheitsr.NW200 Stirn-Endplatte integr.</w:t>
      </w:r>
      <w:r>
        <w:tab/>
        <w:t xml:space="preserve">Stk </w:t>
      </w:r>
    </w:p>
    <w:p w:rsidR="00D94BB5" w:rsidRDefault="00D94BB5" w:rsidP="00411830">
      <w:pPr>
        <w:pStyle w:val="Langtext"/>
      </w:pPr>
      <w:r>
        <w:t>Für Stirn- oder Endplatte integriert (integr.) als dichte Einheit für BG Sicherheitsrinne NW 200 von BG Graspointner.</w:t>
      </w:r>
    </w:p>
    <w:p w:rsidR="00D94BB5" w:rsidRDefault="00D94BB5" w:rsidP="00411830">
      <w:pPr>
        <w:pStyle w:val="TrennungPOS"/>
      </w:pPr>
    </w:p>
    <w:p w:rsidR="00D94BB5" w:rsidRDefault="00D94BB5" w:rsidP="00411830">
      <w:pPr>
        <w:pStyle w:val="GrundtextPosNr"/>
        <w:keepNext/>
        <w:keepLines/>
      </w:pPr>
      <w:r>
        <w:t>06.G7 21</w:t>
      </w:r>
    </w:p>
    <w:p w:rsidR="00D94BB5" w:rsidRDefault="00D94BB5" w:rsidP="00411830">
      <w:pPr>
        <w:pStyle w:val="Grundtext"/>
      </w:pPr>
      <w:r>
        <w:t xml:space="preserve">Fertigteil-Sicherheitsrinnen aus Beton, Nennweite (NW) 300 mm, ohne eingebautem Gefälle, mit Bewehrung und verzinkten Spezialzargen, Betonteil im oberen Sichtbereich von Stahlzargen vollständig ummantelt, mit verschraubbaren Gussrosten, </w:t>
      </w:r>
      <w:r>
        <w:lastRenderedPageBreak/>
        <w:t>Prüfkraft 900 kN, Klasse (Kl.) F, einschließlich der beidseitigen Abdichtungen der Fugen mit geeignetem Dichtmittel, nach den Richtlinien des Herstellers eingebaut.</w:t>
      </w:r>
    </w:p>
    <w:p w:rsidR="00D94BB5" w:rsidRDefault="00D94BB5" w:rsidP="00411830">
      <w:pPr>
        <w:pStyle w:val="Grundtext"/>
      </w:pPr>
    </w:p>
    <w:p w:rsidR="00D94BB5" w:rsidRDefault="00D94BB5" w:rsidP="00411830">
      <w:pPr>
        <w:pStyle w:val="Grundtext"/>
      </w:pPr>
      <w:r>
        <w:t>z.B. BG Sicherheitsrinne NW 300 von BG Graspointner oder Gleichwertiges.</w:t>
      </w:r>
    </w:p>
    <w:p w:rsidR="00D94BB5" w:rsidRDefault="00D94BB5" w:rsidP="00411830">
      <w:pPr>
        <w:pStyle w:val="Folgeposition"/>
        <w:keepNext/>
        <w:keepLines/>
      </w:pPr>
      <w:r>
        <w:t>A</w:t>
      </w:r>
      <w:r>
        <w:rPr>
          <w:sz w:val="12"/>
        </w:rPr>
        <w:t>+</w:t>
      </w:r>
      <w:r>
        <w:tab/>
        <w:t>Sicherheitsrinne Kl.F 300/0</w:t>
      </w:r>
      <w:r>
        <w:tab/>
        <w:t xml:space="preserve">m </w:t>
      </w:r>
    </w:p>
    <w:p w:rsidR="00D94BB5" w:rsidRDefault="00D94BB5" w:rsidP="00411830">
      <w:pPr>
        <w:pStyle w:val="Langtext"/>
      </w:pPr>
      <w:r>
        <w:t>Ohne Gefälle (0 %).</w:t>
      </w:r>
    </w:p>
    <w:p w:rsidR="00D94BB5" w:rsidRDefault="00D94BB5" w:rsidP="00411830">
      <w:pPr>
        <w:pStyle w:val="Langtext"/>
      </w:pPr>
      <w:r>
        <w:t>Angebotenes Erzeugnis:....</w:t>
      </w:r>
    </w:p>
    <w:p w:rsidR="00D94BB5" w:rsidRDefault="00D94BB5" w:rsidP="00411830">
      <w:pPr>
        <w:pStyle w:val="Folgeposition"/>
        <w:keepNext/>
        <w:keepLines/>
      </w:pPr>
      <w:r>
        <w:t>B</w:t>
      </w:r>
      <w:r>
        <w:rPr>
          <w:sz w:val="12"/>
        </w:rPr>
        <w:t>+</w:t>
      </w:r>
      <w:r>
        <w:tab/>
        <w:t>Az Sicherheitsr.Kl.F 300/0 Za-Riffelblech</w:t>
      </w:r>
      <w:r>
        <w:tab/>
        <w:t xml:space="preserve">m </w:t>
      </w:r>
    </w:p>
    <w:p w:rsidR="00D94BB5" w:rsidRDefault="00D94BB5" w:rsidP="00411830">
      <w:pPr>
        <w:pStyle w:val="Langtext"/>
      </w:pPr>
      <w:r>
        <w:t>Aufzahlung (Az) für die Ausführung der verzinkten Spezialzargen in Riffelblech (Za-Riffelblech).</w:t>
      </w:r>
    </w:p>
    <w:p w:rsidR="00D94BB5" w:rsidRDefault="00D94BB5" w:rsidP="00411830">
      <w:pPr>
        <w:pStyle w:val="TrennungPOS"/>
      </w:pPr>
    </w:p>
    <w:p w:rsidR="00D94BB5" w:rsidRDefault="00D94BB5" w:rsidP="00411830">
      <w:pPr>
        <w:pStyle w:val="GrundtextPosNr"/>
        <w:keepNext/>
        <w:keepLines/>
      </w:pPr>
      <w:r>
        <w:t>06.G7 22</w:t>
      </w:r>
    </w:p>
    <w:p w:rsidR="00D94BB5" w:rsidRDefault="00D94BB5" w:rsidP="00411830">
      <w:pPr>
        <w:pStyle w:val="Grundtext"/>
      </w:pPr>
      <w:r>
        <w:t>Aufzahlung (Az) auf Sicherheitsrinne Klasse F, Nennweite (NW) 300, mit verzinkter Spezialzarge, für eine Beschichtung der Zarge. Oben sichtbare Seiten 2 x 16 mm breit, schleifen und sandstrahlen, bis zu einem Normreinheitsgrad von mindestens SA 2,5, einschließlich Entsorgen des Abfalles, ohne Unterschied der Eluatklasse, Aufbringen eines 4-Schichtsystems mit Spezialkunstharzen (4-f.Kharz) mit einer Haftzugfestigkeit von mindestens 3,0 N/mm2 (wegen der hohen Belastung durch die Flugzeuge (Triebwerke, Reifen)), hoch chemikalienbeständig und resistent gegen Treib- und Schmierstoffe, mit einer Rutschfestigkeit von mindestens R 13 (wegen der Begehbarkeit der Passagiere), einschließlich einkalkulierter Erschwernis durch Behinderung bei Beschichtung vor Ort.</w:t>
      </w:r>
    </w:p>
    <w:p w:rsidR="00D94BB5" w:rsidRDefault="00D94BB5" w:rsidP="00411830">
      <w:pPr>
        <w:pStyle w:val="Folgeposition"/>
      </w:pPr>
      <w:r>
        <w:t>A</w:t>
      </w:r>
      <w:r>
        <w:rPr>
          <w:sz w:val="12"/>
        </w:rPr>
        <w:t>+</w:t>
      </w:r>
      <w:r>
        <w:tab/>
        <w:t>Az Rinne Kl.F NW300 Zarge be.4-f.Kharz v.Ort</w:t>
      </w:r>
      <w:r>
        <w:tab/>
        <w:t xml:space="preserve">m </w:t>
      </w:r>
    </w:p>
    <w:p w:rsidR="00D94BB5" w:rsidRDefault="00D94BB5" w:rsidP="00411830">
      <w:pPr>
        <w:pStyle w:val="TrennungPOS"/>
      </w:pPr>
    </w:p>
    <w:p w:rsidR="00D94BB5" w:rsidRDefault="00D94BB5" w:rsidP="00411830">
      <w:pPr>
        <w:pStyle w:val="GrundtextPosNr"/>
        <w:keepNext/>
        <w:keepLines/>
      </w:pPr>
      <w:r>
        <w:t>06.G7 23</w:t>
      </w:r>
    </w:p>
    <w:p w:rsidR="00D94BB5" w:rsidRDefault="00D94BB5" w:rsidP="00411830">
      <w:pPr>
        <w:pStyle w:val="Grundtext"/>
      </w:pPr>
      <w:r>
        <w:t>Aufzahlung (Az) auf die Position Sicherheitsrinne Klasse F, Nennweite (NW) 300 mm, für die Herstellung von Passstücken. Ohne eingebautem Gefälle, mit Bewehrung und verzinkten Spezialzargen, Betonteil im oberen Sichtbereich von Stahlzargen vollständig ummantelt, mit verschraubbaren Gussrosten, Prüfkraft 900 kN, Klasse F. Die Gussroste sind in diesem Bereich als geschlossene Abdeckung ausgebildet. Einschließlich der beidseitigen Abdichtungen der Fugen mit geeignetem Dichtmittel, nach den Richtlinien des Herstellers eingebaut. Die Vergütung erfolgt je für jede Abwinkelung (Gehrung) einmal.</w:t>
      </w:r>
    </w:p>
    <w:p w:rsidR="00D94BB5" w:rsidRDefault="00D94BB5" w:rsidP="00411830">
      <w:pPr>
        <w:pStyle w:val="Folgeposition"/>
      </w:pPr>
      <w:r>
        <w:t>A</w:t>
      </w:r>
      <w:r>
        <w:rPr>
          <w:sz w:val="12"/>
        </w:rPr>
        <w:t>+</w:t>
      </w:r>
      <w:r>
        <w:tab/>
        <w:t>Az Sicherheitsrinne NW300 Passstück m.Rost</w:t>
      </w:r>
      <w:r>
        <w:tab/>
        <w:t xml:space="preserve">m </w:t>
      </w:r>
    </w:p>
    <w:p w:rsidR="00D94BB5" w:rsidRDefault="00D94BB5" w:rsidP="00411830">
      <w:pPr>
        <w:pStyle w:val="TrennungPOS"/>
      </w:pPr>
    </w:p>
    <w:p w:rsidR="00D94BB5" w:rsidRDefault="00D94BB5" w:rsidP="00411830">
      <w:pPr>
        <w:pStyle w:val="GrundtextPosNr"/>
        <w:keepNext/>
        <w:keepLines/>
      </w:pPr>
      <w:r>
        <w:t>06.G7 24</w:t>
      </w:r>
    </w:p>
    <w:p w:rsidR="00D94BB5" w:rsidRDefault="00D94BB5" w:rsidP="00411830">
      <w:pPr>
        <w:pStyle w:val="Grundtext"/>
      </w:pPr>
      <w:r>
        <w:t>Aufzahlung (Az) auf die Position Sicherheitsrinne Klasse F, Nennweite (NW) 300 mm, für die Herstellung von Gehrungen (Eckgeometrie nach Angaben des Planers oder Auftraggebers), bei zwei aufeinander treffenden Rinnenlängen. Ohne eingebautem Gefälle, mit Bewehrung und verzinkten Spezialzargen, Betonteil im oberen Sichtbereich von Stahlzargen vollständig ummantelt, mit verschraubbaren Gussrosten, Prüfkraft 900 kN, Klasse F. Die Gussroste sind in diesem Bereich als geschlossene Abdeckung ausgebildet. Einschließlich der beidseitigen Abdichtungen der Fugen mit geeignetem Dichtmittel, nach den Richtlinien des Herstellers eingebaut. Die Vergütung erfolgt je für jede Abwinkelung (Gehrung) einmal.</w:t>
      </w:r>
    </w:p>
    <w:p w:rsidR="00D94BB5" w:rsidRDefault="00D94BB5" w:rsidP="00411830">
      <w:pPr>
        <w:pStyle w:val="Folgeposition"/>
      </w:pPr>
      <w:r>
        <w:t>A</w:t>
      </w:r>
      <w:r>
        <w:rPr>
          <w:sz w:val="12"/>
        </w:rPr>
        <w:t>+</w:t>
      </w:r>
      <w:r>
        <w:tab/>
        <w:t>Az Sicherheitsrinne NW300 Gehrung m.Rost</w:t>
      </w:r>
      <w:r>
        <w:tab/>
        <w:t xml:space="preserve">Stk </w:t>
      </w:r>
    </w:p>
    <w:p w:rsidR="00D94BB5" w:rsidRDefault="00D94BB5" w:rsidP="00411830">
      <w:pPr>
        <w:pStyle w:val="TrennungPOS"/>
      </w:pPr>
    </w:p>
    <w:p w:rsidR="00D94BB5" w:rsidRDefault="00D94BB5" w:rsidP="00411830">
      <w:pPr>
        <w:pStyle w:val="GrundtextPosNr"/>
        <w:keepNext/>
        <w:keepLines/>
      </w:pPr>
      <w:r>
        <w:t>06.G7 25</w:t>
      </w:r>
    </w:p>
    <w:p w:rsidR="00D94BB5" w:rsidRDefault="00D94BB5" w:rsidP="00411830">
      <w:pPr>
        <w:pStyle w:val="Grundtext"/>
      </w:pPr>
      <w:r>
        <w:t>Aufzahlung (Az) auf Sicherheitsrinne, Nennweite (NW) 300 mm.</w:t>
      </w:r>
    </w:p>
    <w:p w:rsidR="00D94BB5" w:rsidRDefault="00D94BB5" w:rsidP="00411830">
      <w:pPr>
        <w:pStyle w:val="Folgeposition"/>
        <w:keepNext/>
        <w:keepLines/>
      </w:pPr>
      <w:r>
        <w:t>A</w:t>
      </w:r>
      <w:r>
        <w:rPr>
          <w:sz w:val="12"/>
        </w:rPr>
        <w:t>+</w:t>
      </w:r>
      <w:r>
        <w:tab/>
        <w:t>Az Sicherheitsrinne NW300 Ablauf unten</w:t>
      </w:r>
      <w:r>
        <w:tab/>
        <w:t xml:space="preserve">Stk </w:t>
      </w:r>
    </w:p>
    <w:p w:rsidR="00D94BB5" w:rsidRDefault="00D94BB5" w:rsidP="00411830">
      <w:pPr>
        <w:pStyle w:val="Langtext"/>
      </w:pPr>
      <w:r>
        <w:t>Für Rinnen mit einem Ablauf nach unten.</w:t>
      </w:r>
    </w:p>
    <w:p w:rsidR="00D94BB5" w:rsidRDefault="00D94BB5" w:rsidP="00411830">
      <w:pPr>
        <w:pStyle w:val="Folgeposition"/>
        <w:keepNext/>
        <w:keepLines/>
      </w:pPr>
      <w:r>
        <w:t>B</w:t>
      </w:r>
      <w:r>
        <w:rPr>
          <w:sz w:val="12"/>
        </w:rPr>
        <w:t>+</w:t>
      </w:r>
      <w:r>
        <w:tab/>
        <w:t>Az Sicherheitsrinne NW300 1-s.geschlossen</w:t>
      </w:r>
      <w:r>
        <w:tab/>
        <w:t xml:space="preserve">Stk </w:t>
      </w:r>
    </w:p>
    <w:p w:rsidR="00D94BB5" w:rsidRDefault="00D94BB5" w:rsidP="00411830">
      <w:pPr>
        <w:pStyle w:val="Langtext"/>
      </w:pPr>
      <w:r>
        <w:t>Für Rinnen, die einseitig (1-s.) geschlossen sind.</w:t>
      </w:r>
    </w:p>
    <w:p w:rsidR="00D94BB5" w:rsidRDefault="00D94BB5" w:rsidP="00411830">
      <w:pPr>
        <w:pStyle w:val="TrennungPOS"/>
      </w:pPr>
    </w:p>
    <w:p w:rsidR="00D94BB5" w:rsidRDefault="00D94BB5" w:rsidP="00411830">
      <w:pPr>
        <w:pStyle w:val="GrundtextPosNr"/>
        <w:keepNext/>
        <w:keepLines/>
      </w:pPr>
      <w:r>
        <w:t>06.G7 26</w:t>
      </w:r>
    </w:p>
    <w:p w:rsidR="00D94BB5" w:rsidRDefault="00D94BB5" w:rsidP="00411830">
      <w:pPr>
        <w:pStyle w:val="Grundtext"/>
      </w:pPr>
      <w:r>
        <w:t>Zubehör für die BG Sicherheitsrinne (Sicherh-rinne), Nennweite (NW) 300 mm.</w:t>
      </w:r>
    </w:p>
    <w:p w:rsidR="00D94BB5" w:rsidRDefault="00D94BB5" w:rsidP="00411830">
      <w:pPr>
        <w:pStyle w:val="Folgeposition"/>
        <w:keepNext/>
        <w:keepLines/>
      </w:pPr>
      <w:r>
        <w:t>A</w:t>
      </w:r>
      <w:r>
        <w:rPr>
          <w:sz w:val="12"/>
        </w:rPr>
        <w:t>+</w:t>
      </w:r>
      <w:r>
        <w:tab/>
        <w:t>Sicherh-rinne.NW300 Sinkk.+Gussr.900kN</w:t>
      </w:r>
      <w:r>
        <w:tab/>
        <w:t xml:space="preserve">Stk </w:t>
      </w:r>
    </w:p>
    <w:p w:rsidR="00D94BB5" w:rsidRDefault="00D94BB5" w:rsidP="00411830">
      <w:pPr>
        <w:pStyle w:val="Langtext"/>
      </w:pPr>
      <w:r>
        <w:t>Sinkkasten (Sinkk.) für BG Sicherheitsrinne NW 300, mit verzinkter Winkelzarge, gesamter Sichtbereich mit im Betonkern verankertem Stahlblech ummantelt, mit 4-fach verschraubbaren Gussrosten (Gussr.), Prüfkraft 900 kN, Klasse F, einschließlich Schlammeimer.</w:t>
      </w:r>
    </w:p>
    <w:p w:rsidR="00D94BB5" w:rsidRDefault="00D94BB5" w:rsidP="00411830">
      <w:pPr>
        <w:pStyle w:val="Langtext"/>
      </w:pPr>
    </w:p>
    <w:p w:rsidR="00D94BB5" w:rsidRDefault="00D94BB5" w:rsidP="00411830">
      <w:pPr>
        <w:pStyle w:val="Langtext"/>
      </w:pPr>
      <w:r>
        <w:t>z.B. BG Sinkkasten für Sicherheitsrinne von BG Graspointner oder Gleichwertiges.</w:t>
      </w:r>
    </w:p>
    <w:p w:rsidR="00D94BB5" w:rsidRDefault="00D94BB5" w:rsidP="00411830">
      <w:pPr>
        <w:pStyle w:val="Langtext"/>
      </w:pPr>
      <w:r>
        <w:t>Angebotenes Erzeugnis:....</w:t>
      </w:r>
    </w:p>
    <w:p w:rsidR="00D94BB5" w:rsidRDefault="00D94BB5" w:rsidP="00411830">
      <w:pPr>
        <w:pStyle w:val="TrennungPOS"/>
      </w:pPr>
    </w:p>
    <w:p w:rsidR="00D94BB5" w:rsidRDefault="00D94BB5" w:rsidP="00411830">
      <w:pPr>
        <w:pStyle w:val="GrundtextPosNr"/>
        <w:keepNext/>
        <w:keepLines/>
      </w:pPr>
      <w:r>
        <w:t>06.G7 27</w:t>
      </w:r>
    </w:p>
    <w:p w:rsidR="00D94BB5" w:rsidRDefault="00D94BB5" w:rsidP="00411830">
      <w:pPr>
        <w:pStyle w:val="Grundtext"/>
      </w:pPr>
      <w:r>
        <w:t>Aufzahlung (Az) auf die Position Sicherheitsrinne (Sicherheitsr.), Nennweite (NW) 300 mm.</w:t>
      </w:r>
    </w:p>
    <w:p w:rsidR="00D94BB5" w:rsidRDefault="00D94BB5" w:rsidP="00411830">
      <w:pPr>
        <w:pStyle w:val="Folgeposition"/>
        <w:keepNext/>
        <w:keepLines/>
      </w:pPr>
      <w:r>
        <w:t>A</w:t>
      </w:r>
      <w:r>
        <w:rPr>
          <w:sz w:val="12"/>
        </w:rPr>
        <w:t>+</w:t>
      </w:r>
      <w:r>
        <w:tab/>
        <w:t>Az Sicherheitsr.NW300 Stirn-Endplatte verz.</w:t>
      </w:r>
      <w:r>
        <w:tab/>
        <w:t xml:space="preserve">Stk </w:t>
      </w:r>
    </w:p>
    <w:p w:rsidR="00D94BB5" w:rsidRDefault="00D94BB5" w:rsidP="00411830">
      <w:pPr>
        <w:pStyle w:val="Langtext"/>
      </w:pPr>
      <w:r>
        <w:t>Für Stirn- und Endplatte NW 300 verzinkt (verz.) für Sicherheitsrinne von BG Graspointner.</w:t>
      </w:r>
    </w:p>
    <w:p w:rsidR="00D94BB5" w:rsidRDefault="00D94BB5" w:rsidP="00411830">
      <w:pPr>
        <w:pStyle w:val="TrennungPOS"/>
      </w:pPr>
    </w:p>
    <w:p w:rsidR="00D94BB5" w:rsidRDefault="00D94BB5" w:rsidP="00411830">
      <w:pPr>
        <w:pStyle w:val="GrundtextPosNr"/>
        <w:keepNext/>
        <w:keepLines/>
      </w:pPr>
      <w:r>
        <w:lastRenderedPageBreak/>
        <w:t>06.G7 28</w:t>
      </w:r>
    </w:p>
    <w:p w:rsidR="00D94BB5" w:rsidRDefault="00D94BB5" w:rsidP="00411830">
      <w:pPr>
        <w:pStyle w:val="Grundtext"/>
      </w:pPr>
      <w:r>
        <w:t>Fertigteil-Schlitzrinne, aus FB-Beton B 400 0/16, ohne eingebautem Innengefälle, NW 100, Bauhöhe 500 mm, Breite 400 mm. Die Teillänge beträgt hauptsächlich 2500 mm, alle Radien und kürzere Teile werden mit einer eigenen Position als Aufzahlung verrechnet. Die Oberseite vom linken bis zum rechten Rand einschließlich des Gerinnes sind in Sichtbeton, ohne Versetz- oder Hebeanker, ausgeführt. Die Beanspruchbarkeit ist durch einen Langzeitversuch sichergestellt und garantiert. Die Stoßfugen werden in Nut- und Feder ausgebildet, unter Rücksichtnahme auf das Eingelegte Dichtungsband.</w:t>
      </w:r>
    </w:p>
    <w:p w:rsidR="00D94BB5" w:rsidRDefault="00D94BB5" w:rsidP="00411830">
      <w:pPr>
        <w:pStyle w:val="Folgeposition"/>
        <w:keepNext/>
        <w:keepLines/>
      </w:pPr>
      <w:r>
        <w:t>A</w:t>
      </w:r>
      <w:r>
        <w:rPr>
          <w:sz w:val="12"/>
        </w:rPr>
        <w:t>+</w:t>
      </w:r>
      <w:r>
        <w:tab/>
        <w:t>BG-Schlitzrinne NW100 2500/505/400mm</w:t>
      </w:r>
      <w:r>
        <w:tab/>
        <w:t xml:space="preserve">Stk </w:t>
      </w:r>
    </w:p>
    <w:p w:rsidR="00D94BB5" w:rsidRDefault="00D94BB5" w:rsidP="00411830">
      <w:pPr>
        <w:pStyle w:val="Langtext"/>
      </w:pPr>
      <w:r>
        <w:t>Fertigteil-Schlitzrinne Nennweite (NW) 100 mm, Bauhöhe 500 mm, Breite 400 mm.</w:t>
      </w:r>
    </w:p>
    <w:p w:rsidR="00D94BB5" w:rsidRDefault="00D94BB5" w:rsidP="00411830">
      <w:pPr>
        <w:pStyle w:val="Langtext"/>
      </w:pPr>
    </w:p>
    <w:p w:rsidR="00D94BB5" w:rsidRDefault="00D94BB5" w:rsidP="00411830">
      <w:pPr>
        <w:pStyle w:val="Langtext"/>
      </w:pPr>
      <w:r>
        <w:t>z.B. BG-Schlitzrinne NW 100/2500 mm/400/500 von BG Graspointner oder Gleichwertiges.</w:t>
      </w:r>
    </w:p>
    <w:p w:rsidR="00D94BB5" w:rsidRDefault="00D94BB5" w:rsidP="00411830">
      <w:pPr>
        <w:pStyle w:val="Langtext"/>
      </w:pPr>
      <w:r>
        <w:t>Angebotenes Erzeugnis:....</w:t>
      </w:r>
    </w:p>
    <w:p w:rsidR="00D94BB5" w:rsidRDefault="00D94BB5" w:rsidP="00411830">
      <w:pPr>
        <w:pStyle w:val="TrennungPOS"/>
      </w:pPr>
    </w:p>
    <w:p w:rsidR="00D94BB5" w:rsidRDefault="00D94BB5" w:rsidP="00411830">
      <w:pPr>
        <w:pStyle w:val="GrundtextPosNr"/>
        <w:keepNext/>
        <w:keepLines/>
      </w:pPr>
      <w:r>
        <w:t>06.G7 29</w:t>
      </w:r>
    </w:p>
    <w:p w:rsidR="00D94BB5" w:rsidRDefault="00D94BB5" w:rsidP="00411830">
      <w:pPr>
        <w:pStyle w:val="Grundtext"/>
      </w:pPr>
      <w:r>
        <w:t>Aufzahlung (Az) auf Schlitzrinne aus FB-Beton.</w:t>
      </w:r>
    </w:p>
    <w:p w:rsidR="00D94BB5" w:rsidRDefault="00D94BB5" w:rsidP="00411830">
      <w:pPr>
        <w:pStyle w:val="Folgeposition"/>
        <w:keepNext/>
        <w:keepLines/>
      </w:pPr>
      <w:r>
        <w:t>A</w:t>
      </w:r>
      <w:r>
        <w:rPr>
          <w:sz w:val="12"/>
        </w:rPr>
        <w:t>+</w:t>
      </w:r>
      <w:r>
        <w:tab/>
        <w:t>Az Schlitzrinne Ablauf nach unten</w:t>
      </w:r>
      <w:r>
        <w:tab/>
        <w:t xml:space="preserve">Stk </w:t>
      </w:r>
    </w:p>
    <w:p w:rsidR="00D94BB5" w:rsidRDefault="00D94BB5" w:rsidP="00411830">
      <w:pPr>
        <w:pStyle w:val="Langtext"/>
      </w:pPr>
      <w:r>
        <w:t>Für die Ausführung eines Ablaufes nach unten in der Rinnensohle, Breite 8 cm, Länge 60 cm, Lage nach Angabe der Versetz-Firma.</w:t>
      </w:r>
    </w:p>
    <w:p w:rsidR="00D94BB5" w:rsidRDefault="00D94BB5" w:rsidP="00411830">
      <w:pPr>
        <w:pStyle w:val="Folgeposition"/>
        <w:keepNext/>
        <w:keepLines/>
      </w:pPr>
      <w:r>
        <w:t>B</w:t>
      </w:r>
      <w:r>
        <w:rPr>
          <w:sz w:val="12"/>
        </w:rPr>
        <w:t>+</w:t>
      </w:r>
      <w:r>
        <w:tab/>
        <w:t>Az Schlitzrinne Radiusausführung</w:t>
      </w:r>
      <w:r>
        <w:tab/>
        <w:t xml:space="preserve">Stk </w:t>
      </w:r>
    </w:p>
    <w:p w:rsidR="00D94BB5" w:rsidRDefault="00D94BB5" w:rsidP="00411830">
      <w:pPr>
        <w:pStyle w:val="Langtext"/>
      </w:pPr>
      <w:r>
        <w:t>Für die Herstellung von abgeschrägten Teilen zur Verlegung in Radienformen oder in leichten Segmenten. Diese beinhaltet auch die Minderlänge unter 2500 mm.</w:t>
      </w:r>
    </w:p>
    <w:p w:rsidR="00D94BB5" w:rsidRDefault="00D94BB5" w:rsidP="00411830">
      <w:pPr>
        <w:pStyle w:val="Folgeposition"/>
        <w:keepNext/>
        <w:keepLines/>
      </w:pPr>
      <w:r>
        <w:t>C</w:t>
      </w:r>
      <w:r>
        <w:rPr>
          <w:sz w:val="12"/>
        </w:rPr>
        <w:t>+</w:t>
      </w:r>
      <w:r>
        <w:tab/>
        <w:t>Az Schlitzrinne BG-Versetzzange</w:t>
      </w:r>
      <w:r>
        <w:tab/>
        <w:t xml:space="preserve">PA </w:t>
      </w:r>
    </w:p>
    <w:p w:rsidR="00D94BB5" w:rsidRDefault="00D94BB5" w:rsidP="00411830">
      <w:pPr>
        <w:pStyle w:val="Langtext"/>
      </w:pPr>
      <w:r>
        <w:t>Für das zur Verfügung stellen der BG-Schlitzrinnen-Versetzzange.</w:t>
      </w:r>
    </w:p>
    <w:p w:rsidR="00D94BB5" w:rsidRDefault="00D94BB5" w:rsidP="00411830">
      <w:pPr>
        <w:pStyle w:val="TrennungULG"/>
        <w:keepNext w:val="0"/>
      </w:pPr>
    </w:p>
    <w:p w:rsidR="00D94BB5" w:rsidRDefault="00D94BB5" w:rsidP="00411830">
      <w:pPr>
        <w:pStyle w:val="ULG"/>
        <w:keepLines/>
      </w:pPr>
      <w:r>
        <w:t>06.G8</w:t>
      </w:r>
      <w:r>
        <w:rPr>
          <w:sz w:val="12"/>
        </w:rPr>
        <w:t xml:space="preserve"> + </w:t>
      </w:r>
      <w:r>
        <w:t>Parkhausrinnen (GRP)</w:t>
      </w:r>
    </w:p>
    <w:p w:rsidR="00D94BB5" w:rsidRDefault="00D94BB5" w:rsidP="00411830">
      <w:pPr>
        <w:pStyle w:val="Langtext"/>
      </w:pPr>
      <w:r>
        <w:t>Aufzahlungen/Zubehör:</w:t>
      </w:r>
    </w:p>
    <w:p w:rsidR="00D94BB5" w:rsidRDefault="00D94BB5" w:rsidP="00411830">
      <w:pPr>
        <w:pStyle w:val="Langtext"/>
      </w:pPr>
      <w:r>
        <w:t>Positionen für Aufzahlungen (Az) und Zubehör beschreiben Ergänzungen/Erweiterungen/Varianten zu vorangegangenen Positionen (Leistungen) und werden nur aus dem System oder der Auswahl von Produkten des Herstellers der Grundposition angeboten bzw. ausgeführt.</w:t>
      </w:r>
    </w:p>
    <w:p w:rsidR="00D94BB5" w:rsidRDefault="00D94BB5" w:rsidP="00411830">
      <w:pPr>
        <w:pStyle w:val="Langtext"/>
      </w:pPr>
    </w:p>
    <w:p w:rsidR="00D94BB5" w:rsidRDefault="00D94BB5" w:rsidP="00411830">
      <w:pPr>
        <w:pStyle w:val="Langtext"/>
      </w:pPr>
      <w:r>
        <w:t>Gleichwertigkeit:</w:t>
      </w:r>
    </w:p>
    <w:p w:rsidR="00D94BB5" w:rsidRDefault="00D94BB5" w:rsidP="00411830">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D94BB5" w:rsidRDefault="00D94BB5" w:rsidP="00411830">
      <w:pPr>
        <w:pStyle w:val="Langtext"/>
      </w:pPr>
      <w:r>
        <w:t>Wird in der Bieterlücke eine gleichwertige Ausführung angeboten, sind alle der beispielhaften Ausführung entsprechenden technischen Spezifikationen, eventuell in einem Beiblatt, angegeben.</w:t>
      </w:r>
    </w:p>
    <w:p w:rsidR="00D94BB5" w:rsidRDefault="00D94BB5" w:rsidP="00411830">
      <w:pPr>
        <w:pStyle w:val="TrennungPOS"/>
      </w:pPr>
    </w:p>
    <w:p w:rsidR="00D94BB5" w:rsidRDefault="00D94BB5" w:rsidP="00411830">
      <w:pPr>
        <w:pStyle w:val="GrundtextPosNr"/>
        <w:keepNext/>
        <w:keepLines/>
      </w:pPr>
      <w:r>
        <w:t>06.G8 11</w:t>
      </w:r>
    </w:p>
    <w:p w:rsidR="00D94BB5" w:rsidRDefault="00D94BB5" w:rsidP="00411830">
      <w:pPr>
        <w:pStyle w:val="Grundtext"/>
      </w:pPr>
      <w:r>
        <w:t>Parkhausrinnen, Nennweite (NW) 150 mm, ohne eingebautem Gefälle, ohne Schnellverschluss (SV), Einbauhöhe 55 mm, für Standard-Abdeckungen, Klasse A 15 kN bis Klasse E 600 kN, einschließlich der beidseitigen Abdichtung der Fugen mit geeignetem Dichtmittel. Abdeckungen und Verschraubungsmaterial werden in eigener Position abgerechnet.</w:t>
      </w:r>
    </w:p>
    <w:p w:rsidR="00D94BB5" w:rsidRDefault="00D94BB5" w:rsidP="00411830">
      <w:pPr>
        <w:pStyle w:val="Grundtext"/>
      </w:pPr>
    </w:p>
    <w:p w:rsidR="00D94BB5" w:rsidRDefault="00D94BB5" w:rsidP="00411830">
      <w:pPr>
        <w:pStyle w:val="Grundtext"/>
      </w:pPr>
      <w:r>
        <w:t>z.B. BG-PA Parkhausrinne NW 150, 55 mm Bauhöhe von BG Graspointner oder Gleichwertiges.</w:t>
      </w:r>
    </w:p>
    <w:p w:rsidR="00D94BB5" w:rsidRDefault="00D94BB5" w:rsidP="00411830">
      <w:pPr>
        <w:pStyle w:val="Folgeposition"/>
        <w:keepNext/>
        <w:keepLines/>
      </w:pPr>
      <w:r>
        <w:t>A</w:t>
      </w:r>
      <w:r>
        <w:rPr>
          <w:sz w:val="12"/>
        </w:rPr>
        <w:t>+</w:t>
      </w:r>
      <w:r>
        <w:tab/>
        <w:t>Parkhausrinne E-st.h=55mm NW150 ohne SV</w:t>
      </w:r>
      <w:r>
        <w:tab/>
        <w:t xml:space="preserve">m </w:t>
      </w:r>
    </w:p>
    <w:p w:rsidR="00D94BB5" w:rsidRDefault="00D94BB5" w:rsidP="00411830">
      <w:pPr>
        <w:pStyle w:val="Langtext"/>
      </w:pPr>
      <w:r>
        <w:t>Aus Edelstahl 1.4301 (E-st.), fixe Höhe 55 mm, Nennweite 150 mm, ohne Schnellverschluss, Baulängen 1000 oder 2000 mm.</w:t>
      </w:r>
    </w:p>
    <w:p w:rsidR="00D94BB5" w:rsidRDefault="00D94BB5" w:rsidP="00411830">
      <w:pPr>
        <w:pStyle w:val="Langtext"/>
      </w:pPr>
      <w:r>
        <w:t>Angebotenes Erzeugnis:....</w:t>
      </w:r>
    </w:p>
    <w:p w:rsidR="00D94BB5" w:rsidRDefault="00D94BB5" w:rsidP="00411830">
      <w:pPr>
        <w:pStyle w:val="TrennungPOS"/>
      </w:pPr>
    </w:p>
    <w:p w:rsidR="00D94BB5" w:rsidRDefault="00D94BB5" w:rsidP="00411830">
      <w:pPr>
        <w:pStyle w:val="GrundtextPosNr"/>
        <w:keepNext/>
        <w:keepLines/>
      </w:pPr>
      <w:r>
        <w:t>06.G8 12</w:t>
      </w:r>
    </w:p>
    <w:p w:rsidR="00D94BB5" w:rsidRDefault="00D94BB5" w:rsidP="00411830">
      <w:pPr>
        <w:pStyle w:val="Grundtext"/>
      </w:pPr>
      <w:r>
        <w:t>Abdeckungen für BG-PA Parkhausrinnen, Nennweite (NW) 150 mm, ohne Schnellverschluss-System.</w:t>
      </w:r>
    </w:p>
    <w:p w:rsidR="00D94BB5" w:rsidRDefault="00D94BB5" w:rsidP="00411830">
      <w:pPr>
        <w:pStyle w:val="Grundtext"/>
      </w:pPr>
    </w:p>
    <w:p w:rsidR="00D94BB5" w:rsidRDefault="00D94BB5" w:rsidP="00411830">
      <w:pPr>
        <w:pStyle w:val="Grundtext"/>
      </w:pPr>
      <w:r>
        <w:t>z.B. BG-PA Abdeckroste von BG Graspointner oder Gleichwertiges.</w:t>
      </w:r>
    </w:p>
    <w:p w:rsidR="00D94BB5" w:rsidRDefault="00D94BB5" w:rsidP="00411830">
      <w:pPr>
        <w:pStyle w:val="Folgeposition"/>
        <w:keepNext/>
        <w:keepLines/>
      </w:pPr>
      <w:r>
        <w:t>A</w:t>
      </w:r>
      <w:r>
        <w:rPr>
          <w:sz w:val="12"/>
        </w:rPr>
        <w:t>+</w:t>
      </w:r>
      <w:r>
        <w:tab/>
        <w:t>Gitterr.verz.f.Parkhausrinnen NW150 125kN 1000mm</w:t>
      </w:r>
      <w:r>
        <w:tab/>
        <w:t xml:space="preserve">m </w:t>
      </w:r>
    </w:p>
    <w:p w:rsidR="00D94BB5" w:rsidRDefault="00D94BB5" w:rsidP="00411830">
      <w:pPr>
        <w:pStyle w:val="Langtext"/>
      </w:pPr>
      <w:r>
        <w:t>BG-PA Gitterrost (Gitterr.) verzinkt (verz.), 1000/197/25 mm, MW 30/10 mm, Klasse B 125 kN, ohne Verschraubungsmaterial.</w:t>
      </w:r>
    </w:p>
    <w:p w:rsidR="00D94BB5" w:rsidRDefault="00D94BB5" w:rsidP="00411830">
      <w:pPr>
        <w:pStyle w:val="Langtext"/>
      </w:pPr>
      <w:r>
        <w:t>Angebotenes Erzeugnis:....</w:t>
      </w:r>
    </w:p>
    <w:p w:rsidR="00D94BB5" w:rsidRDefault="00D94BB5" w:rsidP="00411830">
      <w:pPr>
        <w:pStyle w:val="Folgeposition"/>
        <w:keepNext/>
        <w:keepLines/>
      </w:pPr>
      <w:r>
        <w:t>B</w:t>
      </w:r>
      <w:r>
        <w:rPr>
          <w:sz w:val="12"/>
        </w:rPr>
        <w:t>+</w:t>
      </w:r>
      <w:r>
        <w:tab/>
        <w:t>Gitterr.verz.f.Parkhausrinnen NW150 125kN 500mm</w:t>
      </w:r>
      <w:r>
        <w:tab/>
        <w:t xml:space="preserve">m </w:t>
      </w:r>
    </w:p>
    <w:p w:rsidR="00D94BB5" w:rsidRDefault="00D94BB5" w:rsidP="00411830">
      <w:pPr>
        <w:pStyle w:val="Langtext"/>
      </w:pPr>
      <w:r>
        <w:t>BG-PA Gitterrost (Gitterr.) verzinkt (verz.), 500/197/25 mm, MW 30/10 mm, Klasse B 125 kN, ohne Verschraubungsmaterial.</w:t>
      </w:r>
    </w:p>
    <w:p w:rsidR="00D94BB5" w:rsidRDefault="00D94BB5" w:rsidP="00411830">
      <w:pPr>
        <w:pStyle w:val="Langtext"/>
      </w:pPr>
      <w:r>
        <w:t>Angebotenes Erzeugnis:....</w:t>
      </w:r>
    </w:p>
    <w:p w:rsidR="00D94BB5" w:rsidRDefault="00D94BB5" w:rsidP="00411830">
      <w:pPr>
        <w:pStyle w:val="Folgeposition"/>
        <w:keepNext/>
        <w:keepLines/>
      </w:pPr>
      <w:r>
        <w:lastRenderedPageBreak/>
        <w:t>C</w:t>
      </w:r>
      <w:r>
        <w:rPr>
          <w:sz w:val="12"/>
        </w:rPr>
        <w:t>+</w:t>
      </w:r>
      <w:r>
        <w:tab/>
        <w:t>Gitterr.E-st.f.Parkhausrinnen NW150 125kN 1000mm</w:t>
      </w:r>
      <w:r>
        <w:tab/>
        <w:t xml:space="preserve">m </w:t>
      </w:r>
    </w:p>
    <w:p w:rsidR="00D94BB5" w:rsidRDefault="00D94BB5" w:rsidP="00411830">
      <w:pPr>
        <w:pStyle w:val="Langtext"/>
      </w:pPr>
      <w:r>
        <w:t>BG-PA Gitterrost (Gitterr.) Edelstahl (E-st.), 1000/197/25 mm, MW 30/10 mm, Klasse B 125 kN, ohne Verschraubungsmaterial.</w:t>
      </w:r>
    </w:p>
    <w:p w:rsidR="00D94BB5" w:rsidRDefault="00D94BB5" w:rsidP="00411830">
      <w:pPr>
        <w:pStyle w:val="Langtext"/>
      </w:pPr>
      <w:r>
        <w:t>Angebotenes Erzeugnis:....</w:t>
      </w:r>
    </w:p>
    <w:p w:rsidR="00D94BB5" w:rsidRDefault="00D94BB5" w:rsidP="00411830">
      <w:pPr>
        <w:pStyle w:val="Folgeposition"/>
        <w:keepNext/>
        <w:keepLines/>
      </w:pPr>
      <w:r>
        <w:t>D</w:t>
      </w:r>
      <w:r>
        <w:rPr>
          <w:sz w:val="12"/>
        </w:rPr>
        <w:t>+</w:t>
      </w:r>
      <w:r>
        <w:tab/>
        <w:t>Gitterr.E-st.f.Parkhausrinne NW150 125kN 500mm</w:t>
      </w:r>
      <w:r>
        <w:tab/>
        <w:t xml:space="preserve">m </w:t>
      </w:r>
    </w:p>
    <w:p w:rsidR="00D94BB5" w:rsidRDefault="00D94BB5" w:rsidP="00411830">
      <w:pPr>
        <w:pStyle w:val="Langtext"/>
      </w:pPr>
      <w:r>
        <w:t>BG-PA Gitterrost (Gitterr.) Edelstahl (E-st.), 500/197/25 mm, MW 30/10 mm, Klasse B 125 kN, ohne Verschraubungsmaterial.</w:t>
      </w:r>
    </w:p>
    <w:p w:rsidR="00D94BB5" w:rsidRDefault="00D94BB5" w:rsidP="00411830">
      <w:pPr>
        <w:pStyle w:val="Langtext"/>
      </w:pPr>
      <w:r>
        <w:t>Angebotenes Erzeugnis:....</w:t>
      </w:r>
    </w:p>
    <w:p w:rsidR="00D94BB5" w:rsidRDefault="00D94BB5" w:rsidP="00411830">
      <w:pPr>
        <w:pStyle w:val="Folgeposition"/>
        <w:keepNext/>
        <w:keepLines/>
      </w:pPr>
      <w:r>
        <w:t>E</w:t>
      </w:r>
      <w:r>
        <w:rPr>
          <w:sz w:val="12"/>
        </w:rPr>
        <w:t>+</w:t>
      </w:r>
      <w:r>
        <w:tab/>
        <w:t>Gitterr.verz.f.Parkhausrinne NW150 250kN 1000mm</w:t>
      </w:r>
      <w:r>
        <w:tab/>
        <w:t xml:space="preserve">m </w:t>
      </w:r>
    </w:p>
    <w:p w:rsidR="00D94BB5" w:rsidRDefault="00D94BB5" w:rsidP="00411830">
      <w:pPr>
        <w:pStyle w:val="Langtext"/>
      </w:pPr>
      <w:r>
        <w:t>BG-PA Gitterrost (Gitterr.) verzinkt (verz.), 1000/197/25 mm, MW 30/10 mm, Klasse C 250 kN, ohne Verschraubungsmaterial.</w:t>
      </w:r>
    </w:p>
    <w:p w:rsidR="00D94BB5" w:rsidRDefault="00D94BB5" w:rsidP="00411830">
      <w:pPr>
        <w:pStyle w:val="Langtext"/>
      </w:pPr>
      <w:r>
        <w:t>Angebotenes Erzeugnis:....</w:t>
      </w:r>
    </w:p>
    <w:p w:rsidR="00D94BB5" w:rsidRDefault="00D94BB5" w:rsidP="00411830">
      <w:pPr>
        <w:pStyle w:val="Folgeposition"/>
        <w:keepNext/>
        <w:keepLines/>
      </w:pPr>
      <w:r>
        <w:t>F</w:t>
      </w:r>
      <w:r>
        <w:rPr>
          <w:sz w:val="12"/>
        </w:rPr>
        <w:t>+</w:t>
      </w:r>
      <w:r>
        <w:tab/>
        <w:t>Gitterr.verz.f.Parkhausrinne NW150 250kN 500mm</w:t>
      </w:r>
      <w:r>
        <w:tab/>
        <w:t xml:space="preserve">m </w:t>
      </w:r>
    </w:p>
    <w:p w:rsidR="00D94BB5" w:rsidRDefault="00D94BB5" w:rsidP="00411830">
      <w:pPr>
        <w:pStyle w:val="Langtext"/>
      </w:pPr>
      <w:r>
        <w:t>BG-PA Gitterrost (Gitterr.) verzinkt (verz.), 500/197/25 mm, MW 30/10 mm, Klasse C 250 kN, ohne Verschraubungsmaterial.</w:t>
      </w:r>
    </w:p>
    <w:p w:rsidR="00D94BB5" w:rsidRDefault="00D94BB5" w:rsidP="00411830">
      <w:pPr>
        <w:pStyle w:val="Langtext"/>
      </w:pPr>
      <w:r>
        <w:t>Angebotenes Erzeugnis:....</w:t>
      </w:r>
    </w:p>
    <w:p w:rsidR="00D94BB5" w:rsidRDefault="00D94BB5" w:rsidP="00411830">
      <w:pPr>
        <w:pStyle w:val="Folgeposition"/>
        <w:keepNext/>
        <w:keepLines/>
      </w:pPr>
      <w:r>
        <w:t>G</w:t>
      </w:r>
      <w:r>
        <w:rPr>
          <w:sz w:val="12"/>
        </w:rPr>
        <w:t>+</w:t>
      </w:r>
      <w:r>
        <w:tab/>
        <w:t>Gitterr.E-st.f.Parkhausrinne NW150 250kN 1000mm</w:t>
      </w:r>
      <w:r>
        <w:tab/>
        <w:t xml:space="preserve">m </w:t>
      </w:r>
    </w:p>
    <w:p w:rsidR="00D94BB5" w:rsidRDefault="00D94BB5" w:rsidP="000579C6">
      <w:pPr>
        <w:pStyle w:val="Langtext"/>
      </w:pPr>
      <w:r>
        <w:t>BG-PA Gitterrost (Gitterr.) Edelstahl (E-st.), 1000/197/25 mm, MW 30/10 mm, Klasse C 250 kN, ohne Verschraubungsmaterial.</w:t>
      </w:r>
    </w:p>
    <w:p w:rsidR="00D94BB5" w:rsidRDefault="00D94BB5" w:rsidP="000579C6">
      <w:pPr>
        <w:pStyle w:val="Langtext"/>
      </w:pPr>
      <w:r>
        <w:t>Angebotenes Erzeugnis:....</w:t>
      </w:r>
    </w:p>
    <w:p w:rsidR="00D94BB5" w:rsidRDefault="00D94BB5" w:rsidP="000579C6">
      <w:pPr>
        <w:pStyle w:val="Folgeposition"/>
        <w:keepNext/>
        <w:keepLines/>
      </w:pPr>
      <w:r>
        <w:t>H</w:t>
      </w:r>
      <w:r>
        <w:rPr>
          <w:sz w:val="12"/>
        </w:rPr>
        <w:t>+</w:t>
      </w:r>
      <w:r>
        <w:tab/>
        <w:t>Gitterr.E-st.f.Parkhausrinne NW150 250kN 500mm</w:t>
      </w:r>
      <w:r>
        <w:tab/>
        <w:t xml:space="preserve">m </w:t>
      </w:r>
    </w:p>
    <w:p w:rsidR="00D94BB5" w:rsidRDefault="00D94BB5" w:rsidP="000579C6">
      <w:pPr>
        <w:pStyle w:val="Langtext"/>
      </w:pPr>
      <w:r>
        <w:t>BG-PA Gitterrost (Gitterr.) Edelstahl (E-st.), 500/197/25 mm, MW 30/10 mm, Klasse C 250 kN, ohne Verschraubungsmaterial.</w:t>
      </w:r>
    </w:p>
    <w:p w:rsidR="00D94BB5" w:rsidRDefault="00D94BB5" w:rsidP="000579C6">
      <w:pPr>
        <w:pStyle w:val="Langtext"/>
      </w:pPr>
      <w:r>
        <w:t>Angebotenes Erzeugnis:....</w:t>
      </w:r>
    </w:p>
    <w:p w:rsidR="00D94BB5" w:rsidRDefault="00D94BB5" w:rsidP="000579C6">
      <w:pPr>
        <w:pStyle w:val="Folgeposition"/>
        <w:keepNext/>
        <w:keepLines/>
      </w:pPr>
      <w:r>
        <w:t>I</w:t>
      </w:r>
      <w:r>
        <w:rPr>
          <w:sz w:val="12"/>
        </w:rPr>
        <w:t>+</w:t>
      </w:r>
      <w:r>
        <w:tab/>
        <w:t>Gussrost f.Parkhausrinne NW150 400kN 500mm</w:t>
      </w:r>
      <w:r>
        <w:tab/>
        <w:t xml:space="preserve">m </w:t>
      </w:r>
    </w:p>
    <w:p w:rsidR="00D94BB5" w:rsidRDefault="00D94BB5" w:rsidP="000579C6">
      <w:pPr>
        <w:pStyle w:val="Langtext"/>
      </w:pPr>
      <w:r>
        <w:t>BG-PA Gussrost, 500/197/25 mm, SW 14/45 mm, Klasse D 400 kN, ohne Verschraubungsmaterial.</w:t>
      </w:r>
    </w:p>
    <w:p w:rsidR="00D94BB5" w:rsidRDefault="00D94BB5" w:rsidP="000579C6">
      <w:pPr>
        <w:pStyle w:val="Langtext"/>
      </w:pPr>
      <w:r>
        <w:t>Angebotenes Erzeugnis:....</w:t>
      </w:r>
    </w:p>
    <w:p w:rsidR="00D94BB5" w:rsidRDefault="00D94BB5" w:rsidP="000579C6">
      <w:pPr>
        <w:pStyle w:val="TrennungPOS"/>
      </w:pPr>
    </w:p>
    <w:p w:rsidR="00D94BB5" w:rsidRDefault="00D94BB5" w:rsidP="000579C6">
      <w:pPr>
        <w:pStyle w:val="GrundtextPosNr"/>
        <w:keepNext/>
        <w:keepLines/>
      </w:pPr>
      <w:r>
        <w:t>06.G8 14</w:t>
      </w:r>
    </w:p>
    <w:p w:rsidR="00D94BB5" w:rsidRDefault="00D94BB5" w:rsidP="000579C6">
      <w:pPr>
        <w:pStyle w:val="Grundtext"/>
      </w:pPr>
      <w:r>
        <w:t>Zubehör für BG PA-Parkhausrinne, Nennweite (NW) 150 mm, ohne Schnellverschluss-System.</w:t>
      </w:r>
    </w:p>
    <w:p w:rsidR="00D94BB5" w:rsidRDefault="00D94BB5" w:rsidP="000579C6">
      <w:pPr>
        <w:pStyle w:val="Folgeposition"/>
        <w:keepNext/>
        <w:keepLines/>
      </w:pPr>
      <w:r>
        <w:t>A</w:t>
      </w:r>
      <w:r>
        <w:rPr>
          <w:sz w:val="12"/>
        </w:rPr>
        <w:t>+</w:t>
      </w:r>
      <w:r>
        <w:tab/>
        <w:t>Ablaufteil E-st.f.Parkhausrinne NW150 DN100mm</w:t>
      </w:r>
      <w:r>
        <w:tab/>
        <w:t xml:space="preserve">Stk </w:t>
      </w:r>
    </w:p>
    <w:p w:rsidR="00D94BB5" w:rsidRDefault="00D94BB5" w:rsidP="000579C6">
      <w:pPr>
        <w:pStyle w:val="Langtext"/>
      </w:pPr>
      <w:r>
        <w:t>Ablaufteil Edelstahl (E-st.), Ablauf DN 100 mm, Länge 1000 mm, für Parkhausrinne ohne Schnellverschluss-System.</w:t>
      </w:r>
    </w:p>
    <w:p w:rsidR="00D94BB5" w:rsidRDefault="00D94BB5" w:rsidP="000579C6">
      <w:pPr>
        <w:pStyle w:val="Langtext"/>
      </w:pPr>
      <w:r>
        <w:t>z.B. BG-PA Ablaufteil Edelstahl von BG Graspointner oder Gleichwertiges.</w:t>
      </w:r>
    </w:p>
    <w:p w:rsidR="00D94BB5" w:rsidRDefault="00D94BB5" w:rsidP="000579C6">
      <w:pPr>
        <w:pStyle w:val="Langtext"/>
      </w:pPr>
      <w:r>
        <w:t>Angebotenes Erzeugnis:....</w:t>
      </w:r>
    </w:p>
    <w:p w:rsidR="00D94BB5" w:rsidRDefault="00D94BB5" w:rsidP="000579C6">
      <w:pPr>
        <w:pStyle w:val="Folgeposition"/>
        <w:keepNext/>
        <w:keepLines/>
      </w:pPr>
      <w:r>
        <w:t>B</w:t>
      </w:r>
      <w:r>
        <w:rPr>
          <w:sz w:val="12"/>
        </w:rPr>
        <w:t>+</w:t>
      </w:r>
      <w:r>
        <w:tab/>
        <w:t>L-Stück Edelst.f.Parkhausrinne NW150</w:t>
      </w:r>
      <w:r>
        <w:tab/>
        <w:t xml:space="preserve">Stk </w:t>
      </w:r>
    </w:p>
    <w:p w:rsidR="00D94BB5" w:rsidRDefault="00D94BB5" w:rsidP="000579C6">
      <w:pPr>
        <w:pStyle w:val="Langtext"/>
      </w:pPr>
      <w:r>
        <w:t>L-Stück Edelstahl (Edelst.), Länge 500/698 mm, für Parkhausrinne ohne Schnellverschluss-System.</w:t>
      </w:r>
    </w:p>
    <w:p w:rsidR="00D94BB5" w:rsidRDefault="00D94BB5" w:rsidP="000579C6">
      <w:pPr>
        <w:pStyle w:val="Langtext"/>
      </w:pPr>
      <w:r>
        <w:t>z.B. BG-PA L-Stück Edelstahl von BG Graspointner oder Gleichwertiges.</w:t>
      </w:r>
    </w:p>
    <w:p w:rsidR="00D94BB5" w:rsidRDefault="00D94BB5" w:rsidP="000579C6">
      <w:pPr>
        <w:pStyle w:val="Langtext"/>
      </w:pPr>
      <w:r>
        <w:t>Angebotenes Erzeugnis:....</w:t>
      </w:r>
    </w:p>
    <w:p w:rsidR="00D94BB5" w:rsidRDefault="00D94BB5" w:rsidP="000579C6">
      <w:pPr>
        <w:pStyle w:val="Folgeposition"/>
        <w:keepNext/>
        <w:keepLines/>
      </w:pPr>
      <w:r>
        <w:t>C</w:t>
      </w:r>
      <w:r>
        <w:rPr>
          <w:sz w:val="12"/>
        </w:rPr>
        <w:t>+</w:t>
      </w:r>
      <w:r>
        <w:tab/>
        <w:t>T-Stück Edelst.f.Parkhausrinne NW150</w:t>
      </w:r>
      <w:r>
        <w:tab/>
        <w:t xml:space="preserve">Stk </w:t>
      </w:r>
    </w:p>
    <w:p w:rsidR="00D94BB5" w:rsidRDefault="00D94BB5" w:rsidP="000579C6">
      <w:pPr>
        <w:pStyle w:val="Langtext"/>
      </w:pPr>
      <w:r>
        <w:t>T-Stück Edelstahl (Edelst.), Länge 500/698 mm, für Parkhausrinne ohne Schnellverschluss-System.</w:t>
      </w:r>
    </w:p>
    <w:p w:rsidR="00D94BB5" w:rsidRDefault="00D94BB5" w:rsidP="000579C6">
      <w:pPr>
        <w:pStyle w:val="Langtext"/>
      </w:pPr>
      <w:r>
        <w:t>z.B. BG-PA T-Stück Edelstahl von BG Graspointner oder Gleichwertiges.</w:t>
      </w:r>
    </w:p>
    <w:p w:rsidR="00D94BB5" w:rsidRDefault="00D94BB5" w:rsidP="000579C6">
      <w:pPr>
        <w:pStyle w:val="Langtext"/>
      </w:pPr>
      <w:r>
        <w:t>Angebotenes Erzeugnis:....</w:t>
      </w:r>
    </w:p>
    <w:p w:rsidR="00D94BB5" w:rsidRDefault="00D94BB5" w:rsidP="000579C6">
      <w:pPr>
        <w:pStyle w:val="Folgeposition"/>
        <w:keepNext/>
        <w:keepLines/>
      </w:pPr>
      <w:r>
        <w:t>D</w:t>
      </w:r>
      <w:r>
        <w:rPr>
          <w:sz w:val="12"/>
        </w:rPr>
        <w:t>+</w:t>
      </w:r>
      <w:r>
        <w:tab/>
        <w:t>Stirnwand Parkhausrinne NW150 Edelst.h=55mm</w:t>
      </w:r>
      <w:r>
        <w:tab/>
        <w:t xml:space="preserve">Stk </w:t>
      </w:r>
    </w:p>
    <w:p w:rsidR="00D94BB5" w:rsidRDefault="00D94BB5" w:rsidP="000579C6">
      <w:pPr>
        <w:pStyle w:val="Langtext"/>
      </w:pPr>
      <w:r>
        <w:t>Stirnplatte NW 150 Edelstahl (Edelst.).</w:t>
      </w:r>
    </w:p>
    <w:p w:rsidR="00D94BB5" w:rsidRDefault="00D94BB5" w:rsidP="000579C6">
      <w:pPr>
        <w:pStyle w:val="Langtext"/>
      </w:pPr>
      <w:r>
        <w:t>z.B. BG-PA Stirnplatte Edelstahl von BG Graspointner oder Gleichwertiges.</w:t>
      </w:r>
    </w:p>
    <w:p w:rsidR="00D94BB5" w:rsidRDefault="00D94BB5" w:rsidP="000579C6">
      <w:pPr>
        <w:pStyle w:val="Langtext"/>
      </w:pPr>
      <w:r>
        <w:t>Angebotenes Erzeugnis:....</w:t>
      </w:r>
    </w:p>
    <w:p w:rsidR="00D94BB5" w:rsidRDefault="00D94BB5" w:rsidP="000579C6">
      <w:pPr>
        <w:pStyle w:val="Folgeposition"/>
        <w:keepNext/>
        <w:keepLines/>
      </w:pPr>
      <w:r>
        <w:t>E</w:t>
      </w:r>
      <w:r>
        <w:rPr>
          <w:sz w:val="12"/>
        </w:rPr>
        <w:t>+</w:t>
      </w:r>
      <w:r>
        <w:tab/>
        <w:t>Überschubmuffe f.Parkhausrinne NW150 E-st.</w:t>
      </w:r>
      <w:r>
        <w:tab/>
        <w:t xml:space="preserve">Stk </w:t>
      </w:r>
    </w:p>
    <w:p w:rsidR="00D94BB5" w:rsidRDefault="00D94BB5" w:rsidP="000579C6">
      <w:pPr>
        <w:pStyle w:val="Langtext"/>
      </w:pPr>
      <w:r>
        <w:t>Überschubmuffe für Parkhausrinne NW 150 Edelstahl (E-st.).</w:t>
      </w:r>
    </w:p>
    <w:p w:rsidR="00D94BB5" w:rsidRDefault="00D94BB5" w:rsidP="000579C6">
      <w:pPr>
        <w:pStyle w:val="Langtext"/>
      </w:pPr>
      <w:r>
        <w:t>z.B. BG-PA Überschubmuffe Edelstahl von BG Graspointner oder Gleichwertiges.</w:t>
      </w:r>
    </w:p>
    <w:p w:rsidR="00D94BB5" w:rsidRDefault="00D94BB5" w:rsidP="000579C6">
      <w:pPr>
        <w:pStyle w:val="Langtext"/>
      </w:pPr>
      <w:r>
        <w:t>Angebotenes Erzeugnis:....</w:t>
      </w:r>
    </w:p>
    <w:p w:rsidR="00D94BB5" w:rsidRDefault="00D94BB5" w:rsidP="000579C6">
      <w:pPr>
        <w:pStyle w:val="Folgeposition"/>
        <w:keepNext/>
        <w:keepLines/>
      </w:pPr>
      <w:r>
        <w:t>F</w:t>
      </w:r>
      <w:r>
        <w:rPr>
          <w:sz w:val="12"/>
        </w:rPr>
        <w:t>+</w:t>
      </w:r>
      <w:r>
        <w:tab/>
        <w:t>Überschubm.f.Parkhausrinne NW150 E-st.Höhenv.</w:t>
      </w:r>
      <w:r>
        <w:tab/>
        <w:t xml:space="preserve">Stk </w:t>
      </w:r>
    </w:p>
    <w:p w:rsidR="00D94BB5" w:rsidRDefault="00D94BB5" w:rsidP="000579C6">
      <w:pPr>
        <w:pStyle w:val="Langtext"/>
      </w:pPr>
      <w:r>
        <w:t>Überschubmuffe (Überschubm.) für Parkhausrinne (Parkhausr.) NW 150 Edelstahl (E-st.), mit Anker zur Höhenverstellung (Höhenv.).</w:t>
      </w:r>
    </w:p>
    <w:p w:rsidR="00D94BB5" w:rsidRDefault="00D94BB5" w:rsidP="000579C6">
      <w:pPr>
        <w:pStyle w:val="Langtext"/>
      </w:pPr>
      <w:r>
        <w:t>z.B. BG-PA Überschubmuffe Edelstahl von BG Graspointner oder Gleichwertiges.</w:t>
      </w:r>
    </w:p>
    <w:p w:rsidR="00D94BB5" w:rsidRDefault="00D94BB5" w:rsidP="000579C6">
      <w:pPr>
        <w:pStyle w:val="Langtext"/>
      </w:pPr>
      <w:r>
        <w:t>Angebotenes Erzeugnis:....</w:t>
      </w:r>
    </w:p>
    <w:p w:rsidR="00D94BB5" w:rsidRDefault="00D94BB5" w:rsidP="000579C6">
      <w:pPr>
        <w:pStyle w:val="Folgeposition"/>
        <w:keepNext/>
        <w:keepLines/>
      </w:pPr>
      <w:r>
        <w:t>G</w:t>
      </w:r>
      <w:r>
        <w:rPr>
          <w:sz w:val="12"/>
        </w:rPr>
        <w:t>+</w:t>
      </w:r>
      <w:r>
        <w:tab/>
        <w:t>Verschr-mat.f.Gitterr.f.Parkhausrinne NW150 E-st.</w:t>
      </w:r>
      <w:r>
        <w:tab/>
        <w:t xml:space="preserve">Stk </w:t>
      </w:r>
    </w:p>
    <w:p w:rsidR="00D94BB5" w:rsidRDefault="00D94BB5" w:rsidP="000579C6">
      <w:pPr>
        <w:pStyle w:val="Langtext"/>
      </w:pPr>
      <w:r>
        <w:t>Verschraubungsmaterial (Verschr-mat.) aus Edelstahl (E-st.) für Gitterroste (Gitterr.).</w:t>
      </w:r>
    </w:p>
    <w:p w:rsidR="00D94BB5" w:rsidRDefault="00D94BB5" w:rsidP="000579C6">
      <w:pPr>
        <w:pStyle w:val="Langtext"/>
      </w:pPr>
      <w:r>
        <w:t>z.B. BG-PA Verschraubungsmaterial Edelstahl von BG Graspointner oder Gleichwertiges.</w:t>
      </w:r>
    </w:p>
    <w:p w:rsidR="00D94BB5" w:rsidRDefault="00D94BB5" w:rsidP="000579C6">
      <w:pPr>
        <w:pStyle w:val="Langtext"/>
      </w:pPr>
      <w:r>
        <w:t>Angebotenes Erzeugnis:....</w:t>
      </w:r>
    </w:p>
    <w:p w:rsidR="00D94BB5" w:rsidRDefault="00D94BB5" w:rsidP="000579C6">
      <w:pPr>
        <w:pStyle w:val="Folgeposition"/>
        <w:keepNext/>
        <w:keepLines/>
      </w:pPr>
      <w:r>
        <w:t>H</w:t>
      </w:r>
      <w:r>
        <w:rPr>
          <w:sz w:val="12"/>
        </w:rPr>
        <w:t>+</w:t>
      </w:r>
      <w:r>
        <w:tab/>
        <w:t>Verschr-mat.f.Gussr.f.Parkhausrinne NW150 E-st.</w:t>
      </w:r>
      <w:r>
        <w:tab/>
        <w:t xml:space="preserve">Stk </w:t>
      </w:r>
    </w:p>
    <w:p w:rsidR="00D94BB5" w:rsidRDefault="00D94BB5" w:rsidP="000579C6">
      <w:pPr>
        <w:pStyle w:val="Langtext"/>
      </w:pPr>
      <w:r>
        <w:t>Verschraubungsmaterial (Verschr-mat.) aus Edelstahl (E-st.) für Gussroste (Gussr.).</w:t>
      </w:r>
    </w:p>
    <w:p w:rsidR="00D94BB5" w:rsidRDefault="00D94BB5" w:rsidP="000579C6">
      <w:pPr>
        <w:pStyle w:val="Langtext"/>
      </w:pPr>
      <w:r>
        <w:t>z.B. BG-PA Verschraubungsmaterial Edelstahl von BG Graspointner oder Gleichwertiges.</w:t>
      </w:r>
    </w:p>
    <w:p w:rsidR="00D94BB5" w:rsidRDefault="00D94BB5" w:rsidP="000579C6">
      <w:pPr>
        <w:pStyle w:val="Langtext"/>
      </w:pPr>
      <w:r>
        <w:lastRenderedPageBreak/>
        <w:t>Angebotenes Erzeugnis:....</w:t>
      </w:r>
    </w:p>
    <w:p w:rsidR="00D94BB5" w:rsidRDefault="00D94BB5" w:rsidP="000579C6">
      <w:pPr>
        <w:pStyle w:val="Folgeposition"/>
        <w:keepNext/>
        <w:keepLines/>
      </w:pPr>
      <w:r>
        <w:t>I</w:t>
      </w:r>
      <w:r>
        <w:rPr>
          <w:sz w:val="12"/>
        </w:rPr>
        <w:t>+</w:t>
      </w:r>
      <w:r>
        <w:tab/>
        <w:t>Geruchsverschluss für Bodenablauf NW100</w:t>
      </w:r>
      <w:r>
        <w:tab/>
        <w:t xml:space="preserve">Stk </w:t>
      </w:r>
    </w:p>
    <w:p w:rsidR="00D94BB5" w:rsidRDefault="00D94BB5" w:rsidP="000579C6">
      <w:pPr>
        <w:pStyle w:val="Langtext"/>
      </w:pPr>
      <w:r>
        <w:t>Geruchsverschluss, in Verbindung mit einer Rinne mit Bodenablauf NW 100.</w:t>
      </w:r>
    </w:p>
    <w:p w:rsidR="00D94BB5" w:rsidRDefault="00D94BB5" w:rsidP="000579C6">
      <w:pPr>
        <w:pStyle w:val="Langtext"/>
      </w:pPr>
      <w:r>
        <w:t>z.B. Geruchsverschluss von BG Graspointner oder Gleichwertiges.</w:t>
      </w:r>
    </w:p>
    <w:p w:rsidR="00D94BB5" w:rsidRDefault="00D94BB5" w:rsidP="000579C6">
      <w:pPr>
        <w:pStyle w:val="Langtext"/>
      </w:pPr>
      <w:r>
        <w:t>Angebotenes Erzeugnis:....</w:t>
      </w:r>
    </w:p>
    <w:p w:rsidR="00D94BB5" w:rsidRDefault="00D94BB5" w:rsidP="000579C6">
      <w:pPr>
        <w:pStyle w:val="TrennungULG"/>
        <w:keepNext w:val="0"/>
      </w:pPr>
    </w:p>
    <w:p w:rsidR="00D94BB5" w:rsidRDefault="00D94BB5" w:rsidP="000579C6">
      <w:pPr>
        <w:pStyle w:val="ULG"/>
        <w:keepLines/>
      </w:pPr>
      <w:r>
        <w:t>06.G9</w:t>
      </w:r>
      <w:r>
        <w:rPr>
          <w:sz w:val="12"/>
        </w:rPr>
        <w:t xml:space="preserve"> + </w:t>
      </w:r>
      <w:r>
        <w:t>Fassadenrinnen (GRP)</w:t>
      </w:r>
    </w:p>
    <w:p w:rsidR="00D94BB5" w:rsidRDefault="00D94BB5" w:rsidP="000579C6">
      <w:pPr>
        <w:pStyle w:val="Langtext"/>
      </w:pPr>
      <w:r>
        <w:t>Aufzahlungen/Zubehör:</w:t>
      </w:r>
    </w:p>
    <w:p w:rsidR="00D94BB5" w:rsidRDefault="00D94BB5" w:rsidP="000579C6">
      <w:pPr>
        <w:pStyle w:val="Langtext"/>
      </w:pPr>
      <w:r>
        <w:t>Positionen für Aufzahlungen (Az) und Zubehör beschreiben Ergänzungen/Erweiterungen/Varianten zu vorangegangenen Positionen (Leistungen) und werden nur aus dem System oder der Auswahl von Produkten des Herstellers der Grundposition angeboten bzw. ausgeführt.</w:t>
      </w:r>
    </w:p>
    <w:p w:rsidR="00D94BB5" w:rsidRDefault="00D94BB5" w:rsidP="000579C6">
      <w:pPr>
        <w:pStyle w:val="Langtext"/>
      </w:pPr>
    </w:p>
    <w:p w:rsidR="00D94BB5" w:rsidRDefault="00D94BB5" w:rsidP="000579C6">
      <w:pPr>
        <w:pStyle w:val="Langtext"/>
      </w:pPr>
      <w:r>
        <w:t>Gleichwertigkeit:</w:t>
      </w:r>
    </w:p>
    <w:p w:rsidR="00D94BB5" w:rsidRDefault="00D94BB5" w:rsidP="000579C6">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D94BB5" w:rsidRDefault="00D94BB5" w:rsidP="000579C6">
      <w:pPr>
        <w:pStyle w:val="Langtext"/>
      </w:pPr>
      <w:r>
        <w:t>Wird in der Bieterlücke eine gleichwertige Ausführung angeboten, sind alle der beispielhaften Ausführung entsprechenden technischen Spezifikationen, eventuell in einem Beiblatt, angegeben.</w:t>
      </w:r>
    </w:p>
    <w:p w:rsidR="00D94BB5" w:rsidRDefault="00D94BB5" w:rsidP="000579C6">
      <w:pPr>
        <w:pStyle w:val="TrennungPOS"/>
      </w:pPr>
    </w:p>
    <w:p w:rsidR="00D94BB5" w:rsidRDefault="00D94BB5" w:rsidP="000579C6">
      <w:pPr>
        <w:pStyle w:val="GrundtextPosNr"/>
        <w:keepNext/>
        <w:keepLines/>
      </w:pPr>
      <w:r>
        <w:t>06.G9 01</w:t>
      </w:r>
    </w:p>
    <w:p w:rsidR="00D94BB5" w:rsidRDefault="00D94BB5" w:rsidP="000579C6">
      <w:pPr>
        <w:pStyle w:val="Grundtext"/>
      </w:pPr>
      <w:r>
        <w:t>Fassadenrinne RB 130 mm, mit fixer Bauhöhe 55 mm. Rinne mit beidseitig perforiertem Unterteil, Schlitzweite 3 mm, mit integrierter Längsverbindung. Roste und Arretierung in eigener Position.</w:t>
      </w:r>
    </w:p>
    <w:p w:rsidR="00D94BB5" w:rsidRDefault="00D94BB5" w:rsidP="000579C6">
      <w:pPr>
        <w:pStyle w:val="Grundtext"/>
      </w:pPr>
    </w:p>
    <w:p w:rsidR="00D94BB5" w:rsidRDefault="00D94BB5" w:rsidP="000579C6">
      <w:pPr>
        <w:pStyle w:val="Grundtext"/>
      </w:pPr>
      <w:r>
        <w:t>z.B. BG-FA Fassadenrinne RB 130, fixe Bauhöhe 55 mm von BG Graspointner oder Gleichwertiges.</w:t>
      </w:r>
    </w:p>
    <w:p w:rsidR="00D94BB5" w:rsidRDefault="00D94BB5" w:rsidP="000579C6">
      <w:pPr>
        <w:pStyle w:val="Folgeposition"/>
        <w:keepNext/>
        <w:keepLines/>
      </w:pPr>
      <w:r>
        <w:t>A</w:t>
      </w:r>
      <w:r>
        <w:rPr>
          <w:sz w:val="12"/>
        </w:rPr>
        <w:t>+</w:t>
      </w:r>
      <w:r>
        <w:tab/>
        <w:t>Fassadenrinne verz.h=55mm b=130mm</w:t>
      </w:r>
      <w:r>
        <w:tab/>
        <w:t xml:space="preserve">m </w:t>
      </w:r>
    </w:p>
    <w:p w:rsidR="00D94BB5" w:rsidRDefault="00D94BB5" w:rsidP="000579C6">
      <w:pPr>
        <w:pStyle w:val="Langtext"/>
      </w:pPr>
      <w:r>
        <w:t>Aus verzinktem Stahl (verz.), fixe Höhe 55 mm, Rinnenbreite 130 mm, Baulängen 1000 oder 2000 mm.</w:t>
      </w:r>
    </w:p>
    <w:p w:rsidR="00D94BB5" w:rsidRDefault="00D94BB5" w:rsidP="000579C6">
      <w:pPr>
        <w:pStyle w:val="Langtext"/>
      </w:pPr>
      <w:r>
        <w:t>Angebotenes Erzeugnis:....</w:t>
      </w:r>
    </w:p>
    <w:p w:rsidR="00D94BB5" w:rsidRDefault="00D94BB5" w:rsidP="000579C6">
      <w:pPr>
        <w:pStyle w:val="Folgeposition"/>
        <w:keepNext/>
        <w:keepLines/>
      </w:pPr>
      <w:r>
        <w:t>B</w:t>
      </w:r>
      <w:r>
        <w:rPr>
          <w:sz w:val="12"/>
        </w:rPr>
        <w:t>+</w:t>
      </w:r>
      <w:r>
        <w:tab/>
        <w:t>Fassadenrinne Edelst.V2A h=55mm b=130mm</w:t>
      </w:r>
      <w:r>
        <w:tab/>
        <w:t xml:space="preserve">m </w:t>
      </w:r>
    </w:p>
    <w:p w:rsidR="00D94BB5" w:rsidRDefault="00D94BB5" w:rsidP="000579C6">
      <w:pPr>
        <w:pStyle w:val="Langtext"/>
      </w:pPr>
      <w:r>
        <w:t>Aus Edelstahl (Edelst.), fixe Höhe 55 mm, Rinnenbreite 130 mm, Baulängen 1000 oder 2000 mm.</w:t>
      </w:r>
    </w:p>
    <w:p w:rsidR="00D94BB5" w:rsidRDefault="00D94BB5" w:rsidP="000579C6">
      <w:pPr>
        <w:pStyle w:val="Langtext"/>
      </w:pPr>
      <w:r>
        <w:t>Angebotenes Erzeugnis:....</w:t>
      </w:r>
    </w:p>
    <w:p w:rsidR="00D94BB5" w:rsidRDefault="00D94BB5" w:rsidP="000579C6">
      <w:pPr>
        <w:pStyle w:val="TrennungPOS"/>
      </w:pPr>
    </w:p>
    <w:p w:rsidR="00D94BB5" w:rsidRDefault="00D94BB5" w:rsidP="000579C6">
      <w:pPr>
        <w:pStyle w:val="GrundtextPosNr"/>
        <w:keepNext/>
        <w:keepLines/>
      </w:pPr>
      <w:r>
        <w:t>06.G9 02</w:t>
      </w:r>
    </w:p>
    <w:p w:rsidR="00D94BB5" w:rsidRDefault="00D94BB5" w:rsidP="000579C6">
      <w:pPr>
        <w:pStyle w:val="Grundtext"/>
      </w:pPr>
      <w:r>
        <w:t>Fassadenrinne RB 130 mm, mit fixer Bauhöhe 75 mm. Rinne mit einseitig perforiertem Unterteil, Schlitzweite 3 mm, mit integrierter Längsverbindung. Roste und Arretierung in eigener Position.</w:t>
      </w:r>
    </w:p>
    <w:p w:rsidR="00D94BB5" w:rsidRDefault="00D94BB5" w:rsidP="000579C6">
      <w:pPr>
        <w:pStyle w:val="Grundtext"/>
      </w:pPr>
    </w:p>
    <w:p w:rsidR="00D94BB5" w:rsidRDefault="00D94BB5" w:rsidP="000579C6">
      <w:pPr>
        <w:pStyle w:val="Grundtext"/>
      </w:pPr>
      <w:r>
        <w:t>z.B. BG-FA Fassadenrinne RB 130, fixe Bauhöhe 75 mm von BG Graspointner oder Gleichwertiges.</w:t>
      </w:r>
    </w:p>
    <w:p w:rsidR="00D94BB5" w:rsidRDefault="00D94BB5" w:rsidP="000579C6">
      <w:pPr>
        <w:pStyle w:val="Folgeposition"/>
        <w:keepNext/>
        <w:keepLines/>
      </w:pPr>
      <w:r>
        <w:t>A</w:t>
      </w:r>
      <w:r>
        <w:rPr>
          <w:sz w:val="12"/>
        </w:rPr>
        <w:t>+</w:t>
      </w:r>
      <w:r>
        <w:tab/>
        <w:t>Fassadenrinne verz.h=75mm b=130mm</w:t>
      </w:r>
      <w:r>
        <w:tab/>
        <w:t xml:space="preserve">m </w:t>
      </w:r>
    </w:p>
    <w:p w:rsidR="00D94BB5" w:rsidRDefault="00D94BB5" w:rsidP="000579C6">
      <w:pPr>
        <w:pStyle w:val="Langtext"/>
      </w:pPr>
      <w:r>
        <w:t>Aus verzinktem Stahl (verz.), fixe Höhe 75 mm, Rinnenbreite 130 mm, Baulängen 1000 oder 2000 mm.</w:t>
      </w:r>
    </w:p>
    <w:p w:rsidR="00D94BB5" w:rsidRDefault="00D94BB5" w:rsidP="000579C6">
      <w:pPr>
        <w:pStyle w:val="Langtext"/>
      </w:pPr>
      <w:r>
        <w:t>Angebotenes Erzeugnis:....</w:t>
      </w:r>
    </w:p>
    <w:p w:rsidR="00D94BB5" w:rsidRDefault="00D94BB5" w:rsidP="000579C6">
      <w:pPr>
        <w:pStyle w:val="Folgeposition"/>
        <w:keepNext/>
        <w:keepLines/>
      </w:pPr>
      <w:r>
        <w:t>B</w:t>
      </w:r>
      <w:r>
        <w:rPr>
          <w:sz w:val="12"/>
        </w:rPr>
        <w:t>+</w:t>
      </w:r>
      <w:r>
        <w:tab/>
        <w:t>Fassadenrinne Edelst.V2A h=75mm b=130mm</w:t>
      </w:r>
      <w:r>
        <w:tab/>
        <w:t xml:space="preserve">m </w:t>
      </w:r>
    </w:p>
    <w:p w:rsidR="00D94BB5" w:rsidRDefault="00D94BB5" w:rsidP="000579C6">
      <w:pPr>
        <w:pStyle w:val="Langtext"/>
      </w:pPr>
      <w:r>
        <w:t>Aus Edelstahl (Edelst.), fixe Höhe 75 mm, Rinnenbreite 130 mm, Baulängen 1000 oder 2000 mm.</w:t>
      </w:r>
    </w:p>
    <w:p w:rsidR="00D94BB5" w:rsidRDefault="00D94BB5" w:rsidP="000579C6">
      <w:pPr>
        <w:pStyle w:val="Langtext"/>
      </w:pPr>
      <w:r>
        <w:t>Angebotenes Erzeugnis:....</w:t>
      </w:r>
    </w:p>
    <w:p w:rsidR="00D94BB5" w:rsidRDefault="00D94BB5" w:rsidP="000579C6">
      <w:pPr>
        <w:pStyle w:val="TrennungPOS"/>
      </w:pPr>
    </w:p>
    <w:p w:rsidR="00D94BB5" w:rsidRDefault="00D94BB5" w:rsidP="000579C6">
      <w:pPr>
        <w:pStyle w:val="GrundtextPosNr"/>
        <w:keepNext/>
        <w:keepLines/>
      </w:pPr>
      <w:r>
        <w:t>06.G9 03</w:t>
      </w:r>
    </w:p>
    <w:p w:rsidR="00D94BB5" w:rsidRDefault="00D94BB5" w:rsidP="000579C6">
      <w:pPr>
        <w:pStyle w:val="Grundtext"/>
      </w:pPr>
      <w:r>
        <w:t>Fassadenrinne RB 130 mm, mit fixer Bauhöhe 140 mm. Rinne mit beidseitig perforiertem Unterteil, Schlitzweite 3 mm, mit integrierter Längsverbindung. Roste und Arretierung in eigener Position.</w:t>
      </w:r>
    </w:p>
    <w:p w:rsidR="00D94BB5" w:rsidRDefault="00D94BB5" w:rsidP="000579C6">
      <w:pPr>
        <w:pStyle w:val="Grundtext"/>
      </w:pPr>
    </w:p>
    <w:p w:rsidR="00D94BB5" w:rsidRDefault="00D94BB5" w:rsidP="000579C6">
      <w:pPr>
        <w:pStyle w:val="Grundtext"/>
      </w:pPr>
      <w:r>
        <w:t>z.B. BG-FA Fassadenrinne RB 130, fixe Bauhöhe 140 mm von BG Graspointner oder Gleichwertiges.</w:t>
      </w:r>
    </w:p>
    <w:p w:rsidR="00D94BB5" w:rsidRDefault="00D94BB5" w:rsidP="000579C6">
      <w:pPr>
        <w:pStyle w:val="Folgeposition"/>
        <w:keepNext/>
        <w:keepLines/>
      </w:pPr>
      <w:r>
        <w:t>A</w:t>
      </w:r>
      <w:r>
        <w:rPr>
          <w:sz w:val="12"/>
        </w:rPr>
        <w:t>+</w:t>
      </w:r>
      <w:r>
        <w:tab/>
        <w:t>Fassadenrinne verz.h=140mm b=130mm</w:t>
      </w:r>
      <w:r>
        <w:tab/>
        <w:t xml:space="preserve">m </w:t>
      </w:r>
    </w:p>
    <w:p w:rsidR="00D94BB5" w:rsidRDefault="00D94BB5" w:rsidP="000579C6">
      <w:pPr>
        <w:pStyle w:val="Langtext"/>
      </w:pPr>
      <w:r>
        <w:t>Aus verzinktem Stahl (verz.), fixe Höhe 140 mm, Rinnenbreite 130 mm, Baulängen 1000 oder 2000 mm.</w:t>
      </w:r>
    </w:p>
    <w:p w:rsidR="00D94BB5" w:rsidRDefault="00D94BB5" w:rsidP="000579C6">
      <w:pPr>
        <w:pStyle w:val="Langtext"/>
      </w:pPr>
      <w:r>
        <w:t>Angebotenes Erzeugnis:....</w:t>
      </w:r>
    </w:p>
    <w:p w:rsidR="00D94BB5" w:rsidRDefault="00D94BB5" w:rsidP="000579C6">
      <w:pPr>
        <w:pStyle w:val="Folgeposition"/>
        <w:keepNext/>
        <w:keepLines/>
      </w:pPr>
      <w:r>
        <w:t>B</w:t>
      </w:r>
      <w:r>
        <w:rPr>
          <w:sz w:val="12"/>
        </w:rPr>
        <w:t>+</w:t>
      </w:r>
      <w:r>
        <w:tab/>
        <w:t>Fassadenrinne Edelst.V2A.h=140mm b=130mm</w:t>
      </w:r>
      <w:r>
        <w:tab/>
        <w:t xml:space="preserve">m </w:t>
      </w:r>
    </w:p>
    <w:p w:rsidR="00D94BB5" w:rsidRDefault="00D94BB5" w:rsidP="000579C6">
      <w:pPr>
        <w:pStyle w:val="Langtext"/>
      </w:pPr>
      <w:r>
        <w:t>Aus Edelstahl (Edelst.), fixe Höhe 140 mm, Rinnenbreite 130 mm, Baulängen 1000 oder 2000 mm.</w:t>
      </w:r>
    </w:p>
    <w:p w:rsidR="00D94BB5" w:rsidRDefault="00D94BB5" w:rsidP="000579C6">
      <w:pPr>
        <w:pStyle w:val="Langtext"/>
      </w:pPr>
      <w:r>
        <w:t>Angebotenes Erzeugnis:....</w:t>
      </w:r>
    </w:p>
    <w:p w:rsidR="00D94BB5" w:rsidRDefault="00D94BB5" w:rsidP="000579C6">
      <w:pPr>
        <w:pStyle w:val="TrennungPOS"/>
      </w:pPr>
    </w:p>
    <w:p w:rsidR="00D94BB5" w:rsidRDefault="00D94BB5" w:rsidP="000579C6">
      <w:pPr>
        <w:pStyle w:val="GrundtextPosNr"/>
        <w:keepNext/>
        <w:keepLines/>
      </w:pPr>
      <w:r>
        <w:t>06.G9 04</w:t>
      </w:r>
    </w:p>
    <w:p w:rsidR="00D94BB5" w:rsidRDefault="00D94BB5" w:rsidP="000579C6">
      <w:pPr>
        <w:pStyle w:val="Grundtext"/>
      </w:pPr>
      <w:r>
        <w:t>Fassadenrinne RB 130 mm, mit variabler Bauhöhe. Rinne mit beidseitig perforiertem Unterteil, Schlitzweite 3 mm, verstellbarer Variozarge, mit integrierter Längsverbindung. Roste und Arretierung in eigener Position.</w:t>
      </w:r>
    </w:p>
    <w:p w:rsidR="00D94BB5" w:rsidRDefault="00D94BB5" w:rsidP="000579C6">
      <w:pPr>
        <w:pStyle w:val="Grundtext"/>
      </w:pPr>
    </w:p>
    <w:p w:rsidR="00D94BB5" w:rsidRDefault="00D94BB5" w:rsidP="000579C6">
      <w:pPr>
        <w:pStyle w:val="Grundtext"/>
      </w:pPr>
      <w:r>
        <w:t>z.B. BG-FA Fassadenrinne RB 130, variable Bauhöhe von BG Graspointner oder Gleichwertiges.</w:t>
      </w:r>
    </w:p>
    <w:p w:rsidR="00D94BB5" w:rsidRDefault="00D94BB5" w:rsidP="000579C6">
      <w:pPr>
        <w:pStyle w:val="Folgeposition"/>
        <w:keepNext/>
        <w:keepLines/>
      </w:pPr>
      <w:r>
        <w:lastRenderedPageBreak/>
        <w:t>A</w:t>
      </w:r>
      <w:r>
        <w:rPr>
          <w:sz w:val="12"/>
        </w:rPr>
        <w:t>+</w:t>
      </w:r>
      <w:r>
        <w:tab/>
        <w:t>Fassadenrinne verz.h=55-90mm b=130mm</w:t>
      </w:r>
      <w:r>
        <w:tab/>
        <w:t xml:space="preserve">m </w:t>
      </w:r>
    </w:p>
    <w:p w:rsidR="00D94BB5" w:rsidRDefault="00D94BB5" w:rsidP="000579C6">
      <w:pPr>
        <w:pStyle w:val="Langtext"/>
      </w:pPr>
      <w:r>
        <w:t>Aus verzinktem Stahl (verz.), höhenverstellbar von 55 bis 90 mm, Rinnenbreite 130 mm, Baulängen 1000 oder 2000 mm.</w:t>
      </w:r>
    </w:p>
    <w:p w:rsidR="00D94BB5" w:rsidRDefault="00D94BB5" w:rsidP="000579C6">
      <w:pPr>
        <w:pStyle w:val="Langtext"/>
      </w:pPr>
      <w:r>
        <w:t>Angebotenes Erzeugnis:....</w:t>
      </w:r>
    </w:p>
    <w:p w:rsidR="00D94BB5" w:rsidRDefault="00D94BB5" w:rsidP="000579C6">
      <w:pPr>
        <w:pStyle w:val="Folgeposition"/>
        <w:keepNext/>
        <w:keepLines/>
      </w:pPr>
      <w:r>
        <w:t>B</w:t>
      </w:r>
      <w:r>
        <w:rPr>
          <w:sz w:val="12"/>
        </w:rPr>
        <w:t>+</w:t>
      </w:r>
      <w:r>
        <w:tab/>
        <w:t>Fassadenrinne Edelst.V2A h=55-90mm b=130mm</w:t>
      </w:r>
      <w:r>
        <w:tab/>
        <w:t xml:space="preserve">m </w:t>
      </w:r>
    </w:p>
    <w:p w:rsidR="00D94BB5" w:rsidRDefault="00D94BB5" w:rsidP="000579C6">
      <w:pPr>
        <w:pStyle w:val="Langtext"/>
      </w:pPr>
      <w:r>
        <w:t>Aus Edelstahl (Edelst.), höhenverstellbar von 55 bis 90 mm, Rinnenbreite 130 mm, Baulängen 1000 oder 2000 mm.</w:t>
      </w:r>
    </w:p>
    <w:p w:rsidR="00D94BB5" w:rsidRDefault="00D94BB5" w:rsidP="000579C6">
      <w:pPr>
        <w:pStyle w:val="Langtext"/>
      </w:pPr>
      <w:r>
        <w:t>Angebotenes Erzeugnis:....</w:t>
      </w:r>
    </w:p>
    <w:p w:rsidR="00D94BB5" w:rsidRDefault="00D94BB5" w:rsidP="000579C6">
      <w:pPr>
        <w:pStyle w:val="Folgeposition"/>
        <w:keepNext/>
        <w:keepLines/>
      </w:pPr>
      <w:r>
        <w:t>C</w:t>
      </w:r>
      <w:r>
        <w:rPr>
          <w:sz w:val="12"/>
        </w:rPr>
        <w:t>+</w:t>
      </w:r>
      <w:r>
        <w:tab/>
        <w:t>Fassadenrinne verz.h=90-150mm b=130mm</w:t>
      </w:r>
      <w:r>
        <w:tab/>
        <w:t xml:space="preserve">m </w:t>
      </w:r>
    </w:p>
    <w:p w:rsidR="00D94BB5" w:rsidRDefault="00D94BB5" w:rsidP="00F77E53">
      <w:pPr>
        <w:pStyle w:val="Langtext"/>
      </w:pPr>
      <w:r>
        <w:t>Aus verzinktem Stahl (Edelst.), höhenverstellbar von 90 bis 150 mm, Rinnenbreite 130 mm, Baulängen 1000 oder 2000 mm.</w:t>
      </w:r>
    </w:p>
    <w:p w:rsidR="00D94BB5" w:rsidRDefault="00D94BB5" w:rsidP="00F77E53">
      <w:pPr>
        <w:pStyle w:val="Langtext"/>
      </w:pPr>
      <w:r>
        <w:t>Angebotenes Erzeugnis:....</w:t>
      </w:r>
    </w:p>
    <w:p w:rsidR="00D94BB5" w:rsidRDefault="00D94BB5" w:rsidP="00F77E53">
      <w:pPr>
        <w:pStyle w:val="Folgeposition"/>
        <w:keepNext/>
        <w:keepLines/>
      </w:pPr>
      <w:r>
        <w:t>D</w:t>
      </w:r>
      <w:r>
        <w:rPr>
          <w:sz w:val="12"/>
        </w:rPr>
        <w:t>+</w:t>
      </w:r>
      <w:r>
        <w:tab/>
        <w:t>Fassadenrinne Edelst.V2A h=90-150mm b=130mm</w:t>
      </w:r>
      <w:r>
        <w:tab/>
        <w:t xml:space="preserve">m </w:t>
      </w:r>
    </w:p>
    <w:p w:rsidR="00D94BB5" w:rsidRDefault="00D94BB5" w:rsidP="00F77E53">
      <w:pPr>
        <w:pStyle w:val="Langtext"/>
      </w:pPr>
      <w:r>
        <w:t>Aus Edelstahl (Edelst.), höhenverstellbar von 90 bis 150 mm, Rinnenbreite 130 mm, Baulängen 1000 oder 2000 mm.</w:t>
      </w:r>
    </w:p>
    <w:p w:rsidR="00D94BB5" w:rsidRDefault="00D94BB5" w:rsidP="00F77E53">
      <w:pPr>
        <w:pStyle w:val="Langtext"/>
      </w:pPr>
      <w:r>
        <w:t>Angebotenes Erzeugnis:....</w:t>
      </w:r>
    </w:p>
    <w:p w:rsidR="00D94BB5" w:rsidRDefault="00D94BB5" w:rsidP="00F77E53">
      <w:pPr>
        <w:pStyle w:val="TrennungPOS"/>
      </w:pPr>
    </w:p>
    <w:p w:rsidR="00D94BB5" w:rsidRDefault="00D94BB5" w:rsidP="00F77E53">
      <w:pPr>
        <w:pStyle w:val="GrundtextPosNr"/>
        <w:keepNext/>
        <w:keepLines/>
      </w:pPr>
      <w:r>
        <w:t>06.G9 05</w:t>
      </w:r>
    </w:p>
    <w:p w:rsidR="00D94BB5" w:rsidRDefault="00D94BB5" w:rsidP="00F77E53">
      <w:pPr>
        <w:pStyle w:val="Grundtext"/>
      </w:pPr>
      <w:r>
        <w:t>Abdeckungen für BG Fassadenrinne RB 130, aus verzinktem Stahl (verz.), einliegend, begehbar, mit Rollstuhl befahrbar.</w:t>
      </w:r>
    </w:p>
    <w:p w:rsidR="00D94BB5" w:rsidRDefault="00D94BB5" w:rsidP="00F77E53">
      <w:pPr>
        <w:pStyle w:val="Grundtext"/>
      </w:pPr>
    </w:p>
    <w:p w:rsidR="00D94BB5" w:rsidRDefault="00D94BB5" w:rsidP="00F77E53">
      <w:pPr>
        <w:pStyle w:val="Grundtext"/>
      </w:pPr>
      <w:r>
        <w:t>z.B. BG-FA Abdeckroste von BG Graspointner oder Gleichwertiges.</w:t>
      </w:r>
    </w:p>
    <w:p w:rsidR="00D94BB5" w:rsidRDefault="00D94BB5" w:rsidP="00F77E53">
      <w:pPr>
        <w:pStyle w:val="Folgeposition"/>
        <w:keepNext/>
        <w:keepLines/>
      </w:pPr>
      <w:r>
        <w:t>A</w:t>
      </w:r>
      <w:r>
        <w:rPr>
          <w:sz w:val="12"/>
        </w:rPr>
        <w:t>+</w:t>
      </w:r>
      <w:r>
        <w:tab/>
        <w:t>Gitterrost f.Fassadenrinne RB130 verz.1000mm</w:t>
      </w:r>
      <w:r>
        <w:tab/>
        <w:t xml:space="preserve">m </w:t>
      </w:r>
    </w:p>
    <w:p w:rsidR="00D94BB5" w:rsidRDefault="00D94BB5" w:rsidP="00F77E53">
      <w:pPr>
        <w:pStyle w:val="Langtext"/>
      </w:pPr>
      <w:r>
        <w:t>BG-FA Gitterrost verzinkt (verz.), Maschenweite (MW) 30/10 mm, 1000/122/20 mm.</w:t>
      </w:r>
    </w:p>
    <w:p w:rsidR="00D94BB5" w:rsidRDefault="00D94BB5" w:rsidP="00F77E53">
      <w:pPr>
        <w:pStyle w:val="Langtext"/>
      </w:pPr>
      <w:r>
        <w:t>Angebotenes Erzeugnis:....</w:t>
      </w:r>
    </w:p>
    <w:p w:rsidR="00D94BB5" w:rsidRDefault="00D94BB5" w:rsidP="00F77E53">
      <w:pPr>
        <w:pStyle w:val="Folgeposition"/>
        <w:keepNext/>
        <w:keepLines/>
      </w:pPr>
      <w:r>
        <w:t>B</w:t>
      </w:r>
      <w:r>
        <w:rPr>
          <w:sz w:val="12"/>
        </w:rPr>
        <w:t>+</w:t>
      </w:r>
      <w:r>
        <w:tab/>
        <w:t>Gitterrost f.Fassadenrinne RB130 verz.500mm</w:t>
      </w:r>
      <w:r>
        <w:tab/>
        <w:t xml:space="preserve">m </w:t>
      </w:r>
    </w:p>
    <w:p w:rsidR="00D94BB5" w:rsidRDefault="00D94BB5" w:rsidP="00F77E53">
      <w:pPr>
        <w:pStyle w:val="Langtext"/>
      </w:pPr>
      <w:r>
        <w:t>BG-FA Gitterrost verzinkt (verz.), Maschenweite (MW) 30/10 mm, 500/122/20 mm.</w:t>
      </w:r>
    </w:p>
    <w:p w:rsidR="00D94BB5" w:rsidRDefault="00D94BB5" w:rsidP="00F77E53">
      <w:pPr>
        <w:pStyle w:val="Langtext"/>
      </w:pPr>
      <w:r>
        <w:t>Angebotenes Erzeugnis:....</w:t>
      </w:r>
    </w:p>
    <w:p w:rsidR="00D94BB5" w:rsidRDefault="00D94BB5" w:rsidP="00F77E53">
      <w:pPr>
        <w:pStyle w:val="Folgeposition"/>
        <w:keepNext/>
        <w:keepLines/>
      </w:pPr>
      <w:r>
        <w:t>C</w:t>
      </w:r>
      <w:r>
        <w:rPr>
          <w:sz w:val="12"/>
        </w:rPr>
        <w:t>+</w:t>
      </w:r>
      <w:r>
        <w:tab/>
        <w:t>Lochrost f.Fassadenrinne RB130 verz.1000mm</w:t>
      </w:r>
      <w:r>
        <w:tab/>
        <w:t xml:space="preserve">m </w:t>
      </w:r>
    </w:p>
    <w:p w:rsidR="00D94BB5" w:rsidRDefault="00D94BB5" w:rsidP="00F77E53">
      <w:pPr>
        <w:pStyle w:val="Langtext"/>
      </w:pPr>
      <w:r>
        <w:t>BG-FA Lochrost DM 8 mm, verzinkt, 1000/122/20 mm.</w:t>
      </w:r>
    </w:p>
    <w:p w:rsidR="00D94BB5" w:rsidRDefault="00D94BB5" w:rsidP="00F77E53">
      <w:pPr>
        <w:pStyle w:val="Langtext"/>
      </w:pPr>
      <w:r>
        <w:t>Angebotenes Erzeugnis:....</w:t>
      </w:r>
    </w:p>
    <w:p w:rsidR="00D94BB5" w:rsidRDefault="00D94BB5" w:rsidP="00F77E53">
      <w:pPr>
        <w:pStyle w:val="Folgeposition"/>
        <w:keepNext/>
        <w:keepLines/>
      </w:pPr>
      <w:r>
        <w:t>D</w:t>
      </w:r>
      <w:r>
        <w:rPr>
          <w:sz w:val="12"/>
        </w:rPr>
        <w:t>+</w:t>
      </w:r>
      <w:r>
        <w:tab/>
        <w:t>Lochrost f.Fassadenrinne RB130 verz.500mm</w:t>
      </w:r>
      <w:r>
        <w:tab/>
        <w:t xml:space="preserve">m </w:t>
      </w:r>
    </w:p>
    <w:p w:rsidR="00D94BB5" w:rsidRDefault="00D94BB5" w:rsidP="00F77E53">
      <w:pPr>
        <w:pStyle w:val="Langtext"/>
      </w:pPr>
      <w:r>
        <w:t>BG-FA Lochrost DM 8 mm, verzinkt, 500/122/20 mm.</w:t>
      </w:r>
    </w:p>
    <w:p w:rsidR="00D94BB5" w:rsidRDefault="00D94BB5" w:rsidP="00F77E53">
      <w:pPr>
        <w:pStyle w:val="Langtext"/>
      </w:pPr>
      <w:r>
        <w:t>Angebotenes Erzeugnis:....</w:t>
      </w:r>
    </w:p>
    <w:p w:rsidR="00D94BB5" w:rsidRDefault="00D94BB5" w:rsidP="00F77E53">
      <w:pPr>
        <w:pStyle w:val="Folgeposition"/>
        <w:keepNext/>
        <w:keepLines/>
      </w:pPr>
      <w:r>
        <w:t>E</w:t>
      </w:r>
      <w:r>
        <w:rPr>
          <w:sz w:val="12"/>
        </w:rPr>
        <w:t>+</w:t>
      </w:r>
      <w:r>
        <w:tab/>
        <w:t>Stegrost f.Fassadenrinne RB130 verz.1000mm</w:t>
      </w:r>
      <w:r>
        <w:tab/>
        <w:t xml:space="preserve">m </w:t>
      </w:r>
    </w:p>
    <w:p w:rsidR="00D94BB5" w:rsidRDefault="00D94BB5" w:rsidP="00F77E53">
      <w:pPr>
        <w:pStyle w:val="Langtext"/>
      </w:pPr>
      <w:r>
        <w:t>BG-FA Stegrost verzinkt, Schlitzweite 9/85 mm, 1000/122/20 mm.</w:t>
      </w:r>
    </w:p>
    <w:p w:rsidR="00D94BB5" w:rsidRDefault="00D94BB5" w:rsidP="00F77E53">
      <w:pPr>
        <w:pStyle w:val="Langtext"/>
      </w:pPr>
      <w:r>
        <w:t>Angebotenes Erzeugnis:....</w:t>
      </w:r>
    </w:p>
    <w:p w:rsidR="00D94BB5" w:rsidRDefault="00D94BB5" w:rsidP="00F77E53">
      <w:pPr>
        <w:pStyle w:val="Folgeposition"/>
        <w:keepNext/>
        <w:keepLines/>
      </w:pPr>
      <w:r>
        <w:t>F</w:t>
      </w:r>
      <w:r>
        <w:rPr>
          <w:sz w:val="12"/>
        </w:rPr>
        <w:t>+</w:t>
      </w:r>
      <w:r>
        <w:tab/>
        <w:t>Stegrost f.Fassadenrinne RB130 verz.500mm</w:t>
      </w:r>
      <w:r>
        <w:tab/>
        <w:t xml:space="preserve">m </w:t>
      </w:r>
    </w:p>
    <w:p w:rsidR="00D94BB5" w:rsidRDefault="00D94BB5" w:rsidP="00F77E53">
      <w:pPr>
        <w:pStyle w:val="Langtext"/>
      </w:pPr>
      <w:r>
        <w:t>BG-FA Stegrost verzinkt, Schlitzweite 9/85 mm, 500/122/20 mm.</w:t>
      </w:r>
    </w:p>
    <w:p w:rsidR="00D94BB5" w:rsidRDefault="00D94BB5" w:rsidP="00F77E53">
      <w:pPr>
        <w:pStyle w:val="Langtext"/>
      </w:pPr>
      <w:r>
        <w:t>Angebotenes Erzeugnis:....</w:t>
      </w:r>
    </w:p>
    <w:p w:rsidR="00D94BB5" w:rsidRDefault="00D94BB5" w:rsidP="00F77E53">
      <w:pPr>
        <w:pStyle w:val="Folgeposition"/>
        <w:keepNext/>
        <w:keepLines/>
      </w:pPr>
      <w:r>
        <w:t>G</w:t>
      </w:r>
      <w:r>
        <w:rPr>
          <w:sz w:val="12"/>
        </w:rPr>
        <w:t>+</w:t>
      </w:r>
      <w:r>
        <w:tab/>
        <w:t>Längsstabr.f.Fassadenrinne RB130 verz.1000mm</w:t>
      </w:r>
      <w:r>
        <w:tab/>
        <w:t xml:space="preserve">m </w:t>
      </w:r>
    </w:p>
    <w:p w:rsidR="00D94BB5" w:rsidRDefault="00D94BB5" w:rsidP="00F77E53">
      <w:pPr>
        <w:pStyle w:val="Langtext"/>
      </w:pPr>
      <w:r>
        <w:t>BG-FA Längsstabrost (Längsstabr.) verzinkt (verz.), Stababstand 10 mm, 1000/122/20 mm.</w:t>
      </w:r>
    </w:p>
    <w:p w:rsidR="00D94BB5" w:rsidRDefault="00D94BB5" w:rsidP="00F77E53">
      <w:pPr>
        <w:pStyle w:val="Langtext"/>
      </w:pPr>
      <w:r>
        <w:t>Angebotenes Erzeugnis:....</w:t>
      </w:r>
    </w:p>
    <w:p w:rsidR="00D94BB5" w:rsidRDefault="00D94BB5" w:rsidP="00F77E53">
      <w:pPr>
        <w:pStyle w:val="Folgeposition"/>
        <w:keepNext/>
        <w:keepLines/>
      </w:pPr>
      <w:r>
        <w:t>H</w:t>
      </w:r>
      <w:r>
        <w:rPr>
          <w:sz w:val="12"/>
        </w:rPr>
        <w:t>+</w:t>
      </w:r>
      <w:r>
        <w:tab/>
        <w:t>Längsstabr.f.Fassadenrinne RB130 verz.500mm</w:t>
      </w:r>
      <w:r>
        <w:tab/>
        <w:t xml:space="preserve">m </w:t>
      </w:r>
    </w:p>
    <w:p w:rsidR="00D94BB5" w:rsidRDefault="00D94BB5" w:rsidP="00F77E53">
      <w:pPr>
        <w:pStyle w:val="Langtext"/>
      </w:pPr>
      <w:r>
        <w:t>BG-FA Längsstabrost (Längsstabr.) verzinkt (verz.), Stababstand 10 mm, 500/122/20 mm.</w:t>
      </w:r>
    </w:p>
    <w:p w:rsidR="00D94BB5" w:rsidRDefault="00D94BB5" w:rsidP="00F77E53">
      <w:pPr>
        <w:pStyle w:val="Langtext"/>
      </w:pPr>
      <w:r>
        <w:t>Angebotenes Erzeugnis:....</w:t>
      </w:r>
    </w:p>
    <w:p w:rsidR="00D94BB5" w:rsidRDefault="00D94BB5" w:rsidP="00F77E53">
      <w:pPr>
        <w:pStyle w:val="Folgeposition"/>
        <w:keepNext/>
        <w:keepLines/>
      </w:pPr>
      <w:r>
        <w:t>I</w:t>
      </w:r>
      <w:r>
        <w:rPr>
          <w:sz w:val="12"/>
        </w:rPr>
        <w:t>+</w:t>
      </w:r>
      <w:r>
        <w:tab/>
        <w:t>Querstabr.f.Fassadenrinne RB130 verz.1000mm</w:t>
      </w:r>
      <w:r>
        <w:tab/>
        <w:t xml:space="preserve">m </w:t>
      </w:r>
    </w:p>
    <w:p w:rsidR="00D94BB5" w:rsidRDefault="00D94BB5" w:rsidP="00F77E53">
      <w:pPr>
        <w:pStyle w:val="Langtext"/>
      </w:pPr>
      <w:r>
        <w:t>BG-FA Querstabrost (Querstabr.) verzinkt (verz.), Stababstand 10 mm, 1000/122/20 mm.</w:t>
      </w:r>
    </w:p>
    <w:p w:rsidR="00D94BB5" w:rsidRDefault="00D94BB5" w:rsidP="00F77E53">
      <w:pPr>
        <w:pStyle w:val="Langtext"/>
      </w:pPr>
      <w:r>
        <w:t>Angebotenes Erzeugnis:....</w:t>
      </w:r>
    </w:p>
    <w:p w:rsidR="00D94BB5" w:rsidRDefault="00D94BB5" w:rsidP="00F77E53">
      <w:pPr>
        <w:pStyle w:val="Folgeposition"/>
        <w:keepNext/>
        <w:keepLines/>
      </w:pPr>
      <w:r>
        <w:t>J</w:t>
      </w:r>
      <w:r>
        <w:rPr>
          <w:sz w:val="12"/>
        </w:rPr>
        <w:t>+</w:t>
      </w:r>
      <w:r>
        <w:tab/>
        <w:t>Querstabr.f.Fassadenrinne RB130 verz.500mm</w:t>
      </w:r>
      <w:r>
        <w:tab/>
        <w:t xml:space="preserve">m </w:t>
      </w:r>
    </w:p>
    <w:p w:rsidR="00D94BB5" w:rsidRDefault="00D94BB5" w:rsidP="00F77E53">
      <w:pPr>
        <w:pStyle w:val="Langtext"/>
      </w:pPr>
      <w:r>
        <w:t>BG-FA Querstabrost (Querstabr.) verzinkt (verz.), Stababstand 10 mm, 500/122/20 mm.</w:t>
      </w:r>
    </w:p>
    <w:p w:rsidR="00D94BB5" w:rsidRDefault="00D94BB5" w:rsidP="00F77E53">
      <w:pPr>
        <w:pStyle w:val="Langtext"/>
      </w:pPr>
      <w:r>
        <w:t>Angebotenes Erzeugnis:....</w:t>
      </w:r>
    </w:p>
    <w:p w:rsidR="00D94BB5" w:rsidRDefault="00D94BB5" w:rsidP="00F77E53">
      <w:pPr>
        <w:pStyle w:val="TrennungPOS"/>
      </w:pPr>
    </w:p>
    <w:p w:rsidR="00D94BB5" w:rsidRDefault="00D94BB5" w:rsidP="00F77E53">
      <w:pPr>
        <w:pStyle w:val="GrundtextPosNr"/>
        <w:keepNext/>
        <w:keepLines/>
      </w:pPr>
      <w:r>
        <w:t>06.G9 06</w:t>
      </w:r>
    </w:p>
    <w:p w:rsidR="00D94BB5" w:rsidRDefault="00D94BB5" w:rsidP="00F77E53">
      <w:pPr>
        <w:pStyle w:val="Grundtext"/>
      </w:pPr>
      <w:r>
        <w:t>Abdeckungen für BG Fassadenrinne RB 130, aus Edelstahl (Edelst.) V2A, einliegend, begehbar, mit Rollstuhl befahrbar.</w:t>
      </w:r>
    </w:p>
    <w:p w:rsidR="00D94BB5" w:rsidRDefault="00D94BB5" w:rsidP="00F77E53">
      <w:pPr>
        <w:pStyle w:val="Grundtext"/>
      </w:pPr>
    </w:p>
    <w:p w:rsidR="00D94BB5" w:rsidRDefault="00D94BB5" w:rsidP="00F77E53">
      <w:pPr>
        <w:pStyle w:val="Grundtext"/>
      </w:pPr>
      <w:r>
        <w:t>z.B. BG-FA Abdeckroste von BG Graspointner oder Gleichwertiges.</w:t>
      </w:r>
    </w:p>
    <w:p w:rsidR="00D94BB5" w:rsidRDefault="00D94BB5" w:rsidP="00F77E53">
      <w:pPr>
        <w:pStyle w:val="Folgeposition"/>
        <w:keepNext/>
        <w:keepLines/>
      </w:pPr>
      <w:r>
        <w:t>A</w:t>
      </w:r>
      <w:r>
        <w:rPr>
          <w:sz w:val="12"/>
        </w:rPr>
        <w:t>+</w:t>
      </w:r>
      <w:r>
        <w:tab/>
        <w:t>Gitterr.f.Fassadenrinne RB130 Edelst.V2A 1000mm</w:t>
      </w:r>
      <w:r>
        <w:tab/>
        <w:t xml:space="preserve">m </w:t>
      </w:r>
    </w:p>
    <w:p w:rsidR="00D94BB5" w:rsidRDefault="00D94BB5" w:rsidP="00F77E53">
      <w:pPr>
        <w:pStyle w:val="Langtext"/>
      </w:pPr>
      <w:r>
        <w:t>BG-FA Gitterrost (Gitterr.) Edelstahl (Edelst.), Maschenweite (MW) 30/10 mm, 1000/122/20 mm.</w:t>
      </w:r>
    </w:p>
    <w:p w:rsidR="00D94BB5" w:rsidRDefault="00D94BB5" w:rsidP="00F77E53">
      <w:pPr>
        <w:pStyle w:val="Langtext"/>
      </w:pPr>
      <w:r>
        <w:t>Angebotenes Erzeugnis:....</w:t>
      </w:r>
    </w:p>
    <w:p w:rsidR="00D94BB5" w:rsidRDefault="00D94BB5" w:rsidP="00F77E53">
      <w:pPr>
        <w:pStyle w:val="Folgeposition"/>
        <w:keepNext/>
        <w:keepLines/>
      </w:pPr>
      <w:r>
        <w:t>B</w:t>
      </w:r>
      <w:r>
        <w:rPr>
          <w:sz w:val="12"/>
        </w:rPr>
        <w:t>+</w:t>
      </w:r>
      <w:r>
        <w:tab/>
        <w:t>Gitterr.f.Fassadenrinne RB130 Edelst.V2A 500mm</w:t>
      </w:r>
      <w:r>
        <w:tab/>
        <w:t xml:space="preserve">m </w:t>
      </w:r>
    </w:p>
    <w:p w:rsidR="00D94BB5" w:rsidRDefault="00D94BB5" w:rsidP="00F77E53">
      <w:pPr>
        <w:pStyle w:val="Langtext"/>
      </w:pPr>
      <w:r>
        <w:t>BG-FA Gitterrost (Gitterr.) Edelstahl (Edelst.), Maschenweite (MW) 30/10 mm, 500/122/20 mm.</w:t>
      </w:r>
    </w:p>
    <w:p w:rsidR="00D94BB5" w:rsidRDefault="00D94BB5" w:rsidP="00F77E53">
      <w:pPr>
        <w:pStyle w:val="Langtext"/>
      </w:pPr>
      <w:r>
        <w:t>Angebotenes Erzeugnis:....</w:t>
      </w:r>
    </w:p>
    <w:p w:rsidR="00D94BB5" w:rsidRDefault="00D94BB5" w:rsidP="00F77E53">
      <w:pPr>
        <w:pStyle w:val="Folgeposition"/>
        <w:keepNext/>
        <w:keepLines/>
      </w:pPr>
      <w:r>
        <w:t>C</w:t>
      </w:r>
      <w:r>
        <w:rPr>
          <w:sz w:val="12"/>
        </w:rPr>
        <w:t>+</w:t>
      </w:r>
      <w:r>
        <w:tab/>
        <w:t>Lochr.f.Fassadenrinne RB130 Edelst.V2A 1000mm</w:t>
      </w:r>
      <w:r>
        <w:tab/>
        <w:t xml:space="preserve">m </w:t>
      </w:r>
    </w:p>
    <w:p w:rsidR="00D94BB5" w:rsidRDefault="00D94BB5" w:rsidP="00F77E53">
      <w:pPr>
        <w:pStyle w:val="Langtext"/>
      </w:pPr>
      <w:r>
        <w:t>BG-FA Lochrost (Lochr.) DM 8 mm, Edelstahl (Edelst.), 1000/122/20 mm.</w:t>
      </w:r>
    </w:p>
    <w:p w:rsidR="00D94BB5" w:rsidRDefault="00D94BB5" w:rsidP="00F77E53">
      <w:pPr>
        <w:pStyle w:val="Langtext"/>
      </w:pPr>
      <w:r>
        <w:t>Angebotenes Erzeugnis:....</w:t>
      </w:r>
    </w:p>
    <w:p w:rsidR="00D94BB5" w:rsidRDefault="00D94BB5" w:rsidP="00F77E53">
      <w:pPr>
        <w:pStyle w:val="Folgeposition"/>
        <w:keepNext/>
        <w:keepLines/>
      </w:pPr>
      <w:r>
        <w:lastRenderedPageBreak/>
        <w:t>D</w:t>
      </w:r>
      <w:r>
        <w:rPr>
          <w:sz w:val="12"/>
        </w:rPr>
        <w:t>+</w:t>
      </w:r>
      <w:r>
        <w:tab/>
        <w:t>Lochr.f.Fassadenrinne RB130 Edelst.V2A 500mm</w:t>
      </w:r>
      <w:r>
        <w:tab/>
        <w:t xml:space="preserve">m </w:t>
      </w:r>
    </w:p>
    <w:p w:rsidR="00D94BB5" w:rsidRDefault="00D94BB5" w:rsidP="00F77E53">
      <w:pPr>
        <w:pStyle w:val="Langtext"/>
      </w:pPr>
      <w:r>
        <w:t>BG-FA Lochrost (Lochr.) DM 8 mm, Edelstahl (Edelst.), 500/122/20 mm.</w:t>
      </w:r>
    </w:p>
    <w:p w:rsidR="00D94BB5" w:rsidRDefault="00D94BB5" w:rsidP="00F77E53">
      <w:pPr>
        <w:pStyle w:val="Langtext"/>
      </w:pPr>
      <w:r>
        <w:t>Angebotenes Erzeugnis:....</w:t>
      </w:r>
    </w:p>
    <w:p w:rsidR="00D94BB5" w:rsidRDefault="00D94BB5" w:rsidP="00F77E53">
      <w:pPr>
        <w:pStyle w:val="Folgeposition"/>
        <w:keepNext/>
        <w:keepLines/>
      </w:pPr>
      <w:r>
        <w:t>E</w:t>
      </w:r>
      <w:r>
        <w:rPr>
          <w:sz w:val="12"/>
        </w:rPr>
        <w:t>+</w:t>
      </w:r>
      <w:r>
        <w:tab/>
        <w:t>Stegr.f.Fassadenrinne RB130 Edelst.V2A 1000mm</w:t>
      </w:r>
      <w:r>
        <w:tab/>
        <w:t xml:space="preserve">m </w:t>
      </w:r>
    </w:p>
    <w:p w:rsidR="00D94BB5" w:rsidRDefault="00D94BB5" w:rsidP="00F77E53">
      <w:pPr>
        <w:pStyle w:val="Langtext"/>
      </w:pPr>
      <w:r>
        <w:t>BG-FA Stegrost (Stegr.) Edelstahl (Edelst.), Schlitzweite 9/85 mm, 1000/122/20 mm.</w:t>
      </w:r>
    </w:p>
    <w:p w:rsidR="00D94BB5" w:rsidRDefault="00D94BB5" w:rsidP="00F77E53">
      <w:pPr>
        <w:pStyle w:val="Langtext"/>
      </w:pPr>
      <w:r>
        <w:t>Angebotenes Erzeugnis:....</w:t>
      </w:r>
    </w:p>
    <w:p w:rsidR="00D94BB5" w:rsidRDefault="00D94BB5" w:rsidP="00F77E53">
      <w:pPr>
        <w:pStyle w:val="Folgeposition"/>
        <w:keepNext/>
        <w:keepLines/>
      </w:pPr>
      <w:r>
        <w:t>F</w:t>
      </w:r>
      <w:r>
        <w:rPr>
          <w:sz w:val="12"/>
        </w:rPr>
        <w:t>+</w:t>
      </w:r>
      <w:r>
        <w:tab/>
        <w:t>Stegr.f.Fassadenrinne RB130 Edelst.V2A 500mm</w:t>
      </w:r>
      <w:r>
        <w:tab/>
        <w:t xml:space="preserve">m </w:t>
      </w:r>
    </w:p>
    <w:p w:rsidR="00D94BB5" w:rsidRDefault="00D94BB5" w:rsidP="00F77E53">
      <w:pPr>
        <w:pStyle w:val="Langtext"/>
      </w:pPr>
      <w:r>
        <w:t>BG-FA Stegrost (Steg.) Edelstahl (Edelst.), Schlitzweite 9/85 mm, 500/122/20 mm.</w:t>
      </w:r>
    </w:p>
    <w:p w:rsidR="00D94BB5" w:rsidRDefault="00D94BB5" w:rsidP="00F77E53">
      <w:pPr>
        <w:pStyle w:val="Langtext"/>
      </w:pPr>
      <w:r>
        <w:t>Angebotenes Erzeugnis:....</w:t>
      </w:r>
    </w:p>
    <w:p w:rsidR="00D94BB5" w:rsidRDefault="00D94BB5" w:rsidP="00F77E53">
      <w:pPr>
        <w:pStyle w:val="Folgeposition"/>
        <w:keepNext/>
        <w:keepLines/>
      </w:pPr>
      <w:r>
        <w:t>G</w:t>
      </w:r>
      <w:r>
        <w:rPr>
          <w:sz w:val="12"/>
        </w:rPr>
        <w:t>+</w:t>
      </w:r>
      <w:r>
        <w:tab/>
        <w:t>Längsstabr.f.Fassadenrinne RB130 Edelst.V2A 1000mm</w:t>
      </w:r>
      <w:r>
        <w:tab/>
        <w:t xml:space="preserve">m </w:t>
      </w:r>
    </w:p>
    <w:p w:rsidR="00D94BB5" w:rsidRDefault="00D94BB5" w:rsidP="00F77E53">
      <w:pPr>
        <w:pStyle w:val="Langtext"/>
      </w:pPr>
      <w:r>
        <w:t>BG-FA Längsstabrost (Längsstabr.) Edelstahl (Edelst.), Stababstand 10 mm, 1000/122/20 mm.</w:t>
      </w:r>
    </w:p>
    <w:p w:rsidR="00D94BB5" w:rsidRDefault="00D94BB5" w:rsidP="00F77E53">
      <w:pPr>
        <w:pStyle w:val="Langtext"/>
      </w:pPr>
      <w:r>
        <w:t>Angebotenes Erzeugnis:....</w:t>
      </w:r>
    </w:p>
    <w:p w:rsidR="00D94BB5" w:rsidRDefault="00D94BB5" w:rsidP="00F77E53">
      <w:pPr>
        <w:pStyle w:val="Folgeposition"/>
        <w:keepNext/>
        <w:keepLines/>
      </w:pPr>
      <w:r>
        <w:t>H</w:t>
      </w:r>
      <w:r>
        <w:rPr>
          <w:sz w:val="12"/>
        </w:rPr>
        <w:t>+</w:t>
      </w:r>
      <w:r>
        <w:tab/>
        <w:t>Längsstabr.f.Fassadenrinne RB130 Edelst.V2A 500mm</w:t>
      </w:r>
      <w:r>
        <w:tab/>
        <w:t xml:space="preserve">m </w:t>
      </w:r>
    </w:p>
    <w:p w:rsidR="00D94BB5" w:rsidRDefault="00D94BB5" w:rsidP="00F77E53">
      <w:pPr>
        <w:pStyle w:val="Langtext"/>
      </w:pPr>
      <w:r>
        <w:t>BG-FA Längsstabrost (Längsstabr.) Edelstahl (Edelst.), Stababstand 10 mm, 500/122/20 mm.</w:t>
      </w:r>
    </w:p>
    <w:p w:rsidR="00D94BB5" w:rsidRDefault="00D94BB5" w:rsidP="00F77E53">
      <w:pPr>
        <w:pStyle w:val="Langtext"/>
      </w:pPr>
      <w:r>
        <w:t>Angebotenes Erzeugnis:....</w:t>
      </w:r>
    </w:p>
    <w:p w:rsidR="00D94BB5" w:rsidRDefault="00D94BB5" w:rsidP="00F77E53">
      <w:pPr>
        <w:pStyle w:val="Folgeposition"/>
        <w:keepNext/>
        <w:keepLines/>
      </w:pPr>
      <w:r>
        <w:t>I</w:t>
      </w:r>
      <w:r>
        <w:rPr>
          <w:sz w:val="12"/>
        </w:rPr>
        <w:t>+</w:t>
      </w:r>
      <w:r>
        <w:tab/>
        <w:t>Querstabr.f.Fassadenrinne RB130 Edelst.V2A 1000mm</w:t>
      </w:r>
      <w:r>
        <w:tab/>
        <w:t xml:space="preserve">m </w:t>
      </w:r>
    </w:p>
    <w:p w:rsidR="00D94BB5" w:rsidRDefault="00D94BB5" w:rsidP="00F77E53">
      <w:pPr>
        <w:pStyle w:val="Langtext"/>
      </w:pPr>
      <w:r>
        <w:t>BG-FA Querstabrost (Querstabr.) Edelstahl (Edelst.), Stababstand 10 mm, 1000/122/20 mm.</w:t>
      </w:r>
    </w:p>
    <w:p w:rsidR="00D94BB5" w:rsidRDefault="00D94BB5" w:rsidP="00F77E53">
      <w:pPr>
        <w:pStyle w:val="Langtext"/>
      </w:pPr>
      <w:r>
        <w:t>Angebotenes Erzeugnis:....</w:t>
      </w:r>
    </w:p>
    <w:p w:rsidR="00D94BB5" w:rsidRDefault="00D94BB5" w:rsidP="00F77E53">
      <w:pPr>
        <w:pStyle w:val="Folgeposition"/>
        <w:keepNext/>
        <w:keepLines/>
      </w:pPr>
      <w:r>
        <w:t>J</w:t>
      </w:r>
      <w:r>
        <w:rPr>
          <w:sz w:val="12"/>
        </w:rPr>
        <w:t>+</w:t>
      </w:r>
      <w:r>
        <w:tab/>
        <w:t>Querstabr.f.Fassadenrinne RB130 E-st.V2A 500mm</w:t>
      </w:r>
      <w:r>
        <w:tab/>
        <w:t xml:space="preserve">m </w:t>
      </w:r>
    </w:p>
    <w:p w:rsidR="00D94BB5" w:rsidRDefault="00D94BB5" w:rsidP="00F77E53">
      <w:pPr>
        <w:pStyle w:val="Langtext"/>
      </w:pPr>
      <w:r>
        <w:t>BG-FA Querstabrost (Querstabr.) Edelstahl (Edelst.), Stababstand 10 mm, 500/122/20 mm.</w:t>
      </w:r>
    </w:p>
    <w:p w:rsidR="00D94BB5" w:rsidRDefault="00D94BB5" w:rsidP="00F77E53">
      <w:pPr>
        <w:pStyle w:val="Langtext"/>
      </w:pPr>
      <w:r>
        <w:t>Angebotenes Erzeugnis:....</w:t>
      </w:r>
    </w:p>
    <w:p w:rsidR="00D94BB5" w:rsidRDefault="00D94BB5" w:rsidP="00F77E53">
      <w:pPr>
        <w:pStyle w:val="TrennungPOS"/>
      </w:pPr>
    </w:p>
    <w:p w:rsidR="00D94BB5" w:rsidRDefault="00D94BB5" w:rsidP="00F77E53">
      <w:pPr>
        <w:pStyle w:val="GrundtextPosNr"/>
        <w:keepNext/>
        <w:keepLines/>
      </w:pPr>
      <w:r>
        <w:t>06.G9 07</w:t>
      </w:r>
    </w:p>
    <w:p w:rsidR="00D94BB5" w:rsidRDefault="00D94BB5" w:rsidP="00F77E53">
      <w:pPr>
        <w:pStyle w:val="Grundtext"/>
      </w:pPr>
      <w:r>
        <w:t>Zubehör für die BG Fassadenrinnen RB 130 mit fixer oder variabler Bauhöhe.</w:t>
      </w:r>
    </w:p>
    <w:p w:rsidR="00D94BB5" w:rsidRDefault="00D94BB5" w:rsidP="00F77E53">
      <w:pPr>
        <w:pStyle w:val="Folgeposition"/>
        <w:keepNext/>
        <w:keepLines/>
      </w:pPr>
      <w:r>
        <w:t>A</w:t>
      </w:r>
      <w:r>
        <w:rPr>
          <w:sz w:val="12"/>
        </w:rPr>
        <w:t>+</w:t>
      </w:r>
      <w:r>
        <w:tab/>
        <w:t>Verschr-mat.f.Abdeckungen Fassadenrinne RB130</w:t>
      </w:r>
      <w:r>
        <w:tab/>
        <w:t xml:space="preserve">Stk </w:t>
      </w:r>
    </w:p>
    <w:p w:rsidR="00D94BB5" w:rsidRDefault="00D94BB5" w:rsidP="00F77E53">
      <w:pPr>
        <w:pStyle w:val="Langtext"/>
      </w:pPr>
      <w:r>
        <w:t>Verschraubungsmaterial (Verschr-mat.) (Bügel und Schraube), je Abdeckung 2 Stück, Edelstahl V2A.</w:t>
      </w:r>
    </w:p>
    <w:p w:rsidR="00D94BB5" w:rsidRDefault="00D94BB5" w:rsidP="00F77E53">
      <w:pPr>
        <w:pStyle w:val="Langtext"/>
      </w:pPr>
      <w:r>
        <w:t>z.B. Verschraubungsmaterial von BG Graspointner oder Gleichwertiges.</w:t>
      </w:r>
    </w:p>
    <w:p w:rsidR="00D94BB5" w:rsidRDefault="00D94BB5" w:rsidP="00F77E53">
      <w:pPr>
        <w:pStyle w:val="Langtext"/>
      </w:pPr>
      <w:r>
        <w:t>Angebotenes Erzeugnis:....</w:t>
      </w:r>
    </w:p>
    <w:p w:rsidR="00D94BB5" w:rsidRDefault="00D94BB5" w:rsidP="00F77E53">
      <w:pPr>
        <w:pStyle w:val="Folgeposition"/>
        <w:keepNext/>
        <w:keepLines/>
      </w:pPr>
      <w:r>
        <w:t>B</w:t>
      </w:r>
      <w:r>
        <w:rPr>
          <w:sz w:val="12"/>
        </w:rPr>
        <w:t>+</w:t>
      </w:r>
      <w:r>
        <w:tab/>
        <w:t>Stirnplatte Fassadenrinne RB130 verz.h=55mm</w:t>
      </w:r>
      <w:r>
        <w:tab/>
        <w:t xml:space="preserve">Stk </w:t>
      </w:r>
    </w:p>
    <w:p w:rsidR="00D94BB5" w:rsidRDefault="00D94BB5" w:rsidP="00F77E53">
      <w:pPr>
        <w:pStyle w:val="Langtext"/>
      </w:pPr>
      <w:r>
        <w:t>Stirnplatte RB 130 verzinkt (verz.), fixe Bauhöhe 55 mm.</w:t>
      </w:r>
    </w:p>
    <w:p w:rsidR="00D94BB5" w:rsidRDefault="00D94BB5" w:rsidP="00F77E53">
      <w:pPr>
        <w:pStyle w:val="Langtext"/>
      </w:pPr>
      <w:r>
        <w:t>z.B. BG-FA Stirnplatte von BG Graspointner oder Gleichwertiges.</w:t>
      </w:r>
    </w:p>
    <w:p w:rsidR="00D94BB5" w:rsidRDefault="00D94BB5" w:rsidP="00F77E53">
      <w:pPr>
        <w:pStyle w:val="Langtext"/>
      </w:pPr>
      <w:r>
        <w:t>Angebotenes Erzeugnis:....</w:t>
      </w:r>
    </w:p>
    <w:p w:rsidR="00D94BB5" w:rsidRDefault="00D94BB5" w:rsidP="00F77E53">
      <w:pPr>
        <w:pStyle w:val="Folgeposition"/>
        <w:keepNext/>
        <w:keepLines/>
      </w:pPr>
      <w:r>
        <w:t>C</w:t>
      </w:r>
      <w:r>
        <w:rPr>
          <w:sz w:val="12"/>
        </w:rPr>
        <w:t>+</w:t>
      </w:r>
      <w:r>
        <w:tab/>
        <w:t>Stirnplatte Fassadenrinne RB130 verz.h=75mm</w:t>
      </w:r>
      <w:r>
        <w:tab/>
        <w:t xml:space="preserve">Stk </w:t>
      </w:r>
    </w:p>
    <w:p w:rsidR="00D94BB5" w:rsidRDefault="00D94BB5" w:rsidP="00F77E53">
      <w:pPr>
        <w:pStyle w:val="Langtext"/>
      </w:pPr>
      <w:r>
        <w:t>Stirnplatte RB 130 verzinkt (verz.), fixe Bauhöhe 75 mm.</w:t>
      </w:r>
    </w:p>
    <w:p w:rsidR="00D94BB5" w:rsidRDefault="00D94BB5" w:rsidP="00F77E53">
      <w:pPr>
        <w:pStyle w:val="Langtext"/>
      </w:pPr>
      <w:r>
        <w:t>z.B. BG-FA Stirnplatte von BG Graspointner oder Gleichwertiges.</w:t>
      </w:r>
    </w:p>
    <w:p w:rsidR="00D94BB5" w:rsidRDefault="00D94BB5" w:rsidP="00F77E53">
      <w:pPr>
        <w:pStyle w:val="Langtext"/>
      </w:pPr>
      <w:r>
        <w:t>Angebotenes Erzeugnis:....</w:t>
      </w:r>
    </w:p>
    <w:p w:rsidR="00D94BB5" w:rsidRDefault="00D94BB5" w:rsidP="00F77E53">
      <w:pPr>
        <w:pStyle w:val="Folgeposition"/>
        <w:keepNext/>
        <w:keepLines/>
      </w:pPr>
      <w:r>
        <w:t>D</w:t>
      </w:r>
      <w:r>
        <w:rPr>
          <w:sz w:val="12"/>
        </w:rPr>
        <w:t>+</w:t>
      </w:r>
      <w:r>
        <w:tab/>
        <w:t>Stirnplatte Fassadenrinne RB130 verz.h=140mm</w:t>
      </w:r>
      <w:r>
        <w:tab/>
        <w:t xml:space="preserve">Stk </w:t>
      </w:r>
    </w:p>
    <w:p w:rsidR="00D94BB5" w:rsidRDefault="00D94BB5" w:rsidP="00F77E53">
      <w:pPr>
        <w:pStyle w:val="Langtext"/>
      </w:pPr>
      <w:r>
        <w:t>Stirnplatte RB 130 verzinkt (verz.), fixe Bauhöhe 140 mm.</w:t>
      </w:r>
    </w:p>
    <w:p w:rsidR="00D94BB5" w:rsidRDefault="00D94BB5" w:rsidP="00F77E53">
      <w:pPr>
        <w:pStyle w:val="Langtext"/>
      </w:pPr>
      <w:r>
        <w:t>z.B. BG-FA Stirnplatte von BG Graspointner oder Gleichwertiges.</w:t>
      </w:r>
    </w:p>
    <w:p w:rsidR="00D94BB5" w:rsidRDefault="00D94BB5" w:rsidP="00F77E53">
      <w:pPr>
        <w:pStyle w:val="Langtext"/>
      </w:pPr>
      <w:r>
        <w:t>Angebotenes Erzeugnis:....</w:t>
      </w:r>
    </w:p>
    <w:p w:rsidR="00D94BB5" w:rsidRDefault="00D94BB5" w:rsidP="00F77E53">
      <w:pPr>
        <w:pStyle w:val="Folgeposition"/>
        <w:keepNext/>
        <w:keepLines/>
      </w:pPr>
      <w:r>
        <w:t>E</w:t>
      </w:r>
      <w:r>
        <w:rPr>
          <w:sz w:val="12"/>
        </w:rPr>
        <w:t>+</w:t>
      </w:r>
      <w:r>
        <w:tab/>
        <w:t>Stirnplatte Fassadenrinne RB130 verz.h=55-90mm</w:t>
      </w:r>
      <w:r>
        <w:tab/>
        <w:t xml:space="preserve">Stk </w:t>
      </w:r>
    </w:p>
    <w:p w:rsidR="00D94BB5" w:rsidRDefault="00D94BB5" w:rsidP="00F77E53">
      <w:pPr>
        <w:pStyle w:val="Langtext"/>
      </w:pPr>
      <w:r>
        <w:t>Stirnplatte RB 130 verzinkt (verz.), variable Bauhöhe 55 bis 90 mm.</w:t>
      </w:r>
    </w:p>
    <w:p w:rsidR="00D94BB5" w:rsidRDefault="00D94BB5" w:rsidP="00F77E53">
      <w:pPr>
        <w:pStyle w:val="Langtext"/>
      </w:pPr>
      <w:r>
        <w:t>z.B. BG-FA Stirnplatte von BG Graspointner oder Gleichwertiges.</w:t>
      </w:r>
    </w:p>
    <w:p w:rsidR="00D94BB5" w:rsidRDefault="00D94BB5" w:rsidP="00F77E53">
      <w:pPr>
        <w:pStyle w:val="Langtext"/>
      </w:pPr>
      <w:r>
        <w:t>Angebotenes Erzeugnis:....</w:t>
      </w:r>
    </w:p>
    <w:p w:rsidR="00D94BB5" w:rsidRDefault="00D94BB5" w:rsidP="00F77E53">
      <w:pPr>
        <w:pStyle w:val="Folgeposition"/>
        <w:keepNext/>
        <w:keepLines/>
      </w:pPr>
      <w:r>
        <w:t>F</w:t>
      </w:r>
      <w:r>
        <w:rPr>
          <w:sz w:val="12"/>
        </w:rPr>
        <w:t>+</w:t>
      </w:r>
      <w:r>
        <w:tab/>
        <w:t>Stirnplatte Fassadenrinne RB130 verz.h=90-150mm</w:t>
      </w:r>
      <w:r>
        <w:tab/>
        <w:t xml:space="preserve">Stk </w:t>
      </w:r>
    </w:p>
    <w:p w:rsidR="00D94BB5" w:rsidRDefault="00D94BB5" w:rsidP="00F77E53">
      <w:pPr>
        <w:pStyle w:val="Langtext"/>
      </w:pPr>
      <w:r>
        <w:t>Stirnplatte RB 130 verzinkt (verz.), variable Bauhöhe 90 bis 150 mm.</w:t>
      </w:r>
    </w:p>
    <w:p w:rsidR="00D94BB5" w:rsidRDefault="00D94BB5" w:rsidP="00F02232">
      <w:pPr>
        <w:pStyle w:val="Langtext"/>
      </w:pPr>
      <w:r>
        <w:t>z.B. BG-FA Stirnplatte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G</w:t>
      </w:r>
      <w:r>
        <w:rPr>
          <w:sz w:val="12"/>
        </w:rPr>
        <w:t>+</w:t>
      </w:r>
      <w:r>
        <w:tab/>
        <w:t>Stirnplatte Fassadenrinne RB130 Edelst.V2A h=55mm</w:t>
      </w:r>
      <w:r>
        <w:tab/>
        <w:t xml:space="preserve">Stk </w:t>
      </w:r>
    </w:p>
    <w:p w:rsidR="00D94BB5" w:rsidRDefault="00D94BB5" w:rsidP="00F02232">
      <w:pPr>
        <w:pStyle w:val="Langtext"/>
      </w:pPr>
      <w:r>
        <w:t>Stirnplatte RB 130 Edelstahl (Edelst.), fixe Bauhöhe 55 mm.</w:t>
      </w:r>
    </w:p>
    <w:p w:rsidR="00D94BB5" w:rsidRDefault="00D94BB5" w:rsidP="00F02232">
      <w:pPr>
        <w:pStyle w:val="Langtext"/>
      </w:pPr>
      <w:r>
        <w:t>z.B. BG-FA Stirnplatte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H</w:t>
      </w:r>
      <w:r>
        <w:rPr>
          <w:sz w:val="12"/>
        </w:rPr>
        <w:t>+</w:t>
      </w:r>
      <w:r>
        <w:tab/>
        <w:t>Stirnplatte Fassadenrinne RB130 Edelst.V2A h=75mm</w:t>
      </w:r>
      <w:r>
        <w:tab/>
        <w:t xml:space="preserve">Stk </w:t>
      </w:r>
    </w:p>
    <w:p w:rsidR="00D94BB5" w:rsidRDefault="00D94BB5" w:rsidP="00F02232">
      <w:pPr>
        <w:pStyle w:val="Langtext"/>
      </w:pPr>
      <w:r>
        <w:t>Stirnplatte RB 130 Edelstahl (Edelst.), fixe Bauhöhe 75 mm.</w:t>
      </w:r>
    </w:p>
    <w:p w:rsidR="00D94BB5" w:rsidRDefault="00D94BB5" w:rsidP="00F02232">
      <w:pPr>
        <w:pStyle w:val="Langtext"/>
      </w:pPr>
      <w:r>
        <w:t>z.B. BG-FA Stirnplatte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I</w:t>
      </w:r>
      <w:r>
        <w:rPr>
          <w:sz w:val="12"/>
        </w:rPr>
        <w:t>+</w:t>
      </w:r>
      <w:r>
        <w:tab/>
        <w:t>Stirnplatte Fassadenrinne RB130 Edelst.V2A h=140mm</w:t>
      </w:r>
      <w:r>
        <w:tab/>
        <w:t xml:space="preserve">Stk </w:t>
      </w:r>
    </w:p>
    <w:p w:rsidR="00D94BB5" w:rsidRDefault="00D94BB5" w:rsidP="00F02232">
      <w:pPr>
        <w:pStyle w:val="Langtext"/>
      </w:pPr>
      <w:r>
        <w:t>Stirnplatte RB 130 Edelstahl (Edelst.), fixe Bauhöhe 140 mm.</w:t>
      </w:r>
    </w:p>
    <w:p w:rsidR="00D94BB5" w:rsidRDefault="00D94BB5" w:rsidP="00F02232">
      <w:pPr>
        <w:pStyle w:val="Langtext"/>
      </w:pPr>
      <w:r>
        <w:t>z.B. BG-FA Stirnplatte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J</w:t>
      </w:r>
      <w:r>
        <w:rPr>
          <w:sz w:val="12"/>
        </w:rPr>
        <w:t>+</w:t>
      </w:r>
      <w:r>
        <w:tab/>
        <w:t>Stirnplatte Fassadenrinne RB130 E-st.V2A h=55-90mm</w:t>
      </w:r>
      <w:r>
        <w:tab/>
        <w:t xml:space="preserve">Stk </w:t>
      </w:r>
    </w:p>
    <w:p w:rsidR="00D94BB5" w:rsidRDefault="00D94BB5" w:rsidP="00F02232">
      <w:pPr>
        <w:pStyle w:val="Langtext"/>
      </w:pPr>
      <w:r>
        <w:t>Stirnplatte RB 130 Edelstahl, variable Bauhöhe 55 bis 90 mm.</w:t>
      </w:r>
    </w:p>
    <w:p w:rsidR="00D94BB5" w:rsidRDefault="00D94BB5" w:rsidP="00F02232">
      <w:pPr>
        <w:pStyle w:val="Langtext"/>
      </w:pPr>
      <w:r>
        <w:lastRenderedPageBreak/>
        <w:t>z.B. BG-FA Stirnplatte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K</w:t>
      </w:r>
      <w:r>
        <w:rPr>
          <w:sz w:val="12"/>
        </w:rPr>
        <w:t>+</w:t>
      </w:r>
      <w:r>
        <w:tab/>
        <w:t>Stirnplatte Fassadenrinne RB130 E-st.V2A h=90-150mm</w:t>
      </w:r>
      <w:r>
        <w:tab/>
        <w:t xml:space="preserve">Stk </w:t>
      </w:r>
    </w:p>
    <w:p w:rsidR="00D94BB5" w:rsidRDefault="00D94BB5" w:rsidP="00F02232">
      <w:pPr>
        <w:pStyle w:val="Langtext"/>
      </w:pPr>
      <w:r>
        <w:t>Stirnplatte RB 130 Edelstahl, variable Bauhöhe 90 bis 150 mm.</w:t>
      </w:r>
    </w:p>
    <w:p w:rsidR="00D94BB5" w:rsidRDefault="00D94BB5" w:rsidP="00F02232">
      <w:pPr>
        <w:pStyle w:val="Langtext"/>
      </w:pPr>
      <w:r>
        <w:t>z.B. BG-FA Stirnplatte von BG Graspointner oder Gleichwertiges.</w:t>
      </w:r>
    </w:p>
    <w:p w:rsidR="00D94BB5" w:rsidRDefault="00D94BB5" w:rsidP="00F02232">
      <w:pPr>
        <w:pStyle w:val="Langtext"/>
      </w:pPr>
      <w:r>
        <w:t>Angebotenes Erzeugnis:....</w:t>
      </w:r>
    </w:p>
    <w:p w:rsidR="00D94BB5" w:rsidRDefault="00D94BB5" w:rsidP="00F02232">
      <w:pPr>
        <w:pStyle w:val="TrennungPOS"/>
      </w:pPr>
    </w:p>
    <w:p w:rsidR="00D94BB5" w:rsidRDefault="00D94BB5" w:rsidP="00F02232">
      <w:pPr>
        <w:pStyle w:val="GrundtextPosNr"/>
        <w:keepNext/>
        <w:keepLines/>
      </w:pPr>
      <w:r>
        <w:t>06.G9 08</w:t>
      </w:r>
    </w:p>
    <w:p w:rsidR="00D94BB5" w:rsidRDefault="00D94BB5" w:rsidP="00F02232">
      <w:pPr>
        <w:pStyle w:val="Grundtext"/>
      </w:pPr>
      <w:r>
        <w:t>Zubehör für BG-FA Fassadenrinne RB 130 mit fixer oder variabler Bauhöhe.</w:t>
      </w:r>
    </w:p>
    <w:p w:rsidR="00D94BB5" w:rsidRDefault="00D94BB5" w:rsidP="00F02232">
      <w:pPr>
        <w:pStyle w:val="Folgeposition"/>
        <w:keepNext/>
        <w:keepLines/>
      </w:pPr>
      <w:r>
        <w:t>A</w:t>
      </w:r>
      <w:r>
        <w:rPr>
          <w:sz w:val="12"/>
        </w:rPr>
        <w:t>+</w:t>
      </w:r>
      <w:r>
        <w:tab/>
        <w:t>Ablaufteil verz.f.Fassadenrinne RB130 h=55mm</w:t>
      </w:r>
      <w:r>
        <w:tab/>
        <w:t xml:space="preserve">Stk </w:t>
      </w:r>
    </w:p>
    <w:p w:rsidR="00D94BB5" w:rsidRDefault="00D94BB5" w:rsidP="00F02232">
      <w:pPr>
        <w:pStyle w:val="Langtext"/>
      </w:pPr>
      <w:r>
        <w:t>Ablaufteil verzinkt (verz.), Ablauf DN 100 mm, Länge 1000 mm, für Fassadenrinne RB 130, h = 55 mm.</w:t>
      </w:r>
    </w:p>
    <w:p w:rsidR="00D94BB5" w:rsidRDefault="00D94BB5" w:rsidP="00F02232">
      <w:pPr>
        <w:pStyle w:val="Langtext"/>
      </w:pPr>
      <w:r>
        <w:t>z.B. BG-FA Ablaufteil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B</w:t>
      </w:r>
      <w:r>
        <w:rPr>
          <w:sz w:val="12"/>
        </w:rPr>
        <w:t>+</w:t>
      </w:r>
      <w:r>
        <w:tab/>
        <w:t>Ablaufteil verz.f.Fassadenrinne RB130 h=75mm</w:t>
      </w:r>
      <w:r>
        <w:tab/>
        <w:t xml:space="preserve">Stk </w:t>
      </w:r>
    </w:p>
    <w:p w:rsidR="00D94BB5" w:rsidRDefault="00D94BB5" w:rsidP="00F02232">
      <w:pPr>
        <w:pStyle w:val="Langtext"/>
      </w:pPr>
      <w:r>
        <w:t>Ablaufteil verzinkt (verz.), Ablauf DN 100 mm, Länge 1000 mm, für Fassadenrinne RB 130, h = 75 mm.</w:t>
      </w:r>
    </w:p>
    <w:p w:rsidR="00D94BB5" w:rsidRDefault="00D94BB5" w:rsidP="00F02232">
      <w:pPr>
        <w:pStyle w:val="Langtext"/>
      </w:pPr>
      <w:r>
        <w:t>z.B. BG-FA Ablaufteil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C</w:t>
      </w:r>
      <w:r>
        <w:rPr>
          <w:sz w:val="12"/>
        </w:rPr>
        <w:t>+</w:t>
      </w:r>
      <w:r>
        <w:tab/>
        <w:t>Ablaufteil verz.f.Fassadenrinne RB130 h=140mm</w:t>
      </w:r>
      <w:r>
        <w:tab/>
        <w:t xml:space="preserve">Stk </w:t>
      </w:r>
    </w:p>
    <w:p w:rsidR="00D94BB5" w:rsidRDefault="00D94BB5" w:rsidP="00F02232">
      <w:pPr>
        <w:pStyle w:val="Langtext"/>
      </w:pPr>
      <w:r>
        <w:t>Ablaufteil verzinkt (verz.), Ablauf DN 100 mm, Länge 1000 mm, für Fassadenrinne RB 130, h = 140 mm.</w:t>
      </w:r>
    </w:p>
    <w:p w:rsidR="00D94BB5" w:rsidRDefault="00D94BB5" w:rsidP="00F02232">
      <w:pPr>
        <w:pStyle w:val="Langtext"/>
      </w:pPr>
      <w:r>
        <w:t>z.B. BG-FA Ablaufteil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D</w:t>
      </w:r>
      <w:r>
        <w:rPr>
          <w:sz w:val="12"/>
        </w:rPr>
        <w:t>+</w:t>
      </w:r>
      <w:r>
        <w:tab/>
        <w:t>Ablaufteil verz.f.Fassadenrinne RB130 h=55-90mm</w:t>
      </w:r>
      <w:r>
        <w:tab/>
        <w:t xml:space="preserve">Stk </w:t>
      </w:r>
    </w:p>
    <w:p w:rsidR="00D94BB5" w:rsidRDefault="00D94BB5" w:rsidP="00F02232">
      <w:pPr>
        <w:pStyle w:val="Langtext"/>
      </w:pPr>
      <w:r>
        <w:t>Ablaufteil verzinkt (verz.), Ablauf DN 100 mm, Länge 1000 mm, für Fassadenrinne RB 130, h = 55 bis 90 mm.</w:t>
      </w:r>
    </w:p>
    <w:p w:rsidR="00D94BB5" w:rsidRDefault="00D94BB5" w:rsidP="00F02232">
      <w:pPr>
        <w:pStyle w:val="Langtext"/>
      </w:pPr>
      <w:r>
        <w:t>z.B. BG-FA Ablaufteil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E</w:t>
      </w:r>
      <w:r>
        <w:rPr>
          <w:sz w:val="12"/>
        </w:rPr>
        <w:t>+</w:t>
      </w:r>
      <w:r>
        <w:tab/>
        <w:t>Ablaufteil verz.f.Fassadenrinne RB130 h=90-150mm</w:t>
      </w:r>
      <w:r>
        <w:tab/>
        <w:t xml:space="preserve">Stk </w:t>
      </w:r>
    </w:p>
    <w:p w:rsidR="00D94BB5" w:rsidRDefault="00D94BB5" w:rsidP="00F02232">
      <w:pPr>
        <w:pStyle w:val="Langtext"/>
      </w:pPr>
      <w:r>
        <w:t>Ablaufteil verzinkt (verz.), Ablauf DN 100 mm, Länge 1000 mm, für Fassadenrinne RB 130, h = 90 bis 150 mm.</w:t>
      </w:r>
    </w:p>
    <w:p w:rsidR="00D94BB5" w:rsidRDefault="00D94BB5" w:rsidP="00F02232">
      <w:pPr>
        <w:pStyle w:val="Langtext"/>
      </w:pPr>
      <w:r>
        <w:t>z.B. BG-FA Ablaufteil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F</w:t>
      </w:r>
      <w:r>
        <w:rPr>
          <w:sz w:val="12"/>
        </w:rPr>
        <w:t>+</w:t>
      </w:r>
      <w:r>
        <w:tab/>
        <w:t>Ablaufteil Edelst.V2A f.Fassadenrinne RB130 h=55mm</w:t>
      </w:r>
      <w:r>
        <w:tab/>
        <w:t xml:space="preserve">Stk </w:t>
      </w:r>
    </w:p>
    <w:p w:rsidR="00D94BB5" w:rsidRDefault="00D94BB5" w:rsidP="00F02232">
      <w:pPr>
        <w:pStyle w:val="Langtext"/>
      </w:pPr>
      <w:r>
        <w:t>Ablaufteil Edelstahl (Edelst.), Ablauf DN 100 mm, Länge 1000 mm, für Fassadenrinne RB 130, h = 55 mm.</w:t>
      </w:r>
    </w:p>
    <w:p w:rsidR="00D94BB5" w:rsidRDefault="00D94BB5" w:rsidP="00F02232">
      <w:pPr>
        <w:pStyle w:val="Langtext"/>
      </w:pPr>
      <w:r>
        <w:t>z.B. BG-FA Ablaufteil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G</w:t>
      </w:r>
      <w:r>
        <w:rPr>
          <w:sz w:val="12"/>
        </w:rPr>
        <w:t>+</w:t>
      </w:r>
      <w:r>
        <w:tab/>
        <w:t>Ablaufteil Edelst.V2A f.Fassadenrinne RB130 h=75mm</w:t>
      </w:r>
      <w:r>
        <w:tab/>
        <w:t xml:space="preserve">Stk </w:t>
      </w:r>
    </w:p>
    <w:p w:rsidR="00D94BB5" w:rsidRDefault="00D94BB5" w:rsidP="00F02232">
      <w:pPr>
        <w:pStyle w:val="Langtext"/>
      </w:pPr>
      <w:r>
        <w:t>Ablaufteil Edelstahl (Edelst.), Ablauf DN 100 mm, Länge 1000 mm, für Fassadenrinne RB 130, h = 75 mm.</w:t>
      </w:r>
    </w:p>
    <w:p w:rsidR="00D94BB5" w:rsidRDefault="00D94BB5" w:rsidP="00F02232">
      <w:pPr>
        <w:pStyle w:val="Langtext"/>
      </w:pPr>
      <w:r>
        <w:t>z.B. BG-FA Ablaufteil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H</w:t>
      </w:r>
      <w:r>
        <w:rPr>
          <w:sz w:val="12"/>
        </w:rPr>
        <w:t>+</w:t>
      </w:r>
      <w:r>
        <w:tab/>
        <w:t>Ablaufteil Edelst.V2A f.Fassadenrinne RB130 h=140mm</w:t>
      </w:r>
      <w:r>
        <w:tab/>
        <w:t xml:space="preserve">Stk </w:t>
      </w:r>
    </w:p>
    <w:p w:rsidR="00D94BB5" w:rsidRDefault="00D94BB5" w:rsidP="00F02232">
      <w:pPr>
        <w:pStyle w:val="Langtext"/>
      </w:pPr>
      <w:r>
        <w:t>Ablaufteil Edelstahl (Edelst.), Ablauf DN 100 mm, Länge 1000 mm, für Fassadenrinne RB 130, h = 140 mm.</w:t>
      </w:r>
    </w:p>
    <w:p w:rsidR="00D94BB5" w:rsidRDefault="00D94BB5" w:rsidP="00F02232">
      <w:pPr>
        <w:pStyle w:val="Langtext"/>
      </w:pPr>
      <w:r>
        <w:t>z.B. BG-FA Ablaufteil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I</w:t>
      </w:r>
      <w:r>
        <w:rPr>
          <w:sz w:val="12"/>
        </w:rPr>
        <w:t>+</w:t>
      </w:r>
      <w:r>
        <w:tab/>
        <w:t>Ablaufteil Edelst.V2A f.Fassadenrinne RB130 h=55-90</w:t>
      </w:r>
      <w:r>
        <w:tab/>
        <w:t xml:space="preserve">Stk </w:t>
      </w:r>
    </w:p>
    <w:p w:rsidR="00D94BB5" w:rsidRDefault="00D94BB5" w:rsidP="00F02232">
      <w:pPr>
        <w:pStyle w:val="Langtext"/>
      </w:pPr>
      <w:r>
        <w:t>Ablaufteil Edelstahl (Edelst.), Ablauf DN 100 mm, Länge 1000 mm, für Fassadenrinne RB 130, h = 55 bis 90 mm.</w:t>
      </w:r>
    </w:p>
    <w:p w:rsidR="00D94BB5" w:rsidRDefault="00D94BB5" w:rsidP="00F02232">
      <w:pPr>
        <w:pStyle w:val="Langtext"/>
      </w:pPr>
      <w:r>
        <w:t>z.B. BG-FA Ablaufteil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J</w:t>
      </w:r>
      <w:r>
        <w:rPr>
          <w:sz w:val="12"/>
        </w:rPr>
        <w:t>+</w:t>
      </w:r>
      <w:r>
        <w:tab/>
        <w:t>Ablaufteil Edelst.V2A Fassadenrinne RB130 h=90-150</w:t>
      </w:r>
      <w:r>
        <w:tab/>
        <w:t xml:space="preserve">Stk </w:t>
      </w:r>
    </w:p>
    <w:p w:rsidR="00D94BB5" w:rsidRDefault="00D94BB5" w:rsidP="00F02232">
      <w:pPr>
        <w:pStyle w:val="Langtext"/>
      </w:pPr>
      <w:r>
        <w:t>Ablaufteil Edelstahl (Edelst.), Ablauf DN 100 mm, Länge 1000 mm, für Fassadenrinne RB 130, variable Bauhöhe, h = 90 bis 150 mm.</w:t>
      </w:r>
    </w:p>
    <w:p w:rsidR="00D94BB5" w:rsidRDefault="00D94BB5" w:rsidP="00F02232">
      <w:pPr>
        <w:pStyle w:val="Langtext"/>
      </w:pPr>
      <w:r>
        <w:t>z.B. BG-FA Ablaufteil von BG Graspointner oder Gleichwertiges.</w:t>
      </w:r>
    </w:p>
    <w:p w:rsidR="00D94BB5" w:rsidRDefault="00D94BB5" w:rsidP="00F02232">
      <w:pPr>
        <w:pStyle w:val="Langtext"/>
      </w:pPr>
      <w:r>
        <w:t>Angebotenes Erzeugnis</w:t>
      </w:r>
    </w:p>
    <w:p w:rsidR="00D94BB5" w:rsidRDefault="00D94BB5" w:rsidP="00F02232">
      <w:pPr>
        <w:pStyle w:val="TrennungPOS"/>
      </w:pPr>
    </w:p>
    <w:p w:rsidR="00D94BB5" w:rsidRDefault="00D94BB5" w:rsidP="00F02232">
      <w:pPr>
        <w:pStyle w:val="GrundtextPosNr"/>
        <w:keepNext/>
        <w:keepLines/>
      </w:pPr>
      <w:r>
        <w:t>06.G9 09</w:t>
      </w:r>
    </w:p>
    <w:p w:rsidR="00D94BB5" w:rsidRDefault="00D94BB5" w:rsidP="00F02232">
      <w:pPr>
        <w:pStyle w:val="Grundtext"/>
      </w:pPr>
      <w:r>
        <w:t>Zubehör für BG-FA Fassadenrinne RB 130 mit fixer oder variabler Bauhöhe.</w:t>
      </w:r>
    </w:p>
    <w:p w:rsidR="00D94BB5" w:rsidRDefault="00D94BB5" w:rsidP="00F02232">
      <w:pPr>
        <w:pStyle w:val="Folgeposition"/>
        <w:keepNext/>
        <w:keepLines/>
      </w:pPr>
      <w:r>
        <w:t>A</w:t>
      </w:r>
      <w:r>
        <w:rPr>
          <w:sz w:val="12"/>
        </w:rPr>
        <w:t>+</w:t>
      </w:r>
      <w:r>
        <w:tab/>
        <w:t>Kreuzelement verz.f.Fassadenrinne RB130 h=55-90</w:t>
      </w:r>
      <w:r>
        <w:tab/>
        <w:t xml:space="preserve">m </w:t>
      </w:r>
    </w:p>
    <w:p w:rsidR="00D94BB5" w:rsidRDefault="00D94BB5" w:rsidP="00F02232">
      <w:pPr>
        <w:pStyle w:val="Langtext"/>
      </w:pPr>
      <w:r>
        <w:t>Kreuzelement verzinkt (verz.), für Fassadenrinne RB 130, H = 55 - 90 mm.</w:t>
      </w:r>
    </w:p>
    <w:p w:rsidR="00D94BB5" w:rsidRDefault="00D94BB5" w:rsidP="00F02232">
      <w:pPr>
        <w:pStyle w:val="Langtext"/>
      </w:pPr>
      <w:r>
        <w:t>z.B. BG-FA Kreuzelement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B</w:t>
      </w:r>
      <w:r>
        <w:rPr>
          <w:sz w:val="12"/>
        </w:rPr>
        <w:t>+</w:t>
      </w:r>
      <w:r>
        <w:tab/>
        <w:t>Eckelement verz.f.Fassadenrinne RB130 h=55-90</w:t>
      </w:r>
      <w:r>
        <w:tab/>
        <w:t xml:space="preserve">m </w:t>
      </w:r>
    </w:p>
    <w:p w:rsidR="00D94BB5" w:rsidRDefault="00D94BB5" w:rsidP="00F02232">
      <w:pPr>
        <w:pStyle w:val="Langtext"/>
      </w:pPr>
      <w:r>
        <w:t>Eckelement verzinkt (verz.), für Fassadenrinne RB 130, H = 55 - 90 mm.</w:t>
      </w:r>
    </w:p>
    <w:p w:rsidR="00D94BB5" w:rsidRDefault="00D94BB5" w:rsidP="00F02232">
      <w:pPr>
        <w:pStyle w:val="Langtext"/>
      </w:pPr>
      <w:r>
        <w:t>z.B. BG-FA Eckelement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lastRenderedPageBreak/>
        <w:t>C</w:t>
      </w:r>
      <w:r>
        <w:rPr>
          <w:sz w:val="12"/>
        </w:rPr>
        <w:t>+</w:t>
      </w:r>
      <w:r>
        <w:tab/>
        <w:t>T-Element verz.f.Fassadenrinne RB130 h=55-90</w:t>
      </w:r>
      <w:r>
        <w:tab/>
        <w:t xml:space="preserve">m </w:t>
      </w:r>
    </w:p>
    <w:p w:rsidR="00D94BB5" w:rsidRDefault="00D94BB5" w:rsidP="00F02232">
      <w:pPr>
        <w:pStyle w:val="Langtext"/>
      </w:pPr>
      <w:r>
        <w:t>T-Element verzinkt (verz.), für Fassadenrinne RB 130, H = 55 - 90 mm.</w:t>
      </w:r>
    </w:p>
    <w:p w:rsidR="00D94BB5" w:rsidRDefault="00D94BB5" w:rsidP="00F02232">
      <w:pPr>
        <w:pStyle w:val="Langtext"/>
      </w:pPr>
      <w:r>
        <w:t>z.B. BG-FA T-Element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D</w:t>
      </w:r>
      <w:r>
        <w:rPr>
          <w:sz w:val="12"/>
        </w:rPr>
        <w:t>+</w:t>
      </w:r>
      <w:r>
        <w:tab/>
        <w:t>Kreuzelement verz.f.Fassadenrinne RB130 h=90-150</w:t>
      </w:r>
      <w:r>
        <w:tab/>
        <w:t xml:space="preserve">m </w:t>
      </w:r>
    </w:p>
    <w:p w:rsidR="00D94BB5" w:rsidRDefault="00D94BB5" w:rsidP="00F02232">
      <w:pPr>
        <w:pStyle w:val="Langtext"/>
      </w:pPr>
      <w:r>
        <w:t>Kreuzelement verzinkt (verz.), für Fassadenrinne RB 130, H = 90 - 150 mm.</w:t>
      </w:r>
    </w:p>
    <w:p w:rsidR="00D94BB5" w:rsidRDefault="00D94BB5" w:rsidP="00F02232">
      <w:pPr>
        <w:pStyle w:val="Langtext"/>
      </w:pPr>
      <w:r>
        <w:t>z.B. BG-FA Kreuzelement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E</w:t>
      </w:r>
      <w:r>
        <w:rPr>
          <w:sz w:val="12"/>
        </w:rPr>
        <w:t>+</w:t>
      </w:r>
      <w:r>
        <w:tab/>
        <w:t>Eckelement verz.f.Fassadenrinne RB130 h=90-150</w:t>
      </w:r>
      <w:r>
        <w:tab/>
        <w:t xml:space="preserve">m </w:t>
      </w:r>
    </w:p>
    <w:p w:rsidR="00D94BB5" w:rsidRDefault="00D94BB5" w:rsidP="00F02232">
      <w:pPr>
        <w:pStyle w:val="Langtext"/>
      </w:pPr>
      <w:r>
        <w:t>Eckelement verzinkt (verz.), für Fassadenrinne RB 130, H = 90 - 150 mm.</w:t>
      </w:r>
    </w:p>
    <w:p w:rsidR="00D94BB5" w:rsidRDefault="00D94BB5" w:rsidP="00F02232">
      <w:pPr>
        <w:pStyle w:val="Langtext"/>
      </w:pPr>
      <w:r>
        <w:t>z.B. BG-FA Eckelement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F</w:t>
      </w:r>
      <w:r>
        <w:rPr>
          <w:sz w:val="12"/>
        </w:rPr>
        <w:t>+</w:t>
      </w:r>
      <w:r>
        <w:tab/>
        <w:t>T-Element verz.f.Fassadenrinne RB130 h=90-150</w:t>
      </w:r>
      <w:r>
        <w:tab/>
        <w:t xml:space="preserve">m </w:t>
      </w:r>
    </w:p>
    <w:p w:rsidR="00D94BB5" w:rsidRDefault="00D94BB5" w:rsidP="00F02232">
      <w:pPr>
        <w:pStyle w:val="Langtext"/>
      </w:pPr>
      <w:r>
        <w:t>T-Element verzinkt (verz.), für Fassadenrinne RB 130, H = 90 - 150 mm.</w:t>
      </w:r>
    </w:p>
    <w:p w:rsidR="00D94BB5" w:rsidRDefault="00D94BB5" w:rsidP="00F02232">
      <w:pPr>
        <w:pStyle w:val="Langtext"/>
      </w:pPr>
      <w:r>
        <w:t>z.B. BG-FA T-Element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G</w:t>
      </w:r>
      <w:r>
        <w:rPr>
          <w:sz w:val="12"/>
        </w:rPr>
        <w:t>+</w:t>
      </w:r>
      <w:r>
        <w:tab/>
        <w:t>Kreuzelement Edelst.f.Fassadenrinne R130 h=55-90</w:t>
      </w:r>
      <w:r>
        <w:tab/>
        <w:t xml:space="preserve">m </w:t>
      </w:r>
    </w:p>
    <w:p w:rsidR="00D94BB5" w:rsidRDefault="00D94BB5" w:rsidP="00F02232">
      <w:pPr>
        <w:pStyle w:val="Langtext"/>
      </w:pPr>
      <w:r>
        <w:t>Kreuzelement Edelstahl (Edelst.), für Fassadenrinne RB 130, H = 55 - 90 mm.</w:t>
      </w:r>
    </w:p>
    <w:p w:rsidR="00D94BB5" w:rsidRDefault="00D94BB5" w:rsidP="00F02232">
      <w:pPr>
        <w:pStyle w:val="Langtext"/>
      </w:pPr>
      <w:r>
        <w:t>z.B. BG-FA Kreuzelement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H</w:t>
      </w:r>
      <w:r>
        <w:rPr>
          <w:sz w:val="12"/>
        </w:rPr>
        <w:t>+</w:t>
      </w:r>
      <w:r>
        <w:tab/>
        <w:t>Eckelement Edelst.f.Fassadenrinne RB130 h=55-90</w:t>
      </w:r>
      <w:r>
        <w:tab/>
        <w:t xml:space="preserve">m </w:t>
      </w:r>
    </w:p>
    <w:p w:rsidR="00D94BB5" w:rsidRDefault="00D94BB5" w:rsidP="00F02232">
      <w:pPr>
        <w:pStyle w:val="Langtext"/>
      </w:pPr>
      <w:r>
        <w:t>Eckelement Edelstahl (Edelst.), für Fassadenrinne RB 130, H = 55 - 90 mm.</w:t>
      </w:r>
    </w:p>
    <w:p w:rsidR="00D94BB5" w:rsidRDefault="00D94BB5" w:rsidP="00F02232">
      <w:pPr>
        <w:pStyle w:val="Langtext"/>
      </w:pPr>
      <w:r>
        <w:t>z.B. BG-FA Eckelement von BG Graspointner oder Gleichwertiges.</w:t>
      </w:r>
    </w:p>
    <w:p w:rsidR="00D94BB5" w:rsidRDefault="00D94BB5" w:rsidP="00F02232">
      <w:pPr>
        <w:pStyle w:val="Langtext"/>
      </w:pPr>
      <w:r>
        <w:t>Angebotenes Erzeugnis:....</w:t>
      </w:r>
    </w:p>
    <w:p w:rsidR="00D94BB5" w:rsidRDefault="00D94BB5" w:rsidP="007E3446">
      <w:pPr>
        <w:pStyle w:val="Folgeposition"/>
        <w:keepNext/>
        <w:keepLines/>
      </w:pPr>
      <w:r>
        <w:t>I</w:t>
      </w:r>
      <w:r>
        <w:rPr>
          <w:sz w:val="12"/>
        </w:rPr>
        <w:t>+</w:t>
      </w:r>
      <w:r>
        <w:tab/>
        <w:t>T-Element Edelst.f.Fassadenrinne RB130 h=55-90</w:t>
      </w:r>
      <w:r>
        <w:tab/>
        <w:t xml:space="preserve">m </w:t>
      </w:r>
    </w:p>
    <w:p w:rsidR="00D94BB5" w:rsidRDefault="00D94BB5" w:rsidP="007E3446">
      <w:pPr>
        <w:pStyle w:val="Langtext"/>
      </w:pPr>
      <w:r>
        <w:t>T-Element Edelstahl (Edelst.), für Fassadenrinne RB 130, H = 55 - 90 mm.</w:t>
      </w:r>
    </w:p>
    <w:p w:rsidR="00D94BB5" w:rsidRDefault="00D94BB5" w:rsidP="007E3446">
      <w:pPr>
        <w:pStyle w:val="Langtext"/>
      </w:pPr>
      <w:r>
        <w:t>z.B. BG-FA T-Element von BG Graspointner oder Gleichwertiges.</w:t>
      </w:r>
    </w:p>
    <w:p w:rsidR="00D94BB5" w:rsidRDefault="00D94BB5" w:rsidP="007E3446">
      <w:pPr>
        <w:pStyle w:val="Langtext"/>
      </w:pPr>
      <w:r>
        <w:t>Angebotenes Erzeugnis:....</w:t>
      </w:r>
    </w:p>
    <w:p w:rsidR="00D94BB5" w:rsidRDefault="00D94BB5" w:rsidP="007E3446">
      <w:pPr>
        <w:pStyle w:val="Folgeposition"/>
        <w:keepNext/>
        <w:keepLines/>
      </w:pPr>
      <w:r>
        <w:t>J</w:t>
      </w:r>
      <w:r>
        <w:rPr>
          <w:sz w:val="12"/>
        </w:rPr>
        <w:t>+</w:t>
      </w:r>
      <w:r>
        <w:tab/>
        <w:t>Kreuzelement Edelst.f.Fassadenrinne RB130 h=90-150</w:t>
      </w:r>
      <w:r>
        <w:tab/>
        <w:t xml:space="preserve">m </w:t>
      </w:r>
    </w:p>
    <w:p w:rsidR="00D94BB5" w:rsidRDefault="00D94BB5" w:rsidP="007E3446">
      <w:pPr>
        <w:pStyle w:val="Langtext"/>
      </w:pPr>
      <w:r>
        <w:t>Kreuzelement Edelstahl (Edelst.), für Fassadenrinne RB 130, H = 90 - 150 mm.</w:t>
      </w:r>
    </w:p>
    <w:p w:rsidR="00D94BB5" w:rsidRDefault="00D94BB5" w:rsidP="007E3446">
      <w:pPr>
        <w:pStyle w:val="Langtext"/>
      </w:pPr>
      <w:r>
        <w:t>z.B. BG-FA Kreuzelement von BG Graspointner oder Gleichwertiges.</w:t>
      </w:r>
    </w:p>
    <w:p w:rsidR="00D94BB5" w:rsidRDefault="00D94BB5" w:rsidP="007E3446">
      <w:pPr>
        <w:pStyle w:val="Langtext"/>
      </w:pPr>
      <w:r>
        <w:t>Angebotenes Erzeugnis:....</w:t>
      </w:r>
    </w:p>
    <w:p w:rsidR="00D94BB5" w:rsidRDefault="00D94BB5" w:rsidP="007E3446">
      <w:pPr>
        <w:pStyle w:val="Folgeposition"/>
        <w:keepNext/>
        <w:keepLines/>
      </w:pPr>
      <w:r>
        <w:t>K</w:t>
      </w:r>
      <w:r>
        <w:rPr>
          <w:sz w:val="12"/>
        </w:rPr>
        <w:t>+</w:t>
      </w:r>
      <w:r>
        <w:tab/>
        <w:t>Eckelement Edelst.f.Fassadenrinne RB130 h=90-150</w:t>
      </w:r>
      <w:r>
        <w:tab/>
        <w:t xml:space="preserve">m </w:t>
      </w:r>
    </w:p>
    <w:p w:rsidR="00D94BB5" w:rsidRDefault="00D94BB5" w:rsidP="007E3446">
      <w:pPr>
        <w:pStyle w:val="Langtext"/>
      </w:pPr>
      <w:r>
        <w:t>Eckelement Edelstahl (Edelst.), für Fassadenrinne RB 130, H = 90 - 150 mm.</w:t>
      </w:r>
    </w:p>
    <w:p w:rsidR="00D94BB5" w:rsidRDefault="00D94BB5" w:rsidP="007E3446">
      <w:pPr>
        <w:pStyle w:val="Langtext"/>
      </w:pPr>
      <w:r>
        <w:t>z.B. BG-FA Eckelement von BG Graspointner oder Gleichwertiges.</w:t>
      </w:r>
    </w:p>
    <w:p w:rsidR="00D94BB5" w:rsidRDefault="00D94BB5" w:rsidP="007E3446">
      <w:pPr>
        <w:pStyle w:val="Langtext"/>
      </w:pPr>
      <w:r>
        <w:t>Angebotenes Erzeugnis:....</w:t>
      </w:r>
    </w:p>
    <w:p w:rsidR="00D94BB5" w:rsidRDefault="00D94BB5" w:rsidP="007E3446">
      <w:pPr>
        <w:pStyle w:val="Folgeposition"/>
        <w:keepNext/>
        <w:keepLines/>
      </w:pPr>
      <w:r>
        <w:t>L</w:t>
      </w:r>
      <w:r>
        <w:rPr>
          <w:sz w:val="12"/>
        </w:rPr>
        <w:t>+</w:t>
      </w:r>
      <w:r>
        <w:tab/>
        <w:t>T-Element Edelst.f.Fassadenrinne RB130 h=90-150</w:t>
      </w:r>
      <w:r>
        <w:tab/>
        <w:t xml:space="preserve">m </w:t>
      </w:r>
    </w:p>
    <w:p w:rsidR="00D94BB5" w:rsidRDefault="00D94BB5" w:rsidP="007E3446">
      <w:pPr>
        <w:pStyle w:val="Langtext"/>
      </w:pPr>
      <w:r>
        <w:t>T-Element Edelstahl (Edelst.), für Fassadenrinne RB 130, H = 90 - 150 mm.</w:t>
      </w:r>
    </w:p>
    <w:p w:rsidR="00D94BB5" w:rsidRDefault="00D94BB5" w:rsidP="007E3446">
      <w:pPr>
        <w:pStyle w:val="Langtext"/>
      </w:pPr>
      <w:r>
        <w:t>z.B. BG-FA T-Element von BG Graspointner oder Gleichwertiges.</w:t>
      </w:r>
    </w:p>
    <w:p w:rsidR="00D94BB5" w:rsidRDefault="00D94BB5" w:rsidP="007E3446">
      <w:pPr>
        <w:pStyle w:val="Langtext"/>
      </w:pPr>
      <w:r>
        <w:t>Angebotenes Erzeugnis:....</w:t>
      </w:r>
    </w:p>
    <w:p w:rsidR="00D94BB5" w:rsidRDefault="00D94BB5" w:rsidP="007E3446">
      <w:pPr>
        <w:pStyle w:val="TrennungPOS"/>
      </w:pPr>
    </w:p>
    <w:p w:rsidR="00D94BB5" w:rsidRDefault="00D94BB5" w:rsidP="007E3446">
      <w:pPr>
        <w:pStyle w:val="GrundtextPosNr"/>
        <w:keepNext/>
        <w:keepLines/>
      </w:pPr>
      <w:r>
        <w:t>06.G9 15</w:t>
      </w:r>
    </w:p>
    <w:p w:rsidR="00D94BB5" w:rsidRDefault="00D94BB5" w:rsidP="007E3446">
      <w:pPr>
        <w:pStyle w:val="Grundtext"/>
      </w:pPr>
      <w:r>
        <w:t>Fassadenrinne RB 200 mm, mit fixer Bauhöhe 55 mm. Rinne mit beidseitig perforiertem Unterteil, Schlitzweite 3 mm, mit integrierter Längsverbindung. Roste und Arretierung in eigener Position.</w:t>
      </w:r>
    </w:p>
    <w:p w:rsidR="00D94BB5" w:rsidRDefault="00D94BB5" w:rsidP="007E3446">
      <w:pPr>
        <w:pStyle w:val="Grundtext"/>
      </w:pPr>
    </w:p>
    <w:p w:rsidR="00D94BB5" w:rsidRDefault="00D94BB5" w:rsidP="007E3446">
      <w:pPr>
        <w:pStyle w:val="Grundtext"/>
      </w:pPr>
      <w:r>
        <w:t>z.B. BG-FA Fassadenrinne RB 200, fixe Bauhöhe 55 mm von BG Graspointer oder Gleichwertiges.</w:t>
      </w:r>
    </w:p>
    <w:p w:rsidR="00D94BB5" w:rsidRDefault="00D94BB5" w:rsidP="007E3446">
      <w:pPr>
        <w:pStyle w:val="Folgeposition"/>
        <w:keepNext/>
        <w:keepLines/>
      </w:pPr>
      <w:r>
        <w:t>A</w:t>
      </w:r>
      <w:r>
        <w:rPr>
          <w:sz w:val="12"/>
        </w:rPr>
        <w:t>+</w:t>
      </w:r>
      <w:r>
        <w:tab/>
        <w:t>Fassadenrinne verz.h=55mm b=200mm</w:t>
      </w:r>
      <w:r>
        <w:tab/>
        <w:t xml:space="preserve">m </w:t>
      </w:r>
    </w:p>
    <w:p w:rsidR="00D94BB5" w:rsidRDefault="00D94BB5" w:rsidP="007E3446">
      <w:pPr>
        <w:pStyle w:val="Langtext"/>
      </w:pPr>
      <w:r>
        <w:t>Aus verzinktem Stahl (verz.), fixe Höhe 55 mm, Rinnenbreite 200 mm, Baulängen 1000 oder 2000 mm.</w:t>
      </w:r>
    </w:p>
    <w:p w:rsidR="00D94BB5" w:rsidRDefault="00D94BB5" w:rsidP="007E3446">
      <w:pPr>
        <w:pStyle w:val="Langtext"/>
      </w:pPr>
      <w:r>
        <w:t>Angebotenes Erzeugnis:....</w:t>
      </w:r>
    </w:p>
    <w:p w:rsidR="00D94BB5" w:rsidRDefault="00D94BB5" w:rsidP="007E3446">
      <w:pPr>
        <w:pStyle w:val="Folgeposition"/>
        <w:keepNext/>
        <w:keepLines/>
      </w:pPr>
      <w:r>
        <w:t>B</w:t>
      </w:r>
      <w:r>
        <w:rPr>
          <w:sz w:val="12"/>
        </w:rPr>
        <w:t>+</w:t>
      </w:r>
      <w:r>
        <w:tab/>
        <w:t>Fassadenrinne Edelst.V2A h=55mm b=200mm</w:t>
      </w:r>
      <w:r>
        <w:tab/>
        <w:t xml:space="preserve">m </w:t>
      </w:r>
    </w:p>
    <w:p w:rsidR="00D94BB5" w:rsidRDefault="00D94BB5" w:rsidP="007E3446">
      <w:pPr>
        <w:pStyle w:val="Langtext"/>
      </w:pPr>
      <w:r>
        <w:t>Aus Edelstahl (Edelst.), fixe Höhe 55 mm, Rinnenbreite 200 mm, Baulängen 1000 oder 2000 mm.</w:t>
      </w:r>
    </w:p>
    <w:p w:rsidR="00D94BB5" w:rsidRDefault="00D94BB5" w:rsidP="007E3446">
      <w:pPr>
        <w:pStyle w:val="Langtext"/>
      </w:pPr>
      <w:r>
        <w:t>Angebotenes Erzeugnis:....</w:t>
      </w:r>
    </w:p>
    <w:p w:rsidR="00D94BB5" w:rsidRDefault="00D94BB5" w:rsidP="007E3446">
      <w:pPr>
        <w:pStyle w:val="TrennungPOS"/>
      </w:pPr>
    </w:p>
    <w:p w:rsidR="00D94BB5" w:rsidRDefault="00D94BB5" w:rsidP="007E3446">
      <w:pPr>
        <w:pStyle w:val="GrundtextPosNr"/>
        <w:keepNext/>
        <w:keepLines/>
      </w:pPr>
      <w:r>
        <w:t>06.G9 16</w:t>
      </w:r>
    </w:p>
    <w:p w:rsidR="00D94BB5" w:rsidRDefault="00D94BB5" w:rsidP="007E3446">
      <w:pPr>
        <w:pStyle w:val="Grundtext"/>
      </w:pPr>
      <w:r>
        <w:t>Abdeckungen für BG Fassadenrinne RB 200, aus verzinktem Stahl (verz.), einliegend, begehbar, mit Rollstuhl befahrbar.</w:t>
      </w:r>
    </w:p>
    <w:p w:rsidR="00D94BB5" w:rsidRDefault="00D94BB5" w:rsidP="007E3446">
      <w:pPr>
        <w:pStyle w:val="Grundtext"/>
      </w:pPr>
    </w:p>
    <w:p w:rsidR="00D94BB5" w:rsidRDefault="00D94BB5" w:rsidP="007E3446">
      <w:pPr>
        <w:pStyle w:val="Grundtext"/>
      </w:pPr>
      <w:r>
        <w:t>z.B. BG-FA Abdeckroste von BG Graspointner oder Gleichwertiges.</w:t>
      </w:r>
    </w:p>
    <w:p w:rsidR="00D94BB5" w:rsidRDefault="00D94BB5" w:rsidP="007E3446">
      <w:pPr>
        <w:pStyle w:val="Folgeposition"/>
        <w:keepNext/>
        <w:keepLines/>
      </w:pPr>
      <w:r>
        <w:t>A</w:t>
      </w:r>
      <w:r>
        <w:rPr>
          <w:sz w:val="12"/>
        </w:rPr>
        <w:t>+</w:t>
      </w:r>
      <w:r>
        <w:tab/>
        <w:t>Gitterrost f.Fassadenrinne RB200 verz.1000mm</w:t>
      </w:r>
      <w:r>
        <w:tab/>
        <w:t xml:space="preserve">m </w:t>
      </w:r>
    </w:p>
    <w:p w:rsidR="00D94BB5" w:rsidRDefault="00D94BB5" w:rsidP="007E3446">
      <w:pPr>
        <w:pStyle w:val="Langtext"/>
      </w:pPr>
      <w:r>
        <w:t>BG-FA Gitterrost verzinkt (verz.), Maschenweite (MW) 30/10 mm, 1000/122/20 mm.</w:t>
      </w:r>
    </w:p>
    <w:p w:rsidR="00D94BB5" w:rsidRDefault="00D94BB5" w:rsidP="007E3446">
      <w:pPr>
        <w:pStyle w:val="Langtext"/>
      </w:pPr>
      <w:r>
        <w:t>Angebotenes Erzeugnis:....</w:t>
      </w:r>
    </w:p>
    <w:p w:rsidR="00D94BB5" w:rsidRDefault="00D94BB5" w:rsidP="007E3446">
      <w:pPr>
        <w:pStyle w:val="Folgeposition"/>
        <w:keepNext/>
        <w:keepLines/>
      </w:pPr>
      <w:r>
        <w:t>B</w:t>
      </w:r>
      <w:r>
        <w:rPr>
          <w:sz w:val="12"/>
        </w:rPr>
        <w:t>+</w:t>
      </w:r>
      <w:r>
        <w:tab/>
        <w:t>Gitterrost f.Fassadenrinne RB200 verz.500mm</w:t>
      </w:r>
      <w:r>
        <w:tab/>
        <w:t xml:space="preserve">m </w:t>
      </w:r>
    </w:p>
    <w:p w:rsidR="00D94BB5" w:rsidRDefault="00D94BB5" w:rsidP="007E3446">
      <w:pPr>
        <w:pStyle w:val="Langtext"/>
      </w:pPr>
      <w:r>
        <w:t>BG-FA Gitterrost verzinkt (verz.), Maschenweite (MW) 30/10 mm, 500/122/20 mm.</w:t>
      </w:r>
    </w:p>
    <w:p w:rsidR="00D94BB5" w:rsidRDefault="00D94BB5" w:rsidP="007E3446">
      <w:pPr>
        <w:pStyle w:val="Langtext"/>
      </w:pPr>
      <w:r>
        <w:t>Angebotenes Erzeugnis:....</w:t>
      </w:r>
    </w:p>
    <w:p w:rsidR="00D94BB5" w:rsidRDefault="00D94BB5" w:rsidP="007E3446">
      <w:pPr>
        <w:pStyle w:val="TrennungPOS"/>
      </w:pPr>
    </w:p>
    <w:p w:rsidR="00D94BB5" w:rsidRDefault="00D94BB5" w:rsidP="007E3446">
      <w:pPr>
        <w:pStyle w:val="GrundtextPosNr"/>
        <w:keepNext/>
        <w:keepLines/>
      </w:pPr>
      <w:r>
        <w:t>06.G9 17</w:t>
      </w:r>
    </w:p>
    <w:p w:rsidR="00D94BB5" w:rsidRDefault="00D94BB5" w:rsidP="007E3446">
      <w:pPr>
        <w:pStyle w:val="Grundtext"/>
      </w:pPr>
      <w:r>
        <w:t>Abdeckungen für BG Fassadenrinne RB 200, aus Edelstahl (Edelst.) V2A, einliegend, begehbar, mit Rollstuhl befahrbar.</w:t>
      </w:r>
    </w:p>
    <w:p w:rsidR="00D94BB5" w:rsidRDefault="00D94BB5" w:rsidP="007E3446">
      <w:pPr>
        <w:pStyle w:val="Grundtext"/>
      </w:pPr>
    </w:p>
    <w:p w:rsidR="00D94BB5" w:rsidRDefault="00D94BB5" w:rsidP="007E3446">
      <w:pPr>
        <w:pStyle w:val="Grundtext"/>
      </w:pPr>
      <w:r>
        <w:t>z.B. BG-FA Abdeckroste von BG Graspointner oder Gleichwertiges.</w:t>
      </w:r>
    </w:p>
    <w:p w:rsidR="00D94BB5" w:rsidRDefault="00D94BB5" w:rsidP="007E3446">
      <w:pPr>
        <w:pStyle w:val="Folgeposition"/>
        <w:keepNext/>
        <w:keepLines/>
      </w:pPr>
      <w:r>
        <w:t>A</w:t>
      </w:r>
      <w:r>
        <w:rPr>
          <w:sz w:val="12"/>
        </w:rPr>
        <w:t>+</w:t>
      </w:r>
      <w:r>
        <w:tab/>
        <w:t>Gitterr.f.Fassadenrinne RB200 Edelst.V2A 1000mm</w:t>
      </w:r>
      <w:r>
        <w:tab/>
        <w:t xml:space="preserve">m </w:t>
      </w:r>
    </w:p>
    <w:p w:rsidR="00D94BB5" w:rsidRDefault="00D94BB5" w:rsidP="007E3446">
      <w:pPr>
        <w:pStyle w:val="Langtext"/>
      </w:pPr>
      <w:r>
        <w:t>BG-FA Gitterrost (Gitterr.) Edelstahl (Edelst.), Maschenweite (MW) 30/10 mm, 1000/122/20 mm.</w:t>
      </w:r>
    </w:p>
    <w:p w:rsidR="00D94BB5" w:rsidRDefault="00D94BB5" w:rsidP="007E3446">
      <w:pPr>
        <w:pStyle w:val="Langtext"/>
      </w:pPr>
      <w:r>
        <w:t>Angebotenes Erzeugnis:....</w:t>
      </w:r>
    </w:p>
    <w:p w:rsidR="00D94BB5" w:rsidRDefault="00D94BB5" w:rsidP="007E3446">
      <w:pPr>
        <w:pStyle w:val="Folgeposition"/>
        <w:keepNext/>
        <w:keepLines/>
      </w:pPr>
      <w:r>
        <w:t>B</w:t>
      </w:r>
      <w:r>
        <w:rPr>
          <w:sz w:val="12"/>
        </w:rPr>
        <w:t>+</w:t>
      </w:r>
      <w:r>
        <w:tab/>
        <w:t>Gitterr.f.Fassadenrinne RB200 Edelst.V2A 500mm</w:t>
      </w:r>
      <w:r>
        <w:tab/>
        <w:t xml:space="preserve">m </w:t>
      </w:r>
    </w:p>
    <w:p w:rsidR="00D94BB5" w:rsidRDefault="00D94BB5" w:rsidP="007E3446">
      <w:pPr>
        <w:pStyle w:val="Langtext"/>
      </w:pPr>
      <w:r>
        <w:t>BG-FA Gitterrost (Gitterr.) Edelstahl (Edelst.), Maschenweite (MW) 30/10 mm, 500/122/20 mm.</w:t>
      </w:r>
    </w:p>
    <w:p w:rsidR="00D94BB5" w:rsidRDefault="00D94BB5" w:rsidP="007E3446">
      <w:pPr>
        <w:pStyle w:val="Langtext"/>
      </w:pPr>
      <w:r>
        <w:t>Angebotenes Erzeugnis:....</w:t>
      </w:r>
    </w:p>
    <w:p w:rsidR="00D94BB5" w:rsidRDefault="00D94BB5" w:rsidP="007E3446">
      <w:pPr>
        <w:pStyle w:val="TrennungPOS"/>
      </w:pPr>
    </w:p>
    <w:p w:rsidR="00D94BB5" w:rsidRDefault="00D94BB5" w:rsidP="007E3446">
      <w:pPr>
        <w:pStyle w:val="GrundtextPosNr"/>
        <w:keepNext/>
        <w:keepLines/>
      </w:pPr>
      <w:r>
        <w:t>06.G9 18</w:t>
      </w:r>
    </w:p>
    <w:p w:rsidR="00D94BB5" w:rsidRDefault="00D94BB5" w:rsidP="007E3446">
      <w:pPr>
        <w:pStyle w:val="Grundtext"/>
      </w:pPr>
      <w:r>
        <w:t>Zubehör für die BG Fassadenrinnen RB 200 mit fixer oder variabler Bauhöhe.</w:t>
      </w:r>
    </w:p>
    <w:p w:rsidR="00D94BB5" w:rsidRDefault="00D94BB5" w:rsidP="007E3446">
      <w:pPr>
        <w:pStyle w:val="Folgeposition"/>
        <w:keepNext/>
        <w:keepLines/>
      </w:pPr>
      <w:r>
        <w:t>A</w:t>
      </w:r>
      <w:r>
        <w:rPr>
          <w:sz w:val="12"/>
        </w:rPr>
        <w:t>+</w:t>
      </w:r>
      <w:r>
        <w:tab/>
        <w:t>Verschr-mat.f.Abdeckungen Fassadenrinne RB200</w:t>
      </w:r>
      <w:r>
        <w:tab/>
        <w:t xml:space="preserve">Stk </w:t>
      </w:r>
    </w:p>
    <w:p w:rsidR="00D94BB5" w:rsidRDefault="00D94BB5" w:rsidP="007E3446">
      <w:pPr>
        <w:pStyle w:val="Langtext"/>
      </w:pPr>
      <w:r>
        <w:t>Verschraubungsmaterial (Verschr-mat.) (Bügel und Schraube), je Abdeckung 2 Stück, Edelstahl V2A.</w:t>
      </w:r>
    </w:p>
    <w:p w:rsidR="00D94BB5" w:rsidRDefault="00D94BB5" w:rsidP="007E3446">
      <w:pPr>
        <w:pStyle w:val="Langtext"/>
      </w:pPr>
      <w:r>
        <w:t>z.B. Verschraubungsmaterial von BG Graspointner oder Gleichwertiges.</w:t>
      </w:r>
    </w:p>
    <w:p w:rsidR="00D94BB5" w:rsidRDefault="00D94BB5" w:rsidP="007E3446">
      <w:pPr>
        <w:pStyle w:val="Langtext"/>
      </w:pPr>
      <w:r>
        <w:t>Angebotenes Erzeugnis:....</w:t>
      </w:r>
    </w:p>
    <w:p w:rsidR="00D94BB5" w:rsidRDefault="00D94BB5" w:rsidP="007E3446">
      <w:pPr>
        <w:pStyle w:val="Folgeposition"/>
        <w:keepNext/>
        <w:keepLines/>
      </w:pPr>
      <w:r>
        <w:t>B</w:t>
      </w:r>
      <w:r>
        <w:rPr>
          <w:sz w:val="12"/>
        </w:rPr>
        <w:t>+</w:t>
      </w:r>
      <w:r>
        <w:tab/>
        <w:t>Stirnplatte Fassadenrinne RB200 verz.h=55mm</w:t>
      </w:r>
      <w:r>
        <w:tab/>
        <w:t xml:space="preserve">Stk </w:t>
      </w:r>
    </w:p>
    <w:p w:rsidR="00D94BB5" w:rsidRDefault="00D94BB5" w:rsidP="007E3446">
      <w:pPr>
        <w:pStyle w:val="Langtext"/>
      </w:pPr>
      <w:r>
        <w:t>Stirnplatte RB 200 verzinkt (verz.), fixe Bauhöhe 55 mm.</w:t>
      </w:r>
    </w:p>
    <w:p w:rsidR="00D94BB5" w:rsidRDefault="00D94BB5" w:rsidP="007E3446">
      <w:pPr>
        <w:pStyle w:val="Langtext"/>
      </w:pPr>
      <w:r>
        <w:t>z.B. BG-FA Stirnplatte von BG Graspointner oder Gleichwertiges.</w:t>
      </w:r>
    </w:p>
    <w:p w:rsidR="00D94BB5" w:rsidRDefault="00D94BB5" w:rsidP="007E3446">
      <w:pPr>
        <w:pStyle w:val="Langtext"/>
      </w:pPr>
      <w:r>
        <w:t>Angebotenes Erzeugnis:....</w:t>
      </w:r>
    </w:p>
    <w:p w:rsidR="00D94BB5" w:rsidRDefault="00D94BB5" w:rsidP="007E3446">
      <w:pPr>
        <w:pStyle w:val="TrennungPOS"/>
      </w:pPr>
    </w:p>
    <w:p w:rsidR="00D94BB5" w:rsidRDefault="00D94BB5" w:rsidP="007E3446">
      <w:pPr>
        <w:pStyle w:val="GrundtextPosNr"/>
        <w:keepNext/>
        <w:keepLines/>
      </w:pPr>
      <w:r>
        <w:t>06.G9 20</w:t>
      </w:r>
    </w:p>
    <w:p w:rsidR="00D94BB5" w:rsidRDefault="00D94BB5" w:rsidP="007E3446">
      <w:pPr>
        <w:pStyle w:val="Grundtext"/>
      </w:pPr>
      <w:r>
        <w:t>Fassadenrinne RB 250 mm, mit fixer Bauhöhe 55 mm. Rinne mit beidseitig perforiertem Unterteil, Schlitzweite 3 mm, mit integrierter Längsverbindung. Roste und Arretierung in eigener Position.</w:t>
      </w:r>
    </w:p>
    <w:p w:rsidR="00D94BB5" w:rsidRDefault="00D94BB5" w:rsidP="007E3446">
      <w:pPr>
        <w:pStyle w:val="Grundtext"/>
      </w:pPr>
    </w:p>
    <w:p w:rsidR="00D94BB5" w:rsidRDefault="00D94BB5" w:rsidP="007E3446">
      <w:pPr>
        <w:pStyle w:val="Grundtext"/>
      </w:pPr>
      <w:r>
        <w:t>z.B. BG-FA Fassadenrinne RB 250, fixe Bauhöhe 55 mm von BG Graspointner oder Gleichwertiges.</w:t>
      </w:r>
    </w:p>
    <w:p w:rsidR="00D94BB5" w:rsidRDefault="00D94BB5" w:rsidP="007E3446">
      <w:pPr>
        <w:pStyle w:val="Folgeposition"/>
        <w:keepNext/>
        <w:keepLines/>
      </w:pPr>
      <w:r>
        <w:t>A</w:t>
      </w:r>
      <w:r>
        <w:rPr>
          <w:sz w:val="12"/>
        </w:rPr>
        <w:t>+</w:t>
      </w:r>
      <w:r>
        <w:tab/>
        <w:t>Fassadenrinne verz.h=55mm b=250mm</w:t>
      </w:r>
      <w:r>
        <w:tab/>
        <w:t xml:space="preserve">m </w:t>
      </w:r>
    </w:p>
    <w:p w:rsidR="00D94BB5" w:rsidRDefault="00D94BB5" w:rsidP="007E3446">
      <w:pPr>
        <w:pStyle w:val="Langtext"/>
      </w:pPr>
      <w:r>
        <w:t>Aus verzinktem Stahl (verz.), fixe Höhe 55 mm, Rinnenbreite 250 mm, Baulängen 1000 oder 2000 mm.</w:t>
      </w:r>
    </w:p>
    <w:p w:rsidR="00D94BB5" w:rsidRDefault="00D94BB5" w:rsidP="007E3446">
      <w:pPr>
        <w:pStyle w:val="Langtext"/>
      </w:pPr>
      <w:r>
        <w:t>Angebotenes Erzeugnis:....</w:t>
      </w:r>
    </w:p>
    <w:p w:rsidR="00D94BB5" w:rsidRDefault="00D94BB5" w:rsidP="007E3446">
      <w:pPr>
        <w:pStyle w:val="Folgeposition"/>
        <w:keepNext/>
        <w:keepLines/>
      </w:pPr>
      <w:r>
        <w:t>B</w:t>
      </w:r>
      <w:r>
        <w:rPr>
          <w:sz w:val="12"/>
        </w:rPr>
        <w:t>+</w:t>
      </w:r>
      <w:r>
        <w:tab/>
        <w:t>Fassadenrinne Edelst.V2A h=55mm b=250mm</w:t>
      </w:r>
      <w:r>
        <w:tab/>
        <w:t xml:space="preserve">m </w:t>
      </w:r>
    </w:p>
    <w:p w:rsidR="00D94BB5" w:rsidRDefault="00D94BB5" w:rsidP="007E3446">
      <w:pPr>
        <w:pStyle w:val="Langtext"/>
      </w:pPr>
      <w:r>
        <w:t>Aus Edelstahl (Edelst.), fixe Höhe 55 mm, Rinnenbreite 250 mm, Baulängen 1000 oder 2000 mm.</w:t>
      </w:r>
    </w:p>
    <w:p w:rsidR="00D94BB5" w:rsidRDefault="00D94BB5" w:rsidP="007E3446">
      <w:pPr>
        <w:pStyle w:val="Langtext"/>
      </w:pPr>
      <w:r>
        <w:t>Angebotenes Erzeugnis:....</w:t>
      </w:r>
    </w:p>
    <w:p w:rsidR="00D94BB5" w:rsidRDefault="00D94BB5" w:rsidP="007E3446">
      <w:pPr>
        <w:pStyle w:val="TrennungPOS"/>
      </w:pPr>
    </w:p>
    <w:p w:rsidR="00D94BB5" w:rsidRDefault="00D94BB5" w:rsidP="007E3446">
      <w:pPr>
        <w:pStyle w:val="GrundtextPosNr"/>
        <w:keepNext/>
        <w:keepLines/>
      </w:pPr>
      <w:r>
        <w:t>06.G9 21</w:t>
      </w:r>
    </w:p>
    <w:p w:rsidR="00D94BB5" w:rsidRDefault="00D94BB5" w:rsidP="007E3446">
      <w:pPr>
        <w:pStyle w:val="Grundtext"/>
      </w:pPr>
      <w:r>
        <w:t>Fassadenrinne RB 250 mm, mit fixer Bauhöhe 90 mm. Rinne mit beidseitig perforiertem Unterteil, Schlitzweite 3 mm, mit integrierter Längsverbindung. Roste und Arretierung in eigener Position.</w:t>
      </w:r>
    </w:p>
    <w:p w:rsidR="00D94BB5" w:rsidRDefault="00D94BB5" w:rsidP="007E3446">
      <w:pPr>
        <w:pStyle w:val="Grundtext"/>
      </w:pPr>
    </w:p>
    <w:p w:rsidR="00D94BB5" w:rsidRDefault="00D94BB5" w:rsidP="007E3446">
      <w:pPr>
        <w:pStyle w:val="Grundtext"/>
      </w:pPr>
      <w:r>
        <w:t>z.B. BG-FA Fassadenrinne RB 250, fixe Bauhöhe 90 mm oder Gleichwertiges.</w:t>
      </w:r>
    </w:p>
    <w:p w:rsidR="00D94BB5" w:rsidRDefault="00D94BB5" w:rsidP="007E3446">
      <w:pPr>
        <w:pStyle w:val="Folgeposition"/>
        <w:keepNext/>
        <w:keepLines/>
      </w:pPr>
      <w:r>
        <w:t>A</w:t>
      </w:r>
      <w:r>
        <w:rPr>
          <w:sz w:val="12"/>
        </w:rPr>
        <w:t>+</w:t>
      </w:r>
      <w:r>
        <w:tab/>
        <w:t>Fassadenrinne verz.h=90mm b=250mm</w:t>
      </w:r>
      <w:r>
        <w:tab/>
        <w:t xml:space="preserve">m </w:t>
      </w:r>
    </w:p>
    <w:p w:rsidR="00D94BB5" w:rsidRDefault="00D94BB5" w:rsidP="007E3446">
      <w:pPr>
        <w:pStyle w:val="Langtext"/>
      </w:pPr>
      <w:r>
        <w:t>Aus verzinktem Stahl (verz.), fixe Höhe 90 mm, Rinnenbreite 250 mm, Baulänge 1000 oder 2000 mm.</w:t>
      </w:r>
    </w:p>
    <w:p w:rsidR="00D94BB5" w:rsidRDefault="00D94BB5" w:rsidP="007E3446">
      <w:pPr>
        <w:pStyle w:val="Langtext"/>
      </w:pPr>
      <w:r>
        <w:t>Angebotenes Erzeugnis:....</w:t>
      </w:r>
    </w:p>
    <w:p w:rsidR="00D94BB5" w:rsidRDefault="00D94BB5" w:rsidP="007E3446">
      <w:pPr>
        <w:pStyle w:val="Folgeposition"/>
        <w:keepNext/>
        <w:keepLines/>
      </w:pPr>
      <w:r>
        <w:t>B</w:t>
      </w:r>
      <w:r>
        <w:rPr>
          <w:sz w:val="12"/>
        </w:rPr>
        <w:t>+</w:t>
      </w:r>
      <w:r>
        <w:tab/>
        <w:t>Fassadenrinne Edelst.V2A h=90mm b=250mm</w:t>
      </w:r>
      <w:r>
        <w:tab/>
        <w:t xml:space="preserve">m </w:t>
      </w:r>
    </w:p>
    <w:p w:rsidR="00D94BB5" w:rsidRDefault="00D94BB5" w:rsidP="007E3446">
      <w:pPr>
        <w:pStyle w:val="Langtext"/>
      </w:pPr>
      <w:r>
        <w:t>Aus Edelstahl (Edelst.), fixe Höhe 90 mm, Rinnenbreite 250 mm, Baulänge 1000 oder 2000 mm.</w:t>
      </w:r>
    </w:p>
    <w:p w:rsidR="00D94BB5" w:rsidRDefault="00D94BB5" w:rsidP="007E3446">
      <w:pPr>
        <w:pStyle w:val="Langtext"/>
      </w:pPr>
      <w:r>
        <w:t>Angebotenes Erzeugnis:....</w:t>
      </w:r>
    </w:p>
    <w:p w:rsidR="00D94BB5" w:rsidRDefault="00D94BB5" w:rsidP="007E3446">
      <w:pPr>
        <w:pStyle w:val="TrennungPOS"/>
      </w:pPr>
    </w:p>
    <w:p w:rsidR="00D94BB5" w:rsidRDefault="00D94BB5" w:rsidP="007E3446">
      <w:pPr>
        <w:pStyle w:val="GrundtextPosNr"/>
        <w:keepNext/>
        <w:keepLines/>
      </w:pPr>
      <w:r>
        <w:t>06.G9 22</w:t>
      </w:r>
    </w:p>
    <w:p w:rsidR="00D94BB5" w:rsidRDefault="00D94BB5" w:rsidP="007E3446">
      <w:pPr>
        <w:pStyle w:val="Grundtext"/>
      </w:pPr>
      <w:r>
        <w:t>Fassadenrinne RB 250 mm, mit variabler Bauhöhe. Rinne mit beidseitig perforiertem Unterteil, Schlitzweite 3 mm, verstellbarer Variozarge, mit integrierter Längsverbindung. Roste und Arretierung in eigener Position.</w:t>
      </w:r>
    </w:p>
    <w:p w:rsidR="00D94BB5" w:rsidRDefault="00D94BB5" w:rsidP="007E3446">
      <w:pPr>
        <w:pStyle w:val="Grundtext"/>
      </w:pPr>
    </w:p>
    <w:p w:rsidR="00D94BB5" w:rsidRDefault="00D94BB5" w:rsidP="007E3446">
      <w:pPr>
        <w:pStyle w:val="Grundtext"/>
      </w:pPr>
      <w:r>
        <w:t>z.B. BG-FA Fassadenrinne RB 250, variable Bauhöhe oder Gleichwertiges.</w:t>
      </w:r>
    </w:p>
    <w:p w:rsidR="00D94BB5" w:rsidRDefault="00D94BB5" w:rsidP="007E3446">
      <w:pPr>
        <w:pStyle w:val="Folgeposition"/>
        <w:keepNext/>
        <w:keepLines/>
      </w:pPr>
      <w:r>
        <w:t>A</w:t>
      </w:r>
      <w:r>
        <w:rPr>
          <w:sz w:val="12"/>
        </w:rPr>
        <w:t>+</w:t>
      </w:r>
      <w:r>
        <w:tab/>
        <w:t>Fassadenrinne verz.h=55-90mm b=250mm</w:t>
      </w:r>
      <w:r>
        <w:tab/>
        <w:t xml:space="preserve">m </w:t>
      </w:r>
    </w:p>
    <w:p w:rsidR="00D94BB5" w:rsidRDefault="00D94BB5" w:rsidP="007E3446">
      <w:pPr>
        <w:pStyle w:val="Langtext"/>
      </w:pPr>
      <w:r>
        <w:t>Aus verzinktem Stahl (verz.), höhenverstellbar von 55 bis 90 mm, Rinnenbreite 250 mm, Baulänge 1000 oder 2000 mm.</w:t>
      </w:r>
    </w:p>
    <w:p w:rsidR="00D94BB5" w:rsidRDefault="00D94BB5" w:rsidP="007E3446">
      <w:pPr>
        <w:pStyle w:val="Langtext"/>
      </w:pPr>
      <w:r>
        <w:t>Angebotenes Erzeugnis:....</w:t>
      </w:r>
    </w:p>
    <w:p w:rsidR="00D94BB5" w:rsidRDefault="00D94BB5" w:rsidP="007E3446">
      <w:pPr>
        <w:pStyle w:val="Folgeposition"/>
        <w:keepNext/>
        <w:keepLines/>
      </w:pPr>
      <w:r>
        <w:t>B</w:t>
      </w:r>
      <w:r>
        <w:rPr>
          <w:sz w:val="12"/>
        </w:rPr>
        <w:t>+</w:t>
      </w:r>
      <w:r>
        <w:tab/>
        <w:t>Fassadenrinne Edelst.V2A h=55-90mm b=250mm</w:t>
      </w:r>
      <w:r>
        <w:tab/>
        <w:t xml:space="preserve">m </w:t>
      </w:r>
    </w:p>
    <w:p w:rsidR="00D94BB5" w:rsidRDefault="00D94BB5" w:rsidP="007E3446">
      <w:pPr>
        <w:pStyle w:val="Langtext"/>
      </w:pPr>
      <w:r>
        <w:t>Aus Edelstahl (Edelst.), höhenverstellbar von 55 bis 90 mm, Rinnenbreite 250 mm, Baulänge 1000 oder 2000 mm.</w:t>
      </w:r>
    </w:p>
    <w:p w:rsidR="00D94BB5" w:rsidRDefault="00D94BB5" w:rsidP="007E3446">
      <w:pPr>
        <w:pStyle w:val="Langtext"/>
      </w:pPr>
      <w:r>
        <w:t>Angebotenes Erzeugnis:....</w:t>
      </w:r>
    </w:p>
    <w:p w:rsidR="00D94BB5" w:rsidRDefault="00D94BB5" w:rsidP="007E3446">
      <w:pPr>
        <w:pStyle w:val="TrennungPOS"/>
      </w:pPr>
    </w:p>
    <w:p w:rsidR="00D94BB5" w:rsidRDefault="00D94BB5" w:rsidP="007E3446">
      <w:pPr>
        <w:pStyle w:val="GrundtextPosNr"/>
        <w:keepNext/>
        <w:keepLines/>
      </w:pPr>
      <w:r>
        <w:t>06.G9 23</w:t>
      </w:r>
    </w:p>
    <w:p w:rsidR="00D94BB5" w:rsidRDefault="00D94BB5" w:rsidP="007E3446">
      <w:pPr>
        <w:pStyle w:val="Grundtext"/>
      </w:pPr>
      <w:r>
        <w:t>Fassadenrinne RB 250 mm, mit unterschiedlicher Schenkelhöhe - barrierefrei. Rinne mit beidseitig perforiertem Unterteil, Schlitzweite 3 mm, mit integrierter Längsverbindung. Roste und Arretierung in eigener Position.</w:t>
      </w:r>
    </w:p>
    <w:p w:rsidR="00D94BB5" w:rsidRDefault="00D94BB5" w:rsidP="007E3446">
      <w:pPr>
        <w:pStyle w:val="Grundtext"/>
      </w:pPr>
      <w:r>
        <w:t>z.B. BG-FA Fassadenrinne RB 250, unterschiedliche Schenkelhöhe oder Gleichwertiges.</w:t>
      </w:r>
    </w:p>
    <w:p w:rsidR="00D94BB5" w:rsidRDefault="00D94BB5" w:rsidP="007E3446">
      <w:pPr>
        <w:pStyle w:val="Folgeposition"/>
        <w:keepNext/>
        <w:keepLines/>
      </w:pPr>
      <w:r>
        <w:t>A</w:t>
      </w:r>
      <w:r>
        <w:rPr>
          <w:sz w:val="12"/>
        </w:rPr>
        <w:t>+</w:t>
      </w:r>
      <w:r>
        <w:tab/>
        <w:t>Fassadenrinne verz.h=45/55mm b=250mm</w:t>
      </w:r>
      <w:r>
        <w:tab/>
        <w:t xml:space="preserve">m </w:t>
      </w:r>
    </w:p>
    <w:p w:rsidR="00D94BB5" w:rsidRDefault="00D94BB5" w:rsidP="007E3446">
      <w:pPr>
        <w:pStyle w:val="Langtext"/>
      </w:pPr>
      <w:r>
        <w:t>Aus verzinktem Stahl (verz.), unterschiedliche Schenkelhöhe 45/55 mm, Rinnenbreite 250 mm, Baulänge 1000 mm.</w:t>
      </w:r>
    </w:p>
    <w:p w:rsidR="00D94BB5" w:rsidRDefault="00D94BB5" w:rsidP="007E3446">
      <w:pPr>
        <w:pStyle w:val="Langtext"/>
      </w:pPr>
      <w:r>
        <w:t>Angebotenes Erzeugnis:....</w:t>
      </w:r>
    </w:p>
    <w:p w:rsidR="00D94BB5" w:rsidRDefault="00D94BB5" w:rsidP="002E7E27">
      <w:pPr>
        <w:pStyle w:val="Folgeposition"/>
        <w:keepNext/>
        <w:keepLines/>
      </w:pPr>
      <w:r>
        <w:t>B</w:t>
      </w:r>
      <w:r>
        <w:rPr>
          <w:sz w:val="12"/>
        </w:rPr>
        <w:t>+</w:t>
      </w:r>
      <w:r>
        <w:tab/>
        <w:t>Fassadenrinne Edelst.h=45/55mm b=250mm</w:t>
      </w:r>
      <w:r>
        <w:tab/>
        <w:t xml:space="preserve">m </w:t>
      </w:r>
    </w:p>
    <w:p w:rsidR="00D94BB5" w:rsidRDefault="00D94BB5" w:rsidP="002E7E27">
      <w:pPr>
        <w:pStyle w:val="Langtext"/>
      </w:pPr>
      <w:r>
        <w:t>Aus Edelstahl (Edelst.), unterschiedliche Schenkelhöhe 45/55 mm, Rinnenbreite 250 mm, Baulänge 1000 mm.</w:t>
      </w:r>
    </w:p>
    <w:p w:rsidR="00D94BB5" w:rsidRDefault="00D94BB5" w:rsidP="002E7E27">
      <w:pPr>
        <w:pStyle w:val="Langtext"/>
      </w:pPr>
      <w:r>
        <w:t>Angebotenes Erzeugnis:....</w:t>
      </w:r>
    </w:p>
    <w:p w:rsidR="00D94BB5" w:rsidRDefault="00D94BB5" w:rsidP="002E7E27">
      <w:pPr>
        <w:pStyle w:val="Folgeposition"/>
        <w:keepNext/>
        <w:keepLines/>
      </w:pPr>
      <w:r>
        <w:t>C</w:t>
      </w:r>
      <w:r>
        <w:rPr>
          <w:sz w:val="12"/>
        </w:rPr>
        <w:t>+</w:t>
      </w:r>
      <w:r>
        <w:tab/>
        <w:t>Fassadenrinne verz.h=90/100mm b=250mm</w:t>
      </w:r>
      <w:r>
        <w:tab/>
        <w:t xml:space="preserve">m </w:t>
      </w:r>
    </w:p>
    <w:p w:rsidR="00D94BB5" w:rsidRDefault="00D94BB5" w:rsidP="002E7E27">
      <w:pPr>
        <w:pStyle w:val="Langtext"/>
      </w:pPr>
      <w:r>
        <w:t>Aus verzinktem Stahl (verz.), unterschiedliche Schenkelhöhe 90/100 mm, Rinnenbreite 250 mm, Baulänge 1000 mm.</w:t>
      </w:r>
    </w:p>
    <w:p w:rsidR="00D94BB5" w:rsidRDefault="00D94BB5" w:rsidP="002E7E27">
      <w:pPr>
        <w:pStyle w:val="Langtext"/>
      </w:pPr>
      <w:r>
        <w:t>Angebotenes Erzeugnis:....</w:t>
      </w:r>
    </w:p>
    <w:p w:rsidR="00D94BB5" w:rsidRDefault="00D94BB5" w:rsidP="002E7E27">
      <w:pPr>
        <w:pStyle w:val="Folgeposition"/>
        <w:keepNext/>
        <w:keepLines/>
      </w:pPr>
      <w:r>
        <w:t>D</w:t>
      </w:r>
      <w:r>
        <w:rPr>
          <w:sz w:val="12"/>
        </w:rPr>
        <w:t>+</w:t>
      </w:r>
      <w:r>
        <w:tab/>
        <w:t>Fassadenrinne Edelst.h=90/100mm b=250mm</w:t>
      </w:r>
      <w:r>
        <w:tab/>
        <w:t xml:space="preserve">m </w:t>
      </w:r>
    </w:p>
    <w:p w:rsidR="00D94BB5" w:rsidRDefault="00D94BB5" w:rsidP="002E7E27">
      <w:pPr>
        <w:pStyle w:val="Langtext"/>
      </w:pPr>
      <w:r>
        <w:t>Aus Edelstahl (Edelst.), unterschiedliche Schenkelhöhe 90/100 mm, Rinnenbreite 250 mm, Baulänge 1000 mm.</w:t>
      </w:r>
    </w:p>
    <w:p w:rsidR="00D94BB5" w:rsidRDefault="00D94BB5" w:rsidP="002E7E27">
      <w:pPr>
        <w:pStyle w:val="Langtext"/>
      </w:pPr>
      <w:r>
        <w:t>Angebotenes Erzeugnis:....</w:t>
      </w:r>
    </w:p>
    <w:p w:rsidR="00D94BB5" w:rsidRDefault="00D94BB5" w:rsidP="002E7E27">
      <w:pPr>
        <w:pStyle w:val="TrennungPOS"/>
      </w:pPr>
    </w:p>
    <w:p w:rsidR="00D94BB5" w:rsidRDefault="00D94BB5" w:rsidP="002E7E27">
      <w:pPr>
        <w:pStyle w:val="GrundtextPosNr"/>
        <w:keepNext/>
        <w:keepLines/>
      </w:pPr>
      <w:r>
        <w:t>06.G9 24</w:t>
      </w:r>
    </w:p>
    <w:p w:rsidR="00D94BB5" w:rsidRDefault="00D94BB5" w:rsidP="002E7E27">
      <w:pPr>
        <w:pStyle w:val="Grundtext"/>
      </w:pPr>
      <w:r>
        <w:t>Abdeckungen für BG Fassadenrinne RB 250, aus verzinktem Stahl, einliegend, begehbar, mit Rollstuhl befahrbar.</w:t>
      </w:r>
    </w:p>
    <w:p w:rsidR="00D94BB5" w:rsidRDefault="00D94BB5" w:rsidP="002E7E27">
      <w:pPr>
        <w:pStyle w:val="Grundtext"/>
      </w:pPr>
    </w:p>
    <w:p w:rsidR="00D94BB5" w:rsidRDefault="00D94BB5" w:rsidP="002E7E27">
      <w:pPr>
        <w:pStyle w:val="Grundtext"/>
      </w:pPr>
      <w:r>
        <w:t>z.B. BG-FA Abdeckroste von BG Graspointner oder Gleichwertiges.</w:t>
      </w:r>
    </w:p>
    <w:p w:rsidR="00D94BB5" w:rsidRDefault="00D94BB5" w:rsidP="002E7E27">
      <w:pPr>
        <w:pStyle w:val="Folgeposition"/>
        <w:keepNext/>
        <w:keepLines/>
      </w:pPr>
      <w:r>
        <w:t>A</w:t>
      </w:r>
      <w:r>
        <w:rPr>
          <w:sz w:val="12"/>
        </w:rPr>
        <w:t>+</w:t>
      </w:r>
      <w:r>
        <w:tab/>
        <w:t>Gitterr.f.Fassadenrinne RB250 verz.1000mm</w:t>
      </w:r>
      <w:r>
        <w:tab/>
        <w:t xml:space="preserve">m </w:t>
      </w:r>
    </w:p>
    <w:p w:rsidR="00D94BB5" w:rsidRDefault="00D94BB5" w:rsidP="002E7E27">
      <w:pPr>
        <w:pStyle w:val="Langtext"/>
      </w:pPr>
      <w:r>
        <w:t>BG-FA Gitterrost (Gitterr.) verzinkt (verz.), Maschenweite (MW) 30/10 mm, 1000/242/20 mm.</w:t>
      </w:r>
    </w:p>
    <w:p w:rsidR="00D94BB5" w:rsidRDefault="00D94BB5" w:rsidP="002E7E27">
      <w:pPr>
        <w:pStyle w:val="Langtext"/>
      </w:pPr>
      <w:r>
        <w:t>Angebotenes Erzeugnis:....</w:t>
      </w:r>
    </w:p>
    <w:p w:rsidR="00D94BB5" w:rsidRDefault="00D94BB5" w:rsidP="002E7E27">
      <w:pPr>
        <w:pStyle w:val="Folgeposition"/>
        <w:keepNext/>
        <w:keepLines/>
      </w:pPr>
      <w:r>
        <w:t>B</w:t>
      </w:r>
      <w:r>
        <w:rPr>
          <w:sz w:val="12"/>
        </w:rPr>
        <w:t>+</w:t>
      </w:r>
      <w:r>
        <w:tab/>
        <w:t>Gitterr.f.Fassadenrinne RB250 verz.500mm</w:t>
      </w:r>
      <w:r>
        <w:tab/>
        <w:t xml:space="preserve">m </w:t>
      </w:r>
    </w:p>
    <w:p w:rsidR="00D94BB5" w:rsidRDefault="00D94BB5" w:rsidP="002E7E27">
      <w:pPr>
        <w:pStyle w:val="Langtext"/>
      </w:pPr>
      <w:r>
        <w:t>BG-FA Gitterrost (Gitterr.) verzinkt (verz.), Maschenweite (MW) 30/10 mm, 500/242/20 mm.</w:t>
      </w:r>
    </w:p>
    <w:p w:rsidR="00D94BB5" w:rsidRDefault="00D94BB5" w:rsidP="002E7E27">
      <w:pPr>
        <w:pStyle w:val="Langtext"/>
      </w:pPr>
      <w:r>
        <w:t>Angebotenes Erzeugnis:....</w:t>
      </w:r>
    </w:p>
    <w:p w:rsidR="00D94BB5" w:rsidRDefault="00D94BB5" w:rsidP="002E7E27">
      <w:pPr>
        <w:pStyle w:val="Folgeposition"/>
        <w:keepNext/>
        <w:keepLines/>
      </w:pPr>
      <w:r>
        <w:t>C</w:t>
      </w:r>
      <w:r>
        <w:rPr>
          <w:sz w:val="12"/>
        </w:rPr>
        <w:t>+</w:t>
      </w:r>
      <w:r>
        <w:tab/>
        <w:t>Lochrost f.Fassadenrinne RB250 verz.1000mm</w:t>
      </w:r>
      <w:r>
        <w:tab/>
        <w:t xml:space="preserve">m </w:t>
      </w:r>
    </w:p>
    <w:p w:rsidR="00D94BB5" w:rsidRDefault="00D94BB5" w:rsidP="002E7E27">
      <w:pPr>
        <w:pStyle w:val="Langtext"/>
      </w:pPr>
      <w:r>
        <w:t>BG-FA Lochrost DM 8 mm, verzinkt (verz.), 1000/242/20 mm.</w:t>
      </w:r>
    </w:p>
    <w:p w:rsidR="00D94BB5" w:rsidRDefault="00D94BB5" w:rsidP="002E7E27">
      <w:pPr>
        <w:pStyle w:val="Langtext"/>
      </w:pPr>
      <w:r>
        <w:t>Angebotenes Erzeugnis:....</w:t>
      </w:r>
    </w:p>
    <w:p w:rsidR="00D94BB5" w:rsidRDefault="00D94BB5" w:rsidP="002E7E27">
      <w:pPr>
        <w:pStyle w:val="Folgeposition"/>
        <w:keepNext/>
        <w:keepLines/>
      </w:pPr>
      <w:r>
        <w:t>D</w:t>
      </w:r>
      <w:r>
        <w:rPr>
          <w:sz w:val="12"/>
        </w:rPr>
        <w:t>+</w:t>
      </w:r>
      <w:r>
        <w:tab/>
        <w:t>Lochrost f.Fassadenrinne RB250 verz.500mm</w:t>
      </w:r>
      <w:r>
        <w:tab/>
        <w:t xml:space="preserve">m </w:t>
      </w:r>
    </w:p>
    <w:p w:rsidR="00D94BB5" w:rsidRDefault="00D94BB5" w:rsidP="002E7E27">
      <w:pPr>
        <w:pStyle w:val="Langtext"/>
      </w:pPr>
      <w:r>
        <w:t>BG-FA Lochrost dm 8 mm, verzinkt (verz.), 500/242/20 mm.</w:t>
      </w:r>
    </w:p>
    <w:p w:rsidR="00D94BB5" w:rsidRDefault="00D94BB5" w:rsidP="002E7E27">
      <w:pPr>
        <w:pStyle w:val="Langtext"/>
      </w:pPr>
      <w:r>
        <w:t>Angebotenes Erzeugnis:....</w:t>
      </w:r>
    </w:p>
    <w:p w:rsidR="00D94BB5" w:rsidRDefault="00D94BB5" w:rsidP="002E7E27">
      <w:pPr>
        <w:pStyle w:val="Folgeposition"/>
        <w:keepNext/>
        <w:keepLines/>
      </w:pPr>
      <w:r>
        <w:t>E</w:t>
      </w:r>
      <w:r>
        <w:rPr>
          <w:sz w:val="12"/>
        </w:rPr>
        <w:t>+</w:t>
      </w:r>
      <w:r>
        <w:tab/>
        <w:t>Längsstabr.f.Fassadenrinne RB250 verz.1000mm</w:t>
      </w:r>
      <w:r>
        <w:tab/>
        <w:t xml:space="preserve">m </w:t>
      </w:r>
    </w:p>
    <w:p w:rsidR="00D94BB5" w:rsidRDefault="00D94BB5" w:rsidP="002E7E27">
      <w:pPr>
        <w:pStyle w:val="Langtext"/>
      </w:pPr>
      <w:r>
        <w:t>BG-FA Längsstabrost (Längsstabr.) verzinkt (verz.), Stababstand 10 mm, verzinkt, 1000/242/20 mm.</w:t>
      </w:r>
    </w:p>
    <w:p w:rsidR="00D94BB5" w:rsidRDefault="00D94BB5" w:rsidP="002E7E27">
      <w:pPr>
        <w:pStyle w:val="Langtext"/>
      </w:pPr>
      <w:r>
        <w:t>Angebotenes Erzeugnis:....</w:t>
      </w:r>
    </w:p>
    <w:p w:rsidR="00D94BB5" w:rsidRDefault="00D94BB5" w:rsidP="002E7E27">
      <w:pPr>
        <w:pStyle w:val="Folgeposition"/>
        <w:keepNext/>
        <w:keepLines/>
      </w:pPr>
      <w:r>
        <w:t>F</w:t>
      </w:r>
      <w:r>
        <w:rPr>
          <w:sz w:val="12"/>
        </w:rPr>
        <w:t>+</w:t>
      </w:r>
      <w:r>
        <w:tab/>
        <w:t>Längsstabr.f.Fassadenrinne RB250 verz.500mm</w:t>
      </w:r>
      <w:r>
        <w:tab/>
        <w:t xml:space="preserve">m </w:t>
      </w:r>
    </w:p>
    <w:p w:rsidR="00D94BB5" w:rsidRDefault="00D94BB5" w:rsidP="002E7E27">
      <w:pPr>
        <w:pStyle w:val="Langtext"/>
      </w:pPr>
      <w:r>
        <w:t>BG-FA Längsstabrost (Längsstabr.) verzinkt (verz.), Stababstand 10 mm, verzinkt, 500/242/20 mm.</w:t>
      </w:r>
    </w:p>
    <w:p w:rsidR="00D94BB5" w:rsidRDefault="00D94BB5" w:rsidP="002E7E27">
      <w:pPr>
        <w:pStyle w:val="Langtext"/>
      </w:pPr>
      <w:r>
        <w:t>Angebotenes Erzeugnis:....</w:t>
      </w:r>
    </w:p>
    <w:p w:rsidR="00D94BB5" w:rsidRDefault="00D94BB5" w:rsidP="002E7E27">
      <w:pPr>
        <w:pStyle w:val="Folgeposition"/>
        <w:keepNext/>
        <w:keepLines/>
      </w:pPr>
      <w:r>
        <w:t>G</w:t>
      </w:r>
      <w:r>
        <w:rPr>
          <w:sz w:val="12"/>
        </w:rPr>
        <w:t>+</w:t>
      </w:r>
      <w:r>
        <w:tab/>
        <w:t>Querstabr.f.Fassadenrinne RB250 verz.1000mm</w:t>
      </w:r>
      <w:r>
        <w:tab/>
        <w:t xml:space="preserve">m </w:t>
      </w:r>
    </w:p>
    <w:p w:rsidR="00D94BB5" w:rsidRDefault="00D94BB5" w:rsidP="002E7E27">
      <w:pPr>
        <w:pStyle w:val="Langtext"/>
      </w:pPr>
      <w:r>
        <w:t>BG-FA Querstabrost (Querstabr.) verzinkt (verz.), Stababstand 10 mm, verzinkt, 1000/242/20 mm.</w:t>
      </w:r>
    </w:p>
    <w:p w:rsidR="00D94BB5" w:rsidRDefault="00D94BB5" w:rsidP="002E7E27">
      <w:pPr>
        <w:pStyle w:val="Langtext"/>
      </w:pPr>
      <w:r>
        <w:t>Angebotenes Erzeugnis:....</w:t>
      </w:r>
    </w:p>
    <w:p w:rsidR="00D94BB5" w:rsidRDefault="00D94BB5" w:rsidP="002E7E27">
      <w:pPr>
        <w:pStyle w:val="Folgeposition"/>
        <w:keepNext/>
        <w:keepLines/>
      </w:pPr>
      <w:r>
        <w:t>H</w:t>
      </w:r>
      <w:r>
        <w:rPr>
          <w:sz w:val="12"/>
        </w:rPr>
        <w:t>+</w:t>
      </w:r>
      <w:r>
        <w:tab/>
        <w:t>Querstabr.f.Fassadenrinne RB250 verz.500mm</w:t>
      </w:r>
      <w:r>
        <w:tab/>
        <w:t xml:space="preserve">m </w:t>
      </w:r>
    </w:p>
    <w:p w:rsidR="00D94BB5" w:rsidRDefault="00D94BB5" w:rsidP="002E7E27">
      <w:pPr>
        <w:pStyle w:val="Langtext"/>
      </w:pPr>
      <w:r>
        <w:t>BG-FA Querstabrost (Querstabr.) verzinkt (verz.), Stababstand 10 mm, verzinkt, 500/242/20 mm.</w:t>
      </w:r>
    </w:p>
    <w:p w:rsidR="00D94BB5" w:rsidRDefault="00D94BB5" w:rsidP="002E7E27">
      <w:pPr>
        <w:pStyle w:val="Langtext"/>
      </w:pPr>
      <w:r>
        <w:t>Angebotenes Erzeugnis:....</w:t>
      </w:r>
    </w:p>
    <w:p w:rsidR="00D94BB5" w:rsidRDefault="00D94BB5" w:rsidP="002E7E27">
      <w:pPr>
        <w:pStyle w:val="TrennungPOS"/>
      </w:pPr>
    </w:p>
    <w:p w:rsidR="00D94BB5" w:rsidRDefault="00D94BB5" w:rsidP="002E7E27">
      <w:pPr>
        <w:pStyle w:val="GrundtextPosNr"/>
        <w:keepNext/>
        <w:keepLines/>
      </w:pPr>
      <w:r>
        <w:t>06.G9 25</w:t>
      </w:r>
    </w:p>
    <w:p w:rsidR="00D94BB5" w:rsidRDefault="00D94BB5" w:rsidP="002E7E27">
      <w:pPr>
        <w:pStyle w:val="Grundtext"/>
      </w:pPr>
      <w:r>
        <w:t>Abdeckungen für BG-Fassadenrinne RB 250, aus Edelstahl V2A (E-st.V2A), einliegend, begehbar, mit Rollstuhl befahrbar.</w:t>
      </w:r>
    </w:p>
    <w:p w:rsidR="00D94BB5" w:rsidRDefault="00D94BB5" w:rsidP="002E7E27">
      <w:pPr>
        <w:pStyle w:val="Grundtext"/>
      </w:pPr>
    </w:p>
    <w:p w:rsidR="00D94BB5" w:rsidRDefault="00D94BB5" w:rsidP="002E7E27">
      <w:pPr>
        <w:pStyle w:val="Grundtext"/>
      </w:pPr>
      <w:r>
        <w:t>z.B. BG-FA Abdeckroste von BG Graspointner oder Gleichwertiges.</w:t>
      </w:r>
    </w:p>
    <w:p w:rsidR="00D94BB5" w:rsidRDefault="00D94BB5" w:rsidP="002E7E27">
      <w:pPr>
        <w:pStyle w:val="Folgeposition"/>
        <w:keepNext/>
        <w:keepLines/>
      </w:pPr>
      <w:r>
        <w:t>A</w:t>
      </w:r>
      <w:r>
        <w:rPr>
          <w:sz w:val="12"/>
        </w:rPr>
        <w:t>+</w:t>
      </w:r>
      <w:r>
        <w:tab/>
        <w:t>Gitterr.f.Fassadenrinne RB250 Edelst.V2A 1000mm</w:t>
      </w:r>
      <w:r>
        <w:tab/>
        <w:t xml:space="preserve">m </w:t>
      </w:r>
    </w:p>
    <w:p w:rsidR="00D94BB5" w:rsidRDefault="00D94BB5" w:rsidP="002E7E27">
      <w:pPr>
        <w:pStyle w:val="Langtext"/>
      </w:pPr>
      <w:r>
        <w:t>BG-FA Gitterrost (Gitterr.) Edelstahl Edelst.), Maschenweite (MW) 30/10 mm, 1000/242/20 mm.</w:t>
      </w:r>
    </w:p>
    <w:p w:rsidR="00D94BB5" w:rsidRDefault="00D94BB5" w:rsidP="002E7E27">
      <w:pPr>
        <w:pStyle w:val="Langtext"/>
      </w:pPr>
      <w:r>
        <w:t>Angebotenes Erzeugnis:....</w:t>
      </w:r>
    </w:p>
    <w:p w:rsidR="00D94BB5" w:rsidRDefault="00D94BB5" w:rsidP="002E7E27">
      <w:pPr>
        <w:pStyle w:val="Folgeposition"/>
        <w:keepNext/>
        <w:keepLines/>
      </w:pPr>
      <w:r>
        <w:t>B</w:t>
      </w:r>
      <w:r>
        <w:rPr>
          <w:sz w:val="12"/>
        </w:rPr>
        <w:t>+</w:t>
      </w:r>
      <w:r>
        <w:tab/>
        <w:t>Gitterr.f.Fassadenrinne RB250 Edelst.V2A 500mm</w:t>
      </w:r>
      <w:r>
        <w:tab/>
        <w:t xml:space="preserve">m </w:t>
      </w:r>
    </w:p>
    <w:p w:rsidR="00D94BB5" w:rsidRDefault="00D94BB5" w:rsidP="002E7E27">
      <w:pPr>
        <w:pStyle w:val="Langtext"/>
      </w:pPr>
      <w:r>
        <w:t>BG-FA Gitterrost (Gitterr.) Edelstahl (Edelst.), Maschenweite (MW) 30/10 mm, 500/242/20 mm.</w:t>
      </w:r>
    </w:p>
    <w:p w:rsidR="00D94BB5" w:rsidRDefault="00D94BB5" w:rsidP="002E7E27">
      <w:pPr>
        <w:pStyle w:val="Langtext"/>
      </w:pPr>
      <w:r>
        <w:t>Angebotenes Erzeugnis:....</w:t>
      </w:r>
    </w:p>
    <w:p w:rsidR="00D94BB5" w:rsidRDefault="00D94BB5" w:rsidP="002E7E27">
      <w:pPr>
        <w:pStyle w:val="Folgeposition"/>
        <w:keepNext/>
        <w:keepLines/>
      </w:pPr>
      <w:r>
        <w:t>C</w:t>
      </w:r>
      <w:r>
        <w:rPr>
          <w:sz w:val="12"/>
        </w:rPr>
        <w:t>+</w:t>
      </w:r>
      <w:r>
        <w:tab/>
        <w:t>Lochrost f.Fassadenrinne RB250 Edelst.V2A 1000mm</w:t>
      </w:r>
      <w:r>
        <w:tab/>
        <w:t xml:space="preserve">m </w:t>
      </w:r>
    </w:p>
    <w:p w:rsidR="00D94BB5" w:rsidRDefault="00D94BB5" w:rsidP="002E7E27">
      <w:pPr>
        <w:pStyle w:val="Langtext"/>
      </w:pPr>
      <w:r>
        <w:t>BG-FA Lochrost DM 8 mm, 1000/242/20 mm.</w:t>
      </w:r>
    </w:p>
    <w:p w:rsidR="00D94BB5" w:rsidRDefault="00D94BB5" w:rsidP="002E7E27">
      <w:pPr>
        <w:pStyle w:val="Langtext"/>
      </w:pPr>
      <w:r>
        <w:t>Angebotenes Erzeugnis:....</w:t>
      </w:r>
    </w:p>
    <w:p w:rsidR="00D94BB5" w:rsidRDefault="00D94BB5" w:rsidP="002E7E27">
      <w:pPr>
        <w:pStyle w:val="Folgeposition"/>
        <w:keepNext/>
        <w:keepLines/>
      </w:pPr>
      <w:r>
        <w:t>D</w:t>
      </w:r>
      <w:r>
        <w:rPr>
          <w:sz w:val="12"/>
        </w:rPr>
        <w:t>+</w:t>
      </w:r>
      <w:r>
        <w:tab/>
        <w:t>Lochrost f.Fass-Rinne RB250 E-st.V2A 500mm</w:t>
      </w:r>
      <w:r>
        <w:tab/>
        <w:t xml:space="preserve">m </w:t>
      </w:r>
    </w:p>
    <w:p w:rsidR="00D94BB5" w:rsidRDefault="00D94BB5" w:rsidP="002E7E27">
      <w:pPr>
        <w:pStyle w:val="Langtext"/>
      </w:pPr>
      <w:r>
        <w:t>BG-FA Lochrost dm 8 mm, 500/242/20 mm.</w:t>
      </w:r>
    </w:p>
    <w:p w:rsidR="00D94BB5" w:rsidRDefault="00D94BB5" w:rsidP="002E7E27">
      <w:pPr>
        <w:pStyle w:val="Langtext"/>
      </w:pPr>
      <w:r>
        <w:t>Angebotenes Erzeugnis:....</w:t>
      </w:r>
    </w:p>
    <w:p w:rsidR="00D94BB5" w:rsidRDefault="00D94BB5" w:rsidP="002E7E27">
      <w:pPr>
        <w:pStyle w:val="Folgeposition"/>
        <w:keepNext/>
        <w:keepLines/>
      </w:pPr>
      <w:r>
        <w:t>E</w:t>
      </w:r>
      <w:r>
        <w:rPr>
          <w:sz w:val="12"/>
        </w:rPr>
        <w:t>+</w:t>
      </w:r>
      <w:r>
        <w:tab/>
        <w:t>Längsstabr.f.Fass-R.RB250 E-st.V2A 1000mm</w:t>
      </w:r>
      <w:r>
        <w:tab/>
        <w:t xml:space="preserve">m </w:t>
      </w:r>
    </w:p>
    <w:p w:rsidR="00D94BB5" w:rsidRDefault="00D94BB5" w:rsidP="002E7E27">
      <w:pPr>
        <w:pStyle w:val="Langtext"/>
      </w:pPr>
      <w:r>
        <w:t>BG-FA Längsstabrost Edelstahl, Stababstand 10 mm, 1000/242/20 mm.</w:t>
      </w:r>
    </w:p>
    <w:p w:rsidR="00D94BB5" w:rsidRDefault="00D94BB5" w:rsidP="002E7E27">
      <w:pPr>
        <w:pStyle w:val="Langtext"/>
      </w:pPr>
      <w:r>
        <w:t>Angebotenes Erzeugnis:....</w:t>
      </w:r>
    </w:p>
    <w:p w:rsidR="00D94BB5" w:rsidRDefault="00D94BB5" w:rsidP="002E7E27">
      <w:pPr>
        <w:pStyle w:val="Folgeposition"/>
        <w:keepNext/>
        <w:keepLines/>
      </w:pPr>
      <w:r>
        <w:t>F</w:t>
      </w:r>
      <w:r>
        <w:rPr>
          <w:sz w:val="12"/>
        </w:rPr>
        <w:t>+</w:t>
      </w:r>
      <w:r>
        <w:tab/>
        <w:t>Längsstabr.f.Fass-R.RB250 E-st.V2A 500mm</w:t>
      </w:r>
      <w:r>
        <w:tab/>
        <w:t xml:space="preserve">m </w:t>
      </w:r>
    </w:p>
    <w:p w:rsidR="00D94BB5" w:rsidRDefault="00D94BB5" w:rsidP="002E7E27">
      <w:pPr>
        <w:pStyle w:val="Langtext"/>
      </w:pPr>
      <w:r>
        <w:t>BG-FA Längsstabrost Edelstahl, Stababstand 10 mm, 500/242/20 mm.</w:t>
      </w:r>
    </w:p>
    <w:p w:rsidR="00D94BB5" w:rsidRDefault="00D94BB5" w:rsidP="002E7E27">
      <w:pPr>
        <w:pStyle w:val="Langtext"/>
      </w:pPr>
      <w:r>
        <w:t>Angebotenes Erzeugnis:....</w:t>
      </w:r>
    </w:p>
    <w:p w:rsidR="00D94BB5" w:rsidRDefault="00D94BB5" w:rsidP="002E7E27">
      <w:pPr>
        <w:pStyle w:val="Folgeposition"/>
        <w:keepNext/>
        <w:keepLines/>
      </w:pPr>
      <w:r>
        <w:t>G</w:t>
      </w:r>
      <w:r>
        <w:rPr>
          <w:sz w:val="12"/>
        </w:rPr>
        <w:t>+</w:t>
      </w:r>
      <w:r>
        <w:tab/>
        <w:t>Querstabr.f.Fass-R.RB250 E-st.V2A 1000mm</w:t>
      </w:r>
      <w:r>
        <w:tab/>
        <w:t xml:space="preserve">m </w:t>
      </w:r>
    </w:p>
    <w:p w:rsidR="00D94BB5" w:rsidRDefault="00D94BB5" w:rsidP="002E7E27">
      <w:pPr>
        <w:pStyle w:val="Langtext"/>
      </w:pPr>
      <w:r>
        <w:t>BG-FA Querstabrost Edelstahl, Stababstand 10 mm, 1000/242/20 mm.</w:t>
      </w:r>
    </w:p>
    <w:p w:rsidR="00D94BB5" w:rsidRDefault="00D94BB5" w:rsidP="002E7E27">
      <w:pPr>
        <w:pStyle w:val="Langtext"/>
      </w:pPr>
      <w:r>
        <w:t>Angebotenes Erzeugnis:....</w:t>
      </w:r>
    </w:p>
    <w:p w:rsidR="00D94BB5" w:rsidRDefault="00D94BB5" w:rsidP="002E7E27">
      <w:pPr>
        <w:pStyle w:val="Folgeposition"/>
        <w:keepNext/>
        <w:keepLines/>
      </w:pPr>
      <w:r>
        <w:t>H</w:t>
      </w:r>
      <w:r>
        <w:rPr>
          <w:sz w:val="12"/>
        </w:rPr>
        <w:t>+</w:t>
      </w:r>
      <w:r>
        <w:tab/>
        <w:t>Querstabr.f.Fass-R.RB250 E-st.V2A 500mm</w:t>
      </w:r>
      <w:r>
        <w:tab/>
        <w:t xml:space="preserve">m </w:t>
      </w:r>
    </w:p>
    <w:p w:rsidR="00D94BB5" w:rsidRDefault="00D94BB5" w:rsidP="002E7E27">
      <w:pPr>
        <w:pStyle w:val="Langtext"/>
      </w:pPr>
      <w:r>
        <w:t>BG-FA Querstabrost Edelstahl, Stababstand 10 mm, 500/242/20 mm.</w:t>
      </w:r>
    </w:p>
    <w:p w:rsidR="00D94BB5" w:rsidRDefault="00D94BB5" w:rsidP="002E7E27">
      <w:pPr>
        <w:pStyle w:val="Langtext"/>
      </w:pPr>
      <w:r>
        <w:t>Angebotenes Erzeugnis:....</w:t>
      </w:r>
    </w:p>
    <w:p w:rsidR="00D94BB5" w:rsidRDefault="00D94BB5" w:rsidP="002E7E27">
      <w:pPr>
        <w:pStyle w:val="TrennungPOS"/>
      </w:pPr>
    </w:p>
    <w:p w:rsidR="00D94BB5" w:rsidRDefault="00D94BB5" w:rsidP="002E7E27">
      <w:pPr>
        <w:pStyle w:val="GrundtextPosNr"/>
        <w:keepNext/>
        <w:keepLines/>
      </w:pPr>
      <w:r>
        <w:t>06.G9 26</w:t>
      </w:r>
    </w:p>
    <w:p w:rsidR="00D94BB5" w:rsidRDefault="00D94BB5" w:rsidP="002E7E27">
      <w:pPr>
        <w:pStyle w:val="Grundtext"/>
      </w:pPr>
      <w:r>
        <w:t>Zubehör für die BG-FA Fassadenrinnen RB250 mit fixer oder variabler Bauhöhe.</w:t>
      </w:r>
    </w:p>
    <w:p w:rsidR="00D94BB5" w:rsidRDefault="00D94BB5" w:rsidP="002E7E27">
      <w:pPr>
        <w:pStyle w:val="Folgeposition"/>
        <w:keepNext/>
        <w:keepLines/>
      </w:pPr>
      <w:r>
        <w:t>A</w:t>
      </w:r>
      <w:r>
        <w:rPr>
          <w:sz w:val="12"/>
        </w:rPr>
        <w:t>+</w:t>
      </w:r>
      <w:r>
        <w:tab/>
        <w:t>Stirnwand Fassadenrinne RB250 verz.h=55mm</w:t>
      </w:r>
      <w:r>
        <w:tab/>
        <w:t xml:space="preserve">Stk </w:t>
      </w:r>
    </w:p>
    <w:p w:rsidR="00D94BB5" w:rsidRDefault="00D94BB5" w:rsidP="002E7E27">
      <w:pPr>
        <w:pStyle w:val="Langtext"/>
      </w:pPr>
      <w:r>
        <w:t>Stirnplatte RB 250 verzinkt (verz.), fixe Bauhöhe 55 mm.</w:t>
      </w:r>
    </w:p>
    <w:p w:rsidR="00D94BB5" w:rsidRDefault="00D94BB5" w:rsidP="002E7E27">
      <w:pPr>
        <w:pStyle w:val="Langtext"/>
      </w:pPr>
      <w:r>
        <w:t>z.B. BG-FA Stirnplatte von BG Graspointner oder Gleichwertiges.</w:t>
      </w:r>
    </w:p>
    <w:p w:rsidR="00D94BB5" w:rsidRDefault="00D94BB5" w:rsidP="002E7E27">
      <w:pPr>
        <w:pStyle w:val="Langtext"/>
      </w:pPr>
      <w:r>
        <w:t>Angebotenes Erzeugnis:....</w:t>
      </w:r>
    </w:p>
    <w:p w:rsidR="00D94BB5" w:rsidRDefault="00D94BB5" w:rsidP="002E7E27">
      <w:pPr>
        <w:pStyle w:val="Folgeposition"/>
        <w:keepNext/>
        <w:keepLines/>
      </w:pPr>
      <w:r>
        <w:t>B</w:t>
      </w:r>
      <w:r>
        <w:rPr>
          <w:sz w:val="12"/>
        </w:rPr>
        <w:t>+</w:t>
      </w:r>
      <w:r>
        <w:tab/>
        <w:t>Stirnwand Fassadenrinne RB250 verz.h=90mm</w:t>
      </w:r>
      <w:r>
        <w:tab/>
        <w:t xml:space="preserve">Stk </w:t>
      </w:r>
    </w:p>
    <w:p w:rsidR="00D94BB5" w:rsidRDefault="00D94BB5" w:rsidP="002E7E27">
      <w:pPr>
        <w:pStyle w:val="Langtext"/>
      </w:pPr>
      <w:r>
        <w:t>Stirnplatte RB 250 verzinkt (verz.), fixe Bauhöhe 90 mm.</w:t>
      </w:r>
    </w:p>
    <w:p w:rsidR="00D94BB5" w:rsidRDefault="00D94BB5" w:rsidP="002E7E27">
      <w:pPr>
        <w:pStyle w:val="Langtext"/>
      </w:pPr>
      <w:r>
        <w:t>z.B. BG-FA Stirnplatte von BG Graspointner oder Gleichwertiges.</w:t>
      </w:r>
    </w:p>
    <w:p w:rsidR="00D94BB5" w:rsidRDefault="00D94BB5" w:rsidP="002E7E27">
      <w:pPr>
        <w:pStyle w:val="Langtext"/>
      </w:pPr>
      <w:r>
        <w:t>Angebotenes Erzeugnis:....</w:t>
      </w:r>
    </w:p>
    <w:p w:rsidR="00D94BB5" w:rsidRDefault="00D94BB5" w:rsidP="002E7E27">
      <w:pPr>
        <w:pStyle w:val="Folgeposition"/>
        <w:keepNext/>
        <w:keepLines/>
      </w:pPr>
      <w:r>
        <w:t>D</w:t>
      </w:r>
      <w:r>
        <w:rPr>
          <w:sz w:val="12"/>
        </w:rPr>
        <w:t>+</w:t>
      </w:r>
      <w:r>
        <w:tab/>
        <w:t>Stirnwand Fassadenrinne RB250 verz.h=55-90mm</w:t>
      </w:r>
      <w:r>
        <w:tab/>
        <w:t xml:space="preserve">Stk </w:t>
      </w:r>
    </w:p>
    <w:p w:rsidR="00D94BB5" w:rsidRDefault="00D94BB5" w:rsidP="002E7E27">
      <w:pPr>
        <w:pStyle w:val="Langtext"/>
      </w:pPr>
      <w:r>
        <w:t>Stirnplatte RB 250 verzinkt (verz.), variable Bauhöhe 55 - 90 mm.</w:t>
      </w:r>
    </w:p>
    <w:p w:rsidR="00D94BB5" w:rsidRDefault="00D94BB5" w:rsidP="002E7E27">
      <w:pPr>
        <w:pStyle w:val="Langtext"/>
      </w:pPr>
      <w:r>
        <w:t>z.B. BG-FA Stirnplatte von BG Graspointner oder Gleichwertiges.</w:t>
      </w:r>
    </w:p>
    <w:p w:rsidR="00D94BB5" w:rsidRDefault="00D94BB5" w:rsidP="002E7E27">
      <w:pPr>
        <w:pStyle w:val="Langtext"/>
      </w:pPr>
      <w:r>
        <w:t>Angebotenes Erzeugnis:....</w:t>
      </w:r>
    </w:p>
    <w:p w:rsidR="00D94BB5" w:rsidRDefault="00D94BB5" w:rsidP="002E7E27">
      <w:pPr>
        <w:pStyle w:val="Folgeposition"/>
        <w:keepNext/>
        <w:keepLines/>
      </w:pPr>
      <w:r>
        <w:t>F</w:t>
      </w:r>
      <w:r>
        <w:rPr>
          <w:sz w:val="12"/>
        </w:rPr>
        <w:t>+</w:t>
      </w:r>
      <w:r>
        <w:tab/>
        <w:t>Stirnwand Fassadenrinne RB250 Edelst.h=55mm</w:t>
      </w:r>
      <w:r>
        <w:tab/>
        <w:t xml:space="preserve">Stk </w:t>
      </w:r>
    </w:p>
    <w:p w:rsidR="00D94BB5" w:rsidRDefault="00D94BB5" w:rsidP="002E7E27">
      <w:pPr>
        <w:pStyle w:val="Langtext"/>
      </w:pPr>
      <w:r>
        <w:t>Stirnplatte RB 250 Edelstahl (Edelst.), fixe Bauhöhe 55 mm.</w:t>
      </w:r>
    </w:p>
    <w:p w:rsidR="00D94BB5" w:rsidRDefault="00D94BB5" w:rsidP="002E7E27">
      <w:pPr>
        <w:pStyle w:val="Langtext"/>
      </w:pPr>
      <w:r>
        <w:t>z.B. BG-FA Stirnplatte von BG Graspointner oder Gleichwertiges.</w:t>
      </w:r>
    </w:p>
    <w:p w:rsidR="00D94BB5" w:rsidRDefault="00D94BB5" w:rsidP="002E7E27">
      <w:pPr>
        <w:pStyle w:val="Langtext"/>
      </w:pPr>
      <w:r>
        <w:t>Angebotenes Erzeugnis:....</w:t>
      </w:r>
    </w:p>
    <w:p w:rsidR="00D94BB5" w:rsidRDefault="00D94BB5" w:rsidP="002E7E27">
      <w:pPr>
        <w:pStyle w:val="Folgeposition"/>
        <w:keepNext/>
        <w:keepLines/>
      </w:pPr>
      <w:r>
        <w:t>G</w:t>
      </w:r>
      <w:r>
        <w:rPr>
          <w:sz w:val="12"/>
        </w:rPr>
        <w:t>+</w:t>
      </w:r>
      <w:r>
        <w:tab/>
        <w:t>Stirnwand Fassadenrinne RB250 Edelst.h=90mm</w:t>
      </w:r>
      <w:r>
        <w:tab/>
        <w:t xml:space="preserve">Stk </w:t>
      </w:r>
    </w:p>
    <w:p w:rsidR="00D94BB5" w:rsidRDefault="00D94BB5" w:rsidP="002E7E27">
      <w:pPr>
        <w:pStyle w:val="Langtext"/>
      </w:pPr>
      <w:r>
        <w:t>Stirnplatte RB 250 Edelstahl (Edelst.), fixe Bauhöhe 90 mm.</w:t>
      </w:r>
    </w:p>
    <w:p w:rsidR="00D94BB5" w:rsidRDefault="00D94BB5" w:rsidP="002E7E27">
      <w:pPr>
        <w:pStyle w:val="Langtext"/>
      </w:pPr>
      <w:r>
        <w:t>z.B. BG-FA Stirnplatte von BG Graspointner oder Gleichwertiges.</w:t>
      </w:r>
    </w:p>
    <w:p w:rsidR="00D94BB5" w:rsidRDefault="00D94BB5" w:rsidP="002E7E27">
      <w:pPr>
        <w:pStyle w:val="Langtext"/>
      </w:pPr>
      <w:r>
        <w:t>Angebotenes Erzeugnis:....</w:t>
      </w:r>
    </w:p>
    <w:p w:rsidR="00D94BB5" w:rsidRDefault="00D94BB5" w:rsidP="002E7E27">
      <w:pPr>
        <w:pStyle w:val="Folgeposition"/>
        <w:keepNext/>
        <w:keepLines/>
      </w:pPr>
      <w:r>
        <w:t>I</w:t>
      </w:r>
      <w:r>
        <w:rPr>
          <w:sz w:val="12"/>
        </w:rPr>
        <w:t>+</w:t>
      </w:r>
      <w:r>
        <w:tab/>
        <w:t>Stirnwand Fassadenrinne RB250 Edelst.h=55-90mm</w:t>
      </w:r>
      <w:r>
        <w:tab/>
        <w:t xml:space="preserve">Stk </w:t>
      </w:r>
    </w:p>
    <w:p w:rsidR="00D94BB5" w:rsidRDefault="00D94BB5" w:rsidP="002E7E27">
      <w:pPr>
        <w:pStyle w:val="Langtext"/>
      </w:pPr>
      <w:r>
        <w:t>Stirnplatte RB 250 Edelstahl (Edelst.), variable Bauhöhe 55 bis 90 mm.</w:t>
      </w:r>
    </w:p>
    <w:p w:rsidR="00D94BB5" w:rsidRDefault="00D94BB5" w:rsidP="002E7E27">
      <w:pPr>
        <w:pStyle w:val="Langtext"/>
      </w:pPr>
      <w:r>
        <w:t>z.B. BG-FA Stirnplatte von BG Graspointner oder Gleichwertiges.</w:t>
      </w:r>
    </w:p>
    <w:p w:rsidR="00D94BB5" w:rsidRDefault="00D94BB5" w:rsidP="002E7E27">
      <w:pPr>
        <w:pStyle w:val="Langtext"/>
      </w:pPr>
      <w:r>
        <w:t>Angebotenes Erzeugnis:....</w:t>
      </w:r>
    </w:p>
    <w:p w:rsidR="00D94BB5" w:rsidRDefault="00D94BB5" w:rsidP="002E7E27">
      <w:pPr>
        <w:pStyle w:val="Folgeposition"/>
        <w:keepNext/>
        <w:keepLines/>
      </w:pPr>
      <w:r>
        <w:t>J</w:t>
      </w:r>
      <w:r>
        <w:rPr>
          <w:sz w:val="12"/>
        </w:rPr>
        <w:t>+</w:t>
      </w:r>
      <w:r>
        <w:tab/>
        <w:t>Verschr-mat.f.Abdeckungen Fassadenrinne RB250</w:t>
      </w:r>
      <w:r>
        <w:tab/>
        <w:t xml:space="preserve">Stk </w:t>
      </w:r>
    </w:p>
    <w:p w:rsidR="00D94BB5" w:rsidRDefault="00D94BB5" w:rsidP="002E7E27">
      <w:pPr>
        <w:pStyle w:val="Langtext"/>
      </w:pPr>
      <w:r>
        <w:t>Verschraubungsmaterial (Verschr-mat.) (Bügel und Schraube), je Abdeckung 2 Stück, Edelstahl V2A.</w:t>
      </w:r>
    </w:p>
    <w:p w:rsidR="00D94BB5" w:rsidRDefault="00D94BB5" w:rsidP="002E7E27">
      <w:pPr>
        <w:pStyle w:val="Langtext"/>
      </w:pPr>
      <w:r>
        <w:t>z.B. Verschraubungsmaterial von BG Graspointner oder Gleichwertiges.</w:t>
      </w:r>
    </w:p>
    <w:p w:rsidR="00D94BB5" w:rsidRDefault="00D94BB5" w:rsidP="002E7E27">
      <w:pPr>
        <w:pStyle w:val="Langtext"/>
      </w:pPr>
      <w:r>
        <w:t>Angebotenes Erzeugnis:....</w:t>
      </w:r>
    </w:p>
    <w:p w:rsidR="00D94BB5" w:rsidRDefault="00D94BB5" w:rsidP="002E7E27">
      <w:pPr>
        <w:pStyle w:val="TrennungPOS"/>
      </w:pPr>
    </w:p>
    <w:p w:rsidR="00D94BB5" w:rsidRDefault="00D94BB5" w:rsidP="002E7E27">
      <w:pPr>
        <w:pStyle w:val="GrundtextPosNr"/>
        <w:keepNext/>
        <w:keepLines/>
      </w:pPr>
      <w:r>
        <w:t>06.G9 27</w:t>
      </w:r>
    </w:p>
    <w:p w:rsidR="00D94BB5" w:rsidRDefault="00D94BB5" w:rsidP="00E32B04">
      <w:pPr>
        <w:pStyle w:val="Grundtext"/>
      </w:pPr>
      <w:r>
        <w:t>Aufsatzelement für Fassadenrinnen, geeignet als Kontroll- und Revisionsschacht, umlaufend perforiert, großflächige Auftriebssicherung, höhenverstellbar, komplett mit einliegendem Gitterrost Maschenweite (MW) 30/10 mm.</w:t>
      </w:r>
    </w:p>
    <w:p w:rsidR="00D94BB5" w:rsidRDefault="00D94BB5" w:rsidP="00E32B04">
      <w:pPr>
        <w:pStyle w:val="Folgeposition"/>
        <w:keepNext/>
        <w:keepLines/>
      </w:pPr>
      <w:r>
        <w:t>A</w:t>
      </w:r>
      <w:r>
        <w:rPr>
          <w:sz w:val="12"/>
        </w:rPr>
        <w:t>+</w:t>
      </w:r>
      <w:r>
        <w:tab/>
        <w:t>Fassadenrinne Aufsatz verz.400/400mm h=55-90mm</w:t>
      </w:r>
      <w:r>
        <w:tab/>
        <w:t xml:space="preserve">Stk </w:t>
      </w:r>
    </w:p>
    <w:p w:rsidR="00D94BB5" w:rsidRDefault="00D94BB5" w:rsidP="00E32B04">
      <w:pPr>
        <w:pStyle w:val="Langtext"/>
      </w:pPr>
      <w:r>
        <w:t>Aufsatzelement (Aufsatz) 400/400 mm, verzinkt (verz.), variable Bauhöhe 55 bis 90 mm.</w:t>
      </w:r>
    </w:p>
    <w:p w:rsidR="00D94BB5" w:rsidRDefault="00D94BB5" w:rsidP="00E32B04">
      <w:pPr>
        <w:pStyle w:val="Langtext"/>
      </w:pPr>
      <w:r>
        <w:t>z.B. BG-FA Aufsatzelement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B</w:t>
      </w:r>
      <w:r>
        <w:rPr>
          <w:sz w:val="12"/>
        </w:rPr>
        <w:t>+</w:t>
      </w:r>
      <w:r>
        <w:tab/>
        <w:t>Fassadenrinne Aufsatz verz.400/400mm h=90-150mm</w:t>
      </w:r>
      <w:r>
        <w:tab/>
        <w:t xml:space="preserve">Stk </w:t>
      </w:r>
    </w:p>
    <w:p w:rsidR="00D94BB5" w:rsidRDefault="00D94BB5" w:rsidP="00E32B04">
      <w:pPr>
        <w:pStyle w:val="Langtext"/>
      </w:pPr>
      <w:r>
        <w:t>Aufsatzelement (Aufsatz) 400/400 mm, verzinkt (verz.), variable Bauhöhe 90 bis 150 mm.</w:t>
      </w:r>
    </w:p>
    <w:p w:rsidR="00D94BB5" w:rsidRDefault="00D94BB5" w:rsidP="00E32B04">
      <w:pPr>
        <w:pStyle w:val="Langtext"/>
      </w:pPr>
      <w:r>
        <w:t>z.B. BG-FA Aufsatzelement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C</w:t>
      </w:r>
      <w:r>
        <w:rPr>
          <w:sz w:val="12"/>
        </w:rPr>
        <w:t>+</w:t>
      </w:r>
      <w:r>
        <w:tab/>
        <w:t>Fassadenrrinne Aufsatz Edelst.400/400mm h=55-90mm</w:t>
      </w:r>
      <w:r>
        <w:tab/>
        <w:t xml:space="preserve">Stk </w:t>
      </w:r>
    </w:p>
    <w:p w:rsidR="00D94BB5" w:rsidRDefault="00D94BB5" w:rsidP="00E32B04">
      <w:pPr>
        <w:pStyle w:val="Langtext"/>
      </w:pPr>
      <w:r>
        <w:t>Aufsatzelement (Aufsatz) 400/400 mm, Edelstahl (Edelst.), variable Bauhöhe 55 bis 90 mm.</w:t>
      </w:r>
    </w:p>
    <w:p w:rsidR="00D94BB5" w:rsidRDefault="00D94BB5" w:rsidP="00E32B04">
      <w:pPr>
        <w:pStyle w:val="Langtext"/>
      </w:pPr>
      <w:r>
        <w:t>z.B. BG-FA Aufsatzelement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D</w:t>
      </w:r>
      <w:r>
        <w:rPr>
          <w:sz w:val="12"/>
        </w:rPr>
        <w:t>+</w:t>
      </w:r>
      <w:r>
        <w:tab/>
        <w:t>Fassadenrinne Aufsatz Edelst.400/400mm h=90-150mm</w:t>
      </w:r>
      <w:r>
        <w:tab/>
        <w:t xml:space="preserve">Stk </w:t>
      </w:r>
    </w:p>
    <w:p w:rsidR="00D94BB5" w:rsidRDefault="00D94BB5" w:rsidP="00E32B04">
      <w:pPr>
        <w:pStyle w:val="Langtext"/>
      </w:pPr>
      <w:r>
        <w:t>Aufsatzelement (Aufsatz) 400/400 mm, Edelstahl (Edelst.), variable Bauhöhe 90 bis 150 mm.</w:t>
      </w:r>
    </w:p>
    <w:p w:rsidR="00D94BB5" w:rsidRDefault="00D94BB5" w:rsidP="00E32B04">
      <w:pPr>
        <w:pStyle w:val="Langtext"/>
      </w:pPr>
      <w:r>
        <w:t>z.B. BG-FA Aufsatzelement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E</w:t>
      </w:r>
      <w:r>
        <w:rPr>
          <w:sz w:val="12"/>
        </w:rPr>
        <w:t>+</w:t>
      </w:r>
      <w:r>
        <w:tab/>
        <w:t>Fassadenrinne Aufsatz verz.230/230mm h=55-90mm</w:t>
      </w:r>
      <w:r>
        <w:tab/>
        <w:t xml:space="preserve">Stk </w:t>
      </w:r>
    </w:p>
    <w:p w:rsidR="00D94BB5" w:rsidRDefault="00D94BB5" w:rsidP="00E32B04">
      <w:pPr>
        <w:pStyle w:val="Langtext"/>
      </w:pPr>
      <w:r>
        <w:t>Aufsatzelement (Aufsatz) 230/230 mm, verzinkt (verz.), variable Bauhöhe 55 bis 90 mm.</w:t>
      </w:r>
    </w:p>
    <w:p w:rsidR="00D94BB5" w:rsidRDefault="00D94BB5" w:rsidP="00E32B04">
      <w:pPr>
        <w:pStyle w:val="Langtext"/>
      </w:pPr>
      <w:r>
        <w:t>z.B. BG-FA Aufsatzelement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F</w:t>
      </w:r>
      <w:r>
        <w:rPr>
          <w:sz w:val="12"/>
        </w:rPr>
        <w:t>+</w:t>
      </w:r>
      <w:r>
        <w:tab/>
        <w:t>Fassadenrinne Aufsatz verz.230/230mm h=90-150mm</w:t>
      </w:r>
      <w:r>
        <w:tab/>
        <w:t xml:space="preserve">Stk </w:t>
      </w:r>
    </w:p>
    <w:p w:rsidR="00D94BB5" w:rsidRDefault="00D94BB5" w:rsidP="00E32B04">
      <w:pPr>
        <w:pStyle w:val="Langtext"/>
      </w:pPr>
      <w:r>
        <w:t>Aufsatzelement (Aufsatz) 230/230 mm, verzinkt (verz.), variable Bauhöhe 90 bis 150 mm.</w:t>
      </w:r>
    </w:p>
    <w:p w:rsidR="00D94BB5" w:rsidRDefault="00D94BB5" w:rsidP="00E32B04">
      <w:pPr>
        <w:pStyle w:val="Langtext"/>
      </w:pPr>
      <w:r>
        <w:t>z.B. BG-FA Aufsatzelement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G</w:t>
      </w:r>
      <w:r>
        <w:rPr>
          <w:sz w:val="12"/>
        </w:rPr>
        <w:t>+</w:t>
      </w:r>
      <w:r>
        <w:tab/>
        <w:t>Fassadenrrinne Aufsatz Edelst.230/230mm h=55-90mm</w:t>
      </w:r>
      <w:r>
        <w:tab/>
        <w:t xml:space="preserve">Stk </w:t>
      </w:r>
    </w:p>
    <w:p w:rsidR="00D94BB5" w:rsidRDefault="00D94BB5" w:rsidP="00E32B04">
      <w:pPr>
        <w:pStyle w:val="Langtext"/>
      </w:pPr>
      <w:r>
        <w:t>Aufsatzelement (Aufsatz) 230/230 mm, Edelstahl (Edelst.), variable Bauhöhe 55 bis 90 mm.</w:t>
      </w:r>
    </w:p>
    <w:p w:rsidR="00D94BB5" w:rsidRDefault="00D94BB5" w:rsidP="00E32B04">
      <w:pPr>
        <w:pStyle w:val="Langtext"/>
      </w:pPr>
      <w:r>
        <w:t>z.B. BG-FA Aufsatzelement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H</w:t>
      </w:r>
      <w:r>
        <w:rPr>
          <w:sz w:val="12"/>
        </w:rPr>
        <w:t>+</w:t>
      </w:r>
      <w:r>
        <w:tab/>
        <w:t>Fassadenrinne Aufsatz Edelst.230/230mm h=90-150mm</w:t>
      </w:r>
      <w:r>
        <w:tab/>
        <w:t xml:space="preserve">Stk </w:t>
      </w:r>
    </w:p>
    <w:p w:rsidR="00D94BB5" w:rsidRDefault="00D94BB5" w:rsidP="00E32B04">
      <w:pPr>
        <w:pStyle w:val="Langtext"/>
      </w:pPr>
      <w:r>
        <w:t>Aufsatzelement (Aufsatz) 230/230 mm, Edelstahl (Edelst.), variable Bauhöhe 90 bis 150 mm.</w:t>
      </w:r>
    </w:p>
    <w:p w:rsidR="00D94BB5" w:rsidRDefault="00D94BB5" w:rsidP="00E32B04">
      <w:pPr>
        <w:pStyle w:val="Langtext"/>
      </w:pPr>
      <w:r>
        <w:t>z.B. BG-FA Aufsatzelement von BG Graspointner oder Gleichwertiges.</w:t>
      </w:r>
    </w:p>
    <w:p w:rsidR="00D94BB5" w:rsidRDefault="00D94BB5" w:rsidP="00E32B04">
      <w:pPr>
        <w:pStyle w:val="Langtext"/>
      </w:pPr>
      <w:r>
        <w:t>Angebotenes Erzeugnis:....</w:t>
      </w:r>
    </w:p>
    <w:p w:rsidR="00D94BB5" w:rsidRDefault="00D94BB5" w:rsidP="00E32B04">
      <w:pPr>
        <w:pStyle w:val="TrennungPOS"/>
      </w:pPr>
    </w:p>
    <w:p w:rsidR="00D94BB5" w:rsidRDefault="00D94BB5" w:rsidP="00E32B04">
      <w:pPr>
        <w:pStyle w:val="GrundtextPosNr"/>
        <w:keepNext/>
        <w:keepLines/>
      </w:pPr>
      <w:r>
        <w:t>06.G9 28</w:t>
      </w:r>
    </w:p>
    <w:p w:rsidR="00D94BB5" w:rsidRDefault="00D94BB5" w:rsidP="00E32B04">
      <w:pPr>
        <w:pStyle w:val="Grundtext"/>
      </w:pPr>
      <w:r>
        <w:t>Stichkanal für Fassadenrinne zum Verbinden von Rinne und Ablauf.</w:t>
      </w:r>
    </w:p>
    <w:p w:rsidR="00D94BB5" w:rsidRDefault="00D94BB5" w:rsidP="00E32B04">
      <w:pPr>
        <w:pStyle w:val="Folgeposition"/>
        <w:keepNext/>
        <w:keepLines/>
      </w:pPr>
      <w:r>
        <w:t>A</w:t>
      </w:r>
      <w:r>
        <w:rPr>
          <w:sz w:val="12"/>
        </w:rPr>
        <w:t>+</w:t>
      </w:r>
      <w:r>
        <w:tab/>
        <w:t>Stichkanal verz.f.Fassadenrinne 90x30mm</w:t>
      </w:r>
      <w:r>
        <w:tab/>
        <w:t xml:space="preserve">m </w:t>
      </w:r>
    </w:p>
    <w:p w:rsidR="00D94BB5" w:rsidRDefault="00D94BB5" w:rsidP="00E32B04">
      <w:pPr>
        <w:pStyle w:val="Langtext"/>
      </w:pPr>
      <w:r>
        <w:t>Stichkanal verzinkt (verz.), Bauhöhe 30 mm, Breite 90 mm, Baulänge 1000 oder 2000 mm.</w:t>
      </w:r>
    </w:p>
    <w:p w:rsidR="00D94BB5" w:rsidRDefault="00D94BB5" w:rsidP="00E32B04">
      <w:pPr>
        <w:pStyle w:val="Langtext"/>
      </w:pPr>
      <w:r>
        <w:t>z.B. Stichknal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B</w:t>
      </w:r>
      <w:r>
        <w:rPr>
          <w:sz w:val="12"/>
        </w:rPr>
        <w:t>+</w:t>
      </w:r>
      <w:r>
        <w:tab/>
        <w:t>Stichkanal Edelst.f.Fassadenrinne 90x30m</w:t>
      </w:r>
      <w:r>
        <w:tab/>
        <w:t xml:space="preserve">m </w:t>
      </w:r>
    </w:p>
    <w:p w:rsidR="00D94BB5" w:rsidRDefault="00D94BB5" w:rsidP="00E32B04">
      <w:pPr>
        <w:pStyle w:val="Langtext"/>
      </w:pPr>
      <w:r>
        <w:t>Stichkanal Edelstahl (Edelst.), Bauhöhe 30 mm, Breite 90 mm, Baulänge 1000 oder 2000 mm.</w:t>
      </w:r>
    </w:p>
    <w:p w:rsidR="00D94BB5" w:rsidRDefault="00D94BB5" w:rsidP="00E32B04">
      <w:pPr>
        <w:pStyle w:val="Langtext"/>
      </w:pPr>
      <w:r>
        <w:t>z.B. Stichkanal von BG Graspointner oder Gleichwertiges.</w:t>
      </w:r>
    </w:p>
    <w:p w:rsidR="00D94BB5" w:rsidRDefault="00D94BB5" w:rsidP="00E32B04">
      <w:pPr>
        <w:pStyle w:val="Langtext"/>
      </w:pPr>
      <w:r>
        <w:t>Angebotenes Erzeugnis:....</w:t>
      </w:r>
    </w:p>
    <w:p w:rsidR="00D94BB5" w:rsidRDefault="00D94BB5" w:rsidP="00E32B04">
      <w:pPr>
        <w:pStyle w:val="TrennungPOS"/>
      </w:pPr>
    </w:p>
    <w:p w:rsidR="00D94BB5" w:rsidRDefault="00D94BB5" w:rsidP="00E32B04">
      <w:pPr>
        <w:pStyle w:val="GrundtextPosNr"/>
        <w:keepNext/>
        <w:keepLines/>
      </w:pPr>
      <w:r>
        <w:t>06.G9 29</w:t>
      </w:r>
    </w:p>
    <w:p w:rsidR="00D94BB5" w:rsidRDefault="00D94BB5" w:rsidP="00E32B04">
      <w:pPr>
        <w:pStyle w:val="Grundtext"/>
      </w:pPr>
      <w:r>
        <w:t>Zubehör für BG-FA Fassadenrinne RB 250 mit fixer oder variabler Bauhöhe.</w:t>
      </w:r>
    </w:p>
    <w:p w:rsidR="00D94BB5" w:rsidRDefault="00D94BB5" w:rsidP="00E32B04">
      <w:pPr>
        <w:pStyle w:val="Folgeposition"/>
        <w:keepNext/>
        <w:keepLines/>
      </w:pPr>
      <w:r>
        <w:t>A</w:t>
      </w:r>
      <w:r>
        <w:rPr>
          <w:sz w:val="12"/>
        </w:rPr>
        <w:t>+</w:t>
      </w:r>
      <w:r>
        <w:tab/>
        <w:t>Ablaufteil verz.f.Fassadenrinne RB250 h=55mm</w:t>
      </w:r>
      <w:r>
        <w:tab/>
        <w:t xml:space="preserve">Stk </w:t>
      </w:r>
    </w:p>
    <w:p w:rsidR="00D94BB5" w:rsidRDefault="00D94BB5" w:rsidP="00E32B04">
      <w:pPr>
        <w:pStyle w:val="Langtext"/>
      </w:pPr>
      <w:r>
        <w:t>Ablaufteil verzinkt (verz.), Ablauf DN 100 mm, Länge 1000 mm, für Fassadenrinne RB 250, h = 55 mm.</w:t>
      </w:r>
    </w:p>
    <w:p w:rsidR="00D94BB5" w:rsidRDefault="00D94BB5" w:rsidP="00E32B04">
      <w:pPr>
        <w:pStyle w:val="Langtext"/>
      </w:pPr>
      <w:r>
        <w:t>z.B. BG-FA Ablaufteil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B</w:t>
      </w:r>
      <w:r>
        <w:rPr>
          <w:sz w:val="12"/>
        </w:rPr>
        <w:t>+</w:t>
      </w:r>
      <w:r>
        <w:tab/>
        <w:t>Ablaufteil verz.f.Fassadenrinne RB250 h=90mm</w:t>
      </w:r>
      <w:r>
        <w:tab/>
        <w:t xml:space="preserve">Stk </w:t>
      </w:r>
    </w:p>
    <w:p w:rsidR="00D94BB5" w:rsidRDefault="00D94BB5" w:rsidP="00E32B04">
      <w:pPr>
        <w:pStyle w:val="Langtext"/>
      </w:pPr>
      <w:r>
        <w:t>Ablaufteil verzinkt (verz.), Ablauf DN 100 mm, Länge 1000 mm, für Fassadenrinne RB 250, h = 90 mm.</w:t>
      </w:r>
    </w:p>
    <w:p w:rsidR="00D94BB5" w:rsidRDefault="00D94BB5" w:rsidP="00E32B04">
      <w:pPr>
        <w:pStyle w:val="Langtext"/>
      </w:pPr>
      <w:r>
        <w:t>z.B. BG-FA Ablaufteil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D</w:t>
      </w:r>
      <w:r>
        <w:rPr>
          <w:sz w:val="12"/>
        </w:rPr>
        <w:t>+</w:t>
      </w:r>
      <w:r>
        <w:tab/>
        <w:t>Ablaufteil verz.f.Fassadenrinne RB250 h=55-90mm</w:t>
      </w:r>
      <w:r>
        <w:tab/>
        <w:t xml:space="preserve">Stk </w:t>
      </w:r>
    </w:p>
    <w:p w:rsidR="00D94BB5" w:rsidRDefault="00D94BB5" w:rsidP="00E32B04">
      <w:pPr>
        <w:pStyle w:val="Langtext"/>
      </w:pPr>
      <w:r>
        <w:t>Ablaufteil verzinkt (verz.), Ablauf DN 100 mm, Länge 1000 mm, für Fassadenrinne RB 250, variable Bauhöhe, h = 55 bis 90 mm.</w:t>
      </w:r>
    </w:p>
    <w:p w:rsidR="00D94BB5" w:rsidRDefault="00D94BB5" w:rsidP="00E32B04">
      <w:pPr>
        <w:pStyle w:val="Langtext"/>
      </w:pPr>
      <w:r>
        <w:t>z.B. BG-FA Ablaufteil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F</w:t>
      </w:r>
      <w:r>
        <w:rPr>
          <w:sz w:val="12"/>
        </w:rPr>
        <w:t>+</w:t>
      </w:r>
      <w:r>
        <w:tab/>
        <w:t>Ablaufteil Edelst.V2A f.Fassadenrinne RB250 h=55mm</w:t>
      </w:r>
      <w:r>
        <w:tab/>
        <w:t xml:space="preserve">Stk </w:t>
      </w:r>
    </w:p>
    <w:p w:rsidR="00D94BB5" w:rsidRDefault="00D94BB5" w:rsidP="00E32B04">
      <w:pPr>
        <w:pStyle w:val="Langtext"/>
      </w:pPr>
      <w:r>
        <w:t>Ablaufteil Edelstahl (Edelst.), Ablauf DN 100 mm, Länge 1000 mm, für Fassadenrinne RB 250, h = 55 mm.</w:t>
      </w:r>
    </w:p>
    <w:p w:rsidR="00D94BB5" w:rsidRDefault="00D94BB5" w:rsidP="00E32B04">
      <w:pPr>
        <w:pStyle w:val="Langtext"/>
      </w:pPr>
      <w:r>
        <w:t>z.B. BG-FA Ablaufteil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G</w:t>
      </w:r>
      <w:r>
        <w:rPr>
          <w:sz w:val="12"/>
        </w:rPr>
        <w:t>+</w:t>
      </w:r>
      <w:r>
        <w:tab/>
        <w:t>Ablaufteil Edelst.V2A f.Fassadenrinne RB250 h=90mm</w:t>
      </w:r>
      <w:r>
        <w:tab/>
        <w:t xml:space="preserve">Stk </w:t>
      </w:r>
    </w:p>
    <w:p w:rsidR="00D94BB5" w:rsidRDefault="00D94BB5" w:rsidP="00E32B04">
      <w:pPr>
        <w:pStyle w:val="Langtext"/>
      </w:pPr>
      <w:r>
        <w:t>Ablaufteil Edelstahl (Edelst.), Ablauf DN 100 mm, Länge 1000 mm, für Fassadenrinne RB 250, h = 90 mm.</w:t>
      </w:r>
    </w:p>
    <w:p w:rsidR="00D94BB5" w:rsidRDefault="00D94BB5" w:rsidP="00E32B04">
      <w:pPr>
        <w:pStyle w:val="Langtext"/>
      </w:pPr>
      <w:r>
        <w:t>z.B. BG-FA Ablaufteil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I</w:t>
      </w:r>
      <w:r>
        <w:rPr>
          <w:sz w:val="12"/>
        </w:rPr>
        <w:t>+</w:t>
      </w:r>
      <w:r>
        <w:tab/>
        <w:t>Ablaufteil Edelst.V2A f.Fass-Rinne RB250 h=55-90</w:t>
      </w:r>
      <w:r>
        <w:tab/>
        <w:t xml:space="preserve">Stk </w:t>
      </w:r>
    </w:p>
    <w:p w:rsidR="00D94BB5" w:rsidRDefault="00D94BB5" w:rsidP="00E32B04">
      <w:pPr>
        <w:pStyle w:val="Langtext"/>
      </w:pPr>
      <w:r>
        <w:t>Ablaufteil Edelstahl (Edelst.), Ablauf DN 100 mm, Länge 1000 mm, für Fassadenrinne RB 250, variable Bauhöhe, h = 55 bis 90 mm.</w:t>
      </w:r>
    </w:p>
    <w:p w:rsidR="00D94BB5" w:rsidRDefault="00D94BB5" w:rsidP="00E32B04">
      <w:pPr>
        <w:pStyle w:val="Langtext"/>
      </w:pPr>
      <w:r>
        <w:t>z.B. BG-FA Ablaufteil von BG Graspointner oder Gleichwertiges.</w:t>
      </w:r>
    </w:p>
    <w:p w:rsidR="00D94BB5" w:rsidRDefault="00D94BB5" w:rsidP="00E32B04">
      <w:pPr>
        <w:pStyle w:val="Langtext"/>
      </w:pPr>
      <w:r>
        <w:t>Angebotenes Erzeugnis:....</w:t>
      </w:r>
    </w:p>
    <w:p w:rsidR="00D94BB5" w:rsidRDefault="00D94BB5" w:rsidP="00E32B04">
      <w:pPr>
        <w:pStyle w:val="TrennungPOS"/>
      </w:pPr>
    </w:p>
    <w:p w:rsidR="00D94BB5" w:rsidRDefault="00D94BB5" w:rsidP="00E32B04">
      <w:pPr>
        <w:pStyle w:val="GrundtextPosNr"/>
        <w:keepNext/>
        <w:keepLines/>
      </w:pPr>
      <w:r>
        <w:t>06.G9 31</w:t>
      </w:r>
    </w:p>
    <w:p w:rsidR="00D94BB5" w:rsidRDefault="00D94BB5" w:rsidP="00E32B04">
      <w:pPr>
        <w:pStyle w:val="Grundtext"/>
      </w:pPr>
      <w:r>
        <w:t>Zubehör für BG-FA Fassadenrinne RB 250 mit fixer oder variabler Bauhöhe.</w:t>
      </w:r>
    </w:p>
    <w:p w:rsidR="00D94BB5" w:rsidRDefault="00D94BB5" w:rsidP="00E32B04">
      <w:pPr>
        <w:pStyle w:val="Folgeposition"/>
        <w:keepNext/>
        <w:keepLines/>
      </w:pPr>
      <w:r>
        <w:t>A</w:t>
      </w:r>
      <w:r>
        <w:rPr>
          <w:sz w:val="12"/>
        </w:rPr>
        <w:t>+</w:t>
      </w:r>
      <w:r>
        <w:tab/>
        <w:t>Kreuzelement verz.f.Fassadenrinne RB250 h=55-90</w:t>
      </w:r>
      <w:r>
        <w:tab/>
        <w:t xml:space="preserve">m </w:t>
      </w:r>
    </w:p>
    <w:p w:rsidR="00D94BB5" w:rsidRDefault="00D94BB5" w:rsidP="00E32B04">
      <w:pPr>
        <w:pStyle w:val="Langtext"/>
      </w:pPr>
      <w:r>
        <w:t>Kreuzelement verzinkt (verz.), für Fassadenrinne RB 250, H = 55 - 90 mm.</w:t>
      </w:r>
    </w:p>
    <w:p w:rsidR="00D94BB5" w:rsidRDefault="00D94BB5" w:rsidP="00E32B04">
      <w:pPr>
        <w:pStyle w:val="Langtext"/>
      </w:pPr>
      <w:r>
        <w:t>z.B. BG-FA Kreuzelement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B</w:t>
      </w:r>
      <w:r>
        <w:rPr>
          <w:sz w:val="12"/>
        </w:rPr>
        <w:t>+</w:t>
      </w:r>
      <w:r>
        <w:tab/>
        <w:t>Eckelement verz.f.Fassadenrinne RB250 h=55-90</w:t>
      </w:r>
      <w:r>
        <w:tab/>
        <w:t xml:space="preserve">m </w:t>
      </w:r>
    </w:p>
    <w:p w:rsidR="00D94BB5" w:rsidRDefault="00D94BB5" w:rsidP="00E32B04">
      <w:pPr>
        <w:pStyle w:val="Langtext"/>
      </w:pPr>
      <w:r>
        <w:t>Eckelement verzinkt (verz.), für Fassadenrinne RB 250, H = 55 - 90 mm.</w:t>
      </w:r>
    </w:p>
    <w:p w:rsidR="00D94BB5" w:rsidRDefault="00D94BB5" w:rsidP="00E32B04">
      <w:pPr>
        <w:pStyle w:val="Langtext"/>
      </w:pPr>
      <w:r>
        <w:t>z.B. BG-FA Eckelement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C</w:t>
      </w:r>
      <w:r>
        <w:rPr>
          <w:sz w:val="12"/>
        </w:rPr>
        <w:t>+</w:t>
      </w:r>
      <w:r>
        <w:tab/>
        <w:t>T-Element verz.f.Fassadenrinne RB250 h=55-90</w:t>
      </w:r>
      <w:r>
        <w:tab/>
        <w:t xml:space="preserve">m </w:t>
      </w:r>
    </w:p>
    <w:p w:rsidR="00D94BB5" w:rsidRDefault="00D94BB5" w:rsidP="00E32B04">
      <w:pPr>
        <w:pStyle w:val="Langtext"/>
      </w:pPr>
      <w:r>
        <w:t>T-Element verzinkt (verz.), für Fassadenrinne RB 250, H = 55 - 90 mm.</w:t>
      </w:r>
    </w:p>
    <w:p w:rsidR="00D94BB5" w:rsidRDefault="00D94BB5" w:rsidP="00E32B04">
      <w:pPr>
        <w:pStyle w:val="Langtext"/>
      </w:pPr>
      <w:r>
        <w:t>z.B. BG-FA T-Element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D</w:t>
      </w:r>
      <w:r>
        <w:rPr>
          <w:sz w:val="12"/>
        </w:rPr>
        <w:t>+</w:t>
      </w:r>
      <w:r>
        <w:tab/>
        <w:t>Kreuzelement Edelst.f.Fassadenrinne RB250 h=55-90</w:t>
      </w:r>
      <w:r>
        <w:tab/>
        <w:t xml:space="preserve">m </w:t>
      </w:r>
    </w:p>
    <w:p w:rsidR="00D94BB5" w:rsidRDefault="00D94BB5" w:rsidP="00E32B04">
      <w:pPr>
        <w:pStyle w:val="Langtext"/>
      </w:pPr>
      <w:r>
        <w:t>Kreuzelement Edelstahl (Edelst.), für Fassadenrinne RB 250, H = 55 - 90 mm.</w:t>
      </w:r>
    </w:p>
    <w:p w:rsidR="00D94BB5" w:rsidRDefault="00D94BB5" w:rsidP="00E32B04">
      <w:pPr>
        <w:pStyle w:val="Langtext"/>
      </w:pPr>
      <w:r>
        <w:t>z.B. BG-FA Kreuzelement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E</w:t>
      </w:r>
      <w:r>
        <w:rPr>
          <w:sz w:val="12"/>
        </w:rPr>
        <w:t>+</w:t>
      </w:r>
      <w:r>
        <w:tab/>
        <w:t>Eckelement Edelst.f.Fassadenrinne RB250 h=55-90</w:t>
      </w:r>
      <w:r>
        <w:tab/>
        <w:t xml:space="preserve">m </w:t>
      </w:r>
    </w:p>
    <w:p w:rsidR="00D94BB5" w:rsidRDefault="00D94BB5" w:rsidP="00E32B04">
      <w:pPr>
        <w:pStyle w:val="Langtext"/>
      </w:pPr>
      <w:r>
        <w:t>Eckelement Edelstahl (Edelst.), für Fassadenrinne RB 250, H = 55 - 90 mm.</w:t>
      </w:r>
    </w:p>
    <w:p w:rsidR="00D94BB5" w:rsidRDefault="00D94BB5" w:rsidP="00E32B04">
      <w:pPr>
        <w:pStyle w:val="Langtext"/>
      </w:pPr>
      <w:r>
        <w:t>z.B. BG-FA Eckelement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F</w:t>
      </w:r>
      <w:r>
        <w:rPr>
          <w:sz w:val="12"/>
        </w:rPr>
        <w:t>+</w:t>
      </w:r>
      <w:r>
        <w:tab/>
        <w:t>T-Element Edelst.f.Fassadenrinne RB250 h=55-90</w:t>
      </w:r>
      <w:r>
        <w:tab/>
        <w:t xml:space="preserve">m </w:t>
      </w:r>
    </w:p>
    <w:p w:rsidR="00D94BB5" w:rsidRDefault="00D94BB5" w:rsidP="00E32B04">
      <w:pPr>
        <w:pStyle w:val="Langtext"/>
      </w:pPr>
      <w:r>
        <w:t>T-Element Edelstahl (Edelst.), für Fassadenrinne RB 250, H = 55 - 90 mm.</w:t>
      </w:r>
    </w:p>
    <w:p w:rsidR="00D94BB5" w:rsidRDefault="00D94BB5" w:rsidP="00E32B04">
      <w:pPr>
        <w:pStyle w:val="Langtext"/>
      </w:pPr>
      <w:r>
        <w:t>z.B. BG-FA T-Element von BG Graspointner oder Gleichwertiges.</w:t>
      </w:r>
    </w:p>
    <w:p w:rsidR="00D94BB5" w:rsidRDefault="00D94BB5" w:rsidP="00E32B04">
      <w:pPr>
        <w:pStyle w:val="Langtext"/>
      </w:pPr>
      <w:r>
        <w:t>Angebotenes Erzeugnis:....</w:t>
      </w:r>
    </w:p>
    <w:p w:rsidR="00D94BB5" w:rsidRDefault="00D94BB5" w:rsidP="00E32B04">
      <w:pPr>
        <w:pStyle w:val="TrennungPOS"/>
      </w:pPr>
    </w:p>
    <w:p w:rsidR="00D94BB5" w:rsidRDefault="00D94BB5" w:rsidP="00E32B04">
      <w:pPr>
        <w:pStyle w:val="GrundtextPosNr"/>
        <w:keepNext/>
        <w:keepLines/>
      </w:pPr>
      <w:r>
        <w:t>06.G9 32</w:t>
      </w:r>
    </w:p>
    <w:p w:rsidR="00D94BB5" w:rsidRDefault="00D94BB5" w:rsidP="009D2CF0">
      <w:pPr>
        <w:pStyle w:val="Grundtext"/>
      </w:pPr>
      <w:r>
        <w:t>Fassaden-Schlitzrinne SW 18 mm, mit fixer Bauhöhe 170 mm. Rinne mit einseitig perforiertem (perf.) oder geschlossenem (geschl.) Unterteil, Schlitzweite 3 mm, zur Entwässerung an Putz-, Holz oder Glasfassaden.</w:t>
      </w:r>
    </w:p>
    <w:p w:rsidR="00D94BB5" w:rsidRDefault="00D94BB5" w:rsidP="009D2CF0">
      <w:pPr>
        <w:pStyle w:val="Grundtext"/>
      </w:pPr>
    </w:p>
    <w:p w:rsidR="00D94BB5" w:rsidRDefault="00D94BB5" w:rsidP="009D2CF0">
      <w:pPr>
        <w:pStyle w:val="Grundtext"/>
      </w:pPr>
      <w:r>
        <w:t>z.B. BG-FA Fassaden-Schlitzrinne SW 18 mm von BG Graspointner oder Gleichwertiges.</w:t>
      </w:r>
    </w:p>
    <w:p w:rsidR="00D94BB5" w:rsidRDefault="00D94BB5" w:rsidP="009D2CF0">
      <w:pPr>
        <w:pStyle w:val="Folgeposition"/>
        <w:keepNext/>
        <w:keepLines/>
      </w:pPr>
      <w:r>
        <w:t>A</w:t>
      </w:r>
      <w:r>
        <w:rPr>
          <w:sz w:val="12"/>
        </w:rPr>
        <w:t>+</w:t>
      </w:r>
      <w:r>
        <w:tab/>
        <w:t>Fassaden-Schlitzrinne verz.h=170mm SW18mm geschl.</w:t>
      </w:r>
      <w:r>
        <w:tab/>
        <w:t xml:space="preserve">m </w:t>
      </w:r>
    </w:p>
    <w:p w:rsidR="00D94BB5" w:rsidRDefault="00D94BB5" w:rsidP="009D2CF0">
      <w:pPr>
        <w:pStyle w:val="Langtext"/>
      </w:pPr>
      <w:r>
        <w:t>Aus verzinktem Stahl (verz.), fixe Höhe 170 mm, Schlitzweite 18 mm, geschlossen, Baulängen 1000 oder 2000 mm.</w:t>
      </w:r>
    </w:p>
    <w:p w:rsidR="00D94BB5" w:rsidRDefault="00D94BB5" w:rsidP="009D2CF0">
      <w:pPr>
        <w:pStyle w:val="Langtext"/>
      </w:pPr>
      <w:r>
        <w:t>Angebotenes Erzeugnis:....</w:t>
      </w:r>
    </w:p>
    <w:p w:rsidR="00D94BB5" w:rsidRDefault="00D94BB5" w:rsidP="009D2CF0">
      <w:pPr>
        <w:pStyle w:val="Folgeposition"/>
        <w:keepNext/>
        <w:keepLines/>
      </w:pPr>
      <w:r>
        <w:t>B</w:t>
      </w:r>
      <w:r>
        <w:rPr>
          <w:sz w:val="12"/>
        </w:rPr>
        <w:t>+</w:t>
      </w:r>
      <w:r>
        <w:tab/>
        <w:t>Fassaden-Schlitzrinne Edelst.V2A h=170mm SW18mm geschl.</w:t>
      </w:r>
      <w:r>
        <w:tab/>
        <w:t xml:space="preserve">m </w:t>
      </w:r>
    </w:p>
    <w:p w:rsidR="00D94BB5" w:rsidRDefault="00D94BB5" w:rsidP="009D2CF0">
      <w:pPr>
        <w:pStyle w:val="Langtext"/>
      </w:pPr>
      <w:r>
        <w:t>Aus Edelstahl (Edelst.), fixe Höhe 170 mm, Schlitzweite 18 mm, geschlossen, Baulängen 1000 oder 2000 mm.</w:t>
      </w:r>
    </w:p>
    <w:p w:rsidR="00D94BB5" w:rsidRDefault="00D94BB5" w:rsidP="009D2CF0">
      <w:pPr>
        <w:pStyle w:val="Langtext"/>
      </w:pPr>
      <w:r>
        <w:t>Angebotenes Erzeugnis:....</w:t>
      </w:r>
    </w:p>
    <w:p w:rsidR="00D94BB5" w:rsidRDefault="00D94BB5" w:rsidP="009D2CF0">
      <w:pPr>
        <w:pStyle w:val="Folgeposition"/>
        <w:keepNext/>
        <w:keepLines/>
      </w:pPr>
      <w:r>
        <w:t>C</w:t>
      </w:r>
      <w:r>
        <w:rPr>
          <w:sz w:val="12"/>
        </w:rPr>
        <w:t>+</w:t>
      </w:r>
      <w:r>
        <w:tab/>
        <w:t>Fassaden-Schlitzrinne verz.h=170mm SW18mm perf.</w:t>
      </w:r>
      <w:r>
        <w:tab/>
        <w:t xml:space="preserve">m </w:t>
      </w:r>
    </w:p>
    <w:p w:rsidR="00D94BB5" w:rsidRDefault="00D94BB5" w:rsidP="009D2CF0">
      <w:pPr>
        <w:pStyle w:val="Langtext"/>
      </w:pPr>
      <w:r>
        <w:t>Aus verzinktem Stahl (verz.), fixe Höhe 170 mm, Schlitzweite 18 mm, perforiert, Baulängen 1000 oder 2000 mm.</w:t>
      </w:r>
    </w:p>
    <w:p w:rsidR="00D94BB5" w:rsidRDefault="00D94BB5" w:rsidP="009D2CF0">
      <w:pPr>
        <w:pStyle w:val="Langtext"/>
      </w:pPr>
      <w:r>
        <w:t>Angebotenes Erzeugnis:....</w:t>
      </w:r>
    </w:p>
    <w:p w:rsidR="00D94BB5" w:rsidRDefault="00D94BB5" w:rsidP="009D2CF0">
      <w:pPr>
        <w:pStyle w:val="Folgeposition"/>
        <w:keepNext/>
        <w:keepLines/>
      </w:pPr>
      <w:r>
        <w:t>D</w:t>
      </w:r>
      <w:r>
        <w:rPr>
          <w:sz w:val="12"/>
        </w:rPr>
        <w:t>+</w:t>
      </w:r>
      <w:r>
        <w:tab/>
        <w:t>Fassaden-Schlitzrinne Edelst.V2A h=170mm SW18mm perf.</w:t>
      </w:r>
      <w:r>
        <w:tab/>
        <w:t xml:space="preserve">m </w:t>
      </w:r>
    </w:p>
    <w:p w:rsidR="00D94BB5" w:rsidRDefault="00D94BB5" w:rsidP="009D2CF0">
      <w:pPr>
        <w:pStyle w:val="Langtext"/>
      </w:pPr>
      <w:r>
        <w:t>Aus Edelstahl (Edelst.), fixe Höhe 170 mm, Schlitzweite 18 mm, perforiert, Baulängen 1000 oder 2000 mm.</w:t>
      </w:r>
    </w:p>
    <w:p w:rsidR="00D94BB5" w:rsidRDefault="00D94BB5" w:rsidP="009D2CF0">
      <w:pPr>
        <w:pStyle w:val="Langtext"/>
      </w:pPr>
      <w:r>
        <w:t>Angebotenes Erzeugnis:....</w:t>
      </w:r>
    </w:p>
    <w:p w:rsidR="00D94BB5" w:rsidRDefault="00D94BB5" w:rsidP="009D2CF0">
      <w:pPr>
        <w:pStyle w:val="TrennungPOS"/>
      </w:pPr>
    </w:p>
    <w:p w:rsidR="00D94BB5" w:rsidRDefault="00D94BB5" w:rsidP="009D2CF0">
      <w:pPr>
        <w:pStyle w:val="GrundtextPosNr"/>
        <w:keepNext/>
        <w:keepLines/>
      </w:pPr>
      <w:r>
        <w:t>06.G9 33</w:t>
      </w:r>
    </w:p>
    <w:p w:rsidR="00D94BB5" w:rsidRDefault="00D94BB5" w:rsidP="009D2CF0">
      <w:pPr>
        <w:pStyle w:val="Grundtext"/>
      </w:pPr>
      <w:r>
        <w:t>Zubehör für die BG-FA Fassaden-Schlitzrinnen SW 18 mm, mit fixer Bauhöhe 170 mm.</w:t>
      </w:r>
    </w:p>
    <w:p w:rsidR="00D94BB5" w:rsidRDefault="00D94BB5" w:rsidP="009D2CF0">
      <w:pPr>
        <w:pStyle w:val="Folgeposition"/>
        <w:keepNext/>
        <w:keepLines/>
      </w:pPr>
      <w:r>
        <w:t>A</w:t>
      </w:r>
      <w:r>
        <w:rPr>
          <w:sz w:val="12"/>
        </w:rPr>
        <w:t>+</w:t>
      </w:r>
      <w:r>
        <w:tab/>
        <w:t>Schlitzeinlage m.Quadratl.8x8mm verz.</w:t>
      </w:r>
      <w:r>
        <w:tab/>
        <w:t xml:space="preserve">m </w:t>
      </w:r>
    </w:p>
    <w:p w:rsidR="00D94BB5" w:rsidRDefault="00D94BB5" w:rsidP="009D2CF0">
      <w:pPr>
        <w:pStyle w:val="Langtext"/>
      </w:pPr>
      <w:r>
        <w:t>Schlitzeinlage mit Quadratloch 8 x 8 mm (Quadratl.), verzinkt (verz.), Baulänge 1000 mm.</w:t>
      </w:r>
    </w:p>
    <w:p w:rsidR="00D94BB5" w:rsidRDefault="00D94BB5" w:rsidP="009D2CF0">
      <w:pPr>
        <w:pStyle w:val="Langtext"/>
      </w:pPr>
      <w:r>
        <w:t>z.B. BG-FA Schlitzeinlage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B</w:t>
      </w:r>
      <w:r>
        <w:rPr>
          <w:sz w:val="12"/>
        </w:rPr>
        <w:t>+</w:t>
      </w:r>
      <w:r>
        <w:tab/>
        <w:t>Schlitzeinlage m.Quadratl.8x8mm E.</w:t>
      </w:r>
      <w:r>
        <w:tab/>
        <w:t xml:space="preserve">m </w:t>
      </w:r>
    </w:p>
    <w:p w:rsidR="00D94BB5" w:rsidRDefault="00D94BB5" w:rsidP="009D2CF0">
      <w:pPr>
        <w:pStyle w:val="Langtext"/>
      </w:pPr>
      <w:r>
        <w:t>Schlitzeinlage mit Quadratloch 8 x 8 mm (Quadratl.), Edelstahl (E.), Baulänge 1000 mm.</w:t>
      </w:r>
    </w:p>
    <w:p w:rsidR="00D94BB5" w:rsidRDefault="00D94BB5" w:rsidP="009D2CF0">
      <w:pPr>
        <w:pStyle w:val="Langtext"/>
      </w:pPr>
      <w:r>
        <w:t>z.B. BG-FA Schlitzeinlage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C</w:t>
      </w:r>
      <w:r>
        <w:rPr>
          <w:sz w:val="12"/>
        </w:rPr>
        <w:t>+</w:t>
      </w:r>
      <w:r>
        <w:tab/>
        <w:t>Aussenecke f.Fassaden-Schlitzrinne 150/150 verz.90Gr.</w:t>
      </w:r>
      <w:r>
        <w:tab/>
        <w:t xml:space="preserve">Stk </w:t>
      </w:r>
    </w:p>
    <w:p w:rsidR="00D94BB5" w:rsidRDefault="00D94BB5" w:rsidP="009D2CF0">
      <w:pPr>
        <w:pStyle w:val="Langtext"/>
      </w:pPr>
      <w:r>
        <w:t>Aussenecke 150/150 mm, verzinkt (verz.), 90 Grad.</w:t>
      </w:r>
    </w:p>
    <w:p w:rsidR="00D94BB5" w:rsidRDefault="00D94BB5" w:rsidP="009D2CF0">
      <w:pPr>
        <w:pStyle w:val="Langtext"/>
      </w:pPr>
      <w:r>
        <w:t>z.B. BG-FA Aussenecke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D</w:t>
      </w:r>
      <w:r>
        <w:rPr>
          <w:sz w:val="12"/>
        </w:rPr>
        <w:t>+</w:t>
      </w:r>
      <w:r>
        <w:tab/>
        <w:t>Innenecke f.Fassaden-Schlitzrinne 150/150 verz.90Gr.</w:t>
      </w:r>
      <w:r>
        <w:tab/>
        <w:t xml:space="preserve">Stk </w:t>
      </w:r>
    </w:p>
    <w:p w:rsidR="00D94BB5" w:rsidRDefault="00D94BB5" w:rsidP="009D2CF0">
      <w:pPr>
        <w:pStyle w:val="Langtext"/>
      </w:pPr>
      <w:r>
        <w:t>Innenecke 150/150 mm, verzinkt (verz.), 90 Grad.</w:t>
      </w:r>
    </w:p>
    <w:p w:rsidR="00D94BB5" w:rsidRDefault="00D94BB5" w:rsidP="009D2CF0">
      <w:pPr>
        <w:pStyle w:val="Langtext"/>
      </w:pPr>
      <w:r>
        <w:t>z.B. BG-FA Innenecke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E</w:t>
      </w:r>
      <w:r>
        <w:rPr>
          <w:sz w:val="12"/>
        </w:rPr>
        <w:t>+</w:t>
      </w:r>
      <w:r>
        <w:tab/>
        <w:t>Aussenecke f.Fassaden-Schlitzrinne 150/150 Edelst.90Gr.</w:t>
      </w:r>
      <w:r>
        <w:tab/>
        <w:t xml:space="preserve">Stk </w:t>
      </w:r>
    </w:p>
    <w:p w:rsidR="00D94BB5" w:rsidRDefault="00D94BB5" w:rsidP="009D2CF0">
      <w:pPr>
        <w:pStyle w:val="Langtext"/>
      </w:pPr>
      <w:r>
        <w:t>Aussenecke 150/150 mm, Edelstahl (Edelst.), 90 Grad.</w:t>
      </w:r>
    </w:p>
    <w:p w:rsidR="00D94BB5" w:rsidRDefault="00D94BB5" w:rsidP="009D2CF0">
      <w:pPr>
        <w:pStyle w:val="Langtext"/>
      </w:pPr>
      <w:r>
        <w:t>z.B. BG-FA Außenecke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F</w:t>
      </w:r>
      <w:r>
        <w:rPr>
          <w:sz w:val="12"/>
        </w:rPr>
        <w:t>+</w:t>
      </w:r>
      <w:r>
        <w:tab/>
        <w:t>Innenecke f.Fassaden-Schlitzrinne 150/150 Edelst.90Gr.</w:t>
      </w:r>
      <w:r>
        <w:tab/>
        <w:t xml:space="preserve">Stk </w:t>
      </w:r>
    </w:p>
    <w:p w:rsidR="00D94BB5" w:rsidRDefault="00D94BB5" w:rsidP="009D2CF0">
      <w:pPr>
        <w:pStyle w:val="Langtext"/>
      </w:pPr>
      <w:r>
        <w:t>Innenecke 150/150 mm, Edelstahl (Edelst.), 90 Grad.</w:t>
      </w:r>
    </w:p>
    <w:p w:rsidR="00D94BB5" w:rsidRDefault="00D94BB5" w:rsidP="009D2CF0">
      <w:pPr>
        <w:pStyle w:val="Langtext"/>
      </w:pPr>
      <w:r>
        <w:t>z.B. BG-FA Innenecke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G</w:t>
      </w:r>
      <w:r>
        <w:rPr>
          <w:sz w:val="12"/>
        </w:rPr>
        <w:t>+</w:t>
      </w:r>
      <w:r>
        <w:tab/>
        <w:t>Stirnwand Fassaden-Schlitzrinne links verz.</w:t>
      </w:r>
      <w:r>
        <w:tab/>
        <w:t xml:space="preserve">Stk </w:t>
      </w:r>
    </w:p>
    <w:p w:rsidR="00D94BB5" w:rsidRDefault="00D94BB5" w:rsidP="009D2CF0">
      <w:pPr>
        <w:pStyle w:val="Langtext"/>
      </w:pPr>
      <w:r>
        <w:t>Stirnwand links, Breite 75 mm, verzinkt (verz.).</w:t>
      </w:r>
    </w:p>
    <w:p w:rsidR="00D94BB5" w:rsidRDefault="00D94BB5" w:rsidP="009D2CF0">
      <w:pPr>
        <w:pStyle w:val="Langtext"/>
      </w:pPr>
      <w:r>
        <w:t>z.B. BG-FA Stirnwand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H</w:t>
      </w:r>
      <w:r>
        <w:rPr>
          <w:sz w:val="12"/>
        </w:rPr>
        <w:t>+</w:t>
      </w:r>
      <w:r>
        <w:tab/>
        <w:t>Stirnwand Fassaden-Schlitzrinne rechts verz.</w:t>
      </w:r>
      <w:r>
        <w:tab/>
        <w:t xml:space="preserve">Stk </w:t>
      </w:r>
    </w:p>
    <w:p w:rsidR="00D94BB5" w:rsidRDefault="00D94BB5" w:rsidP="009D2CF0">
      <w:pPr>
        <w:pStyle w:val="Langtext"/>
      </w:pPr>
      <w:r>
        <w:t>Stirnwand rechts, Breite 75 mm, verzinkt (verz.).</w:t>
      </w:r>
    </w:p>
    <w:p w:rsidR="00D94BB5" w:rsidRDefault="00D94BB5" w:rsidP="009D2CF0">
      <w:pPr>
        <w:pStyle w:val="Langtext"/>
      </w:pPr>
      <w:r>
        <w:t>z.B. BG-FA Stirnwand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I</w:t>
      </w:r>
      <w:r>
        <w:rPr>
          <w:sz w:val="12"/>
        </w:rPr>
        <w:t>+</w:t>
      </w:r>
      <w:r>
        <w:tab/>
        <w:t>Stirnwand Fassaden-Schlitzrinne links Edelst.</w:t>
      </w:r>
      <w:r>
        <w:tab/>
        <w:t xml:space="preserve">Stk </w:t>
      </w:r>
    </w:p>
    <w:p w:rsidR="00D94BB5" w:rsidRDefault="00D94BB5" w:rsidP="009D2CF0">
      <w:pPr>
        <w:pStyle w:val="Langtext"/>
      </w:pPr>
      <w:r>
        <w:t>Stirnwand links, Breite 75 mm, Edelstahl (Edelst.).</w:t>
      </w:r>
    </w:p>
    <w:p w:rsidR="00D94BB5" w:rsidRDefault="00D94BB5" w:rsidP="009D2CF0">
      <w:pPr>
        <w:pStyle w:val="Langtext"/>
      </w:pPr>
      <w:r>
        <w:t>z.B. BG-FA Stirnwand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J</w:t>
      </w:r>
      <w:r>
        <w:rPr>
          <w:sz w:val="12"/>
        </w:rPr>
        <w:t>+</w:t>
      </w:r>
      <w:r>
        <w:tab/>
        <w:t>Stirnwand Fassaden-Schlitzrinne rechts Edelst.</w:t>
      </w:r>
      <w:r>
        <w:tab/>
        <w:t xml:space="preserve">Stk </w:t>
      </w:r>
    </w:p>
    <w:p w:rsidR="00D94BB5" w:rsidRDefault="00D94BB5" w:rsidP="009D2CF0">
      <w:pPr>
        <w:pStyle w:val="Langtext"/>
      </w:pPr>
      <w:r>
        <w:t>Stirnwand links, Breite 75 mm, Edelstahl (Edelst.).</w:t>
      </w:r>
    </w:p>
    <w:p w:rsidR="00D94BB5" w:rsidRDefault="00D94BB5" w:rsidP="009D2CF0">
      <w:pPr>
        <w:pStyle w:val="Langtext"/>
      </w:pPr>
      <w:r>
        <w:t>z.B. BG-FA Stirnwand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K</w:t>
      </w:r>
      <w:r>
        <w:rPr>
          <w:sz w:val="12"/>
        </w:rPr>
        <w:t>+</w:t>
      </w:r>
      <w:r>
        <w:tab/>
        <w:t>Bauzeitabdeckung Fassade</w:t>
      </w:r>
      <w:r>
        <w:tab/>
        <w:t xml:space="preserve">m </w:t>
      </w:r>
    </w:p>
    <w:p w:rsidR="00D94BB5" w:rsidRDefault="00D94BB5" w:rsidP="009D2CF0">
      <w:pPr>
        <w:pStyle w:val="Langtext"/>
      </w:pPr>
      <w:r>
        <w:t>Bauzeitabdeckung aus Holz für SW 18, Baulänge 1000 mm.</w:t>
      </w:r>
    </w:p>
    <w:p w:rsidR="00D94BB5" w:rsidRDefault="00D94BB5" w:rsidP="009D2CF0">
      <w:pPr>
        <w:pStyle w:val="Langtext"/>
      </w:pPr>
      <w:r>
        <w:t>z.B. BG-FA Bauzeitabdeckung von BG Graspointner oder Gleichwertiges.</w:t>
      </w:r>
    </w:p>
    <w:p w:rsidR="00D94BB5" w:rsidRDefault="00D94BB5" w:rsidP="009D2CF0">
      <w:pPr>
        <w:pStyle w:val="Langtext"/>
      </w:pPr>
      <w:r>
        <w:t>Angebotenes Erzeugnis:....</w:t>
      </w:r>
    </w:p>
    <w:p w:rsidR="00D94BB5" w:rsidRDefault="00D94BB5" w:rsidP="009D2CF0">
      <w:pPr>
        <w:pStyle w:val="TrennungPOS"/>
      </w:pPr>
    </w:p>
    <w:p w:rsidR="00D94BB5" w:rsidRDefault="00D94BB5" w:rsidP="009D2CF0">
      <w:pPr>
        <w:pStyle w:val="GrundtextPosNr"/>
        <w:keepNext/>
        <w:keepLines/>
      </w:pPr>
      <w:r>
        <w:t>06.G9 34</w:t>
      </w:r>
    </w:p>
    <w:p w:rsidR="00D94BB5" w:rsidRDefault="00D94BB5" w:rsidP="009D2CF0">
      <w:pPr>
        <w:pStyle w:val="Grundtext"/>
      </w:pPr>
      <w:r>
        <w:t>Revisionsschacht (Rev.sch.) als Zubehör für Fassaden-Schlitzrinnen, für Reinigungs- und Kontrollzwecke, umlaufend geschlossen, mit Ablauf DN 100 nach unten, zum Anschluss an die Kanalisation, Einlage in wählbarer Oberfläche erfolgt bauseits.</w:t>
      </w:r>
    </w:p>
    <w:p w:rsidR="00D94BB5" w:rsidRDefault="00D94BB5" w:rsidP="009D2CF0">
      <w:pPr>
        <w:pStyle w:val="Folgeposition"/>
        <w:keepNext/>
        <w:keepLines/>
      </w:pPr>
      <w:r>
        <w:t>A</w:t>
      </w:r>
      <w:r>
        <w:rPr>
          <w:sz w:val="12"/>
        </w:rPr>
        <w:t>+</w:t>
      </w:r>
      <w:r>
        <w:tab/>
        <w:t>Fassaden-Schlitzrinne Rev.sch.verz.senkr.Ablauf 300/275mm</w:t>
      </w:r>
      <w:r>
        <w:tab/>
        <w:t xml:space="preserve">Stk </w:t>
      </w:r>
    </w:p>
    <w:p w:rsidR="00D94BB5" w:rsidRDefault="00D94BB5" w:rsidP="009D2CF0">
      <w:pPr>
        <w:pStyle w:val="Langtext"/>
      </w:pPr>
      <w:r>
        <w:t>Revisionsschacht 300/275 mm, verzinkt (verz.), mit Ablauf DN 100 nach unten, fixe Bauhöhe 260 mm.</w:t>
      </w:r>
    </w:p>
    <w:p w:rsidR="00D94BB5" w:rsidRDefault="00D94BB5" w:rsidP="009D2CF0">
      <w:pPr>
        <w:pStyle w:val="Langtext"/>
      </w:pPr>
      <w:r>
        <w:t>z.B. BG-FA Revisionsschacht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B</w:t>
      </w:r>
      <w:r>
        <w:rPr>
          <w:sz w:val="12"/>
        </w:rPr>
        <w:t>+</w:t>
      </w:r>
      <w:r>
        <w:tab/>
        <w:t>Fassaden-Schlitzrinne Rev.sch.Edelst.senkr.Ablauf 300/275mm</w:t>
      </w:r>
      <w:r>
        <w:tab/>
        <w:t xml:space="preserve">Stk </w:t>
      </w:r>
    </w:p>
    <w:p w:rsidR="00D94BB5" w:rsidRDefault="00D94BB5" w:rsidP="009D2CF0">
      <w:pPr>
        <w:pStyle w:val="Langtext"/>
      </w:pPr>
      <w:r>
        <w:t>Revisionsschacht 300/275 mm, Edelstahl (Edelst.), mit Ablauf DN 100 nach unten, fixe Bauhöhe 260 mm.</w:t>
      </w:r>
    </w:p>
    <w:p w:rsidR="00D94BB5" w:rsidRDefault="00D94BB5" w:rsidP="009D2CF0">
      <w:pPr>
        <w:pStyle w:val="Langtext"/>
      </w:pPr>
      <w:r>
        <w:t>z.B. BG-FA Revisionsschacht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C</w:t>
      </w:r>
      <w:r>
        <w:rPr>
          <w:sz w:val="12"/>
        </w:rPr>
        <w:t>+</w:t>
      </w:r>
      <w:r>
        <w:tab/>
        <w:t>Abhebegriffe f. Rev.Schacht f.Fassaden-Schlitzrinne</w:t>
      </w:r>
      <w:r>
        <w:tab/>
        <w:t xml:space="preserve">Stk </w:t>
      </w:r>
    </w:p>
    <w:p w:rsidR="00D94BB5" w:rsidRDefault="00D94BB5" w:rsidP="009D2CF0">
      <w:pPr>
        <w:pStyle w:val="Langtext"/>
      </w:pPr>
      <w:r>
        <w:t>Zum Abheben der Abdeckung des Revisionsschachtes.</w:t>
      </w:r>
    </w:p>
    <w:p w:rsidR="00D94BB5" w:rsidRDefault="00D94BB5" w:rsidP="009D2CF0">
      <w:pPr>
        <w:pStyle w:val="Langtext"/>
      </w:pPr>
      <w:r>
        <w:t>Bedarf: 2 Stück</w:t>
      </w:r>
    </w:p>
    <w:p w:rsidR="00D94BB5" w:rsidRDefault="00D94BB5" w:rsidP="009D2CF0">
      <w:pPr>
        <w:pStyle w:val="Langtext"/>
      </w:pPr>
      <w:r>
        <w:t>z.B. Abhebegriffe für Revisionsschacht-Abdeckung, von BG Graspointner oder Gleichwertiges.</w:t>
      </w:r>
    </w:p>
    <w:p w:rsidR="00D94BB5" w:rsidRDefault="00D94BB5" w:rsidP="009D2CF0">
      <w:pPr>
        <w:pStyle w:val="Langtext"/>
      </w:pPr>
      <w:r>
        <w:t>Angebotenes Erzeugnis:....</w:t>
      </w:r>
    </w:p>
    <w:p w:rsidR="00D94BB5" w:rsidRDefault="00D94BB5" w:rsidP="009D2CF0">
      <w:pPr>
        <w:pStyle w:val="TrennungPOS"/>
      </w:pPr>
    </w:p>
    <w:p w:rsidR="00D94BB5" w:rsidRDefault="00D94BB5" w:rsidP="009D2CF0">
      <w:pPr>
        <w:pStyle w:val="GrundtextPosNr"/>
        <w:keepNext/>
        <w:keepLines/>
      </w:pPr>
      <w:r>
        <w:t>06.G9 35</w:t>
      </w:r>
    </w:p>
    <w:p w:rsidR="00D94BB5" w:rsidRDefault="00D94BB5" w:rsidP="009D2CF0">
      <w:pPr>
        <w:pStyle w:val="Grundtext"/>
      </w:pPr>
      <w:r>
        <w:t>Terrassen-Schlitzrinne aus Edelstahl (E-st.) V2A mit Schlitzweite (SW) 18 mm, fixe Bauhöhe 100 mm. Rinne mit geschlossenem oder beidseitig perforiertem (im Positionsstichwort angegeben) Unterteil, Schlitzweite 3 mm, zur Entwässerung auf zwei Ebenen - dem Bodenbelag und der darunter liegenden Bodenplatte (Sickerwasser). Baulängen 1000 mm.</w:t>
      </w:r>
    </w:p>
    <w:p w:rsidR="00D94BB5" w:rsidRDefault="00D94BB5" w:rsidP="009D2CF0">
      <w:pPr>
        <w:pStyle w:val="Folgeposition"/>
        <w:keepNext/>
        <w:keepLines/>
      </w:pPr>
      <w:r>
        <w:t>A</w:t>
      </w:r>
      <w:r>
        <w:rPr>
          <w:sz w:val="12"/>
        </w:rPr>
        <w:t>+</w:t>
      </w:r>
      <w:r>
        <w:tab/>
        <w:t>Terrassen-Schlitzrinne Edelst.V2A h=100mm SW18mm geschl.</w:t>
      </w:r>
      <w:r>
        <w:tab/>
        <w:t xml:space="preserve">m </w:t>
      </w:r>
    </w:p>
    <w:p w:rsidR="00D94BB5" w:rsidRDefault="00D94BB5" w:rsidP="009D2CF0">
      <w:pPr>
        <w:pStyle w:val="Langtext"/>
      </w:pPr>
      <w:r>
        <w:t>z.B. BG-TE Terrassen-Schlitzrinne V2A H = 100 mm, SW 18 mm geschlossen (geschl.)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D</w:t>
      </w:r>
      <w:r>
        <w:rPr>
          <w:sz w:val="12"/>
        </w:rPr>
        <w:t>+</w:t>
      </w:r>
      <w:r>
        <w:tab/>
        <w:t>Terrassen-Schlitzrinne Edelst.V2A h=100mm SW18mm perf.</w:t>
      </w:r>
      <w:r>
        <w:tab/>
        <w:t xml:space="preserve">m </w:t>
      </w:r>
    </w:p>
    <w:p w:rsidR="00D94BB5" w:rsidRDefault="00D94BB5" w:rsidP="009D2CF0">
      <w:pPr>
        <w:pStyle w:val="Langtext"/>
      </w:pPr>
      <w:r>
        <w:t>z.B. BG-TE Terrassen-Schlitzrinne V2A H = 100 mm, SW 18 mm perforiert (perf.) von BG Graspointner oder Gleichwertiges.</w:t>
      </w:r>
    </w:p>
    <w:p w:rsidR="00D94BB5" w:rsidRDefault="00D94BB5" w:rsidP="009D2CF0">
      <w:pPr>
        <w:pStyle w:val="Langtext"/>
      </w:pPr>
      <w:r>
        <w:t>Angebotenes Erzeugnis:....</w:t>
      </w:r>
    </w:p>
    <w:p w:rsidR="00D94BB5" w:rsidRDefault="00D94BB5" w:rsidP="009D2CF0">
      <w:pPr>
        <w:pStyle w:val="TrennungPOS"/>
      </w:pPr>
    </w:p>
    <w:p w:rsidR="00D94BB5" w:rsidRDefault="00D94BB5" w:rsidP="009D2CF0">
      <w:pPr>
        <w:pStyle w:val="GrundtextPosNr"/>
        <w:keepNext/>
        <w:keepLines/>
      </w:pPr>
      <w:r>
        <w:t>06.G9 36</w:t>
      </w:r>
    </w:p>
    <w:p w:rsidR="00D94BB5" w:rsidRDefault="00D94BB5" w:rsidP="009D2CF0">
      <w:pPr>
        <w:pStyle w:val="Grundtext"/>
      </w:pPr>
      <w:r>
        <w:t>Terrassen-Schlitzrinne aus Edelstahl (E-st.V2A) mit Schlitzweite (SW) 18 mm, variable Bauhöhe von 80 bis 130 mm. Rinne mit geschlossenem oder beidseitig perforiertem (im Positionsstichwort angegeben) Unterteil, Schlitzweite 3 mm, zur Entwässerung auf zwei Ebenen - dem Bodenbelag und der darunter liegenden Bodenplatte (Sickerwasser). Baulängen 1000 mm.</w:t>
      </w:r>
    </w:p>
    <w:p w:rsidR="00D94BB5" w:rsidRDefault="00D94BB5" w:rsidP="009D2CF0">
      <w:pPr>
        <w:pStyle w:val="Folgeposition"/>
        <w:keepNext/>
        <w:keepLines/>
      </w:pPr>
      <w:r>
        <w:t>A</w:t>
      </w:r>
      <w:r>
        <w:rPr>
          <w:sz w:val="12"/>
        </w:rPr>
        <w:t>+</w:t>
      </w:r>
      <w:r>
        <w:tab/>
        <w:t>Terrassen-Schlitzrinne Edelst.V2A h=80-130mm SW18mm geschl.</w:t>
      </w:r>
      <w:r>
        <w:tab/>
        <w:t xml:space="preserve">m </w:t>
      </w:r>
    </w:p>
    <w:p w:rsidR="00D94BB5" w:rsidRDefault="00D94BB5" w:rsidP="009D2CF0">
      <w:pPr>
        <w:pStyle w:val="Langtext"/>
      </w:pPr>
      <w:r>
        <w:t>z.B. BG-TE Terrassen-Schlitzrinne V2A H = 80 - 130 mm, SW 18 mm geschlossen (geschl.)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D</w:t>
      </w:r>
      <w:r>
        <w:rPr>
          <w:sz w:val="12"/>
        </w:rPr>
        <w:t>+</w:t>
      </w:r>
      <w:r>
        <w:tab/>
        <w:t>Terrassen-Schlitzrinne Edelst.V2A h=80-130mm SW18mm perf.</w:t>
      </w:r>
      <w:r>
        <w:tab/>
        <w:t xml:space="preserve">m </w:t>
      </w:r>
    </w:p>
    <w:p w:rsidR="00D94BB5" w:rsidRDefault="00D94BB5" w:rsidP="009D2CF0">
      <w:pPr>
        <w:pStyle w:val="Langtext"/>
      </w:pPr>
      <w:r>
        <w:t>z.B. BG-TE Terrassen-Schlitzrinne V2A H = 80 - 130 mm, SW 18 mm perforiert (perf.) von BG Graspointner oder Gleichwertiges.</w:t>
      </w:r>
    </w:p>
    <w:p w:rsidR="00D94BB5" w:rsidRDefault="00D94BB5" w:rsidP="009D2CF0">
      <w:pPr>
        <w:pStyle w:val="Langtext"/>
      </w:pPr>
      <w:r>
        <w:t>Angebotenes Erzeugnis:....</w:t>
      </w:r>
    </w:p>
    <w:p w:rsidR="00D94BB5" w:rsidRDefault="00D94BB5" w:rsidP="009D2CF0">
      <w:pPr>
        <w:pStyle w:val="TrennungPOS"/>
      </w:pPr>
    </w:p>
    <w:p w:rsidR="00D94BB5" w:rsidRDefault="00D94BB5" w:rsidP="009D2CF0">
      <w:pPr>
        <w:pStyle w:val="GrundtextPosNr"/>
        <w:keepNext/>
        <w:keepLines/>
      </w:pPr>
      <w:r>
        <w:t>06.G9 37</w:t>
      </w:r>
    </w:p>
    <w:p w:rsidR="00D94BB5" w:rsidRDefault="00D94BB5" w:rsidP="009D2CF0">
      <w:pPr>
        <w:pStyle w:val="Grundtext"/>
      </w:pPr>
      <w:r>
        <w:t>Zubehör für die BG-TE Terrassen-Schlitzrinnen SW 18 mm, mit fixer oder variabler Bauhöhe.</w:t>
      </w:r>
    </w:p>
    <w:p w:rsidR="00D94BB5" w:rsidRDefault="00D94BB5" w:rsidP="009D2CF0">
      <w:pPr>
        <w:pStyle w:val="Folgeposition"/>
        <w:keepNext/>
        <w:keepLines/>
      </w:pPr>
      <w:r>
        <w:t>A</w:t>
      </w:r>
      <w:r>
        <w:rPr>
          <w:sz w:val="12"/>
        </w:rPr>
        <w:t>+</w:t>
      </w:r>
      <w:r>
        <w:tab/>
        <w:t>Schlitzeinlage m.Quadratloch 8x8mm Edelst.</w:t>
      </w:r>
      <w:r>
        <w:tab/>
        <w:t xml:space="preserve">m </w:t>
      </w:r>
    </w:p>
    <w:p w:rsidR="00D94BB5" w:rsidRDefault="00D94BB5" w:rsidP="002D21E1">
      <w:pPr>
        <w:pStyle w:val="Langtext"/>
      </w:pPr>
      <w:r>
        <w:t>Schlitzeinlage mit Quadratloch 8 x 8 mm aus Edelstahl (Edelst.), Baulänge 1000 mm.</w:t>
      </w:r>
    </w:p>
    <w:p w:rsidR="00D94BB5" w:rsidRDefault="00D94BB5" w:rsidP="002D21E1">
      <w:pPr>
        <w:pStyle w:val="Langtext"/>
      </w:pPr>
      <w:r>
        <w:t>z.B. BG-TE Schlitzeinlage mit Quadratloch 8 x 8 mm Edelstahl von BG Graspointner oder Gleichwertiges.</w:t>
      </w:r>
    </w:p>
    <w:p w:rsidR="00D94BB5" w:rsidRDefault="00D94BB5" w:rsidP="002D21E1">
      <w:pPr>
        <w:pStyle w:val="Langtext"/>
      </w:pPr>
      <w:r>
        <w:t>Angebotenes Erzeugnis:....</w:t>
      </w:r>
    </w:p>
    <w:p w:rsidR="00D94BB5" w:rsidRDefault="00D94BB5" w:rsidP="002D21E1">
      <w:pPr>
        <w:pStyle w:val="Folgeposition"/>
        <w:keepNext/>
        <w:keepLines/>
      </w:pPr>
      <w:r>
        <w:t>B</w:t>
      </w:r>
      <w:r>
        <w:rPr>
          <w:sz w:val="12"/>
        </w:rPr>
        <w:t>+</w:t>
      </w:r>
      <w:r>
        <w:tab/>
        <w:t>Bauzeitabdeckung Terrasse</w:t>
      </w:r>
      <w:r>
        <w:tab/>
        <w:t xml:space="preserve">m </w:t>
      </w:r>
    </w:p>
    <w:p w:rsidR="00D94BB5" w:rsidRDefault="00D94BB5" w:rsidP="002D21E1">
      <w:pPr>
        <w:pStyle w:val="Langtext"/>
      </w:pPr>
      <w:r>
        <w:t>Bauzeitabdeckung aus Holz für SW 18 mm, Baulänge 1000 mm.</w:t>
      </w:r>
    </w:p>
    <w:p w:rsidR="00D94BB5" w:rsidRDefault="00D94BB5" w:rsidP="002D21E1">
      <w:pPr>
        <w:pStyle w:val="Langtext"/>
      </w:pPr>
      <w:r>
        <w:t>z.B. BG-TE Bauzeitabdeckung von BG Graspointner oder Gleichwertiges.</w:t>
      </w:r>
    </w:p>
    <w:p w:rsidR="00D94BB5" w:rsidRDefault="00D94BB5" w:rsidP="002D21E1">
      <w:pPr>
        <w:pStyle w:val="Langtext"/>
      </w:pPr>
      <w:r>
        <w:t>Angebotenes Erzeugnis:....</w:t>
      </w:r>
    </w:p>
    <w:p w:rsidR="00D94BB5" w:rsidRDefault="00D94BB5" w:rsidP="002D21E1">
      <w:pPr>
        <w:pStyle w:val="Folgeposition"/>
        <w:keepNext/>
        <w:keepLines/>
      </w:pPr>
      <w:r>
        <w:t>C</w:t>
      </w:r>
      <w:r>
        <w:rPr>
          <w:sz w:val="12"/>
        </w:rPr>
        <w:t>+</w:t>
      </w:r>
      <w:r>
        <w:tab/>
        <w:t>Aussenecke f.Terrassen-Schlitzrinne 200/200 Edelst.90Gr.</w:t>
      </w:r>
      <w:r>
        <w:tab/>
        <w:t xml:space="preserve">Stk </w:t>
      </w:r>
    </w:p>
    <w:p w:rsidR="00D94BB5" w:rsidRDefault="00D94BB5" w:rsidP="002D21E1">
      <w:pPr>
        <w:pStyle w:val="Langtext"/>
      </w:pPr>
      <w:r>
        <w:t>Aussenecke für Terrassen-Schlitzrinne 200/200 mm aus Edelstahl (Edelst.), 90 Grad (90Gr.).</w:t>
      </w:r>
    </w:p>
    <w:p w:rsidR="00D94BB5" w:rsidRDefault="00D94BB5" w:rsidP="002D21E1">
      <w:pPr>
        <w:pStyle w:val="Langtext"/>
      </w:pPr>
      <w:r>
        <w:t>z.B. BG-TE Aussenecke f.Terrassen-Schlitzrinne 200/200 Edelstahl von BG Graspointner oder Gleichwertiges.</w:t>
      </w:r>
    </w:p>
    <w:p w:rsidR="00D94BB5" w:rsidRDefault="00D94BB5" w:rsidP="002D21E1">
      <w:pPr>
        <w:pStyle w:val="Langtext"/>
      </w:pPr>
      <w:r>
        <w:t>Angebotenes Erzeugnis:....</w:t>
      </w:r>
    </w:p>
    <w:p w:rsidR="00D94BB5" w:rsidRDefault="00D94BB5" w:rsidP="002D21E1">
      <w:pPr>
        <w:pStyle w:val="Folgeposition"/>
        <w:keepNext/>
        <w:keepLines/>
      </w:pPr>
      <w:r>
        <w:t>D</w:t>
      </w:r>
      <w:r>
        <w:rPr>
          <w:sz w:val="12"/>
        </w:rPr>
        <w:t>+</w:t>
      </w:r>
      <w:r>
        <w:tab/>
        <w:t>Innenecke f.Terrassen-Schlitzrinne 150/150 Edelst.90Gr.</w:t>
      </w:r>
      <w:r>
        <w:tab/>
        <w:t xml:space="preserve">Stk </w:t>
      </w:r>
    </w:p>
    <w:p w:rsidR="00D94BB5" w:rsidRDefault="00D94BB5" w:rsidP="002D21E1">
      <w:pPr>
        <w:pStyle w:val="Langtext"/>
      </w:pPr>
      <w:r>
        <w:t>BG-TE Innenecke für Terrassen-Schlitzrinne 150/150 mm aus Edelstahl (Edelst.), 90 Grad (90Gr.).</w:t>
      </w:r>
    </w:p>
    <w:p w:rsidR="00D94BB5" w:rsidRDefault="00D94BB5" w:rsidP="002D21E1">
      <w:pPr>
        <w:pStyle w:val="Langtext"/>
      </w:pPr>
      <w:r>
        <w:t>z.B. BG-TE Innenecke f.Terrassen-Schlitzrinne 150/150 Edelstahl von BG Graspointner oder Gleichwertiges.</w:t>
      </w:r>
    </w:p>
    <w:p w:rsidR="00D94BB5" w:rsidRDefault="00D94BB5" w:rsidP="002D21E1">
      <w:pPr>
        <w:pStyle w:val="Langtext"/>
      </w:pPr>
      <w:r>
        <w:t>Angebotenes Erzeugnis:....</w:t>
      </w:r>
    </w:p>
    <w:p w:rsidR="00D94BB5" w:rsidRDefault="00D94BB5" w:rsidP="002D21E1">
      <w:pPr>
        <w:pStyle w:val="Folgeposition"/>
        <w:keepNext/>
        <w:keepLines/>
      </w:pPr>
      <w:r>
        <w:t>E</w:t>
      </w:r>
      <w:r>
        <w:rPr>
          <w:sz w:val="12"/>
        </w:rPr>
        <w:t>+</w:t>
      </w:r>
      <w:r>
        <w:tab/>
        <w:t>Stirnwand f.Terassen-Schlitzrinne li/re Edelst.</w:t>
      </w:r>
      <w:r>
        <w:tab/>
        <w:t xml:space="preserve">Stk </w:t>
      </w:r>
    </w:p>
    <w:p w:rsidR="00D94BB5" w:rsidRDefault="00D94BB5" w:rsidP="002D21E1">
      <w:pPr>
        <w:pStyle w:val="Langtext"/>
      </w:pPr>
      <w:r>
        <w:t>Stirnwand für Terrassen-Schlitzrinne links/rechts (li/re) mit Breite 100 mm aus Edelstahl (Edelst.).</w:t>
      </w:r>
    </w:p>
    <w:p w:rsidR="00D94BB5" w:rsidRDefault="00D94BB5" w:rsidP="002D21E1">
      <w:pPr>
        <w:pStyle w:val="Langtext"/>
      </w:pPr>
      <w:r>
        <w:t>z.B. BG-TE Stirnwand für Terrassen-Schlitzrinne Edelstahl von BG Graspointner oder Gleichwertiges.</w:t>
      </w:r>
    </w:p>
    <w:p w:rsidR="00D94BB5" w:rsidRDefault="00D94BB5" w:rsidP="002D21E1">
      <w:pPr>
        <w:pStyle w:val="Langtext"/>
      </w:pPr>
      <w:r>
        <w:t>Angebotenes Erzeugnis:....</w:t>
      </w:r>
    </w:p>
    <w:p w:rsidR="00D94BB5" w:rsidRDefault="00D94BB5" w:rsidP="002D21E1">
      <w:pPr>
        <w:pStyle w:val="TrennungPOS"/>
      </w:pPr>
    </w:p>
    <w:p w:rsidR="00D94BB5" w:rsidRDefault="00D94BB5" w:rsidP="002D21E1">
      <w:pPr>
        <w:pStyle w:val="GrundtextPosNr"/>
        <w:keepNext/>
        <w:keepLines/>
      </w:pPr>
      <w:r>
        <w:t>06.G9 38</w:t>
      </w:r>
    </w:p>
    <w:p w:rsidR="00D94BB5" w:rsidRDefault="00D94BB5" w:rsidP="002D21E1">
      <w:pPr>
        <w:pStyle w:val="Grundtext"/>
      </w:pPr>
      <w:r>
        <w:t>Revisionsschacht (Rev.sch.) für Terrassen-Schlitzrinne, für Reinigungs- und Kontrollzwecke, umlaufen geschlossen, mit Ablauf DN 75 mm nach unten oder seitlich DN 50 mm, zum Anschluss an die Kanalisation. Einlage in wählbare Oberfläche erfolgt durch Auftraggeber.</w:t>
      </w:r>
    </w:p>
    <w:p w:rsidR="00D94BB5" w:rsidRDefault="00D94BB5" w:rsidP="002D21E1">
      <w:pPr>
        <w:pStyle w:val="Folgeposition"/>
        <w:keepNext/>
        <w:keepLines/>
      </w:pPr>
      <w:r>
        <w:t>A</w:t>
      </w:r>
      <w:r>
        <w:rPr>
          <w:sz w:val="12"/>
        </w:rPr>
        <w:t>+</w:t>
      </w:r>
      <w:r>
        <w:tab/>
        <w:t>Terrassen-Schlitzrinne Revsch.Edelst.senkr.Ablauf 500/100mm</w:t>
      </w:r>
      <w:r>
        <w:tab/>
        <w:t xml:space="preserve">Stk </w:t>
      </w:r>
    </w:p>
    <w:p w:rsidR="00D94BB5" w:rsidRDefault="00D94BB5" w:rsidP="002D21E1">
      <w:pPr>
        <w:pStyle w:val="Langtext"/>
      </w:pPr>
      <w:r>
        <w:t>Revisionsschacht 500/100 mm aus Edelstahl (Edelst.) mit Ablauf DN 75 mm nach unten, variable Bauhöhe von 80 bis 130 mm.</w:t>
      </w:r>
    </w:p>
    <w:p w:rsidR="00D94BB5" w:rsidRDefault="00D94BB5" w:rsidP="002D21E1">
      <w:pPr>
        <w:pStyle w:val="Langtext"/>
      </w:pPr>
      <w:r>
        <w:t>z.B. BG-TE Revisionsschacht Edelstahl senkr.Ablauf 500/100 mm von BG Graspointner oder Gleichwertiges.</w:t>
      </w:r>
    </w:p>
    <w:p w:rsidR="00D94BB5" w:rsidRDefault="00D94BB5" w:rsidP="002D21E1">
      <w:pPr>
        <w:pStyle w:val="Langtext"/>
      </w:pPr>
      <w:r>
        <w:t>Angebotenes Erzeugnis:....</w:t>
      </w:r>
    </w:p>
    <w:p w:rsidR="00D94BB5" w:rsidRDefault="00D94BB5" w:rsidP="002D21E1">
      <w:pPr>
        <w:pStyle w:val="Folgeposition"/>
        <w:keepNext/>
        <w:keepLines/>
      </w:pPr>
      <w:r>
        <w:t>B</w:t>
      </w:r>
      <w:r>
        <w:rPr>
          <w:sz w:val="12"/>
        </w:rPr>
        <w:t>+</w:t>
      </w:r>
      <w:r>
        <w:tab/>
        <w:t>Abhebegriffe f. Rev.Schacht f.Terrassen-Schlitzrinne</w:t>
      </w:r>
      <w:r>
        <w:tab/>
        <w:t xml:space="preserve">Stk </w:t>
      </w:r>
    </w:p>
    <w:p w:rsidR="00D94BB5" w:rsidRDefault="00D94BB5" w:rsidP="002D21E1">
      <w:pPr>
        <w:pStyle w:val="Langtext"/>
      </w:pPr>
      <w:r>
        <w:t>Zum Abheben der Abdeckung des Revisionsschachtes.</w:t>
      </w:r>
    </w:p>
    <w:p w:rsidR="00D94BB5" w:rsidRDefault="00D94BB5" w:rsidP="002D21E1">
      <w:pPr>
        <w:pStyle w:val="Langtext"/>
      </w:pPr>
      <w:r>
        <w:t>Bedarf: 2 Stück</w:t>
      </w:r>
    </w:p>
    <w:p w:rsidR="00D94BB5" w:rsidRDefault="00D94BB5" w:rsidP="002D21E1">
      <w:pPr>
        <w:pStyle w:val="Langtext"/>
      </w:pPr>
      <w:r>
        <w:t>z.B. Abhebegriffe für Revisionsschacht-Abdeckung, von BG Graspointner oder Gleichwertiges.</w:t>
      </w:r>
    </w:p>
    <w:p w:rsidR="00D94BB5" w:rsidRDefault="00D94BB5" w:rsidP="002D21E1">
      <w:pPr>
        <w:pStyle w:val="Langtext"/>
      </w:pPr>
      <w:r>
        <w:t>Angebotenes Erzeugnis:....</w:t>
      </w:r>
    </w:p>
    <w:p w:rsidR="00D94BB5" w:rsidRDefault="00D94BB5" w:rsidP="002D21E1">
      <w:pPr>
        <w:pStyle w:val="TrennungULG"/>
        <w:keepNext w:val="0"/>
      </w:pPr>
    </w:p>
    <w:p w:rsidR="00D94BB5" w:rsidRPr="002D21E1" w:rsidRDefault="00D94BB5" w:rsidP="002D21E1">
      <w:pPr>
        <w:pStyle w:val="TrennungULG"/>
        <w:keepNext w:val="0"/>
      </w:pPr>
    </w:p>
    <w:p w:rsidR="001F658C" w:rsidRPr="006F2FE4" w:rsidRDefault="001F658C" w:rsidP="006F2FE4">
      <w:pPr>
        <w:ind w:left="0"/>
      </w:pPr>
    </w:p>
    <w:sectPr w:rsidR="001F658C" w:rsidRPr="006F2FE4" w:rsidSect="002569EB">
      <w:headerReference w:type="even" r:id="rId8"/>
      <w:headerReference w:type="default" r:id="rId9"/>
      <w:footerReference w:type="default" r:id="rId10"/>
      <w:pgSz w:w="11907" w:h="16840" w:code="9"/>
      <w:pgMar w:top="1134" w:right="737" w:bottom="1134" w:left="1021" w:header="567" w:footer="567" w:gutter="0"/>
      <w:paperSrc w:first="7" w:other="7"/>
      <w:pgNumType w:start="1"/>
      <w:cols w:space="708"/>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107" w:rsidRDefault="00874107">
      <w:r>
        <w:separator/>
      </w:r>
    </w:p>
  </w:endnote>
  <w:endnote w:type="continuationSeparator" w:id="0">
    <w:p w:rsidR="00874107" w:rsidRDefault="0087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D94BB5">
    <w:pPr>
      <w:pStyle w:val="Fuzeile"/>
      <w:tabs>
        <w:tab w:val="clear" w:pos="9071"/>
        <w:tab w:val="right" w:pos="9923"/>
      </w:tabs>
      <w:ind w:left="0" w:right="-1"/>
      <w:jc w:val="both"/>
      <w:rPr>
        <w:sz w:val="16"/>
      </w:rPr>
    </w:pPr>
    <w:r>
      <w:t>LBHB-020(B-LG06</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FE0C65">
      <w:rPr>
        <w:rStyle w:val="Seitenzahl"/>
        <w:noProof/>
      </w:rPr>
      <w:t>65</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FE0C65">
      <w:rPr>
        <w:rStyle w:val="Seitenzahl"/>
        <w:noProof/>
      </w:rPr>
      <w:t>65</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107" w:rsidRDefault="00874107">
      <w:r>
        <w:separator/>
      </w:r>
    </w:p>
  </w:footnote>
  <w:footnote w:type="continuationSeparator" w:id="0">
    <w:p w:rsidR="00874107" w:rsidRDefault="00874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2569EB">
    <w:pPr>
      <w:pStyle w:val="Kopfzeile"/>
      <w:tabs>
        <w:tab w:val="clear" w:pos="4819"/>
        <w:tab w:val="clear" w:pos="9071"/>
        <w:tab w:val="right" w:pos="9923"/>
      </w:tabs>
      <w:rPr>
        <w:sz w:val="20"/>
      </w:rPr>
    </w:pPr>
    <w:r>
      <w:rPr>
        <w:b/>
        <w:sz w:val="20"/>
      </w:rPr>
      <w:t>LB-HB, Version 2</w:t>
    </w:r>
    <w:r w:rsidR="00D94BB5">
      <w:rPr>
        <w:b/>
        <w:sz w:val="20"/>
      </w:rPr>
      <w:t>0, LG 06 Aufschließung, Infrastruktur LB-HB020 Ergänzungen GRASPOINTNER V:15/2016 04</w:t>
    </w:r>
    <w:r w:rsidR="00DF2AD5">
      <w:rPr>
        <w:b/>
        <w:sz w:val="20"/>
      </w:rPr>
      <w:tab/>
    </w:r>
    <w:r w:rsidR="00D94BB5">
      <w:rPr>
        <w:b/>
        <w:sz w:val="20"/>
      </w:rPr>
      <w:t>Datum: 29.04.2016</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1E4DC9"/>
    <w:rsid w:val="001F658C"/>
    <w:rsid w:val="002569EB"/>
    <w:rsid w:val="002C3283"/>
    <w:rsid w:val="0055437B"/>
    <w:rsid w:val="006F2FE4"/>
    <w:rsid w:val="00874107"/>
    <w:rsid w:val="008F2784"/>
    <w:rsid w:val="00A10326"/>
    <w:rsid w:val="00D94BB5"/>
    <w:rsid w:val="00DF2AD5"/>
    <w:rsid w:val="00FE0C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68</Pages>
  <Words>29896</Words>
  <Characters>188347</Characters>
  <Application>Microsoft Office Word</Application>
  <DocSecurity>0</DocSecurity>
  <Lines>1569</Lines>
  <Paragraphs>435</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217808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Leitner Ursula</cp:lastModifiedBy>
  <cp:revision>2</cp:revision>
  <cp:lastPrinted>1999-02-09T11:25:00Z</cp:lastPrinted>
  <dcterms:created xsi:type="dcterms:W3CDTF">2016-10-04T07:46:00Z</dcterms:created>
  <dcterms:modified xsi:type="dcterms:W3CDTF">2016-10-04T07:46:00Z</dcterms:modified>
</cp:coreProperties>
</file>